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29" w:rsidRDefault="00E41629" w:rsidP="00194347">
      <w:pPr>
        <w:jc w:val="center"/>
        <w:rPr>
          <w:b/>
          <w:bCs/>
          <w:sz w:val="28"/>
          <w:szCs w:val="28"/>
          <w:lang w:val="uk-UA"/>
        </w:rPr>
      </w:pPr>
    </w:p>
    <w:p w:rsidR="00E41629" w:rsidRPr="00714597" w:rsidRDefault="00E41629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E41629" w:rsidRDefault="00E41629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</w:p>
    <w:p w:rsidR="00E41629" w:rsidRDefault="00E41629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E41629" w:rsidRDefault="00E416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лютий 2016 року</w:t>
      </w:r>
    </w:p>
    <w:p w:rsidR="00E41629" w:rsidRDefault="00E41629" w:rsidP="00194347">
      <w:pPr>
        <w:jc w:val="center"/>
        <w:rPr>
          <w:b/>
          <w:bCs/>
          <w:sz w:val="28"/>
          <w:szCs w:val="28"/>
          <w:lang w:val="uk-UA"/>
        </w:rPr>
      </w:pPr>
    </w:p>
    <w:p w:rsidR="00E41629" w:rsidRPr="00312348" w:rsidRDefault="00E41629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E41629">
        <w:tc>
          <w:tcPr>
            <w:tcW w:w="1726" w:type="dxa"/>
            <w:vMerge w:val="restart"/>
          </w:tcPr>
          <w:p w:rsidR="00E41629" w:rsidRPr="009872F6" w:rsidRDefault="00E41629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E41629" w:rsidRPr="009872F6" w:rsidRDefault="00E41629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E41629" w:rsidRPr="009872F6" w:rsidRDefault="00E41629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E41629" w:rsidRPr="009872F6" w:rsidRDefault="00E41629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E41629">
        <w:tc>
          <w:tcPr>
            <w:tcW w:w="1726" w:type="dxa"/>
            <w:vMerge/>
          </w:tcPr>
          <w:p w:rsidR="00E41629" w:rsidRPr="009872F6" w:rsidRDefault="00E41629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E41629" w:rsidRPr="009872F6" w:rsidRDefault="00E41629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E41629" w:rsidRPr="009872F6" w:rsidRDefault="00E41629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E41629" w:rsidRPr="009872F6" w:rsidRDefault="00E41629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E41629" w:rsidRPr="009872F6" w:rsidRDefault="00E4162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E41629" w:rsidRPr="009872F6" w:rsidRDefault="00E4162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E41629" w:rsidRPr="009872F6" w:rsidRDefault="00E41629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41629">
        <w:trPr>
          <w:cantSplit/>
          <w:trHeight w:val="2999"/>
        </w:trPr>
        <w:tc>
          <w:tcPr>
            <w:tcW w:w="1726" w:type="dxa"/>
            <w:vMerge/>
          </w:tcPr>
          <w:p w:rsidR="00E41629" w:rsidRPr="009872F6" w:rsidRDefault="00E41629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E41629" w:rsidRPr="009872F6" w:rsidRDefault="00E41629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E41629" w:rsidRPr="009872F6" w:rsidRDefault="00E4162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E41629" w:rsidRPr="009872F6" w:rsidRDefault="00E41629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E41629" w:rsidRPr="009872F6" w:rsidRDefault="00E4162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E41629" w:rsidRPr="009872F6" w:rsidRDefault="00E4162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E41629" w:rsidRPr="009872F6" w:rsidRDefault="00E4162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E41629" w:rsidRPr="009872F6" w:rsidRDefault="00E4162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E41629" w:rsidRPr="009872F6" w:rsidRDefault="00E4162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E41629" w:rsidRPr="009872F6" w:rsidRDefault="00E4162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E41629" w:rsidRPr="009872F6" w:rsidRDefault="00E41629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E41629" w:rsidRPr="009872F6" w:rsidRDefault="00E41629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E41629" w:rsidRPr="009872F6" w:rsidRDefault="00E4162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E41629" w:rsidRPr="009872F6" w:rsidRDefault="00E4162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E41629" w:rsidRPr="009872F6" w:rsidRDefault="00E4162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E41629" w:rsidRPr="009872F6" w:rsidRDefault="00E4162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E41629">
        <w:tc>
          <w:tcPr>
            <w:tcW w:w="1726" w:type="dxa"/>
          </w:tcPr>
          <w:p w:rsidR="00E41629" w:rsidRPr="009872F6" w:rsidRDefault="00E4162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E41629" w:rsidRPr="009872F6" w:rsidRDefault="00E4162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E41629" w:rsidRPr="009872F6" w:rsidRDefault="00E4162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E41629" w:rsidRPr="009872F6" w:rsidRDefault="00E4162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E41629" w:rsidRPr="009872F6" w:rsidRDefault="00E4162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E41629" w:rsidRPr="009872F6" w:rsidRDefault="00E4162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E41629" w:rsidRPr="009872F6" w:rsidRDefault="00E4162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E41629" w:rsidRPr="009872F6" w:rsidRDefault="00E4162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E41629" w:rsidRPr="009872F6" w:rsidRDefault="00E4162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E41629" w:rsidRPr="009872F6" w:rsidRDefault="00E4162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E41629" w:rsidRPr="009872F6" w:rsidRDefault="00E4162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E41629" w:rsidRPr="009872F6" w:rsidRDefault="00E4162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E41629" w:rsidRPr="009872F6" w:rsidRDefault="00E4162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E41629" w:rsidRPr="009872F6" w:rsidRDefault="00E4162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E41629" w:rsidRPr="009872F6" w:rsidRDefault="00E4162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E41629" w:rsidRPr="009872F6" w:rsidRDefault="00E4162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E41629">
        <w:tc>
          <w:tcPr>
            <w:tcW w:w="1726" w:type="dxa"/>
          </w:tcPr>
          <w:p w:rsidR="00E41629" w:rsidRPr="009872F6" w:rsidRDefault="00E41629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E41629" w:rsidRPr="009872F6" w:rsidRDefault="00E4162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37</w:t>
            </w:r>
          </w:p>
        </w:tc>
        <w:tc>
          <w:tcPr>
            <w:tcW w:w="649" w:type="dxa"/>
          </w:tcPr>
          <w:p w:rsidR="00E41629" w:rsidRPr="009872F6" w:rsidRDefault="00E4162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13" w:type="dxa"/>
          </w:tcPr>
          <w:p w:rsidR="00E41629" w:rsidRPr="009872F6" w:rsidRDefault="00E41629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842" w:type="dxa"/>
          </w:tcPr>
          <w:p w:rsidR="00E41629" w:rsidRPr="009872F6" w:rsidRDefault="00E4162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E41629" w:rsidRPr="009872F6" w:rsidRDefault="00E4162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E41629" w:rsidRPr="009872F6" w:rsidRDefault="00E4162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843" w:type="dxa"/>
          </w:tcPr>
          <w:p w:rsidR="00E41629" w:rsidRPr="009872F6" w:rsidRDefault="00E4162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28</w:t>
            </w:r>
          </w:p>
        </w:tc>
        <w:tc>
          <w:tcPr>
            <w:tcW w:w="843" w:type="dxa"/>
          </w:tcPr>
          <w:p w:rsidR="00E41629" w:rsidRPr="009872F6" w:rsidRDefault="00E4162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065" w:type="dxa"/>
          </w:tcPr>
          <w:p w:rsidR="00E41629" w:rsidRPr="009872F6" w:rsidRDefault="00E4162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E41629" w:rsidRPr="009872F6" w:rsidRDefault="00E4162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E41629" w:rsidRPr="009872F6" w:rsidRDefault="00E4162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E41629" w:rsidRPr="009872F6" w:rsidRDefault="00E4162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1067" w:type="dxa"/>
          </w:tcPr>
          <w:p w:rsidR="00E41629" w:rsidRPr="009872F6" w:rsidRDefault="00E4162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E41629" w:rsidRPr="009872F6" w:rsidRDefault="00E4162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E41629" w:rsidRPr="009872F6" w:rsidRDefault="00E4162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</w:tr>
    </w:tbl>
    <w:p w:rsidR="00E41629" w:rsidRDefault="00E41629">
      <w:pPr>
        <w:rPr>
          <w:lang w:val="uk-UA"/>
        </w:rPr>
      </w:pPr>
    </w:p>
    <w:p w:rsidR="00E41629" w:rsidRDefault="00E41629">
      <w:pPr>
        <w:rPr>
          <w:lang w:val="uk-UA"/>
        </w:rPr>
      </w:pPr>
    </w:p>
    <w:p w:rsidR="00E41629" w:rsidRDefault="00E41629">
      <w:pPr>
        <w:rPr>
          <w:lang w:val="uk-UA"/>
        </w:rPr>
      </w:pPr>
    </w:p>
    <w:p w:rsidR="00E41629" w:rsidRDefault="00E41629">
      <w:pPr>
        <w:rPr>
          <w:lang w:val="uk-UA"/>
        </w:rPr>
      </w:pPr>
    </w:p>
    <w:p w:rsidR="00E41629" w:rsidRDefault="00E41629">
      <w:pPr>
        <w:rPr>
          <w:lang w:val="uk-UA"/>
        </w:rPr>
      </w:pPr>
    </w:p>
    <w:p w:rsidR="00E41629" w:rsidRDefault="00E41629">
      <w:pPr>
        <w:rPr>
          <w:lang w:val="uk-UA"/>
        </w:rPr>
      </w:pPr>
    </w:p>
    <w:p w:rsidR="00E41629" w:rsidRDefault="00E41629">
      <w:pPr>
        <w:rPr>
          <w:lang w:val="uk-UA"/>
        </w:rPr>
      </w:pPr>
    </w:p>
    <w:p w:rsidR="00E41629" w:rsidRDefault="00E41629">
      <w:pPr>
        <w:rPr>
          <w:lang w:val="uk-UA"/>
        </w:rPr>
      </w:pPr>
    </w:p>
    <w:p w:rsidR="00E41629" w:rsidRDefault="00E41629">
      <w:pPr>
        <w:rPr>
          <w:lang w:val="uk-UA"/>
        </w:rPr>
      </w:pPr>
    </w:p>
    <w:p w:rsidR="00E41629" w:rsidRDefault="00E41629">
      <w:pPr>
        <w:rPr>
          <w:lang w:val="uk-UA"/>
        </w:rPr>
      </w:pPr>
    </w:p>
    <w:p w:rsidR="00E41629" w:rsidRDefault="00E41629">
      <w:pPr>
        <w:rPr>
          <w:lang w:val="uk-UA"/>
        </w:rPr>
      </w:pPr>
    </w:p>
    <w:p w:rsidR="00E41629" w:rsidRDefault="00E41629">
      <w:pPr>
        <w:rPr>
          <w:lang w:val="uk-UA"/>
        </w:rPr>
      </w:pPr>
    </w:p>
    <w:p w:rsidR="00E41629" w:rsidRDefault="00E41629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Класифікатор змісту запитів, розглянутих</w:t>
      </w:r>
    </w:p>
    <w:p w:rsidR="00E41629" w:rsidRDefault="00E416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 комітетом Сумської міської ради</w:t>
      </w:r>
    </w:p>
    <w:p w:rsidR="00E41629" w:rsidRDefault="00E416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 лютому 2016 року    </w:t>
      </w:r>
    </w:p>
    <w:p w:rsidR="00E41629" w:rsidRDefault="00E41629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499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500"/>
        <w:gridCol w:w="500"/>
        <w:gridCol w:w="440"/>
        <w:gridCol w:w="560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803"/>
        <w:gridCol w:w="567"/>
      </w:tblGrid>
      <w:tr w:rsidR="00E41629" w:rsidTr="00F723A9">
        <w:trPr>
          <w:cantSplit/>
          <w:trHeight w:val="6771"/>
        </w:trPr>
        <w:tc>
          <w:tcPr>
            <w:tcW w:w="1728" w:type="dxa"/>
          </w:tcPr>
          <w:p w:rsidR="00E41629" w:rsidRPr="009872F6" w:rsidRDefault="00E41629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500" w:type="dxa"/>
            <w:textDirection w:val="btLr"/>
          </w:tcPr>
          <w:p w:rsidR="00E41629" w:rsidRPr="009872F6" w:rsidRDefault="00E4162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500" w:type="dxa"/>
            <w:textDirection w:val="btLr"/>
          </w:tcPr>
          <w:p w:rsidR="00E41629" w:rsidRPr="009872F6" w:rsidRDefault="00E4162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440" w:type="dxa"/>
            <w:textDirection w:val="btLr"/>
          </w:tcPr>
          <w:p w:rsidR="00E41629" w:rsidRPr="009872F6" w:rsidRDefault="00E4162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60" w:type="dxa"/>
            <w:textDirection w:val="btLr"/>
          </w:tcPr>
          <w:p w:rsidR="00E41629" w:rsidRPr="009872F6" w:rsidRDefault="00E4162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E41629" w:rsidRPr="009872F6" w:rsidRDefault="00E4162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E41629" w:rsidRPr="009872F6" w:rsidRDefault="00E4162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язок</w:t>
            </w:r>
          </w:p>
        </w:tc>
        <w:tc>
          <w:tcPr>
            <w:tcW w:w="500" w:type="dxa"/>
            <w:textDirection w:val="btLr"/>
          </w:tcPr>
          <w:p w:rsidR="00E41629" w:rsidRPr="009872F6" w:rsidRDefault="00E4162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E41629" w:rsidRPr="009872F6" w:rsidRDefault="00E4162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Фінансова політика, розпорядження бюджетними коштами коштамикоштами</w:t>
            </w:r>
          </w:p>
        </w:tc>
        <w:tc>
          <w:tcPr>
            <w:tcW w:w="500" w:type="dxa"/>
            <w:textDirection w:val="btLr"/>
          </w:tcPr>
          <w:p w:rsidR="00E41629" w:rsidRPr="009872F6" w:rsidRDefault="00E4162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E41629" w:rsidRPr="009872F6" w:rsidRDefault="00E4162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E41629" w:rsidRPr="009872F6" w:rsidRDefault="00E4162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E41629" w:rsidRPr="009872F6" w:rsidRDefault="00E4162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E41629" w:rsidRPr="009872F6" w:rsidRDefault="00E4162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E41629" w:rsidRPr="009872F6" w:rsidRDefault="00E4162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E41629" w:rsidRPr="009872F6" w:rsidRDefault="00E4162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E41629" w:rsidRPr="009872F6" w:rsidRDefault="00E4162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E41629" w:rsidRPr="009872F6" w:rsidRDefault="00E4162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E41629" w:rsidRPr="009872F6" w:rsidRDefault="00E4162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E41629" w:rsidRPr="009872F6" w:rsidRDefault="00E4162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E41629" w:rsidRPr="009872F6" w:rsidRDefault="00E4162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E41629" w:rsidRPr="009872F6" w:rsidRDefault="00E4162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E41629" w:rsidRPr="009872F6" w:rsidRDefault="00E4162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803" w:type="dxa"/>
            <w:textDirection w:val="btLr"/>
          </w:tcPr>
          <w:p w:rsidR="00E41629" w:rsidRPr="009872F6" w:rsidRDefault="00E4162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67" w:type="dxa"/>
            <w:textDirection w:val="btLr"/>
          </w:tcPr>
          <w:p w:rsidR="00E41629" w:rsidRPr="009872F6" w:rsidRDefault="00E4162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E41629" w:rsidTr="00F723A9">
        <w:tc>
          <w:tcPr>
            <w:tcW w:w="1728" w:type="dxa"/>
          </w:tcPr>
          <w:p w:rsidR="00E41629" w:rsidRPr="009872F6" w:rsidRDefault="00E4162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</w:tcPr>
          <w:p w:rsidR="00E41629" w:rsidRPr="009872F6" w:rsidRDefault="00E4162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00" w:type="dxa"/>
          </w:tcPr>
          <w:p w:rsidR="00E41629" w:rsidRPr="009872F6" w:rsidRDefault="00E4162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40" w:type="dxa"/>
          </w:tcPr>
          <w:p w:rsidR="00E41629" w:rsidRPr="009872F6" w:rsidRDefault="00E4162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0" w:type="dxa"/>
          </w:tcPr>
          <w:p w:rsidR="00E41629" w:rsidRPr="009872F6" w:rsidRDefault="00E4162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E41629" w:rsidRPr="009872F6" w:rsidRDefault="00E4162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E41629" w:rsidRPr="009872F6" w:rsidRDefault="00E4162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E41629" w:rsidRPr="009872F6" w:rsidRDefault="00E4162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E41629" w:rsidRPr="009872F6" w:rsidRDefault="00E4162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E41629" w:rsidRPr="009872F6" w:rsidRDefault="00E4162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E41629" w:rsidRPr="009872F6" w:rsidRDefault="00E4162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E41629" w:rsidRPr="009872F6" w:rsidRDefault="00E4162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E41629" w:rsidRPr="009872F6" w:rsidRDefault="00E4162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E41629" w:rsidRPr="009872F6" w:rsidRDefault="00E4162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E41629" w:rsidRPr="009872F6" w:rsidRDefault="00E4162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E41629" w:rsidRPr="009872F6" w:rsidRDefault="00E4162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E41629" w:rsidRPr="009872F6" w:rsidRDefault="00E4162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E41629" w:rsidRPr="009872F6" w:rsidRDefault="00E4162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E41629" w:rsidRPr="009872F6" w:rsidRDefault="00E4162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E41629" w:rsidRPr="009872F6" w:rsidRDefault="00E4162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E41629" w:rsidRPr="009872F6" w:rsidRDefault="00E4162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E41629" w:rsidRPr="009872F6" w:rsidRDefault="00E4162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E41629" w:rsidRPr="009872F6" w:rsidRDefault="00E4162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803" w:type="dxa"/>
          </w:tcPr>
          <w:p w:rsidR="00E41629" w:rsidRPr="009872F6" w:rsidRDefault="00E4162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67" w:type="dxa"/>
          </w:tcPr>
          <w:p w:rsidR="00E41629" w:rsidRPr="009872F6" w:rsidRDefault="00E4162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E41629" w:rsidTr="00F723A9">
        <w:tc>
          <w:tcPr>
            <w:tcW w:w="1728" w:type="dxa"/>
          </w:tcPr>
          <w:p w:rsidR="00E41629" w:rsidRPr="009872F6" w:rsidRDefault="00E4162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500" w:type="dxa"/>
          </w:tcPr>
          <w:p w:rsidR="00E41629" w:rsidRPr="009872F6" w:rsidRDefault="00E4162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45</w:t>
            </w:r>
          </w:p>
        </w:tc>
        <w:tc>
          <w:tcPr>
            <w:tcW w:w="500" w:type="dxa"/>
          </w:tcPr>
          <w:p w:rsidR="00E41629" w:rsidRPr="009872F6" w:rsidRDefault="00E4162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440" w:type="dxa"/>
          </w:tcPr>
          <w:p w:rsidR="00E41629" w:rsidRPr="009872F6" w:rsidRDefault="00E4162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0" w:type="dxa"/>
          </w:tcPr>
          <w:p w:rsidR="00E41629" w:rsidRPr="009872F6" w:rsidRDefault="00E4162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E41629" w:rsidRPr="009872F6" w:rsidRDefault="00E4162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500" w:type="dxa"/>
          </w:tcPr>
          <w:p w:rsidR="00E41629" w:rsidRPr="009872F6" w:rsidRDefault="00E4162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E41629" w:rsidRPr="009872F6" w:rsidRDefault="00E4162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E41629" w:rsidRPr="009872F6" w:rsidRDefault="00E4162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500" w:type="dxa"/>
          </w:tcPr>
          <w:p w:rsidR="00E41629" w:rsidRPr="009872F6" w:rsidRDefault="00E4162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96" w:type="dxa"/>
          </w:tcPr>
          <w:p w:rsidR="00E41629" w:rsidRPr="009872F6" w:rsidRDefault="00E4162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E41629" w:rsidRPr="009872F6" w:rsidRDefault="00E4162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E41629" w:rsidRPr="009872F6" w:rsidRDefault="00E4162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3" w:type="dxa"/>
          </w:tcPr>
          <w:p w:rsidR="00E41629" w:rsidRPr="009872F6" w:rsidRDefault="00E4162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E41629" w:rsidRPr="009872F6" w:rsidRDefault="00E4162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E41629" w:rsidRPr="009872F6" w:rsidRDefault="00E4162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E41629" w:rsidRPr="009872F6" w:rsidRDefault="00E4162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E41629" w:rsidRPr="009872F6" w:rsidRDefault="00E4162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E41629" w:rsidRPr="009872F6" w:rsidRDefault="00E4162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E41629" w:rsidRPr="009872F6" w:rsidRDefault="00E4162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E41629" w:rsidRPr="009872F6" w:rsidRDefault="00E4162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E41629" w:rsidRPr="009872F6" w:rsidRDefault="00E4162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E41629" w:rsidRPr="009872F6" w:rsidRDefault="00E4162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03" w:type="dxa"/>
          </w:tcPr>
          <w:p w:rsidR="00E41629" w:rsidRPr="009872F6" w:rsidRDefault="00E4162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E41629" w:rsidRPr="009872F6" w:rsidRDefault="00E4162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</w:tbl>
    <w:p w:rsidR="00E41629" w:rsidRDefault="00E41629" w:rsidP="006315D1">
      <w:pPr>
        <w:jc w:val="center"/>
        <w:rPr>
          <w:sz w:val="28"/>
          <w:szCs w:val="28"/>
          <w:lang w:val="uk-UA"/>
        </w:rPr>
      </w:pPr>
    </w:p>
    <w:p w:rsidR="00E41629" w:rsidRDefault="00E41629" w:rsidP="006315D1">
      <w:pPr>
        <w:jc w:val="center"/>
        <w:rPr>
          <w:sz w:val="28"/>
          <w:szCs w:val="28"/>
          <w:lang w:val="uk-UA"/>
        </w:rPr>
      </w:pPr>
    </w:p>
    <w:p w:rsidR="00E41629" w:rsidRDefault="00E41629" w:rsidP="006315D1">
      <w:pPr>
        <w:jc w:val="center"/>
        <w:rPr>
          <w:sz w:val="28"/>
          <w:szCs w:val="28"/>
          <w:lang w:val="uk-UA"/>
        </w:rPr>
      </w:pPr>
    </w:p>
    <w:sectPr w:rsidR="00E41629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347"/>
    <w:rsid w:val="000150DA"/>
    <w:rsid w:val="00017E8E"/>
    <w:rsid w:val="00026735"/>
    <w:rsid w:val="00030933"/>
    <w:rsid w:val="0005259F"/>
    <w:rsid w:val="00070121"/>
    <w:rsid w:val="00075130"/>
    <w:rsid w:val="00083103"/>
    <w:rsid w:val="0009255B"/>
    <w:rsid w:val="000C0065"/>
    <w:rsid w:val="000C4D15"/>
    <w:rsid w:val="000E5276"/>
    <w:rsid w:val="000F1956"/>
    <w:rsid w:val="000F6397"/>
    <w:rsid w:val="000F7046"/>
    <w:rsid w:val="00106D42"/>
    <w:rsid w:val="001353DA"/>
    <w:rsid w:val="00137219"/>
    <w:rsid w:val="0018293A"/>
    <w:rsid w:val="00194347"/>
    <w:rsid w:val="001A0BDF"/>
    <w:rsid w:val="001A4FCA"/>
    <w:rsid w:val="001A78AC"/>
    <w:rsid w:val="001F6CCD"/>
    <w:rsid w:val="00212882"/>
    <w:rsid w:val="00217E9F"/>
    <w:rsid w:val="0022086F"/>
    <w:rsid w:val="002369F2"/>
    <w:rsid w:val="002670F0"/>
    <w:rsid w:val="00273A76"/>
    <w:rsid w:val="00291CAF"/>
    <w:rsid w:val="00292BFA"/>
    <w:rsid w:val="002D4A23"/>
    <w:rsid w:val="002D7919"/>
    <w:rsid w:val="002E146A"/>
    <w:rsid w:val="002F0316"/>
    <w:rsid w:val="002F65E8"/>
    <w:rsid w:val="00307236"/>
    <w:rsid w:val="00312348"/>
    <w:rsid w:val="0033219D"/>
    <w:rsid w:val="00385870"/>
    <w:rsid w:val="003B41FD"/>
    <w:rsid w:val="003C6CB3"/>
    <w:rsid w:val="0041122B"/>
    <w:rsid w:val="00435430"/>
    <w:rsid w:val="004664AA"/>
    <w:rsid w:val="004818C0"/>
    <w:rsid w:val="00483993"/>
    <w:rsid w:val="0048415B"/>
    <w:rsid w:val="00491EC5"/>
    <w:rsid w:val="00497E17"/>
    <w:rsid w:val="004A30F0"/>
    <w:rsid w:val="004A6F7C"/>
    <w:rsid w:val="004C7A75"/>
    <w:rsid w:val="004D68A6"/>
    <w:rsid w:val="0050773E"/>
    <w:rsid w:val="005433E4"/>
    <w:rsid w:val="005545A0"/>
    <w:rsid w:val="005551D1"/>
    <w:rsid w:val="00566B9F"/>
    <w:rsid w:val="00566FD5"/>
    <w:rsid w:val="00575BD0"/>
    <w:rsid w:val="00576CEA"/>
    <w:rsid w:val="0059754E"/>
    <w:rsid w:val="005A7A7D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707A8"/>
    <w:rsid w:val="00684A61"/>
    <w:rsid w:val="006B51C9"/>
    <w:rsid w:val="006C1EC7"/>
    <w:rsid w:val="006C7258"/>
    <w:rsid w:val="006E1771"/>
    <w:rsid w:val="00706F3A"/>
    <w:rsid w:val="00712F86"/>
    <w:rsid w:val="00714597"/>
    <w:rsid w:val="007708D3"/>
    <w:rsid w:val="00783351"/>
    <w:rsid w:val="00791703"/>
    <w:rsid w:val="007A789C"/>
    <w:rsid w:val="007C3553"/>
    <w:rsid w:val="0080599B"/>
    <w:rsid w:val="00814327"/>
    <w:rsid w:val="00824D70"/>
    <w:rsid w:val="0085446E"/>
    <w:rsid w:val="0085715B"/>
    <w:rsid w:val="008576AF"/>
    <w:rsid w:val="008603FD"/>
    <w:rsid w:val="00867A06"/>
    <w:rsid w:val="008745A5"/>
    <w:rsid w:val="0087618A"/>
    <w:rsid w:val="00891B0E"/>
    <w:rsid w:val="008A644B"/>
    <w:rsid w:val="008B05B1"/>
    <w:rsid w:val="008B7EE3"/>
    <w:rsid w:val="008C0A55"/>
    <w:rsid w:val="008C6FB1"/>
    <w:rsid w:val="008E31FC"/>
    <w:rsid w:val="00900B10"/>
    <w:rsid w:val="00925037"/>
    <w:rsid w:val="009435DA"/>
    <w:rsid w:val="0096525F"/>
    <w:rsid w:val="0098068A"/>
    <w:rsid w:val="009872F6"/>
    <w:rsid w:val="00A055D6"/>
    <w:rsid w:val="00A141D6"/>
    <w:rsid w:val="00A46A51"/>
    <w:rsid w:val="00A82196"/>
    <w:rsid w:val="00AC34A5"/>
    <w:rsid w:val="00AC3967"/>
    <w:rsid w:val="00B079DE"/>
    <w:rsid w:val="00B31025"/>
    <w:rsid w:val="00B332E2"/>
    <w:rsid w:val="00B67150"/>
    <w:rsid w:val="00B75746"/>
    <w:rsid w:val="00BA097B"/>
    <w:rsid w:val="00BA0DAA"/>
    <w:rsid w:val="00BB7B42"/>
    <w:rsid w:val="00BC12F5"/>
    <w:rsid w:val="00BE582A"/>
    <w:rsid w:val="00C057B9"/>
    <w:rsid w:val="00C26F8C"/>
    <w:rsid w:val="00C2791F"/>
    <w:rsid w:val="00C72D1D"/>
    <w:rsid w:val="00C91BC5"/>
    <w:rsid w:val="00CC7DF0"/>
    <w:rsid w:val="00CD6721"/>
    <w:rsid w:val="00D05036"/>
    <w:rsid w:val="00D50B9E"/>
    <w:rsid w:val="00D96B72"/>
    <w:rsid w:val="00DA52B2"/>
    <w:rsid w:val="00DC20A0"/>
    <w:rsid w:val="00DD0EC1"/>
    <w:rsid w:val="00DE16BE"/>
    <w:rsid w:val="00E3113A"/>
    <w:rsid w:val="00E41629"/>
    <w:rsid w:val="00E579ED"/>
    <w:rsid w:val="00E75998"/>
    <w:rsid w:val="00E92028"/>
    <w:rsid w:val="00EB42BA"/>
    <w:rsid w:val="00EC526A"/>
    <w:rsid w:val="00EE5854"/>
    <w:rsid w:val="00F23B20"/>
    <w:rsid w:val="00F443AE"/>
    <w:rsid w:val="00F723A9"/>
    <w:rsid w:val="00F74A08"/>
    <w:rsid w:val="00FC6890"/>
    <w:rsid w:val="00FD2297"/>
    <w:rsid w:val="00FE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4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43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B05B1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74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2</Pages>
  <Words>290</Words>
  <Characters>1654</Characters>
  <Application>Microsoft Office Outlook</Application>
  <DocSecurity>0</DocSecurity>
  <Lines>0</Lines>
  <Paragraphs>0</Paragraphs>
  <ScaleCrop>false</ScaleCrop>
  <Company>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</dc:title>
  <dc:subject/>
  <dc:creator>RADA</dc:creator>
  <cp:keywords/>
  <dc:description/>
  <cp:lastModifiedBy>User</cp:lastModifiedBy>
  <cp:revision>19</cp:revision>
  <cp:lastPrinted>2016-03-02T13:40:00Z</cp:lastPrinted>
  <dcterms:created xsi:type="dcterms:W3CDTF">2014-12-29T11:21:00Z</dcterms:created>
  <dcterms:modified xsi:type="dcterms:W3CDTF">2016-03-02T13:43:00Z</dcterms:modified>
</cp:coreProperties>
</file>