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43" w:rsidRDefault="00C87F43" w:rsidP="00194347">
      <w:pPr>
        <w:jc w:val="center"/>
        <w:rPr>
          <w:b/>
          <w:bCs/>
          <w:sz w:val="28"/>
          <w:szCs w:val="28"/>
          <w:lang w:val="uk-UA"/>
        </w:rPr>
      </w:pPr>
    </w:p>
    <w:p w:rsidR="00C87F43" w:rsidRPr="00714597" w:rsidRDefault="00C87F43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C87F43" w:rsidRDefault="00C87F43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C87F43" w:rsidRDefault="00C87F43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C87F43" w:rsidRDefault="00C87F4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uk-UA"/>
        </w:rPr>
        <w:t xml:space="preserve"> квартал 2015 року</w:t>
      </w:r>
    </w:p>
    <w:p w:rsidR="00C87F43" w:rsidRDefault="00C87F43" w:rsidP="00194347">
      <w:pPr>
        <w:jc w:val="center"/>
        <w:rPr>
          <w:b/>
          <w:bCs/>
          <w:sz w:val="28"/>
          <w:szCs w:val="28"/>
          <w:lang w:val="uk-UA"/>
        </w:rPr>
      </w:pPr>
    </w:p>
    <w:p w:rsidR="00C87F43" w:rsidRPr="00312348" w:rsidRDefault="00C87F43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C87F43">
        <w:tc>
          <w:tcPr>
            <w:tcW w:w="1726" w:type="dxa"/>
            <w:vMerge w:val="restart"/>
          </w:tcPr>
          <w:p w:rsidR="00C87F43" w:rsidRPr="009872F6" w:rsidRDefault="00C87F43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C87F43" w:rsidRPr="009872F6" w:rsidRDefault="00C87F43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C87F43" w:rsidRPr="009872F6" w:rsidRDefault="00C87F43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C87F43" w:rsidRPr="009872F6" w:rsidRDefault="00C87F43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C87F43">
        <w:tc>
          <w:tcPr>
            <w:tcW w:w="1726" w:type="dxa"/>
            <w:vMerge/>
          </w:tcPr>
          <w:p w:rsidR="00C87F43" w:rsidRPr="009872F6" w:rsidRDefault="00C87F43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C87F43" w:rsidRPr="009872F6" w:rsidRDefault="00C87F43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C87F43" w:rsidRPr="009872F6" w:rsidRDefault="00C87F43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C87F43" w:rsidRPr="009872F6" w:rsidRDefault="00C87F43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C87F43" w:rsidRPr="009872F6" w:rsidRDefault="00C87F43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87F43">
        <w:trPr>
          <w:cantSplit/>
          <w:trHeight w:val="2999"/>
        </w:trPr>
        <w:tc>
          <w:tcPr>
            <w:tcW w:w="1726" w:type="dxa"/>
            <w:vMerge/>
          </w:tcPr>
          <w:p w:rsidR="00C87F43" w:rsidRPr="009872F6" w:rsidRDefault="00C87F43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C87F43" w:rsidRPr="009872F6" w:rsidRDefault="00C87F43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C87F43" w:rsidRPr="009872F6" w:rsidRDefault="00C87F43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C87F43" w:rsidRPr="009872F6" w:rsidRDefault="00C87F43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C87F43" w:rsidRPr="009872F6" w:rsidRDefault="00C87F43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C87F43">
        <w:tc>
          <w:tcPr>
            <w:tcW w:w="1726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C87F43">
        <w:tc>
          <w:tcPr>
            <w:tcW w:w="1726" w:type="dxa"/>
          </w:tcPr>
          <w:p w:rsidR="00C87F43" w:rsidRPr="009872F6" w:rsidRDefault="00C87F43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C87F43" w:rsidRPr="009872F6" w:rsidRDefault="00C87F4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150</w:t>
            </w:r>
          </w:p>
        </w:tc>
        <w:tc>
          <w:tcPr>
            <w:tcW w:w="649" w:type="dxa"/>
          </w:tcPr>
          <w:p w:rsidR="00C87F43" w:rsidRPr="009872F6" w:rsidRDefault="00C87F4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713" w:type="dxa"/>
          </w:tcPr>
          <w:p w:rsidR="00C87F43" w:rsidRPr="009872F6" w:rsidRDefault="00C87F43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58</w:t>
            </w:r>
          </w:p>
        </w:tc>
        <w:tc>
          <w:tcPr>
            <w:tcW w:w="842" w:type="dxa"/>
          </w:tcPr>
          <w:p w:rsidR="00C87F43" w:rsidRPr="009872F6" w:rsidRDefault="00C87F4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C87F43" w:rsidRPr="009872F6" w:rsidRDefault="00C87F4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C87F43" w:rsidRPr="009872F6" w:rsidRDefault="00C87F4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79</w:t>
            </w:r>
          </w:p>
        </w:tc>
        <w:tc>
          <w:tcPr>
            <w:tcW w:w="843" w:type="dxa"/>
          </w:tcPr>
          <w:p w:rsidR="00C87F43" w:rsidRPr="009872F6" w:rsidRDefault="00C87F4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86</w:t>
            </w:r>
          </w:p>
        </w:tc>
        <w:tc>
          <w:tcPr>
            <w:tcW w:w="843" w:type="dxa"/>
          </w:tcPr>
          <w:p w:rsidR="00C87F43" w:rsidRPr="009872F6" w:rsidRDefault="00C87F4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50</w:t>
            </w:r>
          </w:p>
        </w:tc>
        <w:tc>
          <w:tcPr>
            <w:tcW w:w="1065" w:type="dxa"/>
          </w:tcPr>
          <w:p w:rsidR="00C87F43" w:rsidRPr="009872F6" w:rsidRDefault="00C87F4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C87F43" w:rsidRPr="009872F6" w:rsidRDefault="00C87F4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43" w:type="dxa"/>
          </w:tcPr>
          <w:p w:rsidR="00C87F43" w:rsidRPr="009872F6" w:rsidRDefault="00C87F4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C87F43" w:rsidRPr="009872F6" w:rsidRDefault="00C87F4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139</w:t>
            </w:r>
          </w:p>
        </w:tc>
        <w:tc>
          <w:tcPr>
            <w:tcW w:w="1067" w:type="dxa"/>
          </w:tcPr>
          <w:p w:rsidR="00C87F43" w:rsidRPr="009872F6" w:rsidRDefault="00C87F4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4" w:type="dxa"/>
          </w:tcPr>
          <w:p w:rsidR="00C87F43" w:rsidRPr="009872F6" w:rsidRDefault="00C87F4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C87F43" w:rsidRPr="009872F6" w:rsidRDefault="00C87F4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</w:tbl>
    <w:p w:rsidR="00C87F43" w:rsidRDefault="00C87F43">
      <w:pPr>
        <w:rPr>
          <w:lang w:val="uk-UA"/>
        </w:rPr>
      </w:pPr>
    </w:p>
    <w:p w:rsidR="00C87F43" w:rsidRDefault="00C87F43">
      <w:pPr>
        <w:rPr>
          <w:lang w:val="uk-UA"/>
        </w:rPr>
      </w:pPr>
    </w:p>
    <w:p w:rsidR="00C87F43" w:rsidRDefault="00C87F43">
      <w:pPr>
        <w:rPr>
          <w:lang w:val="uk-UA"/>
        </w:rPr>
      </w:pPr>
    </w:p>
    <w:p w:rsidR="00C87F43" w:rsidRDefault="00C87F43">
      <w:pPr>
        <w:rPr>
          <w:lang w:val="uk-UA"/>
        </w:rPr>
      </w:pPr>
    </w:p>
    <w:p w:rsidR="00C87F43" w:rsidRDefault="00C87F43">
      <w:pPr>
        <w:rPr>
          <w:lang w:val="uk-UA"/>
        </w:rPr>
      </w:pPr>
    </w:p>
    <w:p w:rsidR="00C87F43" w:rsidRDefault="00C87F43">
      <w:pPr>
        <w:rPr>
          <w:lang w:val="uk-UA"/>
        </w:rPr>
      </w:pPr>
    </w:p>
    <w:p w:rsidR="00C87F43" w:rsidRDefault="00C87F43">
      <w:pPr>
        <w:rPr>
          <w:lang w:val="uk-UA"/>
        </w:rPr>
      </w:pPr>
    </w:p>
    <w:p w:rsidR="00C87F43" w:rsidRDefault="00C87F43">
      <w:pPr>
        <w:rPr>
          <w:lang w:val="uk-UA"/>
        </w:rPr>
      </w:pPr>
    </w:p>
    <w:p w:rsidR="00C87F43" w:rsidRDefault="00C87F43">
      <w:pPr>
        <w:rPr>
          <w:lang w:val="uk-UA"/>
        </w:rPr>
      </w:pPr>
    </w:p>
    <w:p w:rsidR="00C87F43" w:rsidRDefault="00C87F43">
      <w:pPr>
        <w:rPr>
          <w:lang w:val="uk-UA"/>
        </w:rPr>
      </w:pPr>
    </w:p>
    <w:p w:rsidR="00C87F43" w:rsidRDefault="00C87F43">
      <w:pPr>
        <w:rPr>
          <w:lang w:val="uk-UA"/>
        </w:rPr>
      </w:pPr>
    </w:p>
    <w:p w:rsidR="00C87F43" w:rsidRDefault="00C87F43">
      <w:pPr>
        <w:rPr>
          <w:lang w:val="uk-UA"/>
        </w:rPr>
      </w:pPr>
    </w:p>
    <w:p w:rsidR="00C87F43" w:rsidRDefault="00C87F43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Класифікатор змісту запитів</w:t>
      </w:r>
    </w:p>
    <w:p w:rsidR="00C87F43" w:rsidRDefault="00C87F4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C87F43" w:rsidRDefault="00C87F4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>
        <w:rPr>
          <w:b/>
          <w:bCs/>
          <w:sz w:val="28"/>
          <w:szCs w:val="28"/>
          <w:lang w:val="en-US"/>
        </w:rPr>
        <w:t xml:space="preserve">II </w:t>
      </w:r>
      <w:r>
        <w:rPr>
          <w:b/>
          <w:bCs/>
          <w:sz w:val="28"/>
          <w:szCs w:val="28"/>
          <w:lang w:val="uk-UA"/>
        </w:rPr>
        <w:t xml:space="preserve">квартал 2015 року    </w:t>
      </w:r>
    </w:p>
    <w:p w:rsidR="00C87F43" w:rsidRDefault="00C87F43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7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572"/>
        <w:gridCol w:w="500"/>
        <w:gridCol w:w="440"/>
        <w:gridCol w:w="560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803"/>
        <w:gridCol w:w="567"/>
      </w:tblGrid>
      <w:tr w:rsidR="00C87F43">
        <w:trPr>
          <w:cantSplit/>
          <w:trHeight w:val="6771"/>
        </w:trPr>
        <w:tc>
          <w:tcPr>
            <w:tcW w:w="1908" w:type="dxa"/>
          </w:tcPr>
          <w:p w:rsidR="00C87F43" w:rsidRPr="009872F6" w:rsidRDefault="00C87F43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572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500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440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60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язок</w:t>
            </w:r>
          </w:p>
        </w:tc>
        <w:tc>
          <w:tcPr>
            <w:tcW w:w="500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Фінансова політика, розпорядження бюджетними коштами коштамикоштами</w:t>
            </w:r>
          </w:p>
        </w:tc>
        <w:tc>
          <w:tcPr>
            <w:tcW w:w="500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803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67" w:type="dxa"/>
            <w:textDirection w:val="btLr"/>
          </w:tcPr>
          <w:p w:rsidR="00C87F43" w:rsidRPr="009872F6" w:rsidRDefault="00C87F43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C87F43">
        <w:tc>
          <w:tcPr>
            <w:tcW w:w="1908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2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00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40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0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803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C87F43" w:rsidRPr="009872F6" w:rsidRDefault="00C87F43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C87F43">
        <w:tc>
          <w:tcPr>
            <w:tcW w:w="1908" w:type="dxa"/>
          </w:tcPr>
          <w:p w:rsidR="00C87F43" w:rsidRPr="009872F6" w:rsidRDefault="00C87F4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572" w:type="dxa"/>
          </w:tcPr>
          <w:p w:rsidR="00C87F43" w:rsidRPr="00A74BEF" w:rsidRDefault="00C87F43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74BEF">
              <w:rPr>
                <w:b/>
                <w:bCs/>
                <w:sz w:val="20"/>
                <w:szCs w:val="20"/>
                <w:lang w:val="uk-UA"/>
              </w:rPr>
              <w:t>195</w:t>
            </w:r>
          </w:p>
        </w:tc>
        <w:tc>
          <w:tcPr>
            <w:tcW w:w="500" w:type="dxa"/>
          </w:tcPr>
          <w:p w:rsidR="00C87F43" w:rsidRPr="00A74BEF" w:rsidRDefault="00C87F43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74BEF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40" w:type="dxa"/>
          </w:tcPr>
          <w:p w:rsidR="00C87F43" w:rsidRPr="00A74BEF" w:rsidRDefault="00C87F43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74BEF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0" w:type="dxa"/>
          </w:tcPr>
          <w:p w:rsidR="00C87F43" w:rsidRPr="00A74BEF" w:rsidRDefault="00C87F43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74BEF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500" w:type="dxa"/>
          </w:tcPr>
          <w:p w:rsidR="00C87F43" w:rsidRPr="00A74BEF" w:rsidRDefault="00C87F43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74BEF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00" w:type="dxa"/>
          </w:tcPr>
          <w:p w:rsidR="00C87F43" w:rsidRPr="00A74BEF" w:rsidRDefault="00C87F43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74BEF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500" w:type="dxa"/>
          </w:tcPr>
          <w:p w:rsidR="00C87F43" w:rsidRPr="00A74BEF" w:rsidRDefault="00C87F43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74BEF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C87F43" w:rsidRPr="00A74BEF" w:rsidRDefault="00C87F43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74BEF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dxa"/>
          </w:tcPr>
          <w:p w:rsidR="00C87F43" w:rsidRPr="00A74BEF" w:rsidRDefault="00C87F43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74BEF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96" w:type="dxa"/>
          </w:tcPr>
          <w:p w:rsidR="00C87F43" w:rsidRPr="00A74BEF" w:rsidRDefault="00C87F43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74BEF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C87F43" w:rsidRPr="00A74BEF" w:rsidRDefault="00C87F43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74BEF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C87F43" w:rsidRPr="00A74BEF" w:rsidRDefault="00C87F43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74BEF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:rsidR="00C87F43" w:rsidRPr="00A74BEF" w:rsidRDefault="00C87F43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74BEF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7F43" w:rsidRPr="00A74BEF" w:rsidRDefault="00C87F43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74BEF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783" w:type="dxa"/>
          </w:tcPr>
          <w:p w:rsidR="00C87F43" w:rsidRPr="00A74BEF" w:rsidRDefault="00C87F43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74BEF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7F43" w:rsidRPr="00A74BEF" w:rsidRDefault="00C87F43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74BEF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7F43" w:rsidRPr="00A74BEF" w:rsidRDefault="00C87F43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74BEF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636" w:type="dxa"/>
          </w:tcPr>
          <w:p w:rsidR="00C87F43" w:rsidRPr="00A74BEF" w:rsidRDefault="00C87F43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74BEF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7F43" w:rsidRPr="00A74BEF" w:rsidRDefault="00C87F43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74BEF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7F43" w:rsidRPr="00A74BEF" w:rsidRDefault="00C87F43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74BEF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7F43" w:rsidRPr="00A74BEF" w:rsidRDefault="00C87F43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74BEF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7F43" w:rsidRPr="00A74BEF" w:rsidRDefault="00C87F43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74BEF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803" w:type="dxa"/>
          </w:tcPr>
          <w:p w:rsidR="00C87F43" w:rsidRPr="00A74BEF" w:rsidRDefault="00C87F43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74BEF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87F43" w:rsidRPr="00A74BEF" w:rsidRDefault="00C87F43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74BEF">
              <w:rPr>
                <w:b/>
                <w:bCs/>
                <w:sz w:val="20"/>
                <w:szCs w:val="20"/>
                <w:lang w:val="uk-UA"/>
              </w:rPr>
              <w:t>78</w:t>
            </w:r>
          </w:p>
        </w:tc>
      </w:tr>
    </w:tbl>
    <w:p w:rsidR="00C87F43" w:rsidRPr="006315D1" w:rsidRDefault="00C87F43" w:rsidP="006315D1">
      <w:pPr>
        <w:jc w:val="center"/>
        <w:rPr>
          <w:sz w:val="28"/>
          <w:szCs w:val="28"/>
          <w:lang w:val="uk-UA"/>
        </w:rPr>
      </w:pPr>
    </w:p>
    <w:sectPr w:rsidR="00C87F43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347"/>
    <w:rsid w:val="00002D52"/>
    <w:rsid w:val="000150DA"/>
    <w:rsid w:val="00017E8E"/>
    <w:rsid w:val="00026735"/>
    <w:rsid w:val="00030933"/>
    <w:rsid w:val="00044ED5"/>
    <w:rsid w:val="0005259F"/>
    <w:rsid w:val="00070121"/>
    <w:rsid w:val="00074756"/>
    <w:rsid w:val="00075130"/>
    <w:rsid w:val="00083103"/>
    <w:rsid w:val="0009255B"/>
    <w:rsid w:val="000C0065"/>
    <w:rsid w:val="000C6CA6"/>
    <w:rsid w:val="000D6B3B"/>
    <w:rsid w:val="000D6B62"/>
    <w:rsid w:val="000E5276"/>
    <w:rsid w:val="000F1956"/>
    <w:rsid w:val="000F3194"/>
    <w:rsid w:val="000F6397"/>
    <w:rsid w:val="000F7046"/>
    <w:rsid w:val="00106D42"/>
    <w:rsid w:val="001353DA"/>
    <w:rsid w:val="00137219"/>
    <w:rsid w:val="00194347"/>
    <w:rsid w:val="00194870"/>
    <w:rsid w:val="001A0BDF"/>
    <w:rsid w:val="001A4FCA"/>
    <w:rsid w:val="001A78AC"/>
    <w:rsid w:val="001C53C0"/>
    <w:rsid w:val="001D3A47"/>
    <w:rsid w:val="001E2998"/>
    <w:rsid w:val="001F6CCD"/>
    <w:rsid w:val="0021178B"/>
    <w:rsid w:val="00217E9F"/>
    <w:rsid w:val="0022086F"/>
    <w:rsid w:val="002369F2"/>
    <w:rsid w:val="002413B7"/>
    <w:rsid w:val="00255042"/>
    <w:rsid w:val="002670F0"/>
    <w:rsid w:val="00273A76"/>
    <w:rsid w:val="00291CAF"/>
    <w:rsid w:val="00292BFA"/>
    <w:rsid w:val="002B05BE"/>
    <w:rsid w:val="002D4A23"/>
    <w:rsid w:val="002D7919"/>
    <w:rsid w:val="002E146A"/>
    <w:rsid w:val="002F0316"/>
    <w:rsid w:val="002F65E8"/>
    <w:rsid w:val="00307236"/>
    <w:rsid w:val="00312348"/>
    <w:rsid w:val="0031263D"/>
    <w:rsid w:val="0033219D"/>
    <w:rsid w:val="00363601"/>
    <w:rsid w:val="00371D48"/>
    <w:rsid w:val="00385870"/>
    <w:rsid w:val="003B41FD"/>
    <w:rsid w:val="003C0720"/>
    <w:rsid w:val="003C6CB3"/>
    <w:rsid w:val="0041122B"/>
    <w:rsid w:val="00411BE4"/>
    <w:rsid w:val="00435430"/>
    <w:rsid w:val="00450C99"/>
    <w:rsid w:val="004664AA"/>
    <w:rsid w:val="004818C0"/>
    <w:rsid w:val="00483993"/>
    <w:rsid w:val="00483D91"/>
    <w:rsid w:val="0048415B"/>
    <w:rsid w:val="00497E17"/>
    <w:rsid w:val="004A30F0"/>
    <w:rsid w:val="004A6F7C"/>
    <w:rsid w:val="004C7A75"/>
    <w:rsid w:val="0050773E"/>
    <w:rsid w:val="005433E4"/>
    <w:rsid w:val="005545A0"/>
    <w:rsid w:val="005551D1"/>
    <w:rsid w:val="00566B9F"/>
    <w:rsid w:val="00566FD5"/>
    <w:rsid w:val="00567261"/>
    <w:rsid w:val="00575BD0"/>
    <w:rsid w:val="00576CEA"/>
    <w:rsid w:val="0059754E"/>
    <w:rsid w:val="005A7A7D"/>
    <w:rsid w:val="005B633E"/>
    <w:rsid w:val="005C0960"/>
    <w:rsid w:val="005E79BF"/>
    <w:rsid w:val="005F2B6E"/>
    <w:rsid w:val="00605B1B"/>
    <w:rsid w:val="00620717"/>
    <w:rsid w:val="006315D1"/>
    <w:rsid w:val="006330F4"/>
    <w:rsid w:val="00633E8F"/>
    <w:rsid w:val="006707A8"/>
    <w:rsid w:val="006754B4"/>
    <w:rsid w:val="006B51C9"/>
    <w:rsid w:val="006C1EC7"/>
    <w:rsid w:val="006C59C3"/>
    <w:rsid w:val="006C7258"/>
    <w:rsid w:val="006E1771"/>
    <w:rsid w:val="006E7318"/>
    <w:rsid w:val="006F7EDD"/>
    <w:rsid w:val="00706F3A"/>
    <w:rsid w:val="00712F86"/>
    <w:rsid w:val="00714597"/>
    <w:rsid w:val="00716124"/>
    <w:rsid w:val="0072022F"/>
    <w:rsid w:val="00762730"/>
    <w:rsid w:val="007670CB"/>
    <w:rsid w:val="007708D3"/>
    <w:rsid w:val="00773061"/>
    <w:rsid w:val="00783351"/>
    <w:rsid w:val="00791703"/>
    <w:rsid w:val="007A789C"/>
    <w:rsid w:val="007C3553"/>
    <w:rsid w:val="007F3F6D"/>
    <w:rsid w:val="0080599B"/>
    <w:rsid w:val="00814327"/>
    <w:rsid w:val="00824D70"/>
    <w:rsid w:val="0085446E"/>
    <w:rsid w:val="0085715B"/>
    <w:rsid w:val="008576AF"/>
    <w:rsid w:val="008603FD"/>
    <w:rsid w:val="00866D57"/>
    <w:rsid w:val="00867A06"/>
    <w:rsid w:val="008745A5"/>
    <w:rsid w:val="0087618A"/>
    <w:rsid w:val="008774F9"/>
    <w:rsid w:val="00891B0E"/>
    <w:rsid w:val="008A644B"/>
    <w:rsid w:val="008B05B1"/>
    <w:rsid w:val="008B7EE3"/>
    <w:rsid w:val="008C0A55"/>
    <w:rsid w:val="008C6A0E"/>
    <w:rsid w:val="008C6FB1"/>
    <w:rsid w:val="008D79B9"/>
    <w:rsid w:val="008E31FC"/>
    <w:rsid w:val="008F272B"/>
    <w:rsid w:val="00900B10"/>
    <w:rsid w:val="00907A81"/>
    <w:rsid w:val="0092116F"/>
    <w:rsid w:val="00925037"/>
    <w:rsid w:val="0094171A"/>
    <w:rsid w:val="009435DA"/>
    <w:rsid w:val="009473FC"/>
    <w:rsid w:val="0096525F"/>
    <w:rsid w:val="0098068A"/>
    <w:rsid w:val="009872F6"/>
    <w:rsid w:val="00A03BBA"/>
    <w:rsid w:val="00A055D6"/>
    <w:rsid w:val="00A141D6"/>
    <w:rsid w:val="00A307FB"/>
    <w:rsid w:val="00A42015"/>
    <w:rsid w:val="00A46A51"/>
    <w:rsid w:val="00A72E40"/>
    <w:rsid w:val="00A74BEF"/>
    <w:rsid w:val="00A82196"/>
    <w:rsid w:val="00AC34A5"/>
    <w:rsid w:val="00AC3967"/>
    <w:rsid w:val="00AD59C1"/>
    <w:rsid w:val="00B079DE"/>
    <w:rsid w:val="00B148F9"/>
    <w:rsid w:val="00B31025"/>
    <w:rsid w:val="00B332E2"/>
    <w:rsid w:val="00B60413"/>
    <w:rsid w:val="00B67150"/>
    <w:rsid w:val="00B75746"/>
    <w:rsid w:val="00BA097B"/>
    <w:rsid w:val="00BB7B42"/>
    <w:rsid w:val="00BC12F5"/>
    <w:rsid w:val="00C057B9"/>
    <w:rsid w:val="00C26F8C"/>
    <w:rsid w:val="00C2791F"/>
    <w:rsid w:val="00C72D1D"/>
    <w:rsid w:val="00C87F43"/>
    <w:rsid w:val="00C91BC5"/>
    <w:rsid w:val="00CC7DF0"/>
    <w:rsid w:val="00CD6721"/>
    <w:rsid w:val="00D020E8"/>
    <w:rsid w:val="00D05036"/>
    <w:rsid w:val="00D50B9E"/>
    <w:rsid w:val="00D92ED1"/>
    <w:rsid w:val="00D96B72"/>
    <w:rsid w:val="00DA0084"/>
    <w:rsid w:val="00DA52B2"/>
    <w:rsid w:val="00DA6FC4"/>
    <w:rsid w:val="00DC20A0"/>
    <w:rsid w:val="00DD0EC1"/>
    <w:rsid w:val="00DD6D88"/>
    <w:rsid w:val="00DE16BE"/>
    <w:rsid w:val="00E3113A"/>
    <w:rsid w:val="00E337C0"/>
    <w:rsid w:val="00E579ED"/>
    <w:rsid w:val="00E75998"/>
    <w:rsid w:val="00E92028"/>
    <w:rsid w:val="00EB42BA"/>
    <w:rsid w:val="00EC526A"/>
    <w:rsid w:val="00EE5854"/>
    <w:rsid w:val="00F16CE1"/>
    <w:rsid w:val="00F23B20"/>
    <w:rsid w:val="00F24689"/>
    <w:rsid w:val="00F31DC5"/>
    <w:rsid w:val="00F443AE"/>
    <w:rsid w:val="00F74A08"/>
    <w:rsid w:val="00FA3CB3"/>
    <w:rsid w:val="00FA4200"/>
    <w:rsid w:val="00FA4D18"/>
    <w:rsid w:val="00FC6890"/>
    <w:rsid w:val="00FD2297"/>
    <w:rsid w:val="00FE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4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43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1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291</Words>
  <Characters>1659</Characters>
  <Application>Microsoft Office Outlook</Application>
  <DocSecurity>0</DocSecurity>
  <Lines>0</Lines>
  <Paragraphs>0</Paragraphs>
  <ScaleCrop>false</ScaleCrop>
  <Company>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</dc:title>
  <dc:subject/>
  <dc:creator>RADA</dc:creator>
  <cp:keywords/>
  <dc:description/>
  <cp:lastModifiedBy>RADA</cp:lastModifiedBy>
  <cp:revision>5</cp:revision>
  <cp:lastPrinted>2015-04-28T13:48:00Z</cp:lastPrinted>
  <dcterms:created xsi:type="dcterms:W3CDTF">2015-06-30T08:02:00Z</dcterms:created>
  <dcterms:modified xsi:type="dcterms:W3CDTF">2015-07-01T05:57:00Z</dcterms:modified>
</cp:coreProperties>
</file>