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5A" w:rsidRPr="004C5A6C" w:rsidRDefault="008C365A" w:rsidP="005A2F93">
      <w:pPr>
        <w:ind w:firstLine="9540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</w:t>
      </w:r>
      <w:r w:rsidRPr="004C5A6C">
        <w:rPr>
          <w:lang w:val="uk-UA"/>
        </w:rPr>
        <w:t>Додаток</w:t>
      </w:r>
      <w:r>
        <w:rPr>
          <w:lang w:val="uk-UA"/>
        </w:rPr>
        <w:t xml:space="preserve"> № </w:t>
      </w:r>
      <w:r w:rsidRPr="004C5A6C">
        <w:rPr>
          <w:lang w:val="uk-UA"/>
        </w:rPr>
        <w:t>6</w:t>
      </w:r>
    </w:p>
    <w:p w:rsidR="008C365A" w:rsidRDefault="008C365A" w:rsidP="00747FFE">
      <w:pPr>
        <w:ind w:firstLine="8640"/>
        <w:jc w:val="center"/>
        <w:rPr>
          <w:lang w:val="uk-UA"/>
        </w:rPr>
      </w:pPr>
      <w:r w:rsidRPr="00747FFE">
        <w:rPr>
          <w:lang w:val="uk-UA"/>
        </w:rPr>
        <w:t>до рішення  Сумської  міської ради</w:t>
      </w:r>
    </w:p>
    <w:p w:rsidR="008C365A" w:rsidRDefault="008C365A" w:rsidP="00747FFE">
      <w:pPr>
        <w:ind w:firstLine="8640"/>
        <w:jc w:val="center"/>
        <w:rPr>
          <w:lang w:val="uk-UA"/>
        </w:rPr>
      </w:pPr>
      <w:r w:rsidRPr="00747FFE">
        <w:rPr>
          <w:lang w:val="uk-UA"/>
        </w:rPr>
        <w:t>«Про  звіт  про виконання  міського</w:t>
      </w:r>
    </w:p>
    <w:p w:rsidR="008C365A" w:rsidRDefault="008C365A" w:rsidP="00857AE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бюджету  за </w:t>
      </w:r>
      <w:r w:rsidRPr="00747FFE">
        <w:rPr>
          <w:lang w:val="uk-UA"/>
        </w:rPr>
        <w:t>2017  р</w:t>
      </w:r>
      <w:r>
        <w:rPr>
          <w:lang w:val="uk-UA"/>
        </w:rPr>
        <w:t>ік</w:t>
      </w:r>
      <w:r w:rsidRPr="00747FFE">
        <w:rPr>
          <w:lang w:val="uk-UA"/>
        </w:rPr>
        <w:t>»</w:t>
      </w:r>
    </w:p>
    <w:p w:rsidR="008C365A" w:rsidRPr="00747FFE" w:rsidRDefault="008C365A" w:rsidP="004B0575">
      <w:pPr>
        <w:ind w:firstLine="8640"/>
        <w:rPr>
          <w:lang w:val="uk-UA"/>
        </w:rPr>
      </w:pPr>
      <w:r>
        <w:rPr>
          <w:lang w:val="uk-UA"/>
        </w:rPr>
        <w:t xml:space="preserve">                   </w:t>
      </w:r>
      <w:r w:rsidRPr="00A00496">
        <w:rPr>
          <w:lang w:val="uk-UA"/>
        </w:rPr>
        <w:t>від</w:t>
      </w:r>
      <w:r>
        <w:rPr>
          <w:lang w:val="uk-UA"/>
        </w:rPr>
        <w:t xml:space="preserve"> 28 лютого </w:t>
      </w:r>
      <w:r w:rsidRPr="00A00496">
        <w:rPr>
          <w:lang w:val="uk-UA"/>
        </w:rPr>
        <w:t>2018 року №</w:t>
      </w:r>
      <w:r w:rsidRPr="00747FFE">
        <w:rPr>
          <w:lang w:val="uk-UA"/>
        </w:rPr>
        <w:t xml:space="preserve"> </w:t>
      </w:r>
      <w:r>
        <w:rPr>
          <w:lang w:val="uk-UA"/>
        </w:rPr>
        <w:t xml:space="preserve">3097 </w:t>
      </w:r>
      <w:r w:rsidRPr="00747FFE">
        <w:rPr>
          <w:lang w:val="uk-UA"/>
        </w:rPr>
        <w:t>-</w:t>
      </w:r>
      <w:r>
        <w:rPr>
          <w:lang w:val="uk-UA"/>
        </w:rPr>
        <w:t xml:space="preserve"> </w:t>
      </w:r>
      <w:r w:rsidRPr="00747FFE">
        <w:rPr>
          <w:lang w:val="uk-UA"/>
        </w:rPr>
        <w:t>МР</w:t>
      </w:r>
    </w:p>
    <w:p w:rsidR="008C365A" w:rsidRPr="004C5A6C" w:rsidRDefault="008C365A" w:rsidP="00747FFE">
      <w:pPr>
        <w:rPr>
          <w:lang w:val="uk-UA"/>
        </w:rPr>
      </w:pPr>
    </w:p>
    <w:tbl>
      <w:tblPr>
        <w:tblW w:w="5528" w:type="dxa"/>
        <w:tblInd w:w="-106" w:type="dxa"/>
        <w:tblLook w:val="00A0"/>
      </w:tblPr>
      <w:tblGrid>
        <w:gridCol w:w="5528"/>
      </w:tblGrid>
      <w:tr w:rsidR="008C365A">
        <w:tc>
          <w:tcPr>
            <w:tcW w:w="5528" w:type="dxa"/>
          </w:tcPr>
          <w:p w:rsidR="008C365A" w:rsidRPr="00161621" w:rsidRDefault="008C365A" w:rsidP="008A4D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8C365A" w:rsidRDefault="008C365A" w:rsidP="00A808BF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 проектів - переможців громадського (партиципаторного) бюджету м. Суми, які реалізовувались </w:t>
      </w:r>
    </w:p>
    <w:p w:rsidR="008C365A" w:rsidRDefault="008C365A" w:rsidP="00A808BF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2017 році за рахунок коштів міського бюджету</w:t>
      </w:r>
    </w:p>
    <w:p w:rsidR="008C365A" w:rsidRPr="006F0E0C" w:rsidRDefault="008C365A" w:rsidP="00242BD4">
      <w:pPr>
        <w:jc w:val="right"/>
        <w:rPr>
          <w:sz w:val="28"/>
          <w:szCs w:val="28"/>
          <w:lang w:val="uk-UA"/>
        </w:rPr>
      </w:pPr>
      <w:r w:rsidRPr="006F0E0C">
        <w:rPr>
          <w:sz w:val="28"/>
          <w:szCs w:val="28"/>
          <w:lang w:val="uk-UA"/>
        </w:rPr>
        <w:t>грн.</w:t>
      </w:r>
    </w:p>
    <w:tbl>
      <w:tblPr>
        <w:tblW w:w="502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16"/>
        <w:gridCol w:w="5750"/>
        <w:gridCol w:w="3523"/>
        <w:gridCol w:w="2173"/>
        <w:gridCol w:w="2304"/>
      </w:tblGrid>
      <w:tr w:rsidR="008C365A" w:rsidRPr="006A566B">
        <w:trPr>
          <w:trHeight w:val="881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sz w:val="20"/>
                <w:szCs w:val="20"/>
                <w:lang w:val="uk-UA"/>
              </w:rPr>
              <w:t>№ проекту</w:t>
            </w:r>
          </w:p>
        </w:tc>
        <w:tc>
          <w:tcPr>
            <w:tcW w:w="1934" w:type="pct"/>
            <w:tcBorders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sz w:val="20"/>
                <w:szCs w:val="20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8C365A" w:rsidRPr="006A566B" w:rsidRDefault="008C365A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sz w:val="20"/>
                <w:szCs w:val="20"/>
                <w:lang w:val="uk-UA"/>
              </w:rPr>
              <w:t>Затверджено</w:t>
            </w:r>
          </w:p>
          <w:p w:rsidR="008C365A" w:rsidRPr="006A566B" w:rsidRDefault="008C365A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8C365A" w:rsidRPr="006A566B" w:rsidRDefault="008C365A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sz w:val="20"/>
                <w:szCs w:val="20"/>
                <w:lang w:val="uk-UA"/>
              </w:rPr>
              <w:t>Касові видатки</w:t>
            </w:r>
          </w:p>
        </w:tc>
      </w:tr>
      <w:tr w:rsidR="008C365A" w:rsidRPr="00BB0EC8">
        <w:trPr>
          <w:trHeight w:val="345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C365A" w:rsidRPr="00BB0EC8" w:rsidRDefault="008C365A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BB0EC8">
              <w:rPr>
                <w:rStyle w:val="Strong"/>
                <w:sz w:val="20"/>
                <w:szCs w:val="20"/>
                <w:lang w:val="uk-UA"/>
              </w:rPr>
              <w:t>1</w:t>
            </w:r>
          </w:p>
        </w:tc>
        <w:tc>
          <w:tcPr>
            <w:tcW w:w="1934" w:type="pct"/>
            <w:tcBorders>
              <w:bottom w:val="single" w:sz="4" w:space="0" w:color="auto"/>
            </w:tcBorders>
            <w:vAlign w:val="center"/>
          </w:tcPr>
          <w:p w:rsidR="008C365A" w:rsidRPr="00BB0EC8" w:rsidRDefault="008C365A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BB0EC8">
              <w:rPr>
                <w:rStyle w:val="Strong"/>
                <w:sz w:val="20"/>
                <w:szCs w:val="20"/>
                <w:lang w:val="uk-UA"/>
              </w:rPr>
              <w:t>2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8C365A" w:rsidRPr="00BB0EC8" w:rsidRDefault="008C365A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BB0EC8">
              <w:rPr>
                <w:rStyle w:val="Strong"/>
                <w:sz w:val="20"/>
                <w:szCs w:val="20"/>
                <w:lang w:val="uk-UA"/>
              </w:rPr>
              <w:t>3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8C365A" w:rsidRPr="00BB0EC8" w:rsidRDefault="008C365A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BB0EC8">
              <w:rPr>
                <w:rStyle w:val="Strong"/>
                <w:sz w:val="20"/>
                <w:szCs w:val="20"/>
                <w:lang w:val="uk-UA"/>
              </w:rPr>
              <w:t>4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:rsidR="008C365A" w:rsidRPr="00BB0EC8" w:rsidRDefault="008C365A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BB0EC8">
              <w:rPr>
                <w:rStyle w:val="Strong"/>
                <w:sz w:val="20"/>
                <w:szCs w:val="20"/>
                <w:lang w:val="uk-UA"/>
              </w:rPr>
              <w:t>5</w:t>
            </w:r>
          </w:p>
        </w:tc>
      </w:tr>
      <w:tr w:rsidR="008C365A" w:rsidRPr="006A566B">
        <w:trPr>
          <w:trHeight w:val="3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tabs>
                <w:tab w:val="left" w:pos="360"/>
                <w:tab w:val="center" w:pos="844"/>
              </w:tabs>
              <w:jc w:val="center"/>
              <w:rPr>
                <w:sz w:val="20"/>
                <w:szCs w:val="20"/>
                <w:lang w:val="uk-UA"/>
              </w:rPr>
            </w:pPr>
            <w:r w:rsidRPr="00FD29CB">
              <w:rPr>
                <w:rStyle w:val="Strong"/>
                <w:sz w:val="20"/>
                <w:szCs w:val="20"/>
              </w:rPr>
              <w:t>Загальноміські</w:t>
            </w:r>
            <w:r>
              <w:rPr>
                <w:rStyle w:val="Strong"/>
                <w:sz w:val="20"/>
                <w:szCs w:val="20"/>
                <w:lang w:val="uk-UA"/>
              </w:rPr>
              <w:t xml:space="preserve"> </w:t>
            </w:r>
            <w:r w:rsidRPr="00FD29CB">
              <w:rPr>
                <w:rStyle w:val="Strong"/>
                <w:sz w:val="20"/>
                <w:szCs w:val="20"/>
              </w:rPr>
              <w:t>проекти</w:t>
            </w:r>
          </w:p>
        </w:tc>
      </w:tr>
      <w:tr w:rsidR="008C365A" w:rsidRPr="006A566B">
        <w:trPr>
          <w:trHeight w:val="334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05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Оновлення шкільного стадіону, будівництво дитячого майданчику на території ЗОШ № 5 для забезпечення активного відпочинку й дозвілля, занять спортом мешканців Баранівки та Луки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904000,00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tabs>
                <w:tab w:val="left" w:pos="360"/>
                <w:tab w:val="center" w:pos="844"/>
              </w:tabs>
              <w:jc w:val="center"/>
              <w:rPr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882270,00</w:t>
            </w:r>
          </w:p>
        </w:tc>
      </w:tr>
      <w:tr w:rsidR="008C365A" w:rsidRPr="006A566B">
        <w:trPr>
          <w:trHeight w:val="334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036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ЕКО-ПАРК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652000,00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604715,52</w:t>
            </w:r>
          </w:p>
        </w:tc>
      </w:tr>
      <w:tr w:rsidR="008C365A" w:rsidRPr="006A566B">
        <w:trPr>
          <w:trHeight w:val="334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043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Розробка 3D-екскурсій для міста Суми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jc w:val="center"/>
              <w:rPr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50000,00</w:t>
            </w:r>
          </w:p>
        </w:tc>
      </w:tr>
      <w:tr w:rsidR="008C365A" w:rsidRPr="006A566B">
        <w:trPr>
          <w:trHeight w:val="398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044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Туристично-інформаційні таблички на пам’ятках архітектури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85000,00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84990,00</w:t>
            </w:r>
          </w:p>
        </w:tc>
      </w:tr>
      <w:tr w:rsidR="008C365A" w:rsidRPr="006A566B">
        <w:trPr>
          <w:trHeight w:val="300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049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Соціальна (безкоштовна) школа англійської мови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17000,00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jc w:val="center"/>
              <w:rPr>
                <w:sz w:val="20"/>
                <w:szCs w:val="20"/>
              </w:rPr>
            </w:pPr>
            <w:r w:rsidRPr="006A566B">
              <w:rPr>
                <w:sz w:val="20"/>
                <w:szCs w:val="20"/>
                <w:lang w:val="uk-UA"/>
              </w:rPr>
              <w:t>17000,00</w:t>
            </w:r>
          </w:p>
        </w:tc>
      </w:tr>
      <w:tr w:rsidR="008C365A" w:rsidRPr="006A566B">
        <w:trPr>
          <w:trHeight w:val="300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054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Облаштування веретинівського джерела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60000,00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37080,58</w:t>
            </w:r>
          </w:p>
        </w:tc>
      </w:tr>
      <w:tr w:rsidR="008C365A" w:rsidRPr="006A566B">
        <w:trPr>
          <w:trHeight w:val="345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062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51110,00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tabs>
                <w:tab w:val="left" w:pos="345"/>
                <w:tab w:val="center" w:pos="844"/>
              </w:tabs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27060,00</w:t>
            </w:r>
          </w:p>
        </w:tc>
      </w:tr>
      <w:tr w:rsidR="008C365A" w:rsidRPr="006A566B">
        <w:trPr>
          <w:trHeight w:val="49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FD29CB">
              <w:rPr>
                <w:rStyle w:val="Strong"/>
                <w:sz w:val="20"/>
                <w:szCs w:val="20"/>
                <w:lang w:val="uk-UA"/>
              </w:rPr>
              <w:t>Локальні проекти</w:t>
            </w:r>
          </w:p>
        </w:tc>
      </w:tr>
      <w:tr w:rsidR="008C365A" w:rsidRPr="006A566B">
        <w:trPr>
          <w:trHeight w:val="225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06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Створення зони відпочинку біля водойми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252000,00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152317,65</w:t>
            </w:r>
          </w:p>
        </w:tc>
      </w:tr>
      <w:tr w:rsidR="008C365A" w:rsidRPr="006A566B">
        <w:trPr>
          <w:trHeight w:val="225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BB0EC8" w:rsidRDefault="008C365A" w:rsidP="004738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BB0EC8">
              <w:rPr>
                <w:rStyle w:val="Strong"/>
                <w:sz w:val="20"/>
                <w:szCs w:val="20"/>
                <w:lang w:val="uk-UA"/>
              </w:rPr>
              <w:t>1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BB0EC8" w:rsidRDefault="008C365A" w:rsidP="004738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BB0EC8">
              <w:rPr>
                <w:rStyle w:val="Strong"/>
                <w:sz w:val="20"/>
                <w:szCs w:val="20"/>
                <w:lang w:val="uk-UA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BB0EC8" w:rsidRDefault="008C365A" w:rsidP="004738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BB0EC8">
              <w:rPr>
                <w:rStyle w:val="Strong"/>
                <w:sz w:val="20"/>
                <w:szCs w:val="20"/>
                <w:lang w:val="uk-UA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BB0EC8" w:rsidRDefault="008C365A" w:rsidP="004738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BB0EC8">
              <w:rPr>
                <w:rStyle w:val="Strong"/>
                <w:sz w:val="20"/>
                <w:szCs w:val="20"/>
                <w:lang w:val="uk-UA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BB0EC8" w:rsidRDefault="008C365A" w:rsidP="004738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uk-UA"/>
              </w:rPr>
            </w:pPr>
            <w:r w:rsidRPr="00BB0EC8">
              <w:rPr>
                <w:rStyle w:val="Strong"/>
                <w:sz w:val="20"/>
                <w:szCs w:val="20"/>
                <w:lang w:val="uk-UA"/>
              </w:rPr>
              <w:t>5</w:t>
            </w:r>
          </w:p>
        </w:tc>
      </w:tr>
      <w:tr w:rsidR="008C365A" w:rsidRPr="006A566B">
        <w:trPr>
          <w:trHeight w:val="240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07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Відтворення екологічного об’єкту озера (гідрокар’єру) та облаштування зони відпочинку з Еко-елементами для забезпечення змістовного й безпечного дозвілля на вул. Сєдова, Баранівка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358200,00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266033,75</w:t>
            </w:r>
          </w:p>
        </w:tc>
      </w:tr>
      <w:tr w:rsidR="008C365A" w:rsidRPr="006A566B">
        <w:trPr>
          <w:trHeight w:val="300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013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Казковий двір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219600,00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215909,73</w:t>
            </w:r>
          </w:p>
        </w:tc>
      </w:tr>
      <w:tr w:rsidR="008C365A" w:rsidRPr="006A566B">
        <w:trPr>
          <w:trHeight w:val="354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017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Здорова нація-сильна громада-багата Україна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550963,00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522317,00</w:t>
            </w:r>
          </w:p>
        </w:tc>
      </w:tr>
      <w:tr w:rsidR="008C365A" w:rsidRPr="006A566B">
        <w:trPr>
          <w:trHeight w:val="315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031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Будівництво скверу біля будинку 81Б по вул. Ковпака в м. Суми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1575988,00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jc w:val="center"/>
              <w:rPr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1562604,00</w:t>
            </w:r>
          </w:p>
        </w:tc>
      </w:tr>
      <w:tr w:rsidR="008C365A" w:rsidRPr="006A566B">
        <w:trPr>
          <w:trHeight w:val="330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035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Спортивний майданчик для дітей та дорослих «Зоряний»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1044000,00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jc w:val="center"/>
              <w:rPr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1034902,00</w:t>
            </w:r>
          </w:p>
        </w:tc>
      </w:tr>
      <w:tr w:rsidR="008C365A" w:rsidRPr="006A566B">
        <w:trPr>
          <w:trHeight w:val="285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040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Реконструкція стадіону з облаштуванням огорожі та трибун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Піщанська сільська рада  (за рахунок передачі з міського бюджету іншої субвенції сільському бюджету с. Піщане)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698072,0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578024,23</w:t>
            </w:r>
          </w:p>
        </w:tc>
      </w:tr>
      <w:tr w:rsidR="008C365A" w:rsidRPr="006A566B">
        <w:trPr>
          <w:trHeight w:val="150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047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Тато, мама, спорт і я – щаслива, сучасна, українська сім’я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1528000,00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1516323,00</w:t>
            </w:r>
          </w:p>
        </w:tc>
      </w:tr>
      <w:tr w:rsidR="008C365A" w:rsidRPr="006A566B">
        <w:trPr>
          <w:trHeight w:val="405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051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Весела дитяча країна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70917,00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tabs>
                <w:tab w:val="left" w:pos="300"/>
                <w:tab w:val="center" w:pos="808"/>
              </w:tabs>
              <w:jc w:val="center"/>
              <w:rPr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70791,71</w:t>
            </w:r>
          </w:p>
        </w:tc>
      </w:tr>
      <w:tr w:rsidR="008C365A" w:rsidRPr="006A566B">
        <w:trPr>
          <w:trHeight w:val="405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060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Спортивний майданчик за адресою: м. Суми, вул. Іллінська, 51В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sz w:val="20"/>
                <w:szCs w:val="20"/>
                <w:lang w:val="uk-UA"/>
              </w:rPr>
            </w:pPr>
            <w:r w:rsidRPr="006A566B">
              <w:rPr>
                <w:sz w:val="20"/>
                <w:szCs w:val="20"/>
                <w:lang w:val="uk-UA"/>
              </w:rPr>
              <w:t>37441,00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b w:val="0"/>
                <w:bCs w:val="0"/>
                <w:sz w:val="20"/>
                <w:szCs w:val="20"/>
                <w:lang w:val="uk-UA"/>
              </w:rPr>
              <w:t>37386,31</w:t>
            </w:r>
          </w:p>
        </w:tc>
      </w:tr>
      <w:tr w:rsidR="008C365A" w:rsidRPr="006A566B">
        <w:trPr>
          <w:trHeight w:val="405"/>
        </w:trPr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sz w:val="20"/>
                <w:szCs w:val="20"/>
                <w:lang w:val="uk-UA"/>
              </w:rPr>
            </w:pPr>
          </w:p>
        </w:tc>
        <w:tc>
          <w:tcPr>
            <w:tcW w:w="1934" w:type="pct"/>
            <w:tcBorders>
              <w:top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A566B">
              <w:rPr>
                <w:rStyle w:val="Strong"/>
                <w:sz w:val="20"/>
                <w:szCs w:val="20"/>
                <w:lang w:val="uk-UA"/>
              </w:rPr>
              <w:t>РАЗОМ</w:t>
            </w:r>
            <w:bookmarkStart w:id="0" w:name="_GoBack"/>
            <w:bookmarkEnd w:id="0"/>
          </w:p>
        </w:tc>
        <w:tc>
          <w:tcPr>
            <w:tcW w:w="1185" w:type="pct"/>
            <w:tcBorders>
              <w:top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rStyle w:val="Strong"/>
                <w:sz w:val="20"/>
                <w:szCs w:val="20"/>
                <w:lang w:val="uk-UA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b/>
                <w:bCs/>
                <w:color w:val="7030A0"/>
                <w:sz w:val="20"/>
                <w:szCs w:val="20"/>
                <w:lang w:val="uk-UA"/>
              </w:rPr>
            </w:pPr>
            <w:r w:rsidRPr="006A566B">
              <w:rPr>
                <w:b/>
                <w:bCs/>
                <w:sz w:val="20"/>
                <w:szCs w:val="20"/>
                <w:lang w:val="uk-UA"/>
              </w:rPr>
              <w:t>8154291,00</w:t>
            </w: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8C365A" w:rsidRPr="006A566B" w:rsidRDefault="008C365A" w:rsidP="00F9145B">
            <w:pPr>
              <w:pStyle w:val="NormalWeb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A566B">
              <w:rPr>
                <w:b/>
                <w:bCs/>
                <w:sz w:val="20"/>
                <w:szCs w:val="20"/>
                <w:lang w:val="uk-UA"/>
              </w:rPr>
              <w:t xml:space="preserve">7659725,48   </w:t>
            </w:r>
          </w:p>
        </w:tc>
      </w:tr>
    </w:tbl>
    <w:p w:rsidR="008C365A" w:rsidRPr="008E14BD" w:rsidRDefault="008C365A" w:rsidP="00242BD4">
      <w:pPr>
        <w:rPr>
          <w:sz w:val="28"/>
          <w:szCs w:val="28"/>
          <w:lang w:val="uk-UA"/>
        </w:rPr>
      </w:pPr>
    </w:p>
    <w:p w:rsidR="008C365A" w:rsidRPr="008E14BD" w:rsidRDefault="008C365A" w:rsidP="00860C48">
      <w:pPr>
        <w:rPr>
          <w:sz w:val="28"/>
          <w:szCs w:val="28"/>
          <w:lang w:val="uk-UA"/>
        </w:rPr>
      </w:pPr>
    </w:p>
    <w:p w:rsidR="008C365A" w:rsidRPr="008E14BD" w:rsidRDefault="008C365A" w:rsidP="00860C48">
      <w:pPr>
        <w:rPr>
          <w:sz w:val="28"/>
          <w:szCs w:val="28"/>
          <w:lang w:val="uk-UA"/>
        </w:rPr>
      </w:pPr>
    </w:p>
    <w:p w:rsidR="008C365A" w:rsidRPr="008E14BD" w:rsidRDefault="008C365A" w:rsidP="00860C48">
      <w:pPr>
        <w:rPr>
          <w:sz w:val="28"/>
          <w:szCs w:val="28"/>
          <w:lang w:val="uk-UA"/>
        </w:rPr>
      </w:pPr>
    </w:p>
    <w:p w:rsidR="008C365A" w:rsidRPr="00860C48" w:rsidRDefault="008C365A" w:rsidP="00860C48">
      <w:pPr>
        <w:rPr>
          <w:b/>
          <w:bCs/>
          <w:sz w:val="28"/>
          <w:szCs w:val="28"/>
          <w:lang w:val="uk-UA"/>
        </w:rPr>
      </w:pPr>
      <w:r w:rsidRPr="00860C48">
        <w:rPr>
          <w:b/>
          <w:bCs/>
          <w:sz w:val="28"/>
          <w:szCs w:val="28"/>
          <w:lang w:val="uk-UA"/>
        </w:rPr>
        <w:t>С</w:t>
      </w:r>
      <w:r>
        <w:rPr>
          <w:b/>
          <w:bCs/>
          <w:sz w:val="28"/>
          <w:szCs w:val="28"/>
          <w:lang w:val="uk-UA"/>
        </w:rPr>
        <w:t xml:space="preserve">екретар Сумської міської ради                                                                                  </w:t>
      </w:r>
      <w:r w:rsidRPr="00860C48">
        <w:rPr>
          <w:b/>
          <w:bCs/>
          <w:sz w:val="28"/>
          <w:szCs w:val="28"/>
          <w:lang w:val="uk-UA"/>
        </w:rPr>
        <w:t xml:space="preserve">                            </w:t>
      </w:r>
      <w:r>
        <w:rPr>
          <w:b/>
          <w:bCs/>
          <w:sz w:val="28"/>
          <w:szCs w:val="28"/>
          <w:lang w:val="uk-UA"/>
        </w:rPr>
        <w:t>А.В. Баранов</w:t>
      </w:r>
    </w:p>
    <w:p w:rsidR="008C365A" w:rsidRDefault="008C365A" w:rsidP="00860C48">
      <w:pPr>
        <w:rPr>
          <w:lang w:val="uk-UA"/>
        </w:rPr>
      </w:pPr>
    </w:p>
    <w:p w:rsidR="008C365A" w:rsidRPr="00860C48" w:rsidRDefault="008C365A" w:rsidP="00860C48">
      <w:pPr>
        <w:rPr>
          <w:lang w:val="uk-UA"/>
        </w:rPr>
      </w:pPr>
      <w:r w:rsidRPr="00860C48">
        <w:rPr>
          <w:lang w:val="uk-UA"/>
        </w:rPr>
        <w:t>Виконавець</w:t>
      </w:r>
      <w:r w:rsidRPr="00860C48">
        <w:t>:</w:t>
      </w:r>
      <w:r w:rsidRPr="00860C48">
        <w:rPr>
          <w:lang w:val="uk-UA"/>
        </w:rPr>
        <w:t xml:space="preserve"> </w:t>
      </w:r>
      <w:r>
        <w:rPr>
          <w:lang w:val="uk-UA"/>
        </w:rPr>
        <w:t>Співакова Л.І.</w:t>
      </w:r>
    </w:p>
    <w:p w:rsidR="008C365A" w:rsidRPr="00860C48" w:rsidRDefault="008C365A" w:rsidP="00860C48">
      <w:pPr>
        <w:rPr>
          <w:lang w:val="uk-UA"/>
        </w:rPr>
      </w:pPr>
      <w:r w:rsidRPr="00860C48">
        <w:rPr>
          <w:lang w:val="uk-UA"/>
        </w:rPr>
        <w:t>_________</w:t>
      </w:r>
    </w:p>
    <w:sectPr w:rsidR="008C365A" w:rsidRPr="00860C48" w:rsidSect="00242BD4">
      <w:footerReference w:type="default" r:id="rId6"/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5A" w:rsidRDefault="008C365A">
      <w:r>
        <w:separator/>
      </w:r>
    </w:p>
  </w:endnote>
  <w:endnote w:type="continuationSeparator" w:id="1">
    <w:p w:rsidR="008C365A" w:rsidRDefault="008C3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5A" w:rsidRDefault="008C365A" w:rsidP="00276A6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C365A" w:rsidRDefault="008C365A" w:rsidP="00A603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5A" w:rsidRDefault="008C365A">
      <w:r>
        <w:separator/>
      </w:r>
    </w:p>
  </w:footnote>
  <w:footnote w:type="continuationSeparator" w:id="1">
    <w:p w:rsidR="008C365A" w:rsidRDefault="008C3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FF"/>
    <w:rsid w:val="000B08E5"/>
    <w:rsid w:val="000E07EA"/>
    <w:rsid w:val="0010096B"/>
    <w:rsid w:val="001134B0"/>
    <w:rsid w:val="00154B28"/>
    <w:rsid w:val="00161621"/>
    <w:rsid w:val="00172321"/>
    <w:rsid w:val="001D621D"/>
    <w:rsid w:val="00242BD4"/>
    <w:rsid w:val="00254A72"/>
    <w:rsid w:val="00276A64"/>
    <w:rsid w:val="002A2DA4"/>
    <w:rsid w:val="002C7FC1"/>
    <w:rsid w:val="003453B0"/>
    <w:rsid w:val="003B49A4"/>
    <w:rsid w:val="003C561F"/>
    <w:rsid w:val="003D6103"/>
    <w:rsid w:val="00445C82"/>
    <w:rsid w:val="004738FE"/>
    <w:rsid w:val="00493041"/>
    <w:rsid w:val="004B0575"/>
    <w:rsid w:val="004B57B2"/>
    <w:rsid w:val="004C5A6C"/>
    <w:rsid w:val="004C7A60"/>
    <w:rsid w:val="004E3C5E"/>
    <w:rsid w:val="00521A40"/>
    <w:rsid w:val="00524F08"/>
    <w:rsid w:val="00586753"/>
    <w:rsid w:val="005A2F93"/>
    <w:rsid w:val="005B2976"/>
    <w:rsid w:val="005D3C67"/>
    <w:rsid w:val="005F2CE0"/>
    <w:rsid w:val="00617B62"/>
    <w:rsid w:val="006440E3"/>
    <w:rsid w:val="0067121D"/>
    <w:rsid w:val="006A1D0B"/>
    <w:rsid w:val="006A566B"/>
    <w:rsid w:val="006D289B"/>
    <w:rsid w:val="006F0E0C"/>
    <w:rsid w:val="007172C4"/>
    <w:rsid w:val="00736F80"/>
    <w:rsid w:val="007437F9"/>
    <w:rsid w:val="00747FFE"/>
    <w:rsid w:val="00750515"/>
    <w:rsid w:val="00774BE2"/>
    <w:rsid w:val="00785217"/>
    <w:rsid w:val="0078624A"/>
    <w:rsid w:val="00797552"/>
    <w:rsid w:val="007E00F0"/>
    <w:rsid w:val="00820187"/>
    <w:rsid w:val="00846DC0"/>
    <w:rsid w:val="00857AEB"/>
    <w:rsid w:val="00860C48"/>
    <w:rsid w:val="00884E5B"/>
    <w:rsid w:val="00886C17"/>
    <w:rsid w:val="008A4D7F"/>
    <w:rsid w:val="008C365A"/>
    <w:rsid w:val="008E14BD"/>
    <w:rsid w:val="008F083F"/>
    <w:rsid w:val="0093770C"/>
    <w:rsid w:val="009E0CC8"/>
    <w:rsid w:val="009F62FF"/>
    <w:rsid w:val="00A00496"/>
    <w:rsid w:val="00A17199"/>
    <w:rsid w:val="00A30CA6"/>
    <w:rsid w:val="00A335FF"/>
    <w:rsid w:val="00A6032D"/>
    <w:rsid w:val="00A61546"/>
    <w:rsid w:val="00A808BF"/>
    <w:rsid w:val="00A85D09"/>
    <w:rsid w:val="00B228AB"/>
    <w:rsid w:val="00B6272B"/>
    <w:rsid w:val="00B737FF"/>
    <w:rsid w:val="00BA1FE7"/>
    <w:rsid w:val="00BB0EC8"/>
    <w:rsid w:val="00BC739D"/>
    <w:rsid w:val="00BD3D15"/>
    <w:rsid w:val="00C17F42"/>
    <w:rsid w:val="00C250C6"/>
    <w:rsid w:val="00C4258C"/>
    <w:rsid w:val="00C52174"/>
    <w:rsid w:val="00C55418"/>
    <w:rsid w:val="00CC3483"/>
    <w:rsid w:val="00CE1E1F"/>
    <w:rsid w:val="00CE4059"/>
    <w:rsid w:val="00D63C34"/>
    <w:rsid w:val="00D73090"/>
    <w:rsid w:val="00D82FDE"/>
    <w:rsid w:val="00E24ED7"/>
    <w:rsid w:val="00E3302F"/>
    <w:rsid w:val="00E52CF8"/>
    <w:rsid w:val="00E6392F"/>
    <w:rsid w:val="00E639C0"/>
    <w:rsid w:val="00E869BD"/>
    <w:rsid w:val="00EB016A"/>
    <w:rsid w:val="00EB1C02"/>
    <w:rsid w:val="00ED08C2"/>
    <w:rsid w:val="00ED1F2B"/>
    <w:rsid w:val="00ED4BC1"/>
    <w:rsid w:val="00ED5AD8"/>
    <w:rsid w:val="00F616AA"/>
    <w:rsid w:val="00F9145B"/>
    <w:rsid w:val="00FC40A9"/>
    <w:rsid w:val="00FD29CB"/>
    <w:rsid w:val="00FD56A1"/>
    <w:rsid w:val="00FE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37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7FF"/>
    <w:rPr>
      <w:b/>
      <w:bCs/>
    </w:rPr>
  </w:style>
  <w:style w:type="paragraph" w:customStyle="1" w:styleId="2">
    <w:name w:val="2"/>
    <w:basedOn w:val="Normal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975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603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154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6032D"/>
  </w:style>
  <w:style w:type="paragraph" w:customStyle="1" w:styleId="a">
    <w:name w:val="Знак Знак Знак Знак Знак Знак Знак Знак Знак Знак Знак"/>
    <w:basedOn w:val="Normal"/>
    <w:uiPriority w:val="99"/>
    <w:rsid w:val="00860C48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2</Pages>
  <Words>486</Words>
  <Characters>2774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2018-03-01T12:55:00Z</cp:lastPrinted>
  <dcterms:created xsi:type="dcterms:W3CDTF">2017-07-21T11:26:00Z</dcterms:created>
  <dcterms:modified xsi:type="dcterms:W3CDTF">2018-03-01T12:55:00Z</dcterms:modified>
</cp:coreProperties>
</file>