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86" w:rsidRPr="006B117D" w:rsidRDefault="006B2C86" w:rsidP="004B3223">
      <w:pPr>
        <w:pStyle w:val="Title"/>
        <w:tabs>
          <w:tab w:val="left" w:pos="4253"/>
          <w:tab w:val="left" w:pos="5387"/>
        </w:tabs>
        <w:jc w:val="left"/>
        <w:rPr>
          <w:sz w:val="16"/>
          <w:szCs w:val="1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ukr" style="position:absolute;margin-left:225pt;margin-top:-18pt;width:37.4pt;height:48.2pt;z-index:251658240;visibility:visible">
            <v:imagedata r:id="rId7" o:title=""/>
            <w10:wrap type="topAndBottom"/>
          </v:shape>
        </w:pict>
      </w:r>
    </w:p>
    <w:p w:rsidR="006B2C86" w:rsidRPr="006B117D" w:rsidRDefault="006B2C86" w:rsidP="00541B18">
      <w:pPr>
        <w:pStyle w:val="Subtitle"/>
        <w:rPr>
          <w:sz w:val="36"/>
          <w:szCs w:val="36"/>
        </w:rPr>
      </w:pPr>
      <w:r w:rsidRPr="006B117D">
        <w:rPr>
          <w:sz w:val="36"/>
          <w:szCs w:val="36"/>
        </w:rPr>
        <w:t>РОЗПОРЯДЖЕННЯ</w:t>
      </w:r>
    </w:p>
    <w:p w:rsidR="006B2C86" w:rsidRPr="006B117D" w:rsidRDefault="006B2C86" w:rsidP="00D761B7">
      <w:pPr>
        <w:pStyle w:val="Heading1"/>
        <w:rPr>
          <w:b w:val="0"/>
          <w:bCs w:val="0"/>
          <w:sz w:val="28"/>
          <w:szCs w:val="28"/>
        </w:rPr>
      </w:pPr>
      <w:r w:rsidRPr="006B117D">
        <w:rPr>
          <w:b w:val="0"/>
          <w:bCs w:val="0"/>
          <w:sz w:val="28"/>
          <w:szCs w:val="28"/>
        </w:rPr>
        <w:t>МІСЬКОГО ГОЛОВИ</w:t>
      </w:r>
    </w:p>
    <w:p w:rsidR="006B2C86" w:rsidRPr="006B117D" w:rsidRDefault="006B2C86" w:rsidP="00541B18">
      <w:pPr>
        <w:jc w:val="center"/>
        <w:rPr>
          <w:sz w:val="28"/>
          <w:szCs w:val="28"/>
          <w:lang w:val="uk-UA"/>
        </w:rPr>
      </w:pPr>
      <w:r w:rsidRPr="006B117D">
        <w:rPr>
          <w:sz w:val="28"/>
          <w:szCs w:val="28"/>
          <w:lang w:val="uk-UA"/>
        </w:rPr>
        <w:t>м. Суми</w:t>
      </w:r>
    </w:p>
    <w:p w:rsidR="006B2C86" w:rsidRDefault="006B2C86" w:rsidP="00085038">
      <w:pPr>
        <w:ind w:right="4819"/>
        <w:rPr>
          <w:lang w:val="uk-UA"/>
        </w:rPr>
      </w:pPr>
    </w:p>
    <w:p w:rsidR="006B2C86" w:rsidRDefault="006B2C86" w:rsidP="00F671F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03.10.2016№ 301-Р</w:t>
      </w:r>
    </w:p>
    <w:p w:rsidR="006B2C86" w:rsidRPr="00A64531" w:rsidRDefault="006B2C86" w:rsidP="00F671FD">
      <w:pPr>
        <w:shd w:val="clear" w:color="auto" w:fill="FFFFFF"/>
        <w:outlineLvl w:val="2"/>
        <w:rPr>
          <w:sz w:val="28"/>
          <w:szCs w:val="28"/>
          <w:lang w:val="uk-UA"/>
        </w:rPr>
      </w:pPr>
    </w:p>
    <w:tbl>
      <w:tblPr>
        <w:tblW w:w="4820" w:type="dxa"/>
        <w:tblInd w:w="-106" w:type="dxa"/>
        <w:tblLook w:val="01E0"/>
      </w:tblPr>
      <w:tblGrid>
        <w:gridCol w:w="4820"/>
      </w:tblGrid>
      <w:tr w:rsidR="006B2C86" w:rsidRPr="00EF7C95">
        <w:trPr>
          <w:trHeight w:val="1653"/>
        </w:trPr>
        <w:tc>
          <w:tcPr>
            <w:tcW w:w="4820" w:type="dxa"/>
          </w:tcPr>
          <w:p w:rsidR="006B2C86" w:rsidRPr="008D4DD6" w:rsidRDefault="006B2C86" w:rsidP="006A18D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51A61">
              <w:rPr>
                <w:b/>
                <w:bCs/>
                <w:sz w:val="28"/>
                <w:szCs w:val="28"/>
                <w:lang w:val="uk-UA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>створення комісії для розгляду питання стосовно перевірки законності добудови до житлового будинку за адресою: м.Суми вул.Ярослава Мудрого,8</w:t>
            </w:r>
          </w:p>
        </w:tc>
      </w:tr>
    </w:tbl>
    <w:p w:rsidR="006B2C86" w:rsidRDefault="006B2C86" w:rsidP="00D709CD">
      <w:pPr>
        <w:rPr>
          <w:sz w:val="12"/>
          <w:szCs w:val="12"/>
          <w:lang w:val="uk-UA"/>
        </w:rPr>
      </w:pPr>
    </w:p>
    <w:p w:rsidR="006B2C86" w:rsidRPr="00307941" w:rsidRDefault="006B2C86" w:rsidP="00F8056F">
      <w:pPr>
        <w:ind w:firstLine="720"/>
        <w:jc w:val="both"/>
        <w:rPr>
          <w:spacing w:val="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депутатського звернення депутата Сумської міської ради Перепеки Ігоря Олександровича№ 38 від 22.09.2016,</w:t>
      </w:r>
      <w:r w:rsidRPr="00307941">
        <w:rPr>
          <w:sz w:val="28"/>
          <w:szCs w:val="28"/>
          <w:lang w:val="uk-UA"/>
        </w:rPr>
        <w:t>керуючись пунктом 20 частини 4 статті 42 Закону України «Про місцеве самоврядування в Україні»:</w:t>
      </w:r>
    </w:p>
    <w:p w:rsidR="006B2C86" w:rsidRPr="00F671FD" w:rsidRDefault="006B2C86" w:rsidP="00F671FD">
      <w:pPr>
        <w:rPr>
          <w:sz w:val="28"/>
          <w:szCs w:val="28"/>
          <w:lang w:val="uk-UA"/>
        </w:rPr>
      </w:pPr>
    </w:p>
    <w:p w:rsidR="006B2C86" w:rsidRDefault="006B2C86" w:rsidP="00F671FD">
      <w:pPr>
        <w:ind w:firstLine="708"/>
        <w:jc w:val="both"/>
        <w:rPr>
          <w:sz w:val="28"/>
          <w:szCs w:val="28"/>
          <w:lang w:val="uk-UA"/>
        </w:rPr>
      </w:pPr>
      <w:r w:rsidRPr="00F671FD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Створити</w:t>
      </w:r>
      <w:r w:rsidRPr="004D7306">
        <w:rPr>
          <w:sz w:val="28"/>
          <w:szCs w:val="28"/>
          <w:lang w:val="uk-UA"/>
        </w:rPr>
        <w:t xml:space="preserve"> комісію</w:t>
      </w:r>
      <w:r>
        <w:rPr>
          <w:sz w:val="28"/>
          <w:szCs w:val="28"/>
          <w:lang w:val="uk-UA"/>
        </w:rPr>
        <w:t xml:space="preserve"> для розгляду питання стосовноперевірки законності добудови до житлового  будинку  за адресою: м. Суми вул. Ярослава Мудрого,8 у складі</w:t>
      </w:r>
      <w:r w:rsidRPr="00F671FD">
        <w:rPr>
          <w:sz w:val="28"/>
          <w:szCs w:val="28"/>
        </w:rPr>
        <w:t>:</w:t>
      </w:r>
    </w:p>
    <w:p w:rsidR="006B2C86" w:rsidRPr="0039549C" w:rsidRDefault="006B2C86" w:rsidP="00F671FD">
      <w:pPr>
        <w:ind w:firstLine="708"/>
        <w:jc w:val="both"/>
        <w:rPr>
          <w:spacing w:val="5"/>
          <w:sz w:val="28"/>
          <w:szCs w:val="28"/>
          <w:lang w:val="uk-UA"/>
        </w:rPr>
      </w:pPr>
    </w:p>
    <w:p w:rsidR="006B2C86" w:rsidRPr="00F671FD" w:rsidRDefault="006B2C86" w:rsidP="00F671FD">
      <w:pPr>
        <w:rPr>
          <w:sz w:val="28"/>
          <w:szCs w:val="28"/>
          <w:lang w:val="uk-UA"/>
        </w:rPr>
      </w:pPr>
    </w:p>
    <w:tbl>
      <w:tblPr>
        <w:tblW w:w="9288" w:type="dxa"/>
        <w:tblInd w:w="-106" w:type="dxa"/>
        <w:tblLook w:val="01E0"/>
      </w:tblPr>
      <w:tblGrid>
        <w:gridCol w:w="4140"/>
        <w:gridCol w:w="5148"/>
      </w:tblGrid>
      <w:tr w:rsidR="006B2C86" w:rsidRPr="00F671FD">
        <w:tc>
          <w:tcPr>
            <w:tcW w:w="4140" w:type="dxa"/>
          </w:tcPr>
          <w:p w:rsidR="006B2C86" w:rsidRDefault="006B2C86" w:rsidP="00F671F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Довбня Анатолій Миколайович</w:t>
            </w:r>
          </w:p>
          <w:p w:rsidR="006B2C86" w:rsidRPr="00D61ECA" w:rsidRDefault="006B2C86" w:rsidP="00D61ECA">
            <w:pPr>
              <w:rPr>
                <w:sz w:val="28"/>
                <w:szCs w:val="28"/>
                <w:lang w:val="uk-UA"/>
              </w:rPr>
            </w:pPr>
          </w:p>
          <w:p w:rsidR="006B2C86" w:rsidRPr="00D61ECA" w:rsidRDefault="006B2C86" w:rsidP="00D61E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48" w:type="dxa"/>
          </w:tcPr>
          <w:p w:rsidR="006B2C86" w:rsidRPr="006D4340" w:rsidRDefault="006B2C86" w:rsidP="0058702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«Інспекція державного архітектурно-будівельного контролю» Сумської міської ради – </w:t>
            </w:r>
            <w:r w:rsidRPr="006D4340"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</w:p>
          <w:p w:rsidR="006B2C86" w:rsidRPr="00F671FD" w:rsidRDefault="006B2C86" w:rsidP="00F671FD">
            <w:pPr>
              <w:jc w:val="both"/>
              <w:rPr>
                <w:sz w:val="28"/>
                <w:szCs w:val="28"/>
              </w:rPr>
            </w:pPr>
          </w:p>
        </w:tc>
      </w:tr>
    </w:tbl>
    <w:p w:rsidR="006B2C86" w:rsidRDefault="006B2C86" w:rsidP="00F671FD">
      <w:pPr>
        <w:rPr>
          <w:b/>
          <w:bCs/>
          <w:sz w:val="28"/>
          <w:szCs w:val="28"/>
          <w:lang w:val="uk-UA"/>
        </w:rPr>
      </w:pPr>
    </w:p>
    <w:p w:rsidR="006B2C86" w:rsidRDefault="006B2C86" w:rsidP="004D7306">
      <w:pPr>
        <w:rPr>
          <w:b/>
          <w:bCs/>
          <w:sz w:val="28"/>
          <w:szCs w:val="28"/>
          <w:lang w:val="uk-UA"/>
        </w:rPr>
      </w:pPr>
      <w:r w:rsidRPr="00F671FD">
        <w:rPr>
          <w:b/>
          <w:bCs/>
          <w:sz w:val="28"/>
          <w:szCs w:val="28"/>
          <w:lang w:val="uk-UA"/>
        </w:rPr>
        <w:t>Члени комісії:</w:t>
      </w:r>
    </w:p>
    <w:p w:rsidR="006B2C86" w:rsidRDefault="006B2C86" w:rsidP="004D7306">
      <w:pPr>
        <w:rPr>
          <w:sz w:val="28"/>
          <w:szCs w:val="28"/>
          <w:lang w:val="uk-UA"/>
        </w:rPr>
      </w:pPr>
    </w:p>
    <w:p w:rsidR="006B2C86" w:rsidRDefault="006B2C86" w:rsidP="004D7306">
      <w:pPr>
        <w:rPr>
          <w:b/>
          <w:bCs/>
          <w:sz w:val="28"/>
          <w:szCs w:val="28"/>
          <w:lang w:val="uk-UA"/>
        </w:rPr>
      </w:pPr>
      <w:r w:rsidRPr="00AE2321">
        <w:rPr>
          <w:b/>
          <w:bCs/>
          <w:sz w:val="28"/>
          <w:szCs w:val="28"/>
          <w:lang w:val="uk-UA"/>
        </w:rPr>
        <w:t>Перепека Ігор</w:t>
      </w:r>
      <w:r>
        <w:rPr>
          <w:sz w:val="28"/>
          <w:szCs w:val="28"/>
          <w:lang w:val="uk-UA"/>
        </w:rPr>
        <w:t>депутат Сумської міської ради</w:t>
      </w:r>
    </w:p>
    <w:p w:rsidR="006B2C86" w:rsidRPr="00AE2321" w:rsidRDefault="006B2C86" w:rsidP="004D7306">
      <w:pPr>
        <w:rPr>
          <w:b/>
          <w:bCs/>
          <w:sz w:val="28"/>
          <w:szCs w:val="28"/>
          <w:lang w:val="uk-UA"/>
        </w:rPr>
      </w:pPr>
      <w:r w:rsidRPr="00AE2321">
        <w:rPr>
          <w:b/>
          <w:bCs/>
          <w:sz w:val="28"/>
          <w:szCs w:val="28"/>
          <w:lang w:val="uk-UA"/>
        </w:rPr>
        <w:t>Олександрович</w:t>
      </w:r>
      <w:r w:rsidRPr="00F104F5">
        <w:rPr>
          <w:sz w:val="28"/>
          <w:szCs w:val="28"/>
          <w:lang w:val="uk-UA"/>
        </w:rPr>
        <w:t>( за згодою)</w:t>
      </w:r>
    </w:p>
    <w:p w:rsidR="006B2C86" w:rsidRDefault="006B2C86" w:rsidP="004D7306">
      <w:pPr>
        <w:rPr>
          <w:sz w:val="28"/>
          <w:szCs w:val="28"/>
          <w:lang w:val="uk-UA"/>
        </w:rPr>
      </w:pPr>
    </w:p>
    <w:p w:rsidR="006B2C86" w:rsidRDefault="006B2C86" w:rsidP="004D730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Гончаров Василь</w:t>
      </w:r>
      <w:r w:rsidRPr="001F4634">
        <w:rPr>
          <w:sz w:val="28"/>
          <w:szCs w:val="28"/>
          <w:lang w:val="uk-UA"/>
        </w:rPr>
        <w:t>депутат Сумської міської ради</w:t>
      </w:r>
    </w:p>
    <w:p w:rsidR="006B2C86" w:rsidRDefault="006B2C86" w:rsidP="004D730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Миколайович</w:t>
      </w:r>
      <w:r>
        <w:rPr>
          <w:sz w:val="28"/>
          <w:szCs w:val="28"/>
          <w:lang w:val="uk-UA"/>
        </w:rPr>
        <w:t xml:space="preserve"> ( за згодою)</w:t>
      </w:r>
    </w:p>
    <w:p w:rsidR="006B2C86" w:rsidRDefault="006B2C86" w:rsidP="004D7306">
      <w:pPr>
        <w:rPr>
          <w:sz w:val="28"/>
          <w:szCs w:val="28"/>
          <w:lang w:val="uk-UA"/>
        </w:rPr>
      </w:pPr>
    </w:p>
    <w:p w:rsidR="006B2C86" w:rsidRPr="00B03BC0" w:rsidRDefault="006B2C86" w:rsidP="004D730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Кривцов Андрій</w:t>
      </w:r>
      <w:r w:rsidRPr="00B03BC0">
        <w:rPr>
          <w:sz w:val="28"/>
          <w:szCs w:val="28"/>
          <w:lang w:val="uk-UA"/>
        </w:rPr>
        <w:t xml:space="preserve">начальник  </w:t>
      </w:r>
      <w:r>
        <w:rPr>
          <w:sz w:val="28"/>
          <w:szCs w:val="28"/>
          <w:lang w:val="uk-UA"/>
        </w:rPr>
        <w:t>управління архітектурита</w:t>
      </w:r>
    </w:p>
    <w:p w:rsidR="006B2C86" w:rsidRPr="00BF77B7" w:rsidRDefault="006B2C86" w:rsidP="004D730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Володимирович</w:t>
      </w:r>
      <w:r w:rsidRPr="00BF77B7">
        <w:rPr>
          <w:sz w:val="28"/>
          <w:szCs w:val="28"/>
          <w:lang w:val="uk-UA"/>
        </w:rPr>
        <w:t>містобудування</w:t>
      </w:r>
      <w:r>
        <w:rPr>
          <w:sz w:val="28"/>
          <w:szCs w:val="28"/>
          <w:lang w:val="uk-UA"/>
        </w:rPr>
        <w:t>Сумської міської ради</w:t>
      </w:r>
    </w:p>
    <w:p w:rsidR="006B2C86" w:rsidRDefault="006B2C86" w:rsidP="004D7306">
      <w:pPr>
        <w:rPr>
          <w:sz w:val="28"/>
          <w:szCs w:val="28"/>
          <w:lang w:val="uk-UA"/>
        </w:rPr>
      </w:pPr>
    </w:p>
    <w:p w:rsidR="006B2C86" w:rsidRPr="00D85BB3" w:rsidRDefault="006B2C86" w:rsidP="004D7306">
      <w:pPr>
        <w:rPr>
          <w:sz w:val="28"/>
          <w:szCs w:val="28"/>
          <w:lang w:val="uk-UA"/>
        </w:rPr>
      </w:pPr>
      <w:r w:rsidRPr="00450C44">
        <w:rPr>
          <w:b/>
          <w:bCs/>
          <w:sz w:val="28"/>
          <w:szCs w:val="28"/>
          <w:lang w:val="uk-UA"/>
        </w:rPr>
        <w:t>Луговий Сергій</w:t>
      </w:r>
      <w:r w:rsidRPr="00D85BB3">
        <w:rPr>
          <w:sz w:val="28"/>
          <w:szCs w:val="28"/>
          <w:lang w:val="uk-UA"/>
        </w:rPr>
        <w:t>начальник управління</w:t>
      </w:r>
      <w:r>
        <w:rPr>
          <w:sz w:val="28"/>
          <w:szCs w:val="28"/>
          <w:lang w:val="uk-UA"/>
        </w:rPr>
        <w:t xml:space="preserve"> державної</w:t>
      </w:r>
    </w:p>
    <w:p w:rsidR="006B2C86" w:rsidRPr="00D85BB3" w:rsidRDefault="006B2C86" w:rsidP="004D7306">
      <w:pPr>
        <w:rPr>
          <w:sz w:val="28"/>
          <w:szCs w:val="28"/>
          <w:lang w:val="uk-UA"/>
        </w:rPr>
      </w:pPr>
      <w:r w:rsidRPr="00450C44">
        <w:rPr>
          <w:b/>
          <w:bCs/>
          <w:sz w:val="28"/>
          <w:szCs w:val="28"/>
          <w:lang w:val="uk-UA"/>
        </w:rPr>
        <w:t xml:space="preserve"> Сергійович</w:t>
      </w:r>
      <w:r w:rsidRPr="00D85BB3">
        <w:rPr>
          <w:sz w:val="28"/>
          <w:szCs w:val="28"/>
          <w:lang w:val="uk-UA"/>
        </w:rPr>
        <w:t>архітектурно-будівельної інспекції</w:t>
      </w:r>
    </w:p>
    <w:p w:rsidR="006B2C86" w:rsidRDefault="006B2C86" w:rsidP="004D73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у Сумській області(за згодою)</w:t>
      </w:r>
    </w:p>
    <w:p w:rsidR="006B2C86" w:rsidRDefault="006B2C86" w:rsidP="004D7306">
      <w:pPr>
        <w:rPr>
          <w:sz w:val="28"/>
          <w:szCs w:val="28"/>
          <w:lang w:val="uk-UA"/>
        </w:rPr>
      </w:pPr>
    </w:p>
    <w:p w:rsidR="006B2C86" w:rsidRPr="002F7B15" w:rsidRDefault="006B2C86" w:rsidP="004D7306">
      <w:pPr>
        <w:rPr>
          <w:sz w:val="28"/>
          <w:szCs w:val="28"/>
          <w:lang w:val="uk-UA"/>
        </w:rPr>
      </w:pPr>
      <w:r w:rsidRPr="002F7B15">
        <w:rPr>
          <w:b/>
          <w:bCs/>
          <w:sz w:val="28"/>
          <w:szCs w:val="28"/>
          <w:lang w:val="uk-UA"/>
        </w:rPr>
        <w:t>Моісеєнко Віталій</w:t>
      </w:r>
      <w:r w:rsidRPr="002F7B15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 xml:space="preserve"> головного управління</w:t>
      </w:r>
    </w:p>
    <w:p w:rsidR="006B2C86" w:rsidRDefault="006B2C86" w:rsidP="004D7306">
      <w:pPr>
        <w:rPr>
          <w:sz w:val="28"/>
          <w:szCs w:val="28"/>
          <w:lang w:val="uk-UA"/>
        </w:rPr>
      </w:pPr>
      <w:r w:rsidRPr="002F7B15">
        <w:rPr>
          <w:b/>
          <w:bCs/>
          <w:sz w:val="28"/>
          <w:szCs w:val="28"/>
          <w:lang w:val="uk-UA"/>
        </w:rPr>
        <w:t>Володимирович</w:t>
      </w:r>
      <w:r w:rsidRPr="00444042">
        <w:rPr>
          <w:sz w:val="28"/>
          <w:szCs w:val="28"/>
          <w:lang w:val="uk-UA"/>
        </w:rPr>
        <w:t>держпродспоживслужби</w:t>
      </w:r>
    </w:p>
    <w:p w:rsidR="006B2C86" w:rsidRDefault="006B2C86" w:rsidP="004D73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Сумській області  </w:t>
      </w:r>
    </w:p>
    <w:p w:rsidR="006B2C86" w:rsidRDefault="006B2C86" w:rsidP="004D7306">
      <w:pPr>
        <w:rPr>
          <w:sz w:val="28"/>
          <w:szCs w:val="28"/>
          <w:lang w:val="uk-UA"/>
        </w:rPr>
      </w:pPr>
    </w:p>
    <w:p w:rsidR="006B2C86" w:rsidRPr="00013A7F" w:rsidRDefault="006B2C86" w:rsidP="004D7306">
      <w:pPr>
        <w:rPr>
          <w:sz w:val="28"/>
          <w:szCs w:val="28"/>
          <w:lang w:val="uk-UA"/>
        </w:rPr>
      </w:pPr>
      <w:r w:rsidRPr="00EF151F">
        <w:rPr>
          <w:b/>
          <w:bCs/>
          <w:sz w:val="28"/>
          <w:szCs w:val="28"/>
          <w:lang w:val="uk-UA"/>
        </w:rPr>
        <w:t>Манько Василь</w:t>
      </w:r>
      <w:r>
        <w:rPr>
          <w:sz w:val="28"/>
          <w:szCs w:val="28"/>
          <w:lang w:val="uk-UA"/>
        </w:rPr>
        <w:t>м</w:t>
      </w:r>
      <w:r w:rsidRPr="000478D7">
        <w:rPr>
          <w:sz w:val="28"/>
          <w:szCs w:val="28"/>
          <w:lang w:val="uk-UA"/>
        </w:rPr>
        <w:t xml:space="preserve">ешканець житлового будинку  </w:t>
      </w:r>
      <w:r>
        <w:rPr>
          <w:sz w:val="28"/>
          <w:szCs w:val="28"/>
          <w:lang w:val="uk-UA"/>
        </w:rPr>
        <w:t>по</w:t>
      </w:r>
    </w:p>
    <w:p w:rsidR="006B2C86" w:rsidRPr="00775910" w:rsidRDefault="006B2C86" w:rsidP="004D7306">
      <w:pPr>
        <w:rPr>
          <w:sz w:val="28"/>
          <w:szCs w:val="28"/>
          <w:lang w:val="uk-UA"/>
        </w:rPr>
      </w:pPr>
      <w:r w:rsidRPr="00EF151F">
        <w:rPr>
          <w:b/>
          <w:bCs/>
          <w:sz w:val="28"/>
          <w:szCs w:val="28"/>
          <w:lang w:val="uk-UA"/>
        </w:rPr>
        <w:t>Федорович</w:t>
      </w:r>
      <w:r w:rsidRPr="00013A7F">
        <w:rPr>
          <w:sz w:val="28"/>
          <w:szCs w:val="28"/>
          <w:lang w:val="uk-UA"/>
        </w:rPr>
        <w:t>вул. Ярослава Мудрого, 8</w:t>
      </w:r>
      <w:r w:rsidRPr="00775910">
        <w:rPr>
          <w:sz w:val="28"/>
          <w:szCs w:val="28"/>
          <w:lang w:val="uk-UA"/>
        </w:rPr>
        <w:t>(за згодою)</w:t>
      </w:r>
    </w:p>
    <w:p w:rsidR="006B2C86" w:rsidRPr="00775910" w:rsidRDefault="006B2C86" w:rsidP="00F671FD">
      <w:pPr>
        <w:jc w:val="both"/>
        <w:rPr>
          <w:sz w:val="28"/>
          <w:szCs w:val="28"/>
          <w:lang w:val="uk-UA"/>
        </w:rPr>
      </w:pPr>
    </w:p>
    <w:p w:rsidR="006B2C86" w:rsidRDefault="006B2C86" w:rsidP="00F671FD">
      <w:pPr>
        <w:jc w:val="both"/>
        <w:rPr>
          <w:sz w:val="28"/>
          <w:szCs w:val="28"/>
          <w:lang w:val="uk-UA"/>
        </w:rPr>
      </w:pPr>
    </w:p>
    <w:p w:rsidR="006B2C86" w:rsidRDefault="006B2C86" w:rsidP="00F671FD">
      <w:pPr>
        <w:jc w:val="both"/>
        <w:rPr>
          <w:sz w:val="28"/>
          <w:szCs w:val="28"/>
          <w:lang w:val="uk-UA"/>
        </w:rPr>
      </w:pPr>
    </w:p>
    <w:p w:rsidR="006B2C86" w:rsidRDefault="006B2C86" w:rsidP="00F671FD">
      <w:pPr>
        <w:jc w:val="both"/>
        <w:rPr>
          <w:sz w:val="28"/>
          <w:szCs w:val="28"/>
          <w:lang w:val="uk-UA"/>
        </w:rPr>
      </w:pPr>
    </w:p>
    <w:p w:rsidR="006B2C86" w:rsidRDefault="006B2C86" w:rsidP="00F671FD">
      <w:pPr>
        <w:jc w:val="both"/>
        <w:rPr>
          <w:sz w:val="28"/>
          <w:szCs w:val="28"/>
          <w:lang w:val="uk-UA"/>
        </w:rPr>
      </w:pPr>
      <w:r w:rsidRPr="00A83339">
        <w:rPr>
          <w:b/>
          <w:bCs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Комісії приступити до роботи з 04.10.2016 р. за адресою: м.Суми вул. Ярослава Мудрого,8 в присутності заявника.</w:t>
      </w:r>
    </w:p>
    <w:p w:rsidR="006B2C86" w:rsidRDefault="006B2C86" w:rsidP="00F671FD">
      <w:pPr>
        <w:jc w:val="both"/>
        <w:rPr>
          <w:sz w:val="28"/>
          <w:szCs w:val="28"/>
          <w:lang w:val="uk-UA"/>
        </w:rPr>
      </w:pPr>
    </w:p>
    <w:p w:rsidR="006B2C86" w:rsidRPr="00444042" w:rsidRDefault="006B2C86" w:rsidP="00F671FD">
      <w:pPr>
        <w:jc w:val="both"/>
        <w:rPr>
          <w:sz w:val="28"/>
          <w:szCs w:val="28"/>
          <w:lang w:val="uk-UA"/>
        </w:rPr>
      </w:pPr>
    </w:p>
    <w:p w:rsidR="006B2C86" w:rsidRPr="00F671FD" w:rsidRDefault="006B2C86" w:rsidP="00F671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3</w:t>
      </w:r>
      <w:r w:rsidRPr="00F671F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даного розпорядження покласти на першого заступника міського голови Войтенка В.В.</w:t>
      </w:r>
    </w:p>
    <w:p w:rsidR="006B2C86" w:rsidRDefault="006B2C86" w:rsidP="00F671FD">
      <w:pPr>
        <w:jc w:val="both"/>
        <w:rPr>
          <w:b/>
          <w:bCs/>
          <w:sz w:val="28"/>
          <w:szCs w:val="28"/>
        </w:rPr>
      </w:pPr>
    </w:p>
    <w:p w:rsidR="006B2C86" w:rsidRDefault="006B2C86" w:rsidP="00F671FD">
      <w:pPr>
        <w:jc w:val="both"/>
        <w:rPr>
          <w:b/>
          <w:bCs/>
          <w:sz w:val="28"/>
          <w:szCs w:val="28"/>
          <w:lang w:val="uk-UA"/>
        </w:rPr>
      </w:pPr>
    </w:p>
    <w:p w:rsidR="006B2C86" w:rsidRPr="004B1814" w:rsidRDefault="006B2C86" w:rsidP="00F671FD">
      <w:pPr>
        <w:jc w:val="both"/>
        <w:rPr>
          <w:b/>
          <w:bCs/>
          <w:sz w:val="28"/>
          <w:szCs w:val="28"/>
          <w:lang w:val="uk-UA"/>
        </w:rPr>
      </w:pPr>
    </w:p>
    <w:p w:rsidR="006B2C86" w:rsidRPr="00F671FD" w:rsidRDefault="006B2C86" w:rsidP="00F671FD">
      <w:pPr>
        <w:jc w:val="both"/>
        <w:rPr>
          <w:b/>
          <w:bCs/>
          <w:sz w:val="28"/>
          <w:szCs w:val="28"/>
        </w:rPr>
      </w:pPr>
      <w:r w:rsidRPr="00F671FD">
        <w:rPr>
          <w:b/>
          <w:bCs/>
          <w:sz w:val="28"/>
          <w:szCs w:val="28"/>
        </w:rPr>
        <w:t>Міський голова                                                                         О.М. Лисенко</w:t>
      </w:r>
    </w:p>
    <w:p w:rsidR="006B2C86" w:rsidRDefault="006B2C86" w:rsidP="00F671FD">
      <w:pPr>
        <w:pBdr>
          <w:bottom w:val="single" w:sz="12" w:space="1" w:color="auto"/>
        </w:pBdr>
        <w:rPr>
          <w:lang w:val="uk-UA"/>
        </w:rPr>
      </w:pPr>
    </w:p>
    <w:p w:rsidR="006B2C86" w:rsidRDefault="006B2C86" w:rsidP="00F671FD">
      <w:pPr>
        <w:pBdr>
          <w:bottom w:val="single" w:sz="12" w:space="1" w:color="auto"/>
        </w:pBdr>
        <w:rPr>
          <w:lang w:val="uk-UA"/>
        </w:rPr>
      </w:pPr>
    </w:p>
    <w:p w:rsidR="006B2C86" w:rsidRPr="00295C71" w:rsidRDefault="006B2C86" w:rsidP="00F671FD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Довбня А.М.700-096</w:t>
      </w:r>
    </w:p>
    <w:p w:rsidR="006B2C86" w:rsidRDefault="006B2C86" w:rsidP="00D709CD">
      <w:r w:rsidRPr="00295C71">
        <w:t>Розіслати: членам комісії</w:t>
      </w:r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Default="006B2C86" w:rsidP="00D709CD">
      <w:pPr>
        <w:rPr>
          <w:sz w:val="28"/>
          <w:szCs w:val="28"/>
          <w:lang w:val="uk-UA"/>
        </w:rPr>
      </w:pPr>
      <w:bookmarkStart w:id="0" w:name="_GoBack"/>
      <w:bookmarkEnd w:id="0"/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Default="006B2C86" w:rsidP="00D709CD">
      <w:pPr>
        <w:rPr>
          <w:sz w:val="28"/>
          <w:szCs w:val="28"/>
          <w:lang w:val="uk-UA"/>
        </w:rPr>
      </w:pPr>
    </w:p>
    <w:p w:rsidR="006B2C86" w:rsidRPr="006B117D" w:rsidRDefault="006B2C86" w:rsidP="00541B18">
      <w:pPr>
        <w:tabs>
          <w:tab w:val="left" w:pos="6480"/>
          <w:tab w:val="left" w:pos="7020"/>
        </w:tabs>
        <w:ind w:right="-5"/>
        <w:rPr>
          <w:sz w:val="28"/>
          <w:szCs w:val="28"/>
          <w:lang w:val="uk-UA"/>
        </w:rPr>
      </w:pPr>
    </w:p>
    <w:sectPr w:rsidR="006B2C86" w:rsidRPr="006B117D" w:rsidSect="00295C71">
      <w:headerReference w:type="default" r:id="rId8"/>
      <w:pgSz w:w="11906" w:h="16838"/>
      <w:pgMar w:top="993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C86" w:rsidRDefault="006B2C86" w:rsidP="00E07071">
      <w:r>
        <w:separator/>
      </w:r>
    </w:p>
  </w:endnote>
  <w:endnote w:type="continuationSeparator" w:id="1">
    <w:p w:rsidR="006B2C86" w:rsidRDefault="006B2C86" w:rsidP="00E0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C86" w:rsidRDefault="006B2C86" w:rsidP="00E07071">
      <w:r>
        <w:separator/>
      </w:r>
    </w:p>
  </w:footnote>
  <w:footnote w:type="continuationSeparator" w:id="1">
    <w:p w:rsidR="006B2C86" w:rsidRDefault="006B2C86" w:rsidP="00E07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86" w:rsidRDefault="006B2C8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B2C86" w:rsidRDefault="006B2C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8F"/>
    <w:multiLevelType w:val="hybridMultilevel"/>
    <w:tmpl w:val="24BA535C"/>
    <w:lvl w:ilvl="0" w:tplc="B9600D06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abstractNum w:abstractNumId="1">
    <w:nsid w:val="0639609C"/>
    <w:multiLevelType w:val="hybridMultilevel"/>
    <w:tmpl w:val="F438952A"/>
    <w:lvl w:ilvl="0" w:tplc="45125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36432B"/>
    <w:multiLevelType w:val="hybridMultilevel"/>
    <w:tmpl w:val="9D2C09CE"/>
    <w:lvl w:ilvl="0" w:tplc="6F126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02329E"/>
    <w:multiLevelType w:val="hybridMultilevel"/>
    <w:tmpl w:val="806659BA"/>
    <w:lvl w:ilvl="0" w:tplc="D77077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8B047D"/>
    <w:multiLevelType w:val="hybridMultilevel"/>
    <w:tmpl w:val="FF087C56"/>
    <w:lvl w:ilvl="0" w:tplc="6F126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EE7E16"/>
    <w:multiLevelType w:val="hybridMultilevel"/>
    <w:tmpl w:val="975E64A0"/>
    <w:lvl w:ilvl="0" w:tplc="F244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854A05"/>
    <w:multiLevelType w:val="hybridMultilevel"/>
    <w:tmpl w:val="B364AC68"/>
    <w:lvl w:ilvl="0" w:tplc="6F1262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AE421A7"/>
    <w:multiLevelType w:val="hybridMultilevel"/>
    <w:tmpl w:val="5C0EF3B2"/>
    <w:lvl w:ilvl="0" w:tplc="6DE46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185664"/>
    <w:multiLevelType w:val="hybridMultilevel"/>
    <w:tmpl w:val="842C1DCA"/>
    <w:lvl w:ilvl="0" w:tplc="30361776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abstractNum w:abstractNumId="9">
    <w:nsid w:val="3B6313C6"/>
    <w:multiLevelType w:val="hybridMultilevel"/>
    <w:tmpl w:val="F2E84B5A"/>
    <w:lvl w:ilvl="0" w:tplc="1DF83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5F1EA5"/>
    <w:multiLevelType w:val="hybridMultilevel"/>
    <w:tmpl w:val="CB364A86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2" w:hanging="360"/>
      </w:pPr>
      <w:rPr>
        <w:rFonts w:ascii="Wingdings" w:hAnsi="Wingdings" w:cs="Wingdings" w:hint="default"/>
      </w:rPr>
    </w:lvl>
  </w:abstractNum>
  <w:abstractNum w:abstractNumId="11">
    <w:nsid w:val="3E0F0A4C"/>
    <w:multiLevelType w:val="hybridMultilevel"/>
    <w:tmpl w:val="8C528DD0"/>
    <w:lvl w:ilvl="0" w:tplc="6F1262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F834480"/>
    <w:multiLevelType w:val="hybridMultilevel"/>
    <w:tmpl w:val="80C4403A"/>
    <w:lvl w:ilvl="0" w:tplc="A4AE2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463E5C"/>
    <w:multiLevelType w:val="hybridMultilevel"/>
    <w:tmpl w:val="DAE2A618"/>
    <w:lvl w:ilvl="0" w:tplc="98B27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C46821"/>
    <w:multiLevelType w:val="hybridMultilevel"/>
    <w:tmpl w:val="04A46C02"/>
    <w:lvl w:ilvl="0" w:tplc="6F126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AC115B"/>
    <w:multiLevelType w:val="hybridMultilevel"/>
    <w:tmpl w:val="82625A30"/>
    <w:lvl w:ilvl="0" w:tplc="829655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B2336D"/>
    <w:multiLevelType w:val="hybridMultilevel"/>
    <w:tmpl w:val="23B8CA46"/>
    <w:lvl w:ilvl="0" w:tplc="6F1262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56C91A27"/>
    <w:multiLevelType w:val="hybridMultilevel"/>
    <w:tmpl w:val="474C8F56"/>
    <w:lvl w:ilvl="0" w:tplc="A564892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8">
    <w:nsid w:val="57773A91"/>
    <w:multiLevelType w:val="hybridMultilevel"/>
    <w:tmpl w:val="B2C0FCC8"/>
    <w:lvl w:ilvl="0" w:tplc="6B285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1F245E"/>
    <w:multiLevelType w:val="hybridMultilevel"/>
    <w:tmpl w:val="C6C88FC6"/>
    <w:lvl w:ilvl="0" w:tplc="DB56ED00">
      <w:start w:val="3"/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abstractNum w:abstractNumId="20">
    <w:nsid w:val="68112DA3"/>
    <w:multiLevelType w:val="hybridMultilevel"/>
    <w:tmpl w:val="219CC87A"/>
    <w:lvl w:ilvl="0" w:tplc="10A6F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6335068"/>
    <w:multiLevelType w:val="hybridMultilevel"/>
    <w:tmpl w:val="1742AACE"/>
    <w:lvl w:ilvl="0" w:tplc="9D229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ABE21F0"/>
    <w:multiLevelType w:val="hybridMultilevel"/>
    <w:tmpl w:val="9C24A0EE"/>
    <w:lvl w:ilvl="0" w:tplc="6F126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15"/>
  </w:num>
  <w:num w:numId="5">
    <w:abstractNumId w:val="0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17"/>
  </w:num>
  <w:num w:numId="11">
    <w:abstractNumId w:val="21"/>
  </w:num>
  <w:num w:numId="12">
    <w:abstractNumId w:val="10"/>
  </w:num>
  <w:num w:numId="13">
    <w:abstractNumId w:val="9"/>
  </w:num>
  <w:num w:numId="14">
    <w:abstractNumId w:val="2"/>
  </w:num>
  <w:num w:numId="15">
    <w:abstractNumId w:val="16"/>
  </w:num>
  <w:num w:numId="16">
    <w:abstractNumId w:val="14"/>
  </w:num>
  <w:num w:numId="17">
    <w:abstractNumId w:val="4"/>
  </w:num>
  <w:num w:numId="18">
    <w:abstractNumId w:val="6"/>
  </w:num>
  <w:num w:numId="19">
    <w:abstractNumId w:val="11"/>
  </w:num>
  <w:num w:numId="20">
    <w:abstractNumId w:val="22"/>
  </w:num>
  <w:num w:numId="21">
    <w:abstractNumId w:val="20"/>
  </w:num>
  <w:num w:numId="22">
    <w:abstractNumId w:val="1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18"/>
    <w:rsid w:val="000015BF"/>
    <w:rsid w:val="0000397D"/>
    <w:rsid w:val="00013A7F"/>
    <w:rsid w:val="0002492B"/>
    <w:rsid w:val="00026D46"/>
    <w:rsid w:val="00031B57"/>
    <w:rsid w:val="00032F1D"/>
    <w:rsid w:val="00041DBF"/>
    <w:rsid w:val="000478D7"/>
    <w:rsid w:val="00077402"/>
    <w:rsid w:val="00080069"/>
    <w:rsid w:val="0008125A"/>
    <w:rsid w:val="00085038"/>
    <w:rsid w:val="0009007E"/>
    <w:rsid w:val="00093D0B"/>
    <w:rsid w:val="0009618C"/>
    <w:rsid w:val="000A4B44"/>
    <w:rsid w:val="000B405A"/>
    <w:rsid w:val="000B5C81"/>
    <w:rsid w:val="000D0E14"/>
    <w:rsid w:val="000D2779"/>
    <w:rsid w:val="001039AF"/>
    <w:rsid w:val="00103C84"/>
    <w:rsid w:val="00106D9D"/>
    <w:rsid w:val="00115254"/>
    <w:rsid w:val="00116CE6"/>
    <w:rsid w:val="00134DCD"/>
    <w:rsid w:val="001450A3"/>
    <w:rsid w:val="00151392"/>
    <w:rsid w:val="00153C0E"/>
    <w:rsid w:val="001569E5"/>
    <w:rsid w:val="00165D42"/>
    <w:rsid w:val="00166242"/>
    <w:rsid w:val="001862F0"/>
    <w:rsid w:val="00186F16"/>
    <w:rsid w:val="0019458F"/>
    <w:rsid w:val="00194653"/>
    <w:rsid w:val="001E76A3"/>
    <w:rsid w:val="001F0851"/>
    <w:rsid w:val="001F4634"/>
    <w:rsid w:val="00200048"/>
    <w:rsid w:val="00201111"/>
    <w:rsid w:val="002033D7"/>
    <w:rsid w:val="00205311"/>
    <w:rsid w:val="002316DC"/>
    <w:rsid w:val="002425B1"/>
    <w:rsid w:val="00251A61"/>
    <w:rsid w:val="00253153"/>
    <w:rsid w:val="0026708B"/>
    <w:rsid w:val="002762E5"/>
    <w:rsid w:val="00294F57"/>
    <w:rsid w:val="00295C71"/>
    <w:rsid w:val="002A755B"/>
    <w:rsid w:val="002B748E"/>
    <w:rsid w:val="002C325A"/>
    <w:rsid w:val="002D3F3D"/>
    <w:rsid w:val="002F0D36"/>
    <w:rsid w:val="002F6D39"/>
    <w:rsid w:val="002F7B15"/>
    <w:rsid w:val="00307941"/>
    <w:rsid w:val="00317CE2"/>
    <w:rsid w:val="0034377D"/>
    <w:rsid w:val="00352227"/>
    <w:rsid w:val="0038153A"/>
    <w:rsid w:val="00385763"/>
    <w:rsid w:val="00393172"/>
    <w:rsid w:val="0039549C"/>
    <w:rsid w:val="003A0D90"/>
    <w:rsid w:val="003B7418"/>
    <w:rsid w:val="003C18CC"/>
    <w:rsid w:val="003C1C5C"/>
    <w:rsid w:val="003D0ACB"/>
    <w:rsid w:val="003E2824"/>
    <w:rsid w:val="003E47CA"/>
    <w:rsid w:val="003F09FD"/>
    <w:rsid w:val="003F60DF"/>
    <w:rsid w:val="003F77FD"/>
    <w:rsid w:val="00411F4C"/>
    <w:rsid w:val="00426583"/>
    <w:rsid w:val="00444042"/>
    <w:rsid w:val="00450C44"/>
    <w:rsid w:val="00450C63"/>
    <w:rsid w:val="00462C1D"/>
    <w:rsid w:val="0048009A"/>
    <w:rsid w:val="00491B9E"/>
    <w:rsid w:val="00494A03"/>
    <w:rsid w:val="004A7014"/>
    <w:rsid w:val="004B1814"/>
    <w:rsid w:val="004B3223"/>
    <w:rsid w:val="004B3BD1"/>
    <w:rsid w:val="004D7306"/>
    <w:rsid w:val="004E2DC0"/>
    <w:rsid w:val="004E5D8F"/>
    <w:rsid w:val="004F29B5"/>
    <w:rsid w:val="0051019E"/>
    <w:rsid w:val="005122C0"/>
    <w:rsid w:val="00527F64"/>
    <w:rsid w:val="0053467A"/>
    <w:rsid w:val="00541B18"/>
    <w:rsid w:val="005442E1"/>
    <w:rsid w:val="00554559"/>
    <w:rsid w:val="005550FC"/>
    <w:rsid w:val="0056173D"/>
    <w:rsid w:val="00564746"/>
    <w:rsid w:val="005702BF"/>
    <w:rsid w:val="00570428"/>
    <w:rsid w:val="00572FB4"/>
    <w:rsid w:val="0057764C"/>
    <w:rsid w:val="00585CD1"/>
    <w:rsid w:val="0058702D"/>
    <w:rsid w:val="00591EC9"/>
    <w:rsid w:val="005C0BBE"/>
    <w:rsid w:val="005C1C66"/>
    <w:rsid w:val="005C3024"/>
    <w:rsid w:val="005C7338"/>
    <w:rsid w:val="005D3D0F"/>
    <w:rsid w:val="005F606B"/>
    <w:rsid w:val="006001C1"/>
    <w:rsid w:val="00600F0B"/>
    <w:rsid w:val="0062064F"/>
    <w:rsid w:val="00627FC5"/>
    <w:rsid w:val="0064592D"/>
    <w:rsid w:val="00645A62"/>
    <w:rsid w:val="00656BA9"/>
    <w:rsid w:val="00662E7F"/>
    <w:rsid w:val="006A18D5"/>
    <w:rsid w:val="006B117D"/>
    <w:rsid w:val="006B2C86"/>
    <w:rsid w:val="006D4340"/>
    <w:rsid w:val="006D63C7"/>
    <w:rsid w:val="006E3EB6"/>
    <w:rsid w:val="006E6A0C"/>
    <w:rsid w:val="006F1AD8"/>
    <w:rsid w:val="00706668"/>
    <w:rsid w:val="00707E6F"/>
    <w:rsid w:val="00713507"/>
    <w:rsid w:val="00725402"/>
    <w:rsid w:val="00735ACE"/>
    <w:rsid w:val="00746901"/>
    <w:rsid w:val="00760A1E"/>
    <w:rsid w:val="00775910"/>
    <w:rsid w:val="00776EA3"/>
    <w:rsid w:val="00793332"/>
    <w:rsid w:val="00796997"/>
    <w:rsid w:val="00797B5A"/>
    <w:rsid w:val="007A5F26"/>
    <w:rsid w:val="007B0797"/>
    <w:rsid w:val="007B141D"/>
    <w:rsid w:val="007B3229"/>
    <w:rsid w:val="007C78F0"/>
    <w:rsid w:val="007D3FA2"/>
    <w:rsid w:val="007D61D6"/>
    <w:rsid w:val="007E72D5"/>
    <w:rsid w:val="007F4921"/>
    <w:rsid w:val="00802E96"/>
    <w:rsid w:val="0081442A"/>
    <w:rsid w:val="00815A16"/>
    <w:rsid w:val="008574A4"/>
    <w:rsid w:val="00862519"/>
    <w:rsid w:val="008668D2"/>
    <w:rsid w:val="008721A4"/>
    <w:rsid w:val="008B115B"/>
    <w:rsid w:val="008C3E73"/>
    <w:rsid w:val="008D4DD6"/>
    <w:rsid w:val="009004CE"/>
    <w:rsid w:val="00916B50"/>
    <w:rsid w:val="00923718"/>
    <w:rsid w:val="00926AD8"/>
    <w:rsid w:val="009310FB"/>
    <w:rsid w:val="00937B2C"/>
    <w:rsid w:val="00964DCA"/>
    <w:rsid w:val="00977C19"/>
    <w:rsid w:val="00991057"/>
    <w:rsid w:val="009B1019"/>
    <w:rsid w:val="009B363C"/>
    <w:rsid w:val="009D1F1F"/>
    <w:rsid w:val="009D2576"/>
    <w:rsid w:val="009D6803"/>
    <w:rsid w:val="009F1C1A"/>
    <w:rsid w:val="00A30B0B"/>
    <w:rsid w:val="00A52088"/>
    <w:rsid w:val="00A64531"/>
    <w:rsid w:val="00A83339"/>
    <w:rsid w:val="00A93212"/>
    <w:rsid w:val="00AA126D"/>
    <w:rsid w:val="00AA405C"/>
    <w:rsid w:val="00AC2DF7"/>
    <w:rsid w:val="00AC66C0"/>
    <w:rsid w:val="00AE2321"/>
    <w:rsid w:val="00B03BC0"/>
    <w:rsid w:val="00B11F66"/>
    <w:rsid w:val="00B1219F"/>
    <w:rsid w:val="00B20A07"/>
    <w:rsid w:val="00B2327D"/>
    <w:rsid w:val="00B44900"/>
    <w:rsid w:val="00B5071D"/>
    <w:rsid w:val="00B52AEB"/>
    <w:rsid w:val="00B55DFC"/>
    <w:rsid w:val="00B55E1D"/>
    <w:rsid w:val="00B8409C"/>
    <w:rsid w:val="00B859BF"/>
    <w:rsid w:val="00BA072D"/>
    <w:rsid w:val="00BA1ABA"/>
    <w:rsid w:val="00BA25AB"/>
    <w:rsid w:val="00BC2CBB"/>
    <w:rsid w:val="00BC6061"/>
    <w:rsid w:val="00BC7690"/>
    <w:rsid w:val="00BC7A0D"/>
    <w:rsid w:val="00BE03A6"/>
    <w:rsid w:val="00BE0764"/>
    <w:rsid w:val="00BF77B7"/>
    <w:rsid w:val="00C13CBF"/>
    <w:rsid w:val="00C40B56"/>
    <w:rsid w:val="00C543DC"/>
    <w:rsid w:val="00C604AF"/>
    <w:rsid w:val="00C70611"/>
    <w:rsid w:val="00C81B73"/>
    <w:rsid w:val="00CA443E"/>
    <w:rsid w:val="00CA5358"/>
    <w:rsid w:val="00CB0014"/>
    <w:rsid w:val="00CB12F1"/>
    <w:rsid w:val="00CB1935"/>
    <w:rsid w:val="00D057E2"/>
    <w:rsid w:val="00D12701"/>
    <w:rsid w:val="00D12EB8"/>
    <w:rsid w:val="00D21F65"/>
    <w:rsid w:val="00D239CB"/>
    <w:rsid w:val="00D545B5"/>
    <w:rsid w:val="00D61ECA"/>
    <w:rsid w:val="00D66777"/>
    <w:rsid w:val="00D674AD"/>
    <w:rsid w:val="00D709CD"/>
    <w:rsid w:val="00D761B7"/>
    <w:rsid w:val="00D845EB"/>
    <w:rsid w:val="00D85BB3"/>
    <w:rsid w:val="00D86E00"/>
    <w:rsid w:val="00DC3FA8"/>
    <w:rsid w:val="00DC6B70"/>
    <w:rsid w:val="00DD0395"/>
    <w:rsid w:val="00DD1A80"/>
    <w:rsid w:val="00DD3FAE"/>
    <w:rsid w:val="00DE1D19"/>
    <w:rsid w:val="00E02DD0"/>
    <w:rsid w:val="00E07071"/>
    <w:rsid w:val="00E227F4"/>
    <w:rsid w:val="00E51C86"/>
    <w:rsid w:val="00E5498A"/>
    <w:rsid w:val="00E562CF"/>
    <w:rsid w:val="00E577EE"/>
    <w:rsid w:val="00E57EE9"/>
    <w:rsid w:val="00E81527"/>
    <w:rsid w:val="00E818AC"/>
    <w:rsid w:val="00E96BA9"/>
    <w:rsid w:val="00EA14D1"/>
    <w:rsid w:val="00EA2EA7"/>
    <w:rsid w:val="00EB2282"/>
    <w:rsid w:val="00EE6953"/>
    <w:rsid w:val="00EE7D83"/>
    <w:rsid w:val="00EF151F"/>
    <w:rsid w:val="00EF7C95"/>
    <w:rsid w:val="00F104F5"/>
    <w:rsid w:val="00F13DED"/>
    <w:rsid w:val="00F37CDE"/>
    <w:rsid w:val="00F41F0F"/>
    <w:rsid w:val="00F45681"/>
    <w:rsid w:val="00F479A9"/>
    <w:rsid w:val="00F52ED8"/>
    <w:rsid w:val="00F63BE3"/>
    <w:rsid w:val="00F6673D"/>
    <w:rsid w:val="00F671FD"/>
    <w:rsid w:val="00F75367"/>
    <w:rsid w:val="00F8056F"/>
    <w:rsid w:val="00F866A9"/>
    <w:rsid w:val="00FA1450"/>
    <w:rsid w:val="00FC3742"/>
    <w:rsid w:val="00FD47F6"/>
    <w:rsid w:val="00FF0853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B18"/>
    <w:pPr>
      <w:keepNext/>
      <w:jc w:val="center"/>
      <w:outlineLvl w:val="0"/>
    </w:pPr>
    <w:rPr>
      <w:b/>
      <w:bCs/>
      <w:sz w:val="36"/>
      <w:szCs w:val="36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105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105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08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F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105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105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F0853"/>
    <w:rPr>
      <w:rFonts w:ascii="Calibri" w:hAnsi="Calibri" w:cs="Calibri"/>
      <w:b/>
      <w:bCs/>
      <w:i/>
      <w:iCs/>
      <w:sz w:val="26"/>
      <w:szCs w:val="26"/>
      <w:lang w:val="uk-UA"/>
    </w:rPr>
  </w:style>
  <w:style w:type="paragraph" w:styleId="Title">
    <w:name w:val="Title"/>
    <w:basedOn w:val="Normal"/>
    <w:link w:val="TitleChar"/>
    <w:uiPriority w:val="99"/>
    <w:qFormat/>
    <w:rsid w:val="00541B1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60F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41B18"/>
    <w:pPr>
      <w:jc w:val="center"/>
    </w:pPr>
    <w:rPr>
      <w:b/>
      <w:bCs/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11"/>
    <w:rsid w:val="00160F45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99"/>
    <w:rsid w:val="00541B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41B18"/>
    <w:pPr>
      <w:tabs>
        <w:tab w:val="left" w:pos="7515"/>
      </w:tabs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0F45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991057"/>
    <w:rPr>
      <w:i/>
      <w:iCs/>
    </w:rPr>
  </w:style>
  <w:style w:type="character" w:styleId="Hyperlink">
    <w:name w:val="Hyperlink"/>
    <w:basedOn w:val="DefaultParagraphFont"/>
    <w:uiPriority w:val="99"/>
    <w:rsid w:val="009910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91057"/>
    <w:rPr>
      <w:b/>
      <w:bCs/>
    </w:rPr>
  </w:style>
  <w:style w:type="paragraph" w:styleId="NormalWeb">
    <w:name w:val="Normal (Web)"/>
    <w:basedOn w:val="Normal"/>
    <w:uiPriority w:val="99"/>
    <w:rsid w:val="00991057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FF0853"/>
    <w:pPr>
      <w:spacing w:after="120"/>
      <w:ind w:left="283"/>
    </w:pPr>
    <w:rPr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0853"/>
    <w:rPr>
      <w:sz w:val="24"/>
      <w:szCs w:val="24"/>
      <w:lang w:val="uk-UA" w:eastAsia="uk-UA"/>
    </w:rPr>
  </w:style>
  <w:style w:type="paragraph" w:styleId="Header">
    <w:name w:val="header"/>
    <w:basedOn w:val="Normal"/>
    <w:link w:val="HeaderChar"/>
    <w:uiPriority w:val="99"/>
    <w:rsid w:val="00E070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70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70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707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671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671F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5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540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263</Words>
  <Characters>1503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2016-09-28T06:39:00Z</cp:lastPrinted>
  <dcterms:created xsi:type="dcterms:W3CDTF">2016-10-07T06:42:00Z</dcterms:created>
  <dcterms:modified xsi:type="dcterms:W3CDTF">2016-10-07T06:42:00Z</dcterms:modified>
</cp:coreProperties>
</file>