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jc w:val="center"/>
        <w:tblLayout w:type="fixed"/>
        <w:tblLook w:val="01E0"/>
      </w:tblPr>
      <w:tblGrid>
        <w:gridCol w:w="106"/>
        <w:gridCol w:w="2472"/>
        <w:gridCol w:w="1705"/>
        <w:gridCol w:w="683"/>
        <w:gridCol w:w="199"/>
        <w:gridCol w:w="1769"/>
        <w:gridCol w:w="2710"/>
        <w:gridCol w:w="104"/>
      </w:tblGrid>
      <w:tr w:rsidR="008C772E" w:rsidRPr="00F93B30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</w:tcPr>
          <w:p w:rsidR="008C772E" w:rsidRPr="00F93B30" w:rsidRDefault="008C772E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882" w:type="dxa"/>
            <w:gridSpan w:val="2"/>
          </w:tcPr>
          <w:p w:rsidR="008C772E" w:rsidRPr="00F93B30" w:rsidRDefault="008C772E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378A0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pt;height:48.75pt;visibility:visible">
                  <v:imagedata r:id="rId7" o:title=""/>
                </v:shape>
              </w:pict>
            </w:r>
          </w:p>
        </w:tc>
        <w:tc>
          <w:tcPr>
            <w:tcW w:w="4479" w:type="dxa"/>
            <w:gridSpan w:val="2"/>
          </w:tcPr>
          <w:p w:rsidR="008C772E" w:rsidRPr="00F93B30" w:rsidRDefault="008C772E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8C772E" w:rsidRPr="00F93B30">
        <w:trPr>
          <w:gridAfter w:val="1"/>
          <w:wAfter w:w="104" w:type="dxa"/>
          <w:jc w:val="center"/>
        </w:trPr>
        <w:tc>
          <w:tcPr>
            <w:tcW w:w="4283" w:type="dxa"/>
            <w:gridSpan w:val="3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882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sz w:val="20"/>
                <w:szCs w:val="20"/>
                <w:lang w:val="uk-UA"/>
              </w:rPr>
            </w:pPr>
          </w:p>
        </w:tc>
      </w:tr>
      <w:tr w:rsidR="008C772E" w:rsidRPr="00F93B30">
        <w:trPr>
          <w:gridAfter w:val="1"/>
          <w:wAfter w:w="104" w:type="dxa"/>
          <w:jc w:val="center"/>
        </w:trPr>
        <w:tc>
          <w:tcPr>
            <w:tcW w:w="2578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356" w:type="dxa"/>
            <w:gridSpan w:val="4"/>
          </w:tcPr>
          <w:p w:rsidR="008C772E" w:rsidRPr="00F93B30" w:rsidRDefault="008C772E" w:rsidP="00D92B69">
            <w:pPr>
              <w:jc w:val="center"/>
              <w:rPr>
                <w:b/>
                <w:bCs/>
                <w:sz w:val="36"/>
                <w:szCs w:val="36"/>
                <w:lang w:val="uk-UA"/>
              </w:rPr>
            </w:pPr>
            <w:r w:rsidRPr="00F93B30">
              <w:rPr>
                <w:b/>
                <w:bCs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8C772E" w:rsidRPr="00F93B30">
        <w:trPr>
          <w:gridAfter w:val="1"/>
          <w:wAfter w:w="104" w:type="dxa"/>
          <w:jc w:val="center"/>
        </w:trPr>
        <w:tc>
          <w:tcPr>
            <w:tcW w:w="2578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356" w:type="dxa"/>
            <w:gridSpan w:val="4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8C772E" w:rsidRPr="00F93B30">
        <w:trPr>
          <w:gridAfter w:val="1"/>
          <w:wAfter w:w="104" w:type="dxa"/>
          <w:jc w:val="center"/>
        </w:trPr>
        <w:tc>
          <w:tcPr>
            <w:tcW w:w="2578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356" w:type="dxa"/>
            <w:gridSpan w:val="4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8C772E" w:rsidRPr="00F93B30">
        <w:trPr>
          <w:gridAfter w:val="1"/>
          <w:wAfter w:w="104" w:type="dxa"/>
          <w:jc w:val="center"/>
        </w:trPr>
        <w:tc>
          <w:tcPr>
            <w:tcW w:w="4283" w:type="dxa"/>
            <w:gridSpan w:val="3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882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8C772E" w:rsidRPr="00F93B30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860" w:type="dxa"/>
            <w:gridSpan w:val="3"/>
          </w:tcPr>
          <w:p w:rsidR="008C772E" w:rsidRPr="00F93B30" w:rsidRDefault="008C772E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93B30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20.09.2016 </w:t>
            </w:r>
            <w:r w:rsidRPr="00F93B30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284</w:t>
            </w:r>
            <w:r w:rsidRPr="00F93B30">
              <w:rPr>
                <w:sz w:val="28"/>
                <w:szCs w:val="28"/>
                <w:lang w:val="uk-UA"/>
              </w:rPr>
              <w:t>-Р</w:t>
            </w:r>
          </w:p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8C772E" w:rsidRPr="00F93B30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860" w:type="dxa"/>
            <w:gridSpan w:val="3"/>
          </w:tcPr>
          <w:p w:rsidR="008C772E" w:rsidRPr="00F93B30" w:rsidRDefault="008C772E" w:rsidP="004668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sz w:val="28"/>
                <w:szCs w:val="28"/>
                <w:lang w:val="uk-UA"/>
              </w:rPr>
              <w:t xml:space="preserve">Про виплату стипендій міського голови м. Суми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</w:tcPr>
          <w:p w:rsidR="008C772E" w:rsidRPr="00F93B30" w:rsidRDefault="008C772E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772E" w:rsidRPr="00F93B30" w:rsidRDefault="008C772E" w:rsidP="00B502AB">
      <w:pPr>
        <w:ind w:firstLine="708"/>
        <w:jc w:val="both"/>
        <w:rPr>
          <w:sz w:val="28"/>
          <w:szCs w:val="28"/>
          <w:lang w:val="uk-UA"/>
        </w:rPr>
      </w:pPr>
    </w:p>
    <w:p w:rsidR="008C772E" w:rsidRPr="00F93B30" w:rsidRDefault="008C772E" w:rsidP="00F26F37">
      <w:pPr>
        <w:pStyle w:val="BodyTextIndent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  <w:t>З метою створення сприятливих умов для розвитку, підтримки, стимулювання обдарованих дітей та учнівської молоді, згідно з рішенням сесії Сумської міської ради від 24 грудня  2015 року №</w:t>
      </w:r>
      <w:r w:rsidRPr="00F93B30">
        <w:rPr>
          <w:lang w:val="uk-UA"/>
        </w:rPr>
        <w:t> </w:t>
      </w:r>
      <w:r w:rsidRPr="00F93B30">
        <w:rPr>
          <w:sz w:val="28"/>
          <w:szCs w:val="28"/>
          <w:lang w:val="uk-UA"/>
        </w:rPr>
        <w:t>168-МР «Про комплексну міську програму «Освіта м.Суми на 2016-2018 роки», керуючись пунктом 20 частини 4 статті 42 Закону України «Про мі</w:t>
      </w:r>
      <w:r>
        <w:rPr>
          <w:sz w:val="28"/>
          <w:szCs w:val="28"/>
          <w:lang w:val="uk-UA"/>
        </w:rPr>
        <w:t>сцеве самоврядування в Україні»,</w:t>
      </w:r>
    </w:p>
    <w:p w:rsidR="008C772E" w:rsidRPr="00F93B30" w:rsidRDefault="008C772E" w:rsidP="00F26F37">
      <w:pPr>
        <w:tabs>
          <w:tab w:val="left" w:pos="-4320"/>
        </w:tabs>
        <w:jc w:val="both"/>
        <w:rPr>
          <w:lang w:val="uk-UA"/>
        </w:rPr>
      </w:pPr>
    </w:p>
    <w:p w:rsidR="008C772E" w:rsidRPr="00F93B30" w:rsidRDefault="008C772E" w:rsidP="00F26F37">
      <w:pPr>
        <w:pStyle w:val="BodyTextIndent"/>
        <w:spacing w:after="0"/>
        <w:ind w:left="0" w:firstLine="708"/>
        <w:jc w:val="both"/>
        <w:rPr>
          <w:sz w:val="28"/>
          <w:szCs w:val="28"/>
          <w:lang w:val="uk-UA"/>
        </w:rPr>
      </w:pPr>
      <w:r w:rsidRPr="00F93B30">
        <w:rPr>
          <w:b/>
          <w:bCs/>
          <w:sz w:val="28"/>
          <w:szCs w:val="28"/>
          <w:lang w:val="uk-UA"/>
        </w:rPr>
        <w:t>1</w:t>
      </w:r>
      <w:r w:rsidRPr="00F93B30">
        <w:rPr>
          <w:sz w:val="28"/>
          <w:szCs w:val="28"/>
          <w:lang w:val="uk-UA"/>
        </w:rPr>
        <w:t xml:space="preserve">. Призначити з 01.09.2016 по 31.12.2016п’ятнадцять іменних стипендій Сумського міського голови обдарованим учням - переможцям міжнародних, всеукраїнських олімпіад, турнірів, конкурсів у розмірі </w:t>
      </w:r>
      <w:r>
        <w:rPr>
          <w:sz w:val="28"/>
          <w:szCs w:val="28"/>
          <w:lang w:val="uk-UA"/>
        </w:rPr>
        <w:t>29</w:t>
      </w:r>
      <w:r w:rsidRPr="00F93B30">
        <w:rPr>
          <w:sz w:val="28"/>
          <w:szCs w:val="28"/>
          <w:lang w:val="uk-UA"/>
        </w:rPr>
        <w:t>0 (</w:t>
      </w:r>
      <w:r>
        <w:rPr>
          <w:sz w:val="28"/>
          <w:szCs w:val="28"/>
          <w:lang w:val="uk-UA"/>
        </w:rPr>
        <w:t>двісті дев’яносто</w:t>
      </w:r>
      <w:r w:rsidRPr="00F93B30">
        <w:rPr>
          <w:sz w:val="28"/>
          <w:szCs w:val="28"/>
          <w:lang w:val="uk-UA"/>
        </w:rPr>
        <w:t>) гривень кожна згідно з додатком 1.</w:t>
      </w:r>
    </w:p>
    <w:p w:rsidR="008C772E" w:rsidRPr="00F93B30" w:rsidRDefault="008C772E" w:rsidP="00F26F37">
      <w:pPr>
        <w:tabs>
          <w:tab w:val="left" w:pos="-3960"/>
        </w:tabs>
        <w:jc w:val="both"/>
        <w:rPr>
          <w:sz w:val="28"/>
          <w:szCs w:val="28"/>
          <w:lang w:val="uk-UA"/>
        </w:rPr>
      </w:pPr>
    </w:p>
    <w:p w:rsidR="008C772E" w:rsidRPr="00F93B30" w:rsidRDefault="008C772E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b/>
          <w:bCs/>
          <w:sz w:val="28"/>
          <w:szCs w:val="28"/>
          <w:lang w:val="uk-UA"/>
        </w:rPr>
        <w:tab/>
        <w:t>2</w:t>
      </w:r>
      <w:r w:rsidRPr="00F93B30">
        <w:rPr>
          <w:sz w:val="28"/>
          <w:szCs w:val="28"/>
          <w:lang w:val="uk-UA"/>
        </w:rPr>
        <w:t xml:space="preserve">. Департаменту фінансів, економіки та </w:t>
      </w:r>
      <w:r>
        <w:rPr>
          <w:sz w:val="28"/>
          <w:szCs w:val="28"/>
          <w:lang w:val="uk-UA"/>
        </w:rPr>
        <w:t>інвестицій</w:t>
      </w:r>
      <w:r w:rsidRPr="00F93B3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>
        <w:rPr>
          <w:sz w:val="28"/>
          <w:szCs w:val="28"/>
          <w:lang w:val="uk-UA"/>
        </w:rPr>
        <w:t>174</w:t>
      </w:r>
      <w:r w:rsidRPr="00F93B30">
        <w:rPr>
          <w:sz w:val="28"/>
          <w:szCs w:val="28"/>
          <w:lang w:val="uk-UA"/>
        </w:rPr>
        <w:t>00 (</w:t>
      </w:r>
      <w:r>
        <w:rPr>
          <w:sz w:val="28"/>
          <w:szCs w:val="28"/>
          <w:lang w:val="uk-UA"/>
        </w:rPr>
        <w:t>сімнадцят</w:t>
      </w:r>
      <w:r w:rsidRPr="00F93B30">
        <w:rPr>
          <w:sz w:val="28"/>
          <w:szCs w:val="28"/>
          <w:lang w:val="uk-UA"/>
        </w:rPr>
        <w:t>ь</w:t>
      </w:r>
      <w:bookmarkStart w:id="0" w:name="_GoBack"/>
      <w:bookmarkEnd w:id="0"/>
      <w:r w:rsidRPr="00F93B30"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 xml:space="preserve"> чотириста</w:t>
      </w:r>
      <w:r w:rsidRPr="00F93B30">
        <w:rPr>
          <w:sz w:val="28"/>
          <w:szCs w:val="28"/>
          <w:lang w:val="uk-UA"/>
        </w:rPr>
        <w:t>) гривень по КТКВК 070807 «Інші освітні програми» та КЕКВ 2730 «Інші виплати населенню».</w:t>
      </w:r>
    </w:p>
    <w:p w:rsidR="008C772E" w:rsidRPr="00F93B30" w:rsidRDefault="008C772E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</w:p>
    <w:p w:rsidR="008C772E" w:rsidRPr="00F93B30" w:rsidRDefault="008C772E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Pr="00F93B30">
        <w:rPr>
          <w:b/>
          <w:bCs/>
          <w:sz w:val="28"/>
          <w:szCs w:val="28"/>
          <w:lang w:val="uk-UA"/>
        </w:rPr>
        <w:t xml:space="preserve">3. </w:t>
      </w:r>
      <w:r w:rsidRPr="00F93B30">
        <w:rPr>
          <w:sz w:val="28"/>
          <w:szCs w:val="28"/>
          <w:lang w:val="uk-UA"/>
        </w:rPr>
        <w:t>Управлінню освіти і науки Сумської міської ради (Данильченко А. М.) здійснити з 01.09.2016 по 31.12.2016  виплату 15 іменних стипендій згідно з додатком 2.</w:t>
      </w:r>
    </w:p>
    <w:p w:rsidR="008C772E" w:rsidRPr="00F93B30" w:rsidRDefault="008C772E" w:rsidP="00F26F37">
      <w:pPr>
        <w:spacing w:line="228" w:lineRule="auto"/>
        <w:ind w:firstLine="735"/>
        <w:jc w:val="both"/>
        <w:rPr>
          <w:b/>
          <w:bCs/>
          <w:sz w:val="28"/>
          <w:szCs w:val="28"/>
          <w:lang w:val="uk-UA"/>
        </w:rPr>
      </w:pPr>
    </w:p>
    <w:p w:rsidR="008C772E" w:rsidRPr="00F93B30" w:rsidRDefault="008C772E" w:rsidP="007D0C4D">
      <w:pPr>
        <w:tabs>
          <w:tab w:val="left" w:pos="240"/>
        </w:tabs>
        <w:jc w:val="both"/>
        <w:rPr>
          <w:b/>
          <w:bCs/>
          <w:sz w:val="28"/>
          <w:szCs w:val="28"/>
          <w:lang w:val="uk-UA"/>
        </w:rPr>
      </w:pPr>
      <w:r w:rsidRPr="00F93B30">
        <w:rPr>
          <w:b/>
          <w:bCs/>
          <w:sz w:val="28"/>
          <w:szCs w:val="28"/>
          <w:lang w:val="uk-UA"/>
        </w:rPr>
        <w:tab/>
      </w:r>
      <w:r w:rsidRPr="00F93B30">
        <w:rPr>
          <w:b/>
          <w:bCs/>
          <w:sz w:val="28"/>
          <w:szCs w:val="28"/>
          <w:lang w:val="uk-UA"/>
        </w:rPr>
        <w:tab/>
        <w:t>4.</w:t>
      </w:r>
      <w:r w:rsidRPr="00F93B30">
        <w:rPr>
          <w:sz w:val="28"/>
          <w:szCs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Пака С.Я.</w:t>
      </w:r>
    </w:p>
    <w:p w:rsidR="008C772E" w:rsidRPr="00F93B30" w:rsidRDefault="008C772E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8C772E" w:rsidRPr="00F93B30" w:rsidRDefault="008C772E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8C772E" w:rsidRPr="00F93B30" w:rsidRDefault="008C772E" w:rsidP="00421B19">
      <w:pPr>
        <w:shd w:val="clear" w:color="auto" w:fill="FFFFFF"/>
        <w:tabs>
          <w:tab w:val="left" w:leader="underscore" w:pos="9389"/>
        </w:tabs>
        <w:rPr>
          <w:b/>
          <w:bCs/>
          <w:spacing w:val="-2"/>
          <w:sz w:val="28"/>
          <w:szCs w:val="28"/>
          <w:lang w:val="uk-UA"/>
        </w:rPr>
      </w:pPr>
      <w:r w:rsidRPr="00F93B30">
        <w:rPr>
          <w:b/>
          <w:bCs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8C772E" w:rsidRPr="00F93B30" w:rsidRDefault="008C772E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8C772E" w:rsidRPr="00F93B30" w:rsidRDefault="008C772E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F93B30">
        <w:rPr>
          <w:lang w:val="uk-UA"/>
        </w:rPr>
        <w:t>Данильченко А. М. 32-78-05</w:t>
      </w:r>
    </w:p>
    <w:p w:rsidR="008C772E" w:rsidRPr="00F93B30" w:rsidRDefault="008C772E" w:rsidP="009F346C">
      <w:pPr>
        <w:jc w:val="both"/>
        <w:rPr>
          <w:lang w:val="uk-UA"/>
        </w:rPr>
      </w:pPr>
      <w:r w:rsidRPr="00F93B30">
        <w:rPr>
          <w:lang w:val="uk-UA"/>
        </w:rPr>
        <w:t>Розіслати: Данильченко А. М., Липовій С. А.</w:t>
      </w:r>
    </w:p>
    <w:tbl>
      <w:tblPr>
        <w:tblW w:w="0" w:type="auto"/>
        <w:tblInd w:w="-106" w:type="dxa"/>
        <w:tblLook w:val="00A0"/>
      </w:tblPr>
      <w:tblGrid>
        <w:gridCol w:w="4361"/>
        <w:gridCol w:w="2604"/>
        <w:gridCol w:w="2889"/>
      </w:tblGrid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Начальник управління освіти і науки Сумської міської ради</w:t>
            </w: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8C772E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 xml:space="preserve">Спеціаліст І категорії – юрисконсульт управління освіти і науки Сумської міської ради </w:t>
            </w: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С.М. Стеценко</w:t>
            </w: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8C772E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С.Я. Пак</w:t>
            </w: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8C772E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8C772E" w:rsidRPr="009C19E5">
        <w:tc>
          <w:tcPr>
            <w:tcW w:w="4361" w:type="dxa"/>
          </w:tcPr>
          <w:p w:rsidR="008C772E" w:rsidRDefault="008C772E" w:rsidP="009C19E5">
            <w:pPr>
              <w:jc w:val="both"/>
              <w:rPr>
                <w:sz w:val="28"/>
                <w:szCs w:val="28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</w:rPr>
            </w:pPr>
            <w:r w:rsidRPr="009C19E5">
              <w:rPr>
                <w:sz w:val="28"/>
                <w:szCs w:val="28"/>
              </w:rPr>
              <w:t>Начальник відділупротокольноїроботи та контролю Сумськоїміської ради</w:t>
            </w: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Л.В. Моша</w:t>
            </w: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8C772E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772E" w:rsidRPr="009C19E5">
        <w:tc>
          <w:tcPr>
            <w:tcW w:w="4361" w:type="dxa"/>
          </w:tcPr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shd w:val="clear" w:color="auto" w:fill="FFFFFF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604" w:type="dxa"/>
          </w:tcPr>
          <w:p w:rsidR="008C772E" w:rsidRPr="009C19E5" w:rsidRDefault="008C772E" w:rsidP="009C19E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C772E" w:rsidRPr="009C19E5" w:rsidRDefault="008C772E" w:rsidP="009C19E5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В.М. Волонтирець</w:t>
            </w:r>
          </w:p>
        </w:tc>
      </w:tr>
    </w:tbl>
    <w:p w:rsidR="008C772E" w:rsidRPr="00F93B30" w:rsidRDefault="008C772E" w:rsidP="00421B19">
      <w:pPr>
        <w:jc w:val="both"/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jc w:val="center"/>
        <w:rPr>
          <w:lang w:val="uk-UA"/>
        </w:rPr>
      </w:pPr>
      <w:r w:rsidRPr="00F93B30">
        <w:rPr>
          <w:lang w:val="uk-UA"/>
        </w:rPr>
        <w:br w:type="page"/>
        <w:t>2</w:t>
      </w:r>
    </w:p>
    <w:tbl>
      <w:tblPr>
        <w:tblW w:w="3969" w:type="dxa"/>
        <w:tblInd w:w="-106" w:type="dxa"/>
        <w:tblLook w:val="00A0"/>
      </w:tblPr>
      <w:tblGrid>
        <w:gridCol w:w="3969"/>
      </w:tblGrid>
      <w:tr w:rsidR="008C772E" w:rsidRPr="00F93B30">
        <w:tc>
          <w:tcPr>
            <w:tcW w:w="3969" w:type="dxa"/>
          </w:tcPr>
          <w:p w:rsidR="008C772E" w:rsidRPr="00F93B30" w:rsidRDefault="008C772E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Додаток 1</w:t>
            </w:r>
          </w:p>
        </w:tc>
      </w:tr>
      <w:tr w:rsidR="008C772E" w:rsidRPr="00F93B30">
        <w:tc>
          <w:tcPr>
            <w:tcW w:w="3969" w:type="dxa"/>
          </w:tcPr>
          <w:p w:rsidR="008C772E" w:rsidRPr="00F93B30" w:rsidRDefault="008C772E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8C772E" w:rsidRPr="00F93B30">
        <w:tc>
          <w:tcPr>
            <w:tcW w:w="3969" w:type="dxa"/>
          </w:tcPr>
          <w:p w:rsidR="008C772E" w:rsidRPr="00F93B30" w:rsidRDefault="008C772E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</w:t>
            </w:r>
            <w:r>
              <w:rPr>
                <w:lang w:val="uk-UA" w:eastAsia="uk-UA"/>
              </w:rPr>
              <w:t xml:space="preserve">20.09.2016  </w:t>
            </w:r>
            <w:r w:rsidRPr="00F93B30">
              <w:rPr>
                <w:lang w:val="uk-UA" w:eastAsia="uk-UA"/>
              </w:rPr>
              <w:t xml:space="preserve"> № </w:t>
            </w:r>
            <w:r>
              <w:rPr>
                <w:lang w:val="uk-UA" w:eastAsia="uk-UA"/>
              </w:rPr>
              <w:t>284-Р</w:t>
            </w:r>
          </w:p>
        </w:tc>
      </w:tr>
    </w:tbl>
    <w:p w:rsidR="008C772E" w:rsidRPr="00F93B30" w:rsidRDefault="008C772E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p w:rsidR="008C772E" w:rsidRPr="00F93B30" w:rsidRDefault="008C772E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F93B30">
        <w:rPr>
          <w:sz w:val="28"/>
          <w:szCs w:val="28"/>
          <w:lang w:val="uk-UA" w:eastAsia="uk-UA"/>
        </w:rPr>
        <w:t>С П И С О К</w:t>
      </w:r>
    </w:p>
    <w:p w:rsidR="008C772E" w:rsidRPr="00F93B30" w:rsidRDefault="008C772E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F93B30">
        <w:rPr>
          <w:sz w:val="28"/>
          <w:szCs w:val="28"/>
          <w:lang w:val="uk-UA" w:eastAsia="uk-UA"/>
        </w:rPr>
        <w:t>обдарованих учнів, які стали п</w:t>
      </w:r>
      <w:r w:rsidRPr="00F93B30">
        <w:rPr>
          <w:sz w:val="28"/>
          <w:szCs w:val="28"/>
          <w:lang w:val="uk-UA"/>
        </w:rPr>
        <w:t>ереможцями міжнародних, всеукраїнських олімпіад, турнірів, конкурсів</w:t>
      </w:r>
      <w:r w:rsidRPr="00F93B30">
        <w:rPr>
          <w:sz w:val="28"/>
          <w:szCs w:val="28"/>
          <w:lang w:val="uk-UA" w:eastAsia="uk-UA"/>
        </w:rPr>
        <w:t>у 2016 році</w:t>
      </w:r>
    </w:p>
    <w:p w:rsidR="008C772E" w:rsidRPr="00F93B30" w:rsidRDefault="008C772E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357"/>
        <w:gridCol w:w="857"/>
        <w:gridCol w:w="2639"/>
        <w:gridCol w:w="3261"/>
      </w:tblGrid>
      <w:tr w:rsidR="008C772E" w:rsidRPr="00F93B30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8C772E" w:rsidRPr="00F93B30" w:rsidRDefault="008C772E" w:rsidP="00005CF7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  <w:p w:rsidR="008C772E" w:rsidRPr="00F93B30" w:rsidRDefault="008C772E" w:rsidP="00005CF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57" w:type="dxa"/>
            <w:vMerge w:val="restart"/>
          </w:tcPr>
          <w:p w:rsidR="008C772E" w:rsidRPr="00F93B30" w:rsidRDefault="008C772E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7" w:type="dxa"/>
            <w:vMerge w:val="restart"/>
          </w:tcPr>
          <w:p w:rsidR="008C772E" w:rsidRPr="00F93B30" w:rsidRDefault="008C772E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639" w:type="dxa"/>
            <w:vMerge w:val="restart"/>
          </w:tcPr>
          <w:p w:rsidR="008C772E" w:rsidRPr="00F93B30" w:rsidRDefault="008C772E" w:rsidP="00005CF7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8C772E" w:rsidRPr="00F93B30" w:rsidRDefault="008C772E" w:rsidP="00005CF7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261" w:type="dxa"/>
            <w:vMerge w:val="restart"/>
          </w:tcPr>
          <w:p w:rsidR="008C772E" w:rsidRPr="00F93B30" w:rsidRDefault="008C772E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8C772E" w:rsidRPr="00F93B30" w:rsidRDefault="008C772E" w:rsidP="00005CF7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  <w:vMerge/>
          </w:tcPr>
          <w:p w:rsidR="008C772E" w:rsidRPr="00F93B30" w:rsidRDefault="008C772E" w:rsidP="00005CF7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:rsidR="008C772E" w:rsidRPr="00F93B30" w:rsidRDefault="008C772E" w:rsidP="00005CF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  <w:vMerge/>
          </w:tcPr>
          <w:p w:rsidR="008C772E" w:rsidRPr="00F93B30" w:rsidRDefault="008C772E" w:rsidP="00005CF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</w:tcPr>
          <w:p w:rsidR="008C772E" w:rsidRPr="00F93B30" w:rsidRDefault="008C772E" w:rsidP="00005CF7">
            <w:pPr>
              <w:keepNext/>
              <w:spacing w:before="240" w:after="60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Карпенко Дар’я Олександрівна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олімпіадиз</w:t>
            </w:r>
            <w:r w:rsidRPr="00F93B30">
              <w:rPr>
                <w:color w:val="000000"/>
                <w:lang w:val="uk-UA" w:eastAsia="uk-UA"/>
              </w:rPr>
              <w:t xml:space="preserve"> української мови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2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Кулагіна Єлизавета Сергіївна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Сумська </w:t>
            </w:r>
            <w:r w:rsidRPr="00F93B30">
              <w:rPr>
                <w:color w:val="000000"/>
                <w:lang w:val="uk-UA" w:eastAsia="uk-UA"/>
              </w:rPr>
              <w:t>гімназія №1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олімпіадиз</w:t>
            </w:r>
            <w:r w:rsidRPr="00F93B30">
              <w:rPr>
                <w:color w:val="000000"/>
                <w:lang w:val="uk-UA" w:eastAsia="uk-UA"/>
              </w:rPr>
              <w:t xml:space="preserve"> біології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3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Клочко Анжела Дмитрівна 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D8663C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№18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олімпіадиз</w:t>
            </w:r>
            <w:r w:rsidRPr="00F93B30">
              <w:rPr>
                <w:color w:val="000000"/>
                <w:lang w:val="uk-UA" w:eastAsia="uk-UA"/>
              </w:rPr>
              <w:t xml:space="preserve"> правознавства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4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Садчіков Георгій Ігорович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 w:eastAsia="uk-UA"/>
              </w:rPr>
              <w:t>Олександрівська гімназія Сумської міської ради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олімпіадиз</w:t>
            </w:r>
            <w:r w:rsidRPr="00F93B30">
              <w:rPr>
                <w:color w:val="000000"/>
                <w:lang w:val="uk-UA" w:eastAsia="uk-UA"/>
              </w:rPr>
              <w:t xml:space="preserve"> хімії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5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Коломієць Дмитро Юхимович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Всеукраїнської учнівської олімпіадиз</w:t>
            </w:r>
            <w:r w:rsidRPr="00F93B30">
              <w:rPr>
                <w:color w:val="000000"/>
                <w:lang w:val="uk-UA" w:eastAsia="uk-UA"/>
              </w:rPr>
              <w:t xml:space="preserve"> хімії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6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Ісаєва Олена Миколаївна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005CF7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261" w:type="dxa"/>
            <w:vAlign w:val="bottom"/>
          </w:tcPr>
          <w:p w:rsidR="008C772E" w:rsidRPr="00F93B30" w:rsidRDefault="008C772E" w:rsidP="00005CF7">
            <w:pPr>
              <w:rPr>
                <w:color w:val="000000"/>
                <w:lang w:val="uk-UA" w:eastAsia="uk-UA"/>
              </w:rPr>
            </w:pPr>
            <w:r w:rsidRPr="00F93B30">
              <w:rPr>
                <w:lang w:val="uk-UA"/>
              </w:rPr>
              <w:t>Переможець</w:t>
            </w:r>
            <w:r w:rsidRPr="00F93B30">
              <w:rPr>
                <w:color w:val="000000"/>
                <w:lang w:val="uk-UA" w:eastAsia="uk-UA"/>
              </w:rPr>
              <w:t xml:space="preserve"> Міжнародного мовно-літературного конкурсу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7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Гордєєва Поліна Богданівна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Сумська гімназія №1</w:t>
            </w:r>
          </w:p>
        </w:tc>
        <w:tc>
          <w:tcPr>
            <w:tcW w:w="3261" w:type="dxa"/>
          </w:tcPr>
          <w:p w:rsidR="008C772E" w:rsidRPr="00F93B30" w:rsidRDefault="008C772E" w:rsidP="00274DCD">
            <w:pPr>
              <w:rPr>
                <w:lang w:val="uk-UA"/>
              </w:rPr>
            </w:pPr>
            <w:r w:rsidRPr="00F93B30">
              <w:rPr>
                <w:lang w:val="uk-UA"/>
              </w:rPr>
              <w:t>Переможець</w:t>
            </w:r>
            <w:r w:rsidRPr="00F93B30">
              <w:rPr>
                <w:color w:val="000000"/>
                <w:lang w:val="uk-UA" w:eastAsia="uk-UA"/>
              </w:rPr>
              <w:t xml:space="preserve"> Міжнародного мовно-літературного конкурсу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8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C60E2B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Колдовська Єва Олександрівна</w:t>
            </w:r>
          </w:p>
        </w:tc>
        <w:tc>
          <w:tcPr>
            <w:tcW w:w="857" w:type="dxa"/>
            <w:vAlign w:val="bottom"/>
          </w:tcPr>
          <w:p w:rsidR="008C772E" w:rsidRPr="00F93B30" w:rsidRDefault="008C772E" w:rsidP="00274DCD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3B2DFC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спеціалізована школа І-ІІІ ступенів № 9</w:t>
            </w:r>
          </w:p>
        </w:tc>
        <w:tc>
          <w:tcPr>
            <w:tcW w:w="3261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олімпіадз</w:t>
            </w:r>
            <w:r w:rsidRPr="00F93B30">
              <w:rPr>
                <w:lang w:val="uk-UA" w:eastAsia="uk-UA"/>
              </w:rPr>
              <w:t>англійської, французької мов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9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Титаренко Поліна Сергіївна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3B2DFC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№18</w:t>
            </w:r>
          </w:p>
        </w:tc>
        <w:tc>
          <w:tcPr>
            <w:tcW w:w="3261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олімпіадз</w:t>
            </w:r>
            <w:r w:rsidRPr="00F93B30">
              <w:rPr>
                <w:lang w:val="uk-UA" w:eastAsia="uk-UA"/>
              </w:rPr>
              <w:t>української, російської мов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10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Кочетков Денис Олександрович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Олександрівська гімназія Сумської міської ради</w:t>
            </w:r>
          </w:p>
        </w:tc>
        <w:tc>
          <w:tcPr>
            <w:tcW w:w="3261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олімпіадз</w:t>
            </w:r>
            <w:r w:rsidRPr="00F93B30">
              <w:rPr>
                <w:lang w:val="uk-UA" w:eastAsia="uk-UA"/>
              </w:rPr>
              <w:t>англійської мови, фізики, хімії, математики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11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C60E2B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Тєлєтов Дмитро Олександрович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C60E2B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639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Олександрівська гімназія Сумської міської ради</w:t>
            </w:r>
          </w:p>
          <w:p w:rsidR="008C772E" w:rsidRPr="00F93B30" w:rsidRDefault="008C772E" w:rsidP="00274DCD">
            <w:pPr>
              <w:rPr>
                <w:lang w:val="uk-UA" w:eastAsia="uk-UA"/>
              </w:rPr>
            </w:pPr>
          </w:p>
        </w:tc>
        <w:tc>
          <w:tcPr>
            <w:tcW w:w="3261" w:type="dxa"/>
            <w:vAlign w:val="center"/>
          </w:tcPr>
          <w:p w:rsidR="008C772E" w:rsidRPr="00F93B30" w:rsidRDefault="008C772E" w:rsidP="003B2DFC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олімпіадз</w:t>
            </w:r>
            <w:r w:rsidRPr="00F93B30">
              <w:rPr>
                <w:lang w:val="uk-UA" w:eastAsia="uk-UA"/>
              </w:rPr>
              <w:t>хімії, математики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968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C772E" w:rsidRPr="00F93B30" w:rsidRDefault="008C772E" w:rsidP="003B2DF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br w:type="page"/>
              <w:t>3</w:t>
            </w:r>
          </w:p>
          <w:p w:rsidR="008C772E" w:rsidRPr="00F93B30" w:rsidRDefault="008C772E" w:rsidP="003B2DFC">
            <w:pPr>
              <w:jc w:val="right"/>
              <w:rPr>
                <w:lang w:val="uk-UA"/>
              </w:rPr>
            </w:pPr>
            <w:r w:rsidRPr="00F93B30">
              <w:rPr>
                <w:lang w:val="uk-UA"/>
              </w:rPr>
              <w:t xml:space="preserve">                                     Продовження додатку 1</w:t>
            </w:r>
          </w:p>
          <w:p w:rsidR="008C772E" w:rsidRPr="00F93B30" w:rsidRDefault="008C772E" w:rsidP="00C60E2B">
            <w:pPr>
              <w:jc w:val="center"/>
              <w:rPr>
                <w:lang w:val="uk-UA"/>
              </w:rPr>
            </w:pP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12</w:t>
            </w:r>
          </w:p>
        </w:tc>
        <w:tc>
          <w:tcPr>
            <w:tcW w:w="2357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Стеценко Богдана Володимирівна</w:t>
            </w:r>
          </w:p>
        </w:tc>
        <w:tc>
          <w:tcPr>
            <w:tcW w:w="857" w:type="dxa"/>
            <w:vAlign w:val="bottom"/>
          </w:tcPr>
          <w:p w:rsidR="008C772E" w:rsidRPr="00F93B30" w:rsidRDefault="008C772E" w:rsidP="00274DCD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3B2DFC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гімназія №1</w:t>
            </w:r>
          </w:p>
        </w:tc>
        <w:tc>
          <w:tcPr>
            <w:tcW w:w="3261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олімпіадз</w:t>
            </w:r>
            <w:r w:rsidRPr="00F93B30">
              <w:rPr>
                <w:lang w:val="uk-UA" w:eastAsia="uk-UA"/>
              </w:rPr>
              <w:t>біології, географії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13</w:t>
            </w:r>
          </w:p>
        </w:tc>
        <w:tc>
          <w:tcPr>
            <w:tcW w:w="2357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Мацькович Олеся Петрівна</w:t>
            </w:r>
          </w:p>
        </w:tc>
        <w:tc>
          <w:tcPr>
            <w:tcW w:w="857" w:type="dxa"/>
            <w:vAlign w:val="bottom"/>
          </w:tcPr>
          <w:p w:rsidR="008C772E" w:rsidRPr="00F93B30" w:rsidRDefault="008C772E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3B2DFC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7</w:t>
            </w:r>
          </w:p>
        </w:tc>
        <w:tc>
          <w:tcPr>
            <w:tcW w:w="3261" w:type="dxa"/>
            <w:vAlign w:val="bottom"/>
          </w:tcPr>
          <w:p w:rsidR="008C772E" w:rsidRPr="00F93B30" w:rsidRDefault="008C772E" w:rsidP="00274DCD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олімпіадз</w:t>
            </w:r>
            <w:r w:rsidRPr="00F93B30">
              <w:rPr>
                <w:lang w:val="uk-UA" w:eastAsia="uk-UA"/>
              </w:rPr>
              <w:t>англійської, німецької мов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14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Безхутрий Богдан Віталійович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25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3B2DFC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Переможець всеукраїнських  та учасник міжнародних спортивних змагань, </w:t>
            </w:r>
          </w:p>
          <w:p w:rsidR="008C772E" w:rsidRPr="00F93B30" w:rsidRDefault="008C772E" w:rsidP="003B2DFC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чемпіон України </w:t>
            </w:r>
          </w:p>
        </w:tc>
      </w:tr>
      <w:tr w:rsidR="008C772E" w:rsidRPr="00F93B30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8C772E" w:rsidRPr="00F93B30" w:rsidRDefault="008C772E" w:rsidP="00274DCD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15</w:t>
            </w:r>
          </w:p>
        </w:tc>
        <w:tc>
          <w:tcPr>
            <w:tcW w:w="2357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Голодна Дарія Вікторівна</w:t>
            </w:r>
          </w:p>
        </w:tc>
        <w:tc>
          <w:tcPr>
            <w:tcW w:w="857" w:type="dxa"/>
            <w:vAlign w:val="center"/>
          </w:tcPr>
          <w:p w:rsidR="008C772E" w:rsidRPr="00F93B30" w:rsidRDefault="008C772E" w:rsidP="00274DCD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639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№15</w:t>
            </w:r>
          </w:p>
        </w:tc>
        <w:tc>
          <w:tcPr>
            <w:tcW w:w="3261" w:type="dxa"/>
            <w:vAlign w:val="center"/>
          </w:tcPr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Переможець всеукраїнського</w:t>
            </w:r>
          </w:p>
          <w:p w:rsidR="008C772E" w:rsidRPr="00F93B30" w:rsidRDefault="008C772E" w:rsidP="00274DCD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дитячо-юнацького хорового фестивалю-конкурсу «Голоси Яскравої Країни»</w:t>
            </w:r>
          </w:p>
        </w:tc>
      </w:tr>
    </w:tbl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Начальник управління освіти і науки</w:t>
      </w:r>
    </w:p>
    <w:p w:rsidR="008C772E" w:rsidRPr="00F93B30" w:rsidRDefault="008C772E" w:rsidP="00421B19">
      <w:pPr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Сумської міської ради</w:t>
      </w:r>
      <w:r w:rsidRPr="00F93B30">
        <w:rPr>
          <w:sz w:val="28"/>
          <w:szCs w:val="28"/>
          <w:lang w:val="uk-UA"/>
        </w:rPr>
        <w:tab/>
      </w:r>
      <w:r w:rsidRPr="00F93B30">
        <w:rPr>
          <w:sz w:val="28"/>
          <w:szCs w:val="28"/>
          <w:lang w:val="uk-UA"/>
        </w:rPr>
        <w:tab/>
      </w:r>
      <w:r w:rsidRPr="00F93B30">
        <w:rPr>
          <w:sz w:val="28"/>
          <w:szCs w:val="28"/>
          <w:lang w:val="uk-UA"/>
        </w:rPr>
        <w:tab/>
      </w:r>
      <w:r w:rsidRPr="00F93B30">
        <w:rPr>
          <w:sz w:val="28"/>
          <w:szCs w:val="28"/>
          <w:lang w:val="uk-UA"/>
        </w:rPr>
        <w:tab/>
      </w:r>
      <w:r w:rsidRPr="00F93B30">
        <w:rPr>
          <w:sz w:val="28"/>
          <w:szCs w:val="28"/>
          <w:lang w:val="uk-UA"/>
        </w:rPr>
        <w:tab/>
      </w:r>
      <w:r w:rsidRPr="00F93B30">
        <w:rPr>
          <w:sz w:val="28"/>
          <w:szCs w:val="28"/>
          <w:lang w:val="uk-UA"/>
        </w:rPr>
        <w:tab/>
      </w:r>
      <w:r w:rsidRPr="00F93B30">
        <w:rPr>
          <w:sz w:val="28"/>
          <w:szCs w:val="28"/>
          <w:lang w:val="uk-UA"/>
        </w:rPr>
        <w:tab/>
        <w:t>А.М. Данильченко</w:t>
      </w:r>
    </w:p>
    <w:p w:rsidR="008C772E" w:rsidRPr="00F93B30" w:rsidRDefault="008C772E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</w:p>
    <w:p w:rsidR="008C772E" w:rsidRPr="00F93B30" w:rsidRDefault="008C772E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</w:p>
    <w:p w:rsidR="008C772E" w:rsidRPr="00F93B30" w:rsidRDefault="008C772E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  <w:r w:rsidRPr="00F93B30">
        <w:rPr>
          <w:sz w:val="22"/>
          <w:szCs w:val="22"/>
          <w:lang w:val="uk-UA"/>
        </w:rPr>
        <w:br w:type="page"/>
        <w:t>4</w:t>
      </w:r>
    </w:p>
    <w:tbl>
      <w:tblPr>
        <w:tblW w:w="3969" w:type="dxa"/>
        <w:tblInd w:w="-106" w:type="dxa"/>
        <w:tblLook w:val="00A0"/>
      </w:tblPr>
      <w:tblGrid>
        <w:gridCol w:w="3969"/>
      </w:tblGrid>
      <w:tr w:rsidR="008C772E" w:rsidRPr="00F93B30">
        <w:tc>
          <w:tcPr>
            <w:tcW w:w="3969" w:type="dxa"/>
          </w:tcPr>
          <w:p w:rsidR="008C772E" w:rsidRPr="00F93B30" w:rsidRDefault="008C772E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Додаток 2</w:t>
            </w:r>
          </w:p>
        </w:tc>
      </w:tr>
      <w:tr w:rsidR="008C772E" w:rsidRPr="00F93B30">
        <w:tc>
          <w:tcPr>
            <w:tcW w:w="3969" w:type="dxa"/>
          </w:tcPr>
          <w:p w:rsidR="008C772E" w:rsidRPr="00F93B30" w:rsidRDefault="008C772E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8C772E" w:rsidRPr="00F93B30">
        <w:tc>
          <w:tcPr>
            <w:tcW w:w="3969" w:type="dxa"/>
          </w:tcPr>
          <w:p w:rsidR="008C772E" w:rsidRPr="00F93B30" w:rsidRDefault="008C772E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</w:t>
            </w:r>
            <w:r>
              <w:rPr>
                <w:lang w:val="uk-UA" w:eastAsia="uk-UA"/>
              </w:rPr>
              <w:t xml:space="preserve">20.09.2016  </w:t>
            </w:r>
            <w:r w:rsidRPr="00F93B30">
              <w:rPr>
                <w:lang w:val="uk-UA" w:eastAsia="uk-UA"/>
              </w:rPr>
              <w:t xml:space="preserve"> № </w:t>
            </w:r>
            <w:r>
              <w:rPr>
                <w:lang w:val="uk-UA" w:eastAsia="uk-UA"/>
              </w:rPr>
              <w:t>284-Р</w:t>
            </w:r>
          </w:p>
        </w:tc>
      </w:tr>
    </w:tbl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jc w:val="right"/>
        <w:rPr>
          <w:sz w:val="28"/>
          <w:szCs w:val="28"/>
          <w:lang w:val="uk-UA"/>
        </w:rPr>
      </w:pPr>
    </w:p>
    <w:p w:rsidR="008C772E" w:rsidRPr="00F93B30" w:rsidRDefault="008C772E" w:rsidP="00421B19">
      <w:pPr>
        <w:jc w:val="center"/>
        <w:rPr>
          <w:sz w:val="28"/>
          <w:szCs w:val="28"/>
          <w:lang w:val="uk-UA"/>
        </w:rPr>
      </w:pPr>
    </w:p>
    <w:p w:rsidR="008C772E" w:rsidRPr="00F93B30" w:rsidRDefault="008C772E" w:rsidP="00421B19">
      <w:pPr>
        <w:jc w:val="center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Кошторис</w:t>
      </w:r>
    </w:p>
    <w:p w:rsidR="008C772E" w:rsidRPr="00F93B30" w:rsidRDefault="008C772E" w:rsidP="00421B19">
      <w:pPr>
        <w:jc w:val="center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витратдлявиплатистипендії міського голови м. Суми</w:t>
      </w:r>
    </w:p>
    <w:p w:rsidR="008C772E" w:rsidRPr="00F93B30" w:rsidRDefault="008C772E" w:rsidP="00421B19">
      <w:pPr>
        <w:jc w:val="center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учням-переможцям олімпіад, турнірів, конкурсів</w:t>
      </w:r>
    </w:p>
    <w:p w:rsidR="008C772E" w:rsidRPr="00F93B30" w:rsidRDefault="008C772E" w:rsidP="00421B19">
      <w:pPr>
        <w:jc w:val="center"/>
        <w:rPr>
          <w:sz w:val="28"/>
          <w:szCs w:val="28"/>
          <w:lang w:val="uk-UA"/>
        </w:rPr>
      </w:pPr>
    </w:p>
    <w:p w:rsidR="008C772E" w:rsidRPr="00F93B30" w:rsidRDefault="008C772E" w:rsidP="00421B1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520"/>
        <w:gridCol w:w="1806"/>
        <w:gridCol w:w="2226"/>
      </w:tblGrid>
      <w:tr w:rsidR="008C772E" w:rsidRPr="00F93B30">
        <w:tc>
          <w:tcPr>
            <w:tcW w:w="2160" w:type="dxa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520" w:type="dxa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Розмір стипендії</w:t>
            </w:r>
          </w:p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1806" w:type="dxa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Кількість місяців</w:t>
            </w:r>
          </w:p>
        </w:tc>
        <w:tc>
          <w:tcPr>
            <w:tcW w:w="2226" w:type="dxa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Сума виплат</w:t>
            </w:r>
          </w:p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8C772E" w:rsidRPr="00F93B30">
        <w:tc>
          <w:tcPr>
            <w:tcW w:w="2160" w:type="dxa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20" w:type="dxa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290</w:t>
            </w:r>
          </w:p>
        </w:tc>
        <w:tc>
          <w:tcPr>
            <w:tcW w:w="1806" w:type="dxa"/>
          </w:tcPr>
          <w:p w:rsidR="008C772E" w:rsidRPr="00F93B30" w:rsidRDefault="008C772E" w:rsidP="009C7F65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6" w:type="dxa"/>
          </w:tcPr>
          <w:p w:rsidR="008C772E" w:rsidRPr="00F93B30" w:rsidRDefault="008C772E" w:rsidP="00B542E6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</w:t>
            </w:r>
            <w:r w:rsidRPr="00F93B30">
              <w:rPr>
                <w:sz w:val="28"/>
                <w:szCs w:val="28"/>
                <w:lang w:val="uk-UA"/>
              </w:rPr>
              <w:t>00</w:t>
            </w:r>
          </w:p>
        </w:tc>
      </w:tr>
      <w:tr w:rsidR="008C772E" w:rsidRPr="00F93B30">
        <w:tc>
          <w:tcPr>
            <w:tcW w:w="6486" w:type="dxa"/>
            <w:gridSpan w:val="3"/>
          </w:tcPr>
          <w:p w:rsidR="008C772E" w:rsidRPr="00F93B30" w:rsidRDefault="008C772E" w:rsidP="00421B19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226" w:type="dxa"/>
          </w:tcPr>
          <w:p w:rsidR="008C772E" w:rsidRPr="00F93B30" w:rsidRDefault="008C772E" w:rsidP="00B542E6">
            <w:pPr>
              <w:framePr w:hSpace="180" w:wrap="auto" w:vAnchor="text" w:hAnchor="margin" w:x="468" w:y="219"/>
              <w:jc w:val="center"/>
              <w:rPr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74</w:t>
            </w:r>
            <w:r w:rsidRPr="00F93B30"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tabs>
          <w:tab w:val="left" w:pos="7080"/>
        </w:tabs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Начальник управління освіти і науки</w:t>
      </w:r>
    </w:p>
    <w:p w:rsidR="008C772E" w:rsidRPr="00F93B30" w:rsidRDefault="008C772E" w:rsidP="00421B19">
      <w:pPr>
        <w:tabs>
          <w:tab w:val="left" w:pos="7080"/>
        </w:tabs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>Сумської міської ради                                                      А.М. Данильченко</w:t>
      </w: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21B19">
      <w:pPr>
        <w:rPr>
          <w:sz w:val="28"/>
          <w:szCs w:val="28"/>
          <w:lang w:val="uk-UA"/>
        </w:rPr>
      </w:pPr>
    </w:p>
    <w:p w:rsidR="008C772E" w:rsidRPr="00F93B30" w:rsidRDefault="008C772E" w:rsidP="00421B19">
      <w:pPr>
        <w:rPr>
          <w:lang w:val="uk-UA"/>
        </w:rPr>
      </w:pPr>
    </w:p>
    <w:p w:rsidR="008C772E" w:rsidRPr="00F93B30" w:rsidRDefault="008C772E" w:rsidP="004459D7">
      <w:pPr>
        <w:jc w:val="both"/>
        <w:rPr>
          <w:lang w:val="uk-UA"/>
        </w:rPr>
      </w:pPr>
    </w:p>
    <w:p w:rsidR="008C772E" w:rsidRPr="00F93B30" w:rsidRDefault="008C772E" w:rsidP="004459D7">
      <w:pPr>
        <w:jc w:val="both"/>
        <w:rPr>
          <w:lang w:val="uk-UA"/>
        </w:rPr>
      </w:pPr>
    </w:p>
    <w:p w:rsidR="008C772E" w:rsidRPr="00F93B30" w:rsidRDefault="008C772E" w:rsidP="004459D7">
      <w:pPr>
        <w:jc w:val="both"/>
        <w:rPr>
          <w:lang w:val="uk-UA"/>
        </w:rPr>
      </w:pPr>
    </w:p>
    <w:p w:rsidR="008C772E" w:rsidRPr="00F93B30" w:rsidRDefault="008C772E" w:rsidP="004459D7">
      <w:pPr>
        <w:jc w:val="both"/>
        <w:rPr>
          <w:lang w:val="uk-UA"/>
        </w:rPr>
      </w:pPr>
    </w:p>
    <w:p w:rsidR="008C772E" w:rsidRPr="00F93B30" w:rsidRDefault="008C772E" w:rsidP="004459D7">
      <w:pPr>
        <w:jc w:val="both"/>
        <w:rPr>
          <w:lang w:val="uk-UA"/>
        </w:rPr>
      </w:pPr>
    </w:p>
    <w:p w:rsidR="008C772E" w:rsidRPr="00F93B30" w:rsidRDefault="008C772E" w:rsidP="004459D7">
      <w:pPr>
        <w:jc w:val="both"/>
        <w:rPr>
          <w:lang w:val="uk-UA"/>
        </w:rPr>
      </w:pPr>
    </w:p>
    <w:p w:rsidR="008C772E" w:rsidRPr="00F93B30" w:rsidRDefault="008C772E" w:rsidP="00AF3D0F">
      <w:pPr>
        <w:ind w:hanging="180"/>
        <w:jc w:val="both"/>
        <w:rPr>
          <w:sz w:val="28"/>
          <w:szCs w:val="28"/>
          <w:lang w:val="uk-UA"/>
        </w:rPr>
      </w:pPr>
    </w:p>
    <w:sectPr w:rsidR="008C772E" w:rsidRPr="00F93B30" w:rsidSect="00F93B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72E" w:rsidRDefault="008C772E">
      <w:r>
        <w:separator/>
      </w:r>
    </w:p>
  </w:endnote>
  <w:endnote w:type="continuationSeparator" w:id="1">
    <w:p w:rsidR="008C772E" w:rsidRDefault="008C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72E" w:rsidRDefault="008C772E">
      <w:r>
        <w:separator/>
      </w:r>
    </w:p>
  </w:footnote>
  <w:footnote w:type="continuationSeparator" w:id="1">
    <w:p w:rsidR="008C772E" w:rsidRDefault="008C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2E" w:rsidRPr="00790ACE" w:rsidRDefault="008C772E" w:rsidP="00790ACE">
    <w:pPr>
      <w:pStyle w:val="Header"/>
      <w:framePr w:wrap="auto" w:vAnchor="text" w:hAnchor="margin" w:xAlign="right" w:y="1"/>
      <w:rPr>
        <w:rStyle w:val="PageNumber"/>
        <w:lang w:val="uk-UA"/>
      </w:rPr>
    </w:pPr>
    <w:r>
      <w:rPr>
        <w:rStyle w:val="PageNumber"/>
      </w:rPr>
      <w:tab/>
    </w:r>
  </w:p>
  <w:p w:rsidR="008C772E" w:rsidRDefault="008C772E" w:rsidP="00F26F37">
    <w:pPr>
      <w:pStyle w:val="Header"/>
      <w:framePr w:wrap="auto" w:vAnchor="text" w:hAnchor="margin" w:xAlign="right" w:y="1"/>
      <w:jc w:val="both"/>
      <w:rPr>
        <w:rStyle w:val="PageNumber"/>
        <w:lang w:val="uk-UA"/>
      </w:rPr>
    </w:pPr>
  </w:p>
  <w:p w:rsidR="008C772E" w:rsidRPr="00F26F37" w:rsidRDefault="008C772E" w:rsidP="00F26F37">
    <w:pPr>
      <w:pStyle w:val="Header"/>
      <w:framePr w:wrap="auto" w:vAnchor="text" w:hAnchor="margin" w:xAlign="right" w:y="1"/>
      <w:jc w:val="both"/>
      <w:rPr>
        <w:rStyle w:val="PageNumber"/>
        <w:lang w:val="uk-UA"/>
      </w:rPr>
    </w:pPr>
  </w:p>
  <w:p w:rsidR="008C772E" w:rsidRPr="00790ACE" w:rsidRDefault="008C772E" w:rsidP="00790ACE">
    <w:pPr>
      <w:pStyle w:val="Header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55"/>
    <w:rsid w:val="00000D00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10AE"/>
    <w:rsid w:val="00103082"/>
    <w:rsid w:val="00104EAD"/>
    <w:rsid w:val="00105800"/>
    <w:rsid w:val="00106471"/>
    <w:rsid w:val="001068FD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FEA"/>
    <w:rsid w:val="00126042"/>
    <w:rsid w:val="0012684C"/>
    <w:rsid w:val="0012692A"/>
    <w:rsid w:val="001304CC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70FB8"/>
    <w:rsid w:val="001729E3"/>
    <w:rsid w:val="001771F3"/>
    <w:rsid w:val="00177652"/>
    <w:rsid w:val="00183AC9"/>
    <w:rsid w:val="0018523A"/>
    <w:rsid w:val="001904C2"/>
    <w:rsid w:val="00191BDB"/>
    <w:rsid w:val="00191F97"/>
    <w:rsid w:val="00192894"/>
    <w:rsid w:val="0019417D"/>
    <w:rsid w:val="0019422C"/>
    <w:rsid w:val="001974AC"/>
    <w:rsid w:val="0019787E"/>
    <w:rsid w:val="00197FB9"/>
    <w:rsid w:val="001A0EDD"/>
    <w:rsid w:val="001A14D0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AA6"/>
    <w:rsid w:val="00263AE4"/>
    <w:rsid w:val="00264492"/>
    <w:rsid w:val="00264E3A"/>
    <w:rsid w:val="0026521A"/>
    <w:rsid w:val="00265DE2"/>
    <w:rsid w:val="00266681"/>
    <w:rsid w:val="00266CC2"/>
    <w:rsid w:val="0026773C"/>
    <w:rsid w:val="00267EDF"/>
    <w:rsid w:val="002708D2"/>
    <w:rsid w:val="002712E3"/>
    <w:rsid w:val="00273CDA"/>
    <w:rsid w:val="00274116"/>
    <w:rsid w:val="00274DCD"/>
    <w:rsid w:val="00277587"/>
    <w:rsid w:val="00277611"/>
    <w:rsid w:val="0027794C"/>
    <w:rsid w:val="00277ED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4DF3"/>
    <w:rsid w:val="002F566B"/>
    <w:rsid w:val="002F7AF5"/>
    <w:rsid w:val="002F7B12"/>
    <w:rsid w:val="002F7D3C"/>
    <w:rsid w:val="0030097F"/>
    <w:rsid w:val="0030225A"/>
    <w:rsid w:val="003027C2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531BB"/>
    <w:rsid w:val="00353E19"/>
    <w:rsid w:val="003554AA"/>
    <w:rsid w:val="00355B29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A7"/>
    <w:rsid w:val="003D51D4"/>
    <w:rsid w:val="003D78FC"/>
    <w:rsid w:val="003D7C5D"/>
    <w:rsid w:val="003E1248"/>
    <w:rsid w:val="003E54D3"/>
    <w:rsid w:val="003E67A5"/>
    <w:rsid w:val="003E72A6"/>
    <w:rsid w:val="003F14E6"/>
    <w:rsid w:val="003F2416"/>
    <w:rsid w:val="003F3CD1"/>
    <w:rsid w:val="003F3E81"/>
    <w:rsid w:val="003F45CD"/>
    <w:rsid w:val="003F4C02"/>
    <w:rsid w:val="003F52DB"/>
    <w:rsid w:val="003F5CA7"/>
    <w:rsid w:val="003F5D79"/>
    <w:rsid w:val="003F63CA"/>
    <w:rsid w:val="003F6F3D"/>
    <w:rsid w:val="003F6F6F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4883"/>
    <w:rsid w:val="004867A0"/>
    <w:rsid w:val="004900B0"/>
    <w:rsid w:val="00490241"/>
    <w:rsid w:val="0049025B"/>
    <w:rsid w:val="0049121E"/>
    <w:rsid w:val="0049189B"/>
    <w:rsid w:val="00491BC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D70"/>
    <w:rsid w:val="004B4D1C"/>
    <w:rsid w:val="004B55B8"/>
    <w:rsid w:val="004C0F8F"/>
    <w:rsid w:val="004C1964"/>
    <w:rsid w:val="004C1AB6"/>
    <w:rsid w:val="004C31F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3450"/>
    <w:rsid w:val="005260CC"/>
    <w:rsid w:val="00526504"/>
    <w:rsid w:val="00527374"/>
    <w:rsid w:val="00530CCC"/>
    <w:rsid w:val="00530EC1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243E"/>
    <w:rsid w:val="005947E5"/>
    <w:rsid w:val="00596D13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3240"/>
    <w:rsid w:val="005C5B24"/>
    <w:rsid w:val="005C6304"/>
    <w:rsid w:val="005D08AE"/>
    <w:rsid w:val="005D2586"/>
    <w:rsid w:val="005D2834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6C"/>
    <w:rsid w:val="006A1C49"/>
    <w:rsid w:val="006A1C4B"/>
    <w:rsid w:val="006A2693"/>
    <w:rsid w:val="006A4FA7"/>
    <w:rsid w:val="006A56B9"/>
    <w:rsid w:val="006A590A"/>
    <w:rsid w:val="006A603D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60584"/>
    <w:rsid w:val="00760EFF"/>
    <w:rsid w:val="007617D5"/>
    <w:rsid w:val="00762F42"/>
    <w:rsid w:val="007655A7"/>
    <w:rsid w:val="0076673B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6139"/>
    <w:rsid w:val="00866450"/>
    <w:rsid w:val="008715A1"/>
    <w:rsid w:val="00872618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D2"/>
    <w:rsid w:val="008C286F"/>
    <w:rsid w:val="008C479B"/>
    <w:rsid w:val="008C4FC3"/>
    <w:rsid w:val="008C6612"/>
    <w:rsid w:val="008C6838"/>
    <w:rsid w:val="008C75A9"/>
    <w:rsid w:val="008C762C"/>
    <w:rsid w:val="008C772E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F1D6C"/>
    <w:rsid w:val="008F2C28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402B"/>
    <w:rsid w:val="0093408D"/>
    <w:rsid w:val="009361F8"/>
    <w:rsid w:val="009378A0"/>
    <w:rsid w:val="00944DCD"/>
    <w:rsid w:val="00944DE2"/>
    <w:rsid w:val="00944EEF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AC2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009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15E5"/>
    <w:rsid w:val="00A034F5"/>
    <w:rsid w:val="00A03564"/>
    <w:rsid w:val="00A03D40"/>
    <w:rsid w:val="00A05F68"/>
    <w:rsid w:val="00A073BE"/>
    <w:rsid w:val="00A07820"/>
    <w:rsid w:val="00A07BD0"/>
    <w:rsid w:val="00A1014B"/>
    <w:rsid w:val="00A111D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37AC5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36ED"/>
    <w:rsid w:val="00AA4439"/>
    <w:rsid w:val="00AA4873"/>
    <w:rsid w:val="00AA53E5"/>
    <w:rsid w:val="00AA68E5"/>
    <w:rsid w:val="00AA6C0F"/>
    <w:rsid w:val="00AB068E"/>
    <w:rsid w:val="00AB1523"/>
    <w:rsid w:val="00AB1796"/>
    <w:rsid w:val="00AB1D55"/>
    <w:rsid w:val="00AB38B1"/>
    <w:rsid w:val="00AB72C4"/>
    <w:rsid w:val="00AC0750"/>
    <w:rsid w:val="00AC0C0F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42E6"/>
    <w:rsid w:val="00B55569"/>
    <w:rsid w:val="00B55DA1"/>
    <w:rsid w:val="00B6249C"/>
    <w:rsid w:val="00B667C2"/>
    <w:rsid w:val="00B85E94"/>
    <w:rsid w:val="00B8616A"/>
    <w:rsid w:val="00B93304"/>
    <w:rsid w:val="00B942EA"/>
    <w:rsid w:val="00B96054"/>
    <w:rsid w:val="00B96FFC"/>
    <w:rsid w:val="00B979D2"/>
    <w:rsid w:val="00BA08D1"/>
    <w:rsid w:val="00BA14AE"/>
    <w:rsid w:val="00BA14BE"/>
    <w:rsid w:val="00BA3861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CAA"/>
    <w:rsid w:val="00D6792B"/>
    <w:rsid w:val="00D71055"/>
    <w:rsid w:val="00D71B1E"/>
    <w:rsid w:val="00D72064"/>
    <w:rsid w:val="00D73220"/>
    <w:rsid w:val="00D76175"/>
    <w:rsid w:val="00D8062A"/>
    <w:rsid w:val="00D8104F"/>
    <w:rsid w:val="00D835F1"/>
    <w:rsid w:val="00D84F3F"/>
    <w:rsid w:val="00D85317"/>
    <w:rsid w:val="00D8663C"/>
    <w:rsid w:val="00D87336"/>
    <w:rsid w:val="00D91B1F"/>
    <w:rsid w:val="00D91C20"/>
    <w:rsid w:val="00D91ED3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51C3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2ECE"/>
    <w:rsid w:val="00E967D1"/>
    <w:rsid w:val="00E975C6"/>
    <w:rsid w:val="00EA0732"/>
    <w:rsid w:val="00EA198A"/>
    <w:rsid w:val="00EA1A6C"/>
    <w:rsid w:val="00EA2D00"/>
    <w:rsid w:val="00EA2F34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548F"/>
    <w:rsid w:val="00ED6962"/>
    <w:rsid w:val="00ED69AF"/>
    <w:rsid w:val="00EE0187"/>
    <w:rsid w:val="00EE0502"/>
    <w:rsid w:val="00EE1137"/>
    <w:rsid w:val="00EE21BC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945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5B7"/>
    <w:rsid w:val="00F265AD"/>
    <w:rsid w:val="00F26F37"/>
    <w:rsid w:val="00F3059D"/>
    <w:rsid w:val="00F320FD"/>
    <w:rsid w:val="00F32CB5"/>
    <w:rsid w:val="00F37137"/>
    <w:rsid w:val="00F37D27"/>
    <w:rsid w:val="00F4058F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60A7"/>
    <w:rsid w:val="00FB7631"/>
    <w:rsid w:val="00FC0E7C"/>
    <w:rsid w:val="00FC15F7"/>
    <w:rsid w:val="00FC20D1"/>
    <w:rsid w:val="00FC2770"/>
    <w:rsid w:val="00FC2E72"/>
    <w:rsid w:val="00FC4466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7B9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F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171A"/>
    <w:rPr>
      <w:sz w:val="0"/>
      <w:szCs w:val="0"/>
    </w:rPr>
  </w:style>
  <w:style w:type="paragraph" w:customStyle="1" w:styleId="a">
    <w:name w:val="Знак Знак Знак"/>
    <w:basedOn w:val="Normal"/>
    <w:uiPriority w:val="99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21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71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E218E"/>
  </w:style>
  <w:style w:type="paragraph" w:styleId="Footer">
    <w:name w:val="footer"/>
    <w:basedOn w:val="Normal"/>
    <w:link w:val="FooterChar"/>
    <w:uiPriority w:val="99"/>
    <w:rsid w:val="00C674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71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1599B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171A"/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Normal"/>
    <w:uiPriority w:val="99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25A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171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21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1B19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2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1B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804</Words>
  <Characters>4589</Characters>
  <Application>Microsoft Office Outlook</Application>
  <DocSecurity>0</DocSecurity>
  <Lines>0</Lines>
  <Paragraphs>0</Paragraphs>
  <ScaleCrop>false</ScaleCrop>
  <Company>УПТСЗН Сумської міської ради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Апарат управління</dc:creator>
  <cp:keywords/>
  <dc:description/>
  <cp:lastModifiedBy>user</cp:lastModifiedBy>
  <cp:revision>2</cp:revision>
  <cp:lastPrinted>2016-09-13T11:14:00Z</cp:lastPrinted>
  <dcterms:created xsi:type="dcterms:W3CDTF">2016-09-23T10:34:00Z</dcterms:created>
  <dcterms:modified xsi:type="dcterms:W3CDTF">2016-09-23T10:34:00Z</dcterms:modified>
</cp:coreProperties>
</file>