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35" w:rsidRPr="00214B26" w:rsidRDefault="00442735" w:rsidP="009F1710">
      <w:pPr>
        <w:pStyle w:val="Heading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6.25pt;margin-top:18pt;width:34pt;height:48.2pt;z-index:251658240;visibility:visible;mso-wrap-distance-left:9.05pt;mso-wrap-distance-right:9.05pt;mso-position-horizontal-relative:page">
            <v:imagedata r:id="rId7" o:title=""/>
            <w10:wrap type="topAndBottom" anchorx="page"/>
          </v:shape>
        </w:pict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442735" w:rsidRPr="008C3126" w:rsidRDefault="00442735" w:rsidP="009F1710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442735" w:rsidRPr="008C3126" w:rsidRDefault="00442735" w:rsidP="009F1710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442735" w:rsidRPr="008C3126" w:rsidRDefault="00442735" w:rsidP="009F1710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442735" w:rsidRPr="008C3126">
        <w:tc>
          <w:tcPr>
            <w:tcW w:w="4968" w:type="dxa"/>
          </w:tcPr>
          <w:p w:rsidR="00442735" w:rsidRPr="008C3126" w:rsidRDefault="00442735" w:rsidP="00B067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16.09.2016 № 279-Р </w:t>
            </w:r>
          </w:p>
        </w:tc>
      </w:tr>
      <w:tr w:rsidR="00442735" w:rsidRPr="008C3126">
        <w:tc>
          <w:tcPr>
            <w:tcW w:w="4968" w:type="dxa"/>
          </w:tcPr>
          <w:p w:rsidR="00442735" w:rsidRPr="008C3126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2735" w:rsidRPr="00CB3FAE" w:rsidRDefault="00442735" w:rsidP="009F1710">
      <w:pPr>
        <w:rPr>
          <w:vanish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42735" w:rsidRPr="008776DE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42735" w:rsidRPr="008776DE" w:rsidRDefault="00442735" w:rsidP="00881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776D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проведення навчально-тренувального збору з легкої атлетики</w:t>
            </w:r>
          </w:p>
        </w:tc>
      </w:tr>
    </w:tbl>
    <w:p w:rsidR="00442735" w:rsidRPr="008C3126" w:rsidRDefault="00442735" w:rsidP="009F1710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Ind w:w="-106" w:type="dxa"/>
        <w:tblLayout w:type="fixed"/>
        <w:tblLook w:val="01E0"/>
      </w:tblPr>
      <w:tblGrid>
        <w:gridCol w:w="9323"/>
      </w:tblGrid>
      <w:tr w:rsidR="00442735" w:rsidRPr="00A57E44">
        <w:trPr>
          <w:trHeight w:val="358"/>
        </w:trPr>
        <w:tc>
          <w:tcPr>
            <w:tcW w:w="9323" w:type="dxa"/>
          </w:tcPr>
          <w:p w:rsidR="00442735" w:rsidRPr="008C3126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«Фізична культура і спорт міста Суми на 2016 – 2018 роки» (завдання 1 підпрограма 1)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442735" w:rsidRPr="00A57E44">
        <w:trPr>
          <w:trHeight w:val="342"/>
        </w:trPr>
        <w:tc>
          <w:tcPr>
            <w:tcW w:w="9323" w:type="dxa"/>
          </w:tcPr>
          <w:p w:rsidR="00442735" w:rsidRPr="008C3126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2735" w:rsidRPr="00A57E44">
        <w:trPr>
          <w:trHeight w:val="342"/>
        </w:trPr>
        <w:tc>
          <w:tcPr>
            <w:tcW w:w="9323" w:type="dxa"/>
          </w:tcPr>
          <w:p w:rsidR="00442735" w:rsidRPr="008C3126" w:rsidRDefault="00442735" w:rsidP="00881716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Мотречко В.В.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з метою якісної підготовки до чемпіонату України з легкої атлетики провести з 01 по 13 жовтня 2016 року навчально-тренувальний збір 5 провідним спортсменам та тренеру міста Суми (додаток 1). </w:t>
            </w:r>
          </w:p>
          <w:p w:rsidR="00442735" w:rsidRPr="008C3126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2735" w:rsidRPr="00A57E44">
        <w:trPr>
          <w:trHeight w:val="342"/>
        </w:trPr>
        <w:tc>
          <w:tcPr>
            <w:tcW w:w="9323" w:type="dxa"/>
          </w:tcPr>
          <w:p w:rsidR="00442735" w:rsidRPr="008C3126" w:rsidRDefault="00442735" w:rsidP="00881716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bCs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 Департаменту фінансів, економіки та інвестицій Сумської міської ради (Липова С.А.) </w:t>
            </w:r>
            <w:r w:rsidRPr="008C3126">
              <w:rPr>
                <w:sz w:val="28"/>
                <w:szCs w:val="28"/>
                <w:lang w:val="uk-UA"/>
              </w:rPr>
              <w:t>забезпечити фінансування в сумі</w:t>
            </w:r>
            <w:r>
              <w:rPr>
                <w:sz w:val="28"/>
                <w:szCs w:val="28"/>
                <w:lang w:val="uk-UA"/>
              </w:rPr>
              <w:t>13400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тринадцять тисяч чотириста) гривень 07 копійок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збору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КТКВК 13010</w:t>
            </w:r>
            <w:r>
              <w:rPr>
                <w:sz w:val="28"/>
                <w:szCs w:val="28"/>
                <w:lang w:val="uk-UA"/>
              </w:rPr>
              <w:t>2</w:t>
            </w:r>
            <w:r w:rsidRPr="008C3126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додаток 2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442735" w:rsidRPr="008C3126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2735" w:rsidRPr="008C3126">
        <w:trPr>
          <w:trHeight w:val="342"/>
        </w:trPr>
        <w:tc>
          <w:tcPr>
            <w:tcW w:w="9323" w:type="dxa"/>
          </w:tcPr>
          <w:p w:rsidR="00442735" w:rsidRDefault="00442735" w:rsidP="00881716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bCs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 здійснити розрахунки по відділу у справах молоді та спорту згідно з наданими документами.</w:t>
            </w:r>
          </w:p>
          <w:p w:rsidR="00442735" w:rsidRPr="008C3126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2735" w:rsidRPr="00B067FE">
        <w:trPr>
          <w:trHeight w:val="342"/>
        </w:trPr>
        <w:tc>
          <w:tcPr>
            <w:tcW w:w="9323" w:type="dxa"/>
          </w:tcPr>
          <w:p w:rsidR="00442735" w:rsidRPr="00B067FE" w:rsidRDefault="00442735" w:rsidP="00881716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</w:t>
            </w:r>
            <w:r w:rsidRPr="00B067FE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B067FE">
              <w:rPr>
                <w:sz w:val="28"/>
                <w:szCs w:val="28"/>
                <w:lang w:val="uk-UA"/>
              </w:rPr>
              <w:t xml:space="preserve">Організацію виконання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секретаря міської ради Баранова А.В</w:t>
            </w:r>
            <w:r w:rsidRPr="00B067FE">
              <w:rPr>
                <w:sz w:val="28"/>
                <w:szCs w:val="28"/>
                <w:lang w:val="uk-UA"/>
              </w:rPr>
              <w:t>.</w:t>
            </w:r>
          </w:p>
          <w:p w:rsidR="00442735" w:rsidRPr="00B067FE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2735" w:rsidRPr="008C3126">
        <w:trPr>
          <w:trHeight w:val="342"/>
        </w:trPr>
        <w:tc>
          <w:tcPr>
            <w:tcW w:w="9323" w:type="dxa"/>
          </w:tcPr>
          <w:p w:rsidR="00442735" w:rsidRDefault="00442735" w:rsidP="00881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42735" w:rsidRDefault="00442735" w:rsidP="00881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42735" w:rsidRPr="009070E0" w:rsidRDefault="00442735" w:rsidP="0088171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70E0">
              <w:rPr>
                <w:b/>
                <w:bCs/>
                <w:sz w:val="28"/>
                <w:szCs w:val="28"/>
                <w:lang w:val="uk-UA"/>
              </w:rPr>
              <w:t>Міський голова</w:t>
            </w:r>
            <w:r w:rsidRPr="009070E0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9070E0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9070E0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9070E0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9070E0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9070E0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9070E0">
              <w:rPr>
                <w:b/>
                <w:bCs/>
                <w:sz w:val="28"/>
                <w:szCs w:val="28"/>
                <w:lang w:val="uk-UA"/>
              </w:rPr>
              <w:tab/>
              <w:t xml:space="preserve"> О.М.Лисенко</w:t>
            </w:r>
          </w:p>
          <w:p w:rsidR="00442735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2735" w:rsidRPr="008C3126" w:rsidRDefault="00442735" w:rsidP="008817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2735" w:rsidRPr="008C3126">
        <w:trPr>
          <w:trHeight w:val="342"/>
        </w:trPr>
        <w:tc>
          <w:tcPr>
            <w:tcW w:w="9323" w:type="dxa"/>
          </w:tcPr>
          <w:p w:rsidR="00442735" w:rsidRPr="00682637" w:rsidRDefault="00442735" w:rsidP="00881716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Мотречко 700511</w:t>
            </w:r>
          </w:p>
          <w:p w:rsidR="00442735" w:rsidRDefault="00442735" w:rsidP="00881716">
            <w:pPr>
              <w:rPr>
                <w:sz w:val="27"/>
                <w:szCs w:val="27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>Розіслат</w:t>
            </w:r>
            <w:r>
              <w:rPr>
                <w:sz w:val="28"/>
                <w:szCs w:val="28"/>
                <w:lang w:val="uk-UA"/>
              </w:rPr>
              <w:t>и: Баранову А.В., Костенко О.А., Липовій С.А., Мотречко В.В.</w:t>
            </w:r>
          </w:p>
          <w:p w:rsidR="00442735" w:rsidRPr="008C3126" w:rsidRDefault="00442735" w:rsidP="007341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2735" w:rsidRPr="00B067FE" w:rsidRDefault="00442735" w:rsidP="00B067FE">
      <w:pPr>
        <w:pStyle w:val="Heading4"/>
        <w:rPr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B067FE">
        <w:rPr>
          <w:lang w:val="uk-UA"/>
        </w:rPr>
        <w:t>Додаток 1</w:t>
      </w:r>
    </w:p>
    <w:p w:rsidR="00442735" w:rsidRDefault="00442735" w:rsidP="00B067FE">
      <w:pPr>
        <w:pStyle w:val="Heading4"/>
        <w:ind w:left="4248" w:firstLine="708"/>
        <w:rPr>
          <w:lang w:val="uk-UA"/>
        </w:rPr>
      </w:pPr>
      <w:r w:rsidRPr="00B067FE">
        <w:rPr>
          <w:lang w:val="uk-UA"/>
        </w:rPr>
        <w:t>до розпорядження міського</w:t>
      </w:r>
    </w:p>
    <w:p w:rsidR="00442735" w:rsidRDefault="00442735" w:rsidP="00B067FE">
      <w:pPr>
        <w:pStyle w:val="Heading4"/>
        <w:ind w:left="4248" w:firstLine="708"/>
        <w:rPr>
          <w:lang w:val="uk-UA"/>
        </w:rPr>
      </w:pPr>
      <w:r w:rsidRPr="00B067FE">
        <w:rPr>
          <w:lang w:val="uk-UA"/>
        </w:rPr>
        <w:t xml:space="preserve"> голови</w:t>
      </w:r>
    </w:p>
    <w:p w:rsidR="00442735" w:rsidRDefault="00442735" w:rsidP="00B067FE">
      <w:pPr>
        <w:pStyle w:val="Heading4"/>
        <w:ind w:left="4248" w:firstLine="708"/>
        <w:rPr>
          <w:lang w:val="uk-UA"/>
        </w:rPr>
      </w:pPr>
      <w:r w:rsidRPr="00B067FE">
        <w:rPr>
          <w:lang w:val="uk-UA"/>
        </w:rPr>
        <w:t xml:space="preserve"> від </w:t>
      </w:r>
      <w:r>
        <w:rPr>
          <w:lang w:val="uk-UA"/>
        </w:rPr>
        <w:t xml:space="preserve">16.09.2016 </w:t>
      </w:r>
      <w:r w:rsidRPr="00B067FE">
        <w:rPr>
          <w:lang w:val="uk-UA"/>
        </w:rPr>
        <w:t xml:space="preserve">№ </w:t>
      </w:r>
      <w:r>
        <w:rPr>
          <w:lang w:val="uk-UA"/>
        </w:rPr>
        <w:t>279-Р</w:t>
      </w:r>
    </w:p>
    <w:p w:rsidR="00442735" w:rsidRDefault="00442735" w:rsidP="00B067FE">
      <w:pPr>
        <w:rPr>
          <w:lang w:val="uk-UA"/>
        </w:rPr>
      </w:pPr>
    </w:p>
    <w:p w:rsidR="00442735" w:rsidRDefault="00442735" w:rsidP="00B067FE">
      <w:pPr>
        <w:rPr>
          <w:lang w:val="uk-UA"/>
        </w:rPr>
      </w:pPr>
    </w:p>
    <w:p w:rsidR="00442735" w:rsidRPr="00B067FE" w:rsidRDefault="00442735" w:rsidP="00B067FE">
      <w:pPr>
        <w:jc w:val="center"/>
        <w:rPr>
          <w:sz w:val="28"/>
          <w:szCs w:val="28"/>
          <w:lang w:val="uk-UA"/>
        </w:rPr>
      </w:pPr>
      <w:r w:rsidRPr="00B067FE">
        <w:rPr>
          <w:sz w:val="28"/>
          <w:szCs w:val="28"/>
          <w:lang w:val="uk-UA"/>
        </w:rPr>
        <w:t xml:space="preserve">СПИСОК </w:t>
      </w:r>
    </w:p>
    <w:p w:rsidR="00442735" w:rsidRDefault="00442735" w:rsidP="00B067FE">
      <w:pPr>
        <w:jc w:val="center"/>
        <w:rPr>
          <w:sz w:val="28"/>
          <w:szCs w:val="28"/>
          <w:lang w:val="uk-UA"/>
        </w:rPr>
      </w:pPr>
      <w:r w:rsidRPr="00B067FE">
        <w:rPr>
          <w:sz w:val="28"/>
          <w:szCs w:val="28"/>
          <w:lang w:val="uk-UA"/>
        </w:rPr>
        <w:t>учасників навчально-тренувального збору</w:t>
      </w:r>
      <w:r>
        <w:rPr>
          <w:sz w:val="28"/>
          <w:szCs w:val="28"/>
          <w:lang w:val="uk-UA"/>
        </w:rPr>
        <w:t xml:space="preserve"> з легкої атлетики</w:t>
      </w:r>
    </w:p>
    <w:p w:rsidR="00442735" w:rsidRDefault="00442735" w:rsidP="00B067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3185"/>
        <w:gridCol w:w="2268"/>
        <w:gridCol w:w="3196"/>
      </w:tblGrid>
      <w:tr w:rsidR="00442735">
        <w:tc>
          <w:tcPr>
            <w:tcW w:w="75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№№ з/п</w:t>
            </w:r>
          </w:p>
        </w:tc>
        <w:tc>
          <w:tcPr>
            <w:tcW w:w="3185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2268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3196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Місце навчання</w:t>
            </w:r>
          </w:p>
        </w:tc>
      </w:tr>
      <w:tr w:rsidR="00442735">
        <w:tc>
          <w:tcPr>
            <w:tcW w:w="75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5" w:type="dxa"/>
          </w:tcPr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 xml:space="preserve">Радько </w:t>
            </w:r>
          </w:p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Антон Олексійович</w:t>
            </w:r>
          </w:p>
        </w:tc>
        <w:tc>
          <w:tcPr>
            <w:tcW w:w="2268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3196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Сумський державний університет</w:t>
            </w:r>
          </w:p>
        </w:tc>
      </w:tr>
      <w:tr w:rsidR="00442735">
        <w:tc>
          <w:tcPr>
            <w:tcW w:w="75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5" w:type="dxa"/>
          </w:tcPr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 xml:space="preserve">Радько </w:t>
            </w:r>
          </w:p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Ксенія Андріївна</w:t>
            </w:r>
          </w:p>
        </w:tc>
        <w:tc>
          <w:tcPr>
            <w:tcW w:w="2268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3196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СДПУ ім. Макаренка</w:t>
            </w:r>
          </w:p>
        </w:tc>
      </w:tr>
      <w:tr w:rsidR="00442735">
        <w:tc>
          <w:tcPr>
            <w:tcW w:w="75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85" w:type="dxa"/>
          </w:tcPr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 xml:space="preserve">Дарницький </w:t>
            </w:r>
          </w:p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Андрій Віталійович</w:t>
            </w:r>
          </w:p>
        </w:tc>
        <w:tc>
          <w:tcPr>
            <w:tcW w:w="2268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3196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ЗОШ № 12</w:t>
            </w:r>
          </w:p>
        </w:tc>
      </w:tr>
      <w:tr w:rsidR="00442735">
        <w:tc>
          <w:tcPr>
            <w:tcW w:w="75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85" w:type="dxa"/>
          </w:tcPr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Бєлова</w:t>
            </w:r>
          </w:p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Ксенія Сергіївна</w:t>
            </w:r>
          </w:p>
        </w:tc>
        <w:tc>
          <w:tcPr>
            <w:tcW w:w="2268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3196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 xml:space="preserve">Вище професійне училище будівництва та дизайну </w:t>
            </w:r>
          </w:p>
        </w:tc>
      </w:tr>
      <w:tr w:rsidR="00442735">
        <w:tc>
          <w:tcPr>
            <w:tcW w:w="75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85" w:type="dxa"/>
          </w:tcPr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Лущик</w:t>
            </w:r>
          </w:p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Юлія Андріївна</w:t>
            </w:r>
          </w:p>
        </w:tc>
        <w:tc>
          <w:tcPr>
            <w:tcW w:w="2268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3196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ЗОШ № 12</w:t>
            </w:r>
          </w:p>
        </w:tc>
      </w:tr>
      <w:tr w:rsidR="00442735">
        <w:tc>
          <w:tcPr>
            <w:tcW w:w="75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85" w:type="dxa"/>
          </w:tcPr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Кривохижа</w:t>
            </w:r>
          </w:p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2268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тренер</w:t>
            </w:r>
          </w:p>
        </w:tc>
        <w:tc>
          <w:tcPr>
            <w:tcW w:w="3196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СДЮСШОР В.Голубничого з легкої атлетики</w:t>
            </w:r>
          </w:p>
        </w:tc>
      </w:tr>
    </w:tbl>
    <w:p w:rsidR="00442735" w:rsidRDefault="00442735" w:rsidP="00B067FE">
      <w:pPr>
        <w:jc w:val="center"/>
        <w:rPr>
          <w:sz w:val="28"/>
          <w:szCs w:val="28"/>
          <w:lang w:val="uk-UA"/>
        </w:rPr>
      </w:pPr>
    </w:p>
    <w:p w:rsidR="00442735" w:rsidRDefault="00442735" w:rsidP="00B067FE">
      <w:pPr>
        <w:jc w:val="center"/>
        <w:rPr>
          <w:sz w:val="28"/>
          <w:szCs w:val="28"/>
          <w:lang w:val="uk-UA"/>
        </w:rPr>
      </w:pPr>
    </w:p>
    <w:p w:rsidR="00442735" w:rsidRDefault="00442735" w:rsidP="00B067FE">
      <w:pPr>
        <w:jc w:val="center"/>
        <w:rPr>
          <w:sz w:val="28"/>
          <w:szCs w:val="28"/>
          <w:lang w:val="uk-UA"/>
        </w:rPr>
      </w:pPr>
    </w:p>
    <w:p w:rsidR="00442735" w:rsidRDefault="00442735" w:rsidP="00B067FE">
      <w:pPr>
        <w:jc w:val="center"/>
        <w:rPr>
          <w:sz w:val="28"/>
          <w:szCs w:val="28"/>
          <w:lang w:val="uk-UA"/>
        </w:rPr>
      </w:pPr>
    </w:p>
    <w:p w:rsidR="00442735" w:rsidRPr="00BC5559" w:rsidRDefault="00442735" w:rsidP="00BC5559">
      <w:pPr>
        <w:jc w:val="both"/>
        <w:rPr>
          <w:b/>
          <w:bCs/>
          <w:sz w:val="28"/>
          <w:szCs w:val="28"/>
          <w:lang w:val="uk-UA"/>
        </w:rPr>
      </w:pPr>
      <w:r w:rsidRPr="00BC5559">
        <w:rPr>
          <w:b/>
          <w:bCs/>
          <w:sz w:val="28"/>
          <w:szCs w:val="28"/>
          <w:lang w:val="uk-UA"/>
        </w:rPr>
        <w:t xml:space="preserve">Начальник відділу </w:t>
      </w:r>
    </w:p>
    <w:p w:rsidR="00442735" w:rsidRPr="00BC5559" w:rsidRDefault="00442735" w:rsidP="00BC5559">
      <w:pPr>
        <w:jc w:val="both"/>
        <w:rPr>
          <w:b/>
          <w:bCs/>
          <w:sz w:val="28"/>
          <w:szCs w:val="28"/>
          <w:lang w:val="uk-UA"/>
        </w:rPr>
      </w:pPr>
      <w:r w:rsidRPr="00BC5559">
        <w:rPr>
          <w:b/>
          <w:bCs/>
          <w:sz w:val="28"/>
          <w:szCs w:val="28"/>
          <w:lang w:val="uk-UA"/>
        </w:rPr>
        <w:t>у справах молоді та спорту</w:t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  <w:t>В.В. Мотречко</w:t>
      </w:r>
    </w:p>
    <w:p w:rsidR="00442735" w:rsidRDefault="00442735" w:rsidP="009F1710">
      <w:pPr>
        <w:pStyle w:val="Heading4"/>
        <w:jc w:val="center"/>
        <w:rPr>
          <w:b/>
          <w:bCs/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Pr="00BC5559" w:rsidRDefault="00442735" w:rsidP="00BC5559">
      <w:pPr>
        <w:rPr>
          <w:lang w:val="uk-UA"/>
        </w:rPr>
      </w:pPr>
    </w:p>
    <w:p w:rsidR="00442735" w:rsidRPr="00B067FE" w:rsidRDefault="00442735" w:rsidP="00BC5559">
      <w:pPr>
        <w:pStyle w:val="Heading4"/>
        <w:ind w:left="5664" w:firstLine="708"/>
        <w:rPr>
          <w:lang w:val="uk-UA"/>
        </w:rPr>
      </w:pPr>
      <w:r w:rsidRPr="00B067FE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442735" w:rsidRDefault="00442735" w:rsidP="00BC5559">
      <w:pPr>
        <w:pStyle w:val="Heading4"/>
        <w:ind w:left="4248" w:firstLine="708"/>
        <w:rPr>
          <w:lang w:val="uk-UA"/>
        </w:rPr>
      </w:pPr>
      <w:r w:rsidRPr="00B067FE">
        <w:rPr>
          <w:lang w:val="uk-UA"/>
        </w:rPr>
        <w:t>до розпорядження міського</w:t>
      </w:r>
    </w:p>
    <w:p w:rsidR="00442735" w:rsidRDefault="00442735" w:rsidP="00BC5559">
      <w:pPr>
        <w:pStyle w:val="Heading4"/>
        <w:ind w:left="4248" w:firstLine="708"/>
        <w:rPr>
          <w:lang w:val="uk-UA"/>
        </w:rPr>
      </w:pPr>
      <w:r w:rsidRPr="00B067FE">
        <w:rPr>
          <w:lang w:val="uk-UA"/>
        </w:rPr>
        <w:t xml:space="preserve"> голови</w:t>
      </w:r>
    </w:p>
    <w:p w:rsidR="00442735" w:rsidRDefault="00442735" w:rsidP="00BC5559">
      <w:pPr>
        <w:pStyle w:val="Heading4"/>
        <w:ind w:left="4248" w:firstLine="708"/>
        <w:rPr>
          <w:lang w:val="uk-UA"/>
        </w:rPr>
      </w:pPr>
      <w:r w:rsidRPr="00B067FE">
        <w:rPr>
          <w:lang w:val="uk-UA"/>
        </w:rPr>
        <w:t xml:space="preserve"> від </w:t>
      </w:r>
      <w:r>
        <w:rPr>
          <w:lang w:val="uk-UA"/>
        </w:rPr>
        <w:t>16.09.2016</w:t>
      </w:r>
      <w:r w:rsidRPr="00B067FE">
        <w:rPr>
          <w:lang w:val="uk-UA"/>
        </w:rPr>
        <w:t xml:space="preserve"> № </w:t>
      </w:r>
      <w:r>
        <w:rPr>
          <w:lang w:val="uk-UA"/>
        </w:rPr>
        <w:t>279-Р</w:t>
      </w:r>
    </w:p>
    <w:p w:rsidR="00442735" w:rsidRDefault="00442735" w:rsidP="00BC5559">
      <w:pPr>
        <w:rPr>
          <w:lang w:val="uk-UA"/>
        </w:rPr>
      </w:pPr>
    </w:p>
    <w:p w:rsidR="00442735" w:rsidRDefault="00442735" w:rsidP="00BC5559">
      <w:pPr>
        <w:rPr>
          <w:lang w:val="uk-UA"/>
        </w:rPr>
      </w:pPr>
    </w:p>
    <w:p w:rsidR="00442735" w:rsidRPr="00B067FE" w:rsidRDefault="00442735" w:rsidP="00BC5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</w:t>
      </w:r>
    </w:p>
    <w:p w:rsidR="00442735" w:rsidRDefault="00442735" w:rsidP="00BC5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 на проведення </w:t>
      </w:r>
      <w:r w:rsidRPr="00B067FE">
        <w:rPr>
          <w:sz w:val="28"/>
          <w:szCs w:val="28"/>
          <w:lang w:val="uk-UA"/>
        </w:rPr>
        <w:t>навчально-тренувального збору</w:t>
      </w:r>
      <w:r>
        <w:rPr>
          <w:sz w:val="28"/>
          <w:szCs w:val="28"/>
          <w:lang w:val="uk-UA"/>
        </w:rPr>
        <w:t xml:space="preserve"> з легкої атлетики</w:t>
      </w:r>
    </w:p>
    <w:p w:rsidR="00442735" w:rsidRDefault="00442735" w:rsidP="00BC555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912"/>
        <w:gridCol w:w="567"/>
        <w:gridCol w:w="1921"/>
      </w:tblGrid>
      <w:tr w:rsidR="00442735">
        <w:tc>
          <w:tcPr>
            <w:tcW w:w="6912" w:type="dxa"/>
          </w:tcPr>
          <w:p w:rsidR="00442735" w:rsidRPr="00CD6124" w:rsidRDefault="00442735" w:rsidP="00BC555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D6124">
              <w:rPr>
                <w:b/>
                <w:bCs/>
                <w:sz w:val="28"/>
                <w:szCs w:val="28"/>
                <w:lang w:val="uk-UA"/>
              </w:rPr>
              <w:t>КЕКВ 2240: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2735">
        <w:tc>
          <w:tcPr>
            <w:tcW w:w="6912" w:type="dxa"/>
          </w:tcPr>
          <w:p w:rsidR="00442735" w:rsidRPr="00CD6124" w:rsidRDefault="00442735" w:rsidP="00BC5559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Виплата коштів на харчування: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2735">
        <w:tc>
          <w:tcPr>
            <w:tcW w:w="6912" w:type="dxa"/>
          </w:tcPr>
          <w:p w:rsidR="00442735" w:rsidRPr="00CD6124" w:rsidRDefault="00442735" w:rsidP="00A57E44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Спортсменам 2 чол. х 10 днів х 282,00 грн.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right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5640,00 грн.</w:t>
            </w:r>
          </w:p>
        </w:tc>
      </w:tr>
      <w:tr w:rsidR="00442735">
        <w:tc>
          <w:tcPr>
            <w:tcW w:w="6912" w:type="dxa"/>
          </w:tcPr>
          <w:p w:rsidR="00442735" w:rsidRPr="00CD6124" w:rsidRDefault="00442735" w:rsidP="00A57E44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Спортсмени 3 чол. х 10 дн. х 211,00 грн.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right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6330,00 грн.</w:t>
            </w:r>
          </w:p>
        </w:tc>
      </w:tr>
      <w:tr w:rsidR="00442735">
        <w:tc>
          <w:tcPr>
            <w:tcW w:w="6912" w:type="dxa"/>
          </w:tcPr>
          <w:p w:rsidR="00442735" w:rsidRPr="00CD6124" w:rsidRDefault="00442735" w:rsidP="00A57E44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Тренер 1 чол. х 10 дн. х 141,00 грн.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right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1410,00 грн.</w:t>
            </w:r>
          </w:p>
        </w:tc>
      </w:tr>
      <w:tr w:rsidR="00442735">
        <w:tc>
          <w:tcPr>
            <w:tcW w:w="6912" w:type="dxa"/>
          </w:tcPr>
          <w:p w:rsidR="00442735" w:rsidRPr="00CD6124" w:rsidRDefault="00442735" w:rsidP="00CD6124">
            <w:pPr>
              <w:jc w:val="right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right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13380,00 грн.</w:t>
            </w:r>
          </w:p>
        </w:tc>
      </w:tr>
      <w:tr w:rsidR="00442735">
        <w:tc>
          <w:tcPr>
            <w:tcW w:w="6912" w:type="dxa"/>
          </w:tcPr>
          <w:p w:rsidR="00442735" w:rsidRPr="00CD6124" w:rsidRDefault="00442735" w:rsidP="00A57E44">
            <w:pPr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right"/>
              <w:rPr>
                <w:sz w:val="28"/>
                <w:szCs w:val="28"/>
                <w:lang w:val="uk-UA"/>
              </w:rPr>
            </w:pPr>
            <w:r w:rsidRPr="00CD6124">
              <w:rPr>
                <w:sz w:val="28"/>
                <w:szCs w:val="28"/>
                <w:lang w:val="uk-UA"/>
              </w:rPr>
              <w:t>20,07 грн.</w:t>
            </w:r>
          </w:p>
        </w:tc>
      </w:tr>
      <w:tr w:rsidR="00442735">
        <w:tc>
          <w:tcPr>
            <w:tcW w:w="6912" w:type="dxa"/>
          </w:tcPr>
          <w:p w:rsidR="00442735" w:rsidRPr="00CD6124" w:rsidRDefault="00442735" w:rsidP="00CD6124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442735" w:rsidRPr="00CD6124" w:rsidRDefault="00442735" w:rsidP="00CD6124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CD6124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567" w:type="dxa"/>
          </w:tcPr>
          <w:p w:rsidR="00442735" w:rsidRPr="00CD6124" w:rsidRDefault="00442735" w:rsidP="00CD61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442735" w:rsidRPr="00CD6124" w:rsidRDefault="00442735" w:rsidP="00CD61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42735" w:rsidRPr="00CD6124" w:rsidRDefault="00442735" w:rsidP="00CD61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6124">
              <w:rPr>
                <w:b/>
                <w:bCs/>
                <w:sz w:val="28"/>
                <w:szCs w:val="28"/>
                <w:lang w:val="uk-UA"/>
              </w:rPr>
              <w:t>13400,07 грн.</w:t>
            </w:r>
          </w:p>
        </w:tc>
      </w:tr>
    </w:tbl>
    <w:p w:rsidR="00442735" w:rsidRDefault="00442735" w:rsidP="00BC5559">
      <w:pPr>
        <w:jc w:val="center"/>
        <w:rPr>
          <w:sz w:val="28"/>
          <w:szCs w:val="28"/>
          <w:lang w:val="uk-UA"/>
        </w:rPr>
      </w:pPr>
    </w:p>
    <w:p w:rsidR="00442735" w:rsidRDefault="00442735" w:rsidP="00BC5559">
      <w:pPr>
        <w:jc w:val="center"/>
        <w:rPr>
          <w:sz w:val="28"/>
          <w:szCs w:val="28"/>
          <w:lang w:val="uk-UA"/>
        </w:rPr>
      </w:pPr>
    </w:p>
    <w:p w:rsidR="00442735" w:rsidRDefault="00442735" w:rsidP="00BC55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(тринадцять тисяч чотириста гривень 07 копійок)</w:t>
      </w:r>
    </w:p>
    <w:p w:rsidR="00442735" w:rsidRDefault="00442735" w:rsidP="00BC5559">
      <w:pPr>
        <w:jc w:val="center"/>
        <w:rPr>
          <w:sz w:val="28"/>
          <w:szCs w:val="28"/>
          <w:lang w:val="uk-UA"/>
        </w:rPr>
      </w:pPr>
    </w:p>
    <w:p w:rsidR="00442735" w:rsidRDefault="00442735" w:rsidP="00BC5559">
      <w:pPr>
        <w:jc w:val="center"/>
        <w:rPr>
          <w:sz w:val="28"/>
          <w:szCs w:val="28"/>
          <w:lang w:val="uk-UA"/>
        </w:rPr>
      </w:pPr>
    </w:p>
    <w:p w:rsidR="00442735" w:rsidRPr="00BC5559" w:rsidRDefault="00442735" w:rsidP="00BC5559">
      <w:pPr>
        <w:jc w:val="both"/>
        <w:rPr>
          <w:b/>
          <w:bCs/>
          <w:sz w:val="28"/>
          <w:szCs w:val="28"/>
          <w:lang w:val="uk-UA"/>
        </w:rPr>
      </w:pPr>
      <w:r w:rsidRPr="00BC5559">
        <w:rPr>
          <w:b/>
          <w:bCs/>
          <w:sz w:val="28"/>
          <w:szCs w:val="28"/>
          <w:lang w:val="uk-UA"/>
        </w:rPr>
        <w:t xml:space="preserve">Начальник відділу </w:t>
      </w:r>
    </w:p>
    <w:p w:rsidR="00442735" w:rsidRDefault="00442735" w:rsidP="00A57E44">
      <w:pPr>
        <w:jc w:val="both"/>
        <w:rPr>
          <w:b/>
          <w:bCs/>
          <w:lang w:val="uk-UA"/>
        </w:rPr>
      </w:pPr>
      <w:r w:rsidRPr="00BC5559">
        <w:rPr>
          <w:b/>
          <w:bCs/>
          <w:sz w:val="28"/>
          <w:szCs w:val="28"/>
          <w:lang w:val="uk-UA"/>
        </w:rPr>
        <w:t>у справах молоді та спорту</w:t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</w:r>
      <w:r w:rsidRPr="00BC555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В.</w:t>
      </w:r>
      <w:r w:rsidRPr="00BC5559">
        <w:rPr>
          <w:b/>
          <w:bCs/>
          <w:sz w:val="28"/>
          <w:szCs w:val="28"/>
          <w:lang w:val="uk-UA"/>
        </w:rPr>
        <w:t>В. Мотречко</w:t>
      </w:r>
    </w:p>
    <w:sectPr w:rsidR="00442735" w:rsidSect="00D130C1">
      <w:headerReference w:type="default" r:id="rId8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35" w:rsidRDefault="00442735">
      <w:r>
        <w:separator/>
      </w:r>
    </w:p>
  </w:endnote>
  <w:endnote w:type="continuationSeparator" w:id="1">
    <w:p w:rsidR="00442735" w:rsidRDefault="0044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35" w:rsidRDefault="00442735">
      <w:r>
        <w:separator/>
      </w:r>
    </w:p>
  </w:footnote>
  <w:footnote w:type="continuationSeparator" w:id="1">
    <w:p w:rsidR="00442735" w:rsidRDefault="0044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35" w:rsidRDefault="00442735" w:rsidP="00D130C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2735" w:rsidRDefault="00442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C4"/>
    <w:rsid w:val="000E71E7"/>
    <w:rsid w:val="001027B6"/>
    <w:rsid w:val="00195F24"/>
    <w:rsid w:val="001D7D1E"/>
    <w:rsid w:val="00214B26"/>
    <w:rsid w:val="00246429"/>
    <w:rsid w:val="002528A3"/>
    <w:rsid w:val="003065AD"/>
    <w:rsid w:val="003123CE"/>
    <w:rsid w:val="00315BC9"/>
    <w:rsid w:val="00362FBF"/>
    <w:rsid w:val="00395AC7"/>
    <w:rsid w:val="003967E2"/>
    <w:rsid w:val="00442735"/>
    <w:rsid w:val="00682637"/>
    <w:rsid w:val="00696BF1"/>
    <w:rsid w:val="006B59DA"/>
    <w:rsid w:val="006C1FB5"/>
    <w:rsid w:val="00714E30"/>
    <w:rsid w:val="00734145"/>
    <w:rsid w:val="007345B1"/>
    <w:rsid w:val="007C5F3C"/>
    <w:rsid w:val="008776DE"/>
    <w:rsid w:val="00881716"/>
    <w:rsid w:val="008C3126"/>
    <w:rsid w:val="008D056C"/>
    <w:rsid w:val="008E62E6"/>
    <w:rsid w:val="009070E0"/>
    <w:rsid w:val="009F1710"/>
    <w:rsid w:val="00A57E44"/>
    <w:rsid w:val="00A60438"/>
    <w:rsid w:val="00AD019F"/>
    <w:rsid w:val="00B067FE"/>
    <w:rsid w:val="00B56F8D"/>
    <w:rsid w:val="00BC5559"/>
    <w:rsid w:val="00C419D7"/>
    <w:rsid w:val="00C553B6"/>
    <w:rsid w:val="00CB3FAE"/>
    <w:rsid w:val="00CD2C06"/>
    <w:rsid w:val="00CD6124"/>
    <w:rsid w:val="00D130C1"/>
    <w:rsid w:val="00D30DC4"/>
    <w:rsid w:val="00D35348"/>
    <w:rsid w:val="00DE5724"/>
    <w:rsid w:val="00F20113"/>
    <w:rsid w:val="00F57822"/>
    <w:rsid w:val="00FA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1710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71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1710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F17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7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F1710"/>
  </w:style>
  <w:style w:type="paragraph" w:customStyle="1" w:styleId="1">
    <w:name w:val="Знак Знак1 Знак Знак Знак Знак Знак Знак Знак Знак Знак"/>
    <w:basedOn w:val="Normal"/>
    <w:uiPriority w:val="99"/>
    <w:rsid w:val="002528A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067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E4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394</Words>
  <Characters>2249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Админ</dc:creator>
  <cp:keywords/>
  <dc:description/>
  <cp:lastModifiedBy>user</cp:lastModifiedBy>
  <cp:revision>2</cp:revision>
  <cp:lastPrinted>2016-09-15T08:25:00Z</cp:lastPrinted>
  <dcterms:created xsi:type="dcterms:W3CDTF">2016-09-19T12:55:00Z</dcterms:created>
  <dcterms:modified xsi:type="dcterms:W3CDTF">2016-09-19T12:55:00Z</dcterms:modified>
</cp:coreProperties>
</file>