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D69" w:rsidRPr="003B0BE0" w:rsidRDefault="00CF7D69" w:rsidP="00115D61">
      <w:pPr>
        <w:rPr>
          <w:lang w:val="uk-UA"/>
        </w:rPr>
      </w:pPr>
      <w:bookmarkStart w:id="0" w:name="_GoBack"/>
      <w:bookmarkEnd w:id="0"/>
      <w:r>
        <w:tab/>
      </w:r>
      <w:r>
        <w:tab/>
      </w:r>
      <w:r w:rsidRPr="005B72AB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39pt;visibility:visible">
            <v:imagedata r:id="rId4" o:title=""/>
          </v:shape>
        </w:pict>
      </w:r>
    </w:p>
    <w:p w:rsidR="00CF7D69" w:rsidRPr="003B0BE0" w:rsidRDefault="00CF7D69" w:rsidP="00115D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B0BE0">
        <w:rPr>
          <w:rFonts w:ascii="Times New Roman" w:hAnsi="Times New Roman" w:cs="Times New Roman"/>
          <w:b/>
          <w:bCs/>
          <w:sz w:val="28"/>
          <w:szCs w:val="28"/>
        </w:rPr>
        <w:t xml:space="preserve">РОЗПОРЯДЖЕННЯ </w:t>
      </w:r>
    </w:p>
    <w:p w:rsidR="00CF7D69" w:rsidRPr="003B0BE0" w:rsidRDefault="00CF7D69" w:rsidP="00115D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B0BE0">
        <w:rPr>
          <w:rFonts w:ascii="Times New Roman" w:hAnsi="Times New Roman" w:cs="Times New Roman"/>
          <w:b/>
          <w:bCs/>
          <w:sz w:val="28"/>
          <w:szCs w:val="28"/>
        </w:rPr>
        <w:t xml:space="preserve">  МІСЬКОГО ГОЛОВИ</w:t>
      </w:r>
    </w:p>
    <w:p w:rsidR="00CF7D69" w:rsidRPr="003B0BE0" w:rsidRDefault="00CF7D69" w:rsidP="00115D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B0BE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B0BE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B0BE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B0BE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м. Суми</w:t>
      </w: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</w:p>
    <w:p w:rsidR="00CF7D69" w:rsidRPr="00763A26" w:rsidRDefault="00CF7D69" w:rsidP="00115D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22D2D">
        <w:rPr>
          <w:rFonts w:ascii="Times New Roman" w:hAnsi="Times New Roman" w:cs="Times New Roman"/>
          <w:sz w:val="28"/>
          <w:szCs w:val="28"/>
        </w:rPr>
        <w:t xml:space="preserve">ід </w:t>
      </w:r>
      <w:r>
        <w:rPr>
          <w:rFonts w:ascii="Times New Roman" w:hAnsi="Times New Roman" w:cs="Times New Roman"/>
          <w:sz w:val="28"/>
          <w:szCs w:val="28"/>
          <w:lang w:val="uk-UA"/>
        </w:rPr>
        <w:t>14.06.</w:t>
      </w:r>
      <w:r w:rsidRPr="00622D2D">
        <w:rPr>
          <w:rFonts w:ascii="Times New Roman" w:hAnsi="Times New Roman" w:cs="Times New Roman"/>
          <w:sz w:val="28"/>
          <w:szCs w:val="28"/>
        </w:rPr>
        <w:t>2016  №</w:t>
      </w:r>
      <w:r w:rsidRPr="00622D2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189-Р</w:t>
      </w: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</w:p>
    <w:p w:rsidR="00CF7D69" w:rsidRDefault="00CF7D69" w:rsidP="003D1D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22D2D">
        <w:rPr>
          <w:rFonts w:ascii="Times New Roman" w:hAnsi="Times New Roman" w:cs="Times New Roman"/>
          <w:b/>
          <w:bCs/>
          <w:sz w:val="28"/>
          <w:szCs w:val="28"/>
        </w:rPr>
        <w:t>Про створенняпостійнодіючої</w:t>
      </w:r>
    </w:p>
    <w:p w:rsidR="00CF7D69" w:rsidRDefault="00CF7D69" w:rsidP="003D1D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D1D92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контрольної комісії з питань перевірки</w:t>
      </w:r>
    </w:p>
    <w:p w:rsidR="00CF7D69" w:rsidRDefault="00CF7D69" w:rsidP="003D1D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D1D9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комунальних підприємств та установ </w:t>
      </w:r>
    </w:p>
    <w:p w:rsidR="00CF7D69" w:rsidRDefault="00CF7D69" w:rsidP="003D1D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D1D9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Сумської міської ради, а також </w:t>
      </w:r>
    </w:p>
    <w:p w:rsidR="00CF7D69" w:rsidRDefault="00CF7D69" w:rsidP="003D1D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D1D9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моніторингу фінансово-господарської </w:t>
      </w:r>
    </w:p>
    <w:p w:rsidR="00CF7D69" w:rsidRDefault="00CF7D69" w:rsidP="003D1D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D1D92">
        <w:rPr>
          <w:rFonts w:ascii="Times New Roman" w:hAnsi="Times New Roman" w:cs="Times New Roman"/>
          <w:b/>
          <w:bCs/>
          <w:sz w:val="28"/>
          <w:szCs w:val="28"/>
          <w:lang w:val="uk-UA"/>
        </w:rPr>
        <w:t>діяльності інших суб'єктів господарювання,</w:t>
      </w:r>
    </w:p>
    <w:p w:rsidR="00CF7D69" w:rsidRDefault="00CF7D69" w:rsidP="003D1D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D1D92">
        <w:rPr>
          <w:rFonts w:ascii="Times New Roman" w:hAnsi="Times New Roman" w:cs="Times New Roman"/>
          <w:b/>
          <w:bCs/>
          <w:sz w:val="28"/>
          <w:szCs w:val="28"/>
          <w:lang w:val="uk-UA"/>
        </w:rPr>
        <w:t>в статутних капіталах яких є частка майна</w:t>
      </w:r>
    </w:p>
    <w:p w:rsidR="00CF7D69" w:rsidRPr="003D1D92" w:rsidRDefault="00CF7D69" w:rsidP="003D1D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1D92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територіальної громади міста Суми</w:t>
      </w:r>
      <w:r w:rsidRPr="003D1D9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F7D69" w:rsidRPr="003D1D92" w:rsidRDefault="00CF7D69" w:rsidP="00115D6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D1D9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  <w:r w:rsidRPr="00622D2D">
        <w:rPr>
          <w:rFonts w:ascii="Times New Roman" w:hAnsi="Times New Roman" w:cs="Times New Roman"/>
          <w:sz w:val="28"/>
          <w:szCs w:val="28"/>
        </w:rPr>
        <w:t>З метою здійснення контролю за діяльністюкомунальнихпідприємств та установСумської ради, ефективнимвикористаннямкомунального майна, а такождотриманняінтересівтериторіальноїгромадимістаСуми при функціонуваннііншихсуб'єктівгосподарювання, в статутнихкапіталахяких є частка майна територіальноїгромадимістаСумиВідповідно до статті 42 Закону України "Про місцевесамоврядування в Україні"</w:t>
      </w: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  <w:r w:rsidRPr="003224B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22D2D">
        <w:rPr>
          <w:rFonts w:ascii="Times New Roman" w:hAnsi="Times New Roman" w:cs="Times New Roman"/>
          <w:sz w:val="28"/>
          <w:szCs w:val="28"/>
        </w:rPr>
        <w:t>. Створитипостійнодіючуконтрольнукомісію з питаньперевіркикомунальнихпідприємств та установкоїміської ради, а такожмоніторингуфінансово-господарськоїдіяльностііншихсуб'єктівгосподарювання, в статутнихкапіталахяких є частка майна територіальноїгромадимістаСуми, та затвердитиїї склад згіднододатку 1.</w:t>
      </w: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  <w:r w:rsidRPr="003224B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22D2D">
        <w:rPr>
          <w:rFonts w:ascii="Times New Roman" w:hAnsi="Times New Roman" w:cs="Times New Roman"/>
          <w:sz w:val="28"/>
          <w:szCs w:val="28"/>
        </w:rPr>
        <w:t>. ЗатвердитиПоложення про постійнодіючуконтрольнукомісію з питаньперевіркикомунальнихпідприємств та установСумськоїміської ради, а такожмоніторингуфінансово-господарськоїдіяльностііншихсуб'єктівгосподарювання, в статутнихкапіталахяких є частка майна територіальноїгромадимістаСумизгіднододатку 2.</w:t>
      </w:r>
    </w:p>
    <w:p w:rsidR="00CF7D69" w:rsidRPr="00622D2D" w:rsidRDefault="00CF7D69" w:rsidP="00622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4B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22D2D">
        <w:rPr>
          <w:rFonts w:ascii="Times New Roman" w:hAnsi="Times New Roman" w:cs="Times New Roman"/>
          <w:sz w:val="28"/>
          <w:szCs w:val="28"/>
        </w:rPr>
        <w:t xml:space="preserve">. Департаменту аналітики та контролю Сумськоїміської ради, департаменту          </w:t>
      </w: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  <w:r w:rsidRPr="00622D2D">
        <w:rPr>
          <w:rFonts w:ascii="Times New Roman" w:hAnsi="Times New Roman" w:cs="Times New Roman"/>
          <w:sz w:val="28"/>
          <w:szCs w:val="28"/>
        </w:rPr>
        <w:t>забезпеченняресурснихплатежівСумськоїміської ради , департаменту фінансів,економіки та інвестицій та департаменту інфраструктуриСумськоїміської ради здійснюватиорганізаційно-технічнезабезпеченняроботипостійнодіючоїконтрольноїкомісії з питаньперевіркикомунальнихпідприємств та установСумськоїміської ради, а такожмоніторингуфінансово-господарськоїдіяльностііншихсуб'єктівгосподарювання, в статутнихкапіталахяких є частка майна територіальноїгромадимістаСуми.</w:t>
      </w: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  <w:r w:rsidRPr="003224B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22D2D">
        <w:rPr>
          <w:rFonts w:ascii="Times New Roman" w:hAnsi="Times New Roman" w:cs="Times New Roman"/>
          <w:sz w:val="28"/>
          <w:szCs w:val="28"/>
        </w:rPr>
        <w:t>. Контроль за виконаннямцьогорозпорядженняпокласти на першого заступника міськогоголови  Войтенко В.В.</w:t>
      </w:r>
    </w:p>
    <w:p w:rsidR="00CF7D69" w:rsidRPr="003B0BE0" w:rsidRDefault="00CF7D69" w:rsidP="00115D6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F7D69" w:rsidRPr="003B0BE0" w:rsidRDefault="00CF7D69" w:rsidP="00115D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B0BE0">
        <w:rPr>
          <w:rFonts w:ascii="Times New Roman" w:hAnsi="Times New Roman" w:cs="Times New Roman"/>
          <w:b/>
          <w:bCs/>
          <w:sz w:val="28"/>
          <w:szCs w:val="28"/>
        </w:rPr>
        <w:t>Міський голова                                                                            О.М.Лисенко</w:t>
      </w: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</w:p>
    <w:p w:rsidR="00CF7D69" w:rsidRPr="003224B9" w:rsidRDefault="00CF7D69" w:rsidP="00115D61">
      <w:pPr>
        <w:rPr>
          <w:rFonts w:ascii="Times New Roman" w:hAnsi="Times New Roman" w:cs="Times New Roman"/>
          <w:sz w:val="24"/>
          <w:szCs w:val="24"/>
        </w:rPr>
      </w:pPr>
    </w:p>
    <w:p w:rsidR="00CF7D69" w:rsidRPr="003224B9" w:rsidRDefault="00CF7D69" w:rsidP="003224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224B9">
        <w:rPr>
          <w:rFonts w:ascii="Times New Roman" w:hAnsi="Times New Roman" w:cs="Times New Roman"/>
          <w:sz w:val="24"/>
          <w:szCs w:val="24"/>
        </w:rPr>
        <w:t>Комаров Ю.В. 700-570</w:t>
      </w:r>
    </w:p>
    <w:p w:rsidR="00CF7D69" w:rsidRPr="003224B9" w:rsidRDefault="00CF7D69" w:rsidP="003224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</w:t>
      </w:r>
    </w:p>
    <w:p w:rsidR="00CF7D69" w:rsidRPr="003224B9" w:rsidRDefault="00CF7D69" w:rsidP="00115D61">
      <w:pPr>
        <w:rPr>
          <w:rFonts w:ascii="Times New Roman" w:hAnsi="Times New Roman" w:cs="Times New Roman"/>
          <w:sz w:val="24"/>
          <w:szCs w:val="24"/>
        </w:rPr>
      </w:pPr>
      <w:r w:rsidRPr="003224B9">
        <w:rPr>
          <w:rFonts w:ascii="Times New Roman" w:hAnsi="Times New Roman" w:cs="Times New Roman"/>
          <w:sz w:val="24"/>
          <w:szCs w:val="24"/>
        </w:rPr>
        <w:t>Розіслати за списком керівникамкомунальнихпідприємств та установ, членам комісії</w:t>
      </w:r>
    </w:p>
    <w:p w:rsidR="00CF7D69" w:rsidRPr="003224B9" w:rsidRDefault="00CF7D69" w:rsidP="00115D61">
      <w:pPr>
        <w:rPr>
          <w:rFonts w:ascii="Times New Roman" w:hAnsi="Times New Roman" w:cs="Times New Roman"/>
          <w:sz w:val="24"/>
          <w:szCs w:val="24"/>
        </w:rPr>
      </w:pP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</w:p>
    <w:p w:rsidR="00CF7D69" w:rsidRPr="00622D2D" w:rsidRDefault="00CF7D69" w:rsidP="00322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</w:p>
    <w:p w:rsidR="00CF7D69" w:rsidRDefault="00CF7D69" w:rsidP="00115D6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7D69" w:rsidRDefault="00CF7D69" w:rsidP="00115D6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  <w:r w:rsidRPr="00622D2D">
        <w:rPr>
          <w:rFonts w:ascii="Times New Roman" w:hAnsi="Times New Roman" w:cs="Times New Roman"/>
          <w:sz w:val="28"/>
          <w:szCs w:val="28"/>
        </w:rPr>
        <w:t>Додаток 1</w:t>
      </w:r>
    </w:p>
    <w:p w:rsidR="00CF7D69" w:rsidRPr="00622D2D" w:rsidRDefault="00CF7D69" w:rsidP="003224B9">
      <w:pPr>
        <w:spacing w:after="0" w:line="240" w:lineRule="auto"/>
        <w:ind w:righ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622D2D">
        <w:rPr>
          <w:rFonts w:ascii="Times New Roman" w:hAnsi="Times New Roman" w:cs="Times New Roman"/>
          <w:sz w:val="28"/>
          <w:szCs w:val="28"/>
        </w:rPr>
        <w:t>розпорядженняСумськогоміськогоголови</w:t>
      </w: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  <w:r w:rsidRPr="00622D2D">
        <w:rPr>
          <w:rFonts w:ascii="Times New Roman" w:hAnsi="Times New Roman" w:cs="Times New Roman"/>
          <w:sz w:val="28"/>
          <w:szCs w:val="28"/>
        </w:rPr>
        <w:tab/>
      </w:r>
      <w:r w:rsidRPr="00622D2D">
        <w:rPr>
          <w:rFonts w:ascii="Times New Roman" w:hAnsi="Times New Roman" w:cs="Times New Roman"/>
          <w:sz w:val="28"/>
          <w:szCs w:val="28"/>
        </w:rPr>
        <w:tab/>
      </w:r>
      <w:r w:rsidRPr="00622D2D">
        <w:rPr>
          <w:rFonts w:ascii="Times New Roman" w:hAnsi="Times New Roman" w:cs="Times New Roman"/>
          <w:sz w:val="28"/>
          <w:szCs w:val="28"/>
        </w:rPr>
        <w:tab/>
      </w:r>
      <w:r w:rsidRPr="00622D2D">
        <w:rPr>
          <w:rFonts w:ascii="Times New Roman" w:hAnsi="Times New Roman" w:cs="Times New Roman"/>
          <w:sz w:val="28"/>
          <w:szCs w:val="28"/>
        </w:rPr>
        <w:tab/>
      </w:r>
      <w:r w:rsidRPr="00622D2D">
        <w:rPr>
          <w:rFonts w:ascii="Times New Roman" w:hAnsi="Times New Roman" w:cs="Times New Roman"/>
          <w:sz w:val="28"/>
          <w:szCs w:val="28"/>
        </w:rPr>
        <w:tab/>
        <w:t>від                   2016  №</w:t>
      </w:r>
    </w:p>
    <w:p w:rsidR="00CF7D69" w:rsidRPr="00F21999" w:rsidRDefault="00CF7D69" w:rsidP="00115D6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F7D69" w:rsidRPr="00F21999" w:rsidRDefault="00CF7D69" w:rsidP="00115D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21999">
        <w:rPr>
          <w:rFonts w:ascii="Times New Roman" w:hAnsi="Times New Roman" w:cs="Times New Roman"/>
          <w:b/>
          <w:bCs/>
          <w:sz w:val="28"/>
          <w:szCs w:val="28"/>
        </w:rPr>
        <w:t>СКЛАД</w:t>
      </w:r>
    </w:p>
    <w:p w:rsidR="00CF7D69" w:rsidRDefault="00CF7D69" w:rsidP="00F2199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21999">
        <w:rPr>
          <w:rFonts w:ascii="Times New Roman" w:hAnsi="Times New Roman" w:cs="Times New Roman"/>
          <w:b/>
          <w:bCs/>
          <w:sz w:val="28"/>
          <w:szCs w:val="28"/>
        </w:rPr>
        <w:t>постійнодіючоїконтрольноїкомісії з питаньперевіркикомунальнихпідприємств та установСумськоїміської ради, а такожмоніторингуфінансово-господарськоїдіяльностііншихсуб'єктівгосподарювання, в статутнихкапіталахяких є частка майна територіальноїгромади</w:t>
      </w:r>
    </w:p>
    <w:p w:rsidR="00CF7D69" w:rsidRPr="00F21999" w:rsidRDefault="00CF7D69" w:rsidP="00115D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21999">
        <w:rPr>
          <w:rFonts w:ascii="Times New Roman" w:hAnsi="Times New Roman" w:cs="Times New Roman"/>
          <w:b/>
          <w:bCs/>
          <w:sz w:val="28"/>
          <w:szCs w:val="28"/>
        </w:rPr>
        <w:t>містаСуми</w:t>
      </w: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</w:p>
    <w:p w:rsidR="00CF7D69" w:rsidRPr="00622D2D" w:rsidRDefault="00CF7D69" w:rsidP="00F21999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F21999">
        <w:rPr>
          <w:rFonts w:ascii="Times New Roman" w:hAnsi="Times New Roman" w:cs="Times New Roman"/>
          <w:b/>
          <w:bCs/>
          <w:sz w:val="28"/>
          <w:szCs w:val="28"/>
        </w:rPr>
        <w:t xml:space="preserve">Войтенко  </w:t>
      </w:r>
      <w:r w:rsidRPr="00622D2D">
        <w:rPr>
          <w:rFonts w:ascii="Times New Roman" w:hAnsi="Times New Roman" w:cs="Times New Roman"/>
          <w:sz w:val="28"/>
          <w:szCs w:val="28"/>
        </w:rPr>
        <w:t xml:space="preserve">                        - перший заступник міськогоголови - голова комісії</w:t>
      </w: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  <w:r w:rsidRPr="00622D2D">
        <w:rPr>
          <w:rFonts w:ascii="Times New Roman" w:hAnsi="Times New Roman" w:cs="Times New Roman"/>
          <w:sz w:val="28"/>
          <w:szCs w:val="28"/>
        </w:rPr>
        <w:t>ВолодимирВолодимирович</w:t>
      </w:r>
    </w:p>
    <w:p w:rsidR="00CF7D69" w:rsidRPr="00622D2D" w:rsidRDefault="00CF7D69" w:rsidP="004B6589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  <w:r w:rsidRPr="00F21999">
        <w:rPr>
          <w:rFonts w:ascii="Times New Roman" w:hAnsi="Times New Roman" w:cs="Times New Roman"/>
          <w:b/>
          <w:bCs/>
          <w:sz w:val="28"/>
          <w:szCs w:val="28"/>
        </w:rPr>
        <w:t xml:space="preserve">Комаров </w:t>
      </w:r>
      <w:r w:rsidRPr="00622D2D">
        <w:rPr>
          <w:rFonts w:ascii="Times New Roman" w:hAnsi="Times New Roman" w:cs="Times New Roman"/>
          <w:sz w:val="28"/>
          <w:szCs w:val="28"/>
        </w:rPr>
        <w:t xml:space="preserve">                         - помічникміськогоголови - заступник головикомісії</w:t>
      </w: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  <w:r w:rsidRPr="00622D2D">
        <w:rPr>
          <w:rFonts w:ascii="Times New Roman" w:hAnsi="Times New Roman" w:cs="Times New Roman"/>
          <w:sz w:val="28"/>
          <w:szCs w:val="28"/>
        </w:rPr>
        <w:t>ЮрійВікторович</w:t>
      </w:r>
    </w:p>
    <w:p w:rsidR="00CF7D69" w:rsidRPr="00622D2D" w:rsidRDefault="00CF7D69" w:rsidP="00F21999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</w:rPr>
      </w:pPr>
      <w:r w:rsidRPr="00F21999">
        <w:rPr>
          <w:rFonts w:ascii="Times New Roman" w:hAnsi="Times New Roman" w:cs="Times New Roman"/>
          <w:b/>
          <w:bCs/>
          <w:sz w:val="28"/>
          <w:szCs w:val="28"/>
        </w:rPr>
        <w:t xml:space="preserve">Супрун    </w:t>
      </w:r>
      <w:r w:rsidRPr="00622D2D">
        <w:rPr>
          <w:rFonts w:ascii="Times New Roman" w:hAnsi="Times New Roman" w:cs="Times New Roman"/>
          <w:sz w:val="28"/>
          <w:szCs w:val="28"/>
        </w:rPr>
        <w:t xml:space="preserve"> - начальник відділу з охоронипраці - секретаркомісії, </w:t>
      </w: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  <w:r w:rsidRPr="00622D2D">
        <w:rPr>
          <w:rFonts w:ascii="Times New Roman" w:hAnsi="Times New Roman" w:cs="Times New Roman"/>
          <w:sz w:val="28"/>
          <w:szCs w:val="28"/>
        </w:rPr>
        <w:t>ІринаВасилівна</w:t>
      </w: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  <w:r w:rsidRPr="00622D2D"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CF7D69" w:rsidRPr="00622D2D" w:rsidRDefault="00CF7D69" w:rsidP="00F21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999">
        <w:rPr>
          <w:rFonts w:ascii="Times New Roman" w:hAnsi="Times New Roman" w:cs="Times New Roman"/>
          <w:b/>
          <w:bCs/>
          <w:sz w:val="28"/>
          <w:szCs w:val="28"/>
        </w:rPr>
        <w:t xml:space="preserve"> Журба</w:t>
      </w:r>
      <w:r w:rsidRPr="00F2199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22D2D">
        <w:rPr>
          <w:rFonts w:ascii="Times New Roman" w:hAnsi="Times New Roman" w:cs="Times New Roman"/>
          <w:sz w:val="28"/>
          <w:szCs w:val="28"/>
        </w:rPr>
        <w:tab/>
      </w:r>
      <w:r w:rsidRPr="00622D2D">
        <w:rPr>
          <w:rFonts w:ascii="Times New Roman" w:hAnsi="Times New Roman" w:cs="Times New Roman"/>
          <w:sz w:val="28"/>
          <w:szCs w:val="28"/>
        </w:rPr>
        <w:tab/>
        <w:t>- заступник міськогоголови з питаньдіяльності</w:t>
      </w: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  <w:r w:rsidRPr="00622D2D">
        <w:rPr>
          <w:rFonts w:ascii="Times New Roman" w:hAnsi="Times New Roman" w:cs="Times New Roman"/>
          <w:sz w:val="28"/>
          <w:szCs w:val="28"/>
        </w:rPr>
        <w:t>ОлександрІвановичвиконавчихорганіввлади</w:t>
      </w:r>
    </w:p>
    <w:p w:rsidR="00CF7D69" w:rsidRPr="00622D2D" w:rsidRDefault="00CF7D69" w:rsidP="004B6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589">
        <w:rPr>
          <w:rFonts w:ascii="Times New Roman" w:hAnsi="Times New Roman" w:cs="Times New Roman"/>
          <w:b/>
          <w:bCs/>
          <w:sz w:val="28"/>
          <w:szCs w:val="28"/>
        </w:rPr>
        <w:t>Баранов</w:t>
      </w:r>
      <w:r w:rsidRPr="004B658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22D2D">
        <w:rPr>
          <w:rFonts w:ascii="Times New Roman" w:hAnsi="Times New Roman" w:cs="Times New Roman"/>
          <w:sz w:val="28"/>
          <w:szCs w:val="28"/>
        </w:rPr>
        <w:tab/>
      </w:r>
      <w:r w:rsidRPr="00622D2D">
        <w:rPr>
          <w:rFonts w:ascii="Times New Roman" w:hAnsi="Times New Roman" w:cs="Times New Roman"/>
          <w:sz w:val="28"/>
          <w:szCs w:val="28"/>
        </w:rPr>
        <w:tab/>
        <w:t xml:space="preserve"> - секретарСумськоїміської ради</w:t>
      </w: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  <w:r w:rsidRPr="00622D2D">
        <w:rPr>
          <w:rFonts w:ascii="Times New Roman" w:hAnsi="Times New Roman" w:cs="Times New Roman"/>
          <w:sz w:val="28"/>
          <w:szCs w:val="28"/>
        </w:rPr>
        <w:t>АндрійВолодимирович</w:t>
      </w:r>
    </w:p>
    <w:p w:rsidR="00CF7D69" w:rsidRPr="00622D2D" w:rsidRDefault="00CF7D69" w:rsidP="004B6589">
      <w:pPr>
        <w:spacing w:after="0" w:line="240" w:lineRule="auto"/>
        <w:ind w:right="-709"/>
        <w:rPr>
          <w:rFonts w:ascii="Times New Roman" w:hAnsi="Times New Roman" w:cs="Times New Roman"/>
          <w:sz w:val="28"/>
          <w:szCs w:val="28"/>
        </w:rPr>
      </w:pPr>
      <w:r w:rsidRPr="004B6589">
        <w:rPr>
          <w:rFonts w:ascii="Times New Roman" w:hAnsi="Times New Roman" w:cs="Times New Roman"/>
          <w:b/>
          <w:bCs/>
          <w:sz w:val="28"/>
          <w:szCs w:val="28"/>
        </w:rPr>
        <w:t xml:space="preserve"> Бойко</w:t>
      </w:r>
      <w:r w:rsidRPr="00622D2D">
        <w:rPr>
          <w:rFonts w:ascii="Times New Roman" w:hAnsi="Times New Roman" w:cs="Times New Roman"/>
          <w:sz w:val="28"/>
          <w:szCs w:val="28"/>
        </w:rPr>
        <w:tab/>
      </w:r>
      <w:r w:rsidRPr="00622D2D">
        <w:rPr>
          <w:rFonts w:ascii="Times New Roman" w:hAnsi="Times New Roman" w:cs="Times New Roman"/>
          <w:sz w:val="28"/>
          <w:szCs w:val="28"/>
        </w:rPr>
        <w:tab/>
      </w:r>
      <w:r w:rsidRPr="00622D2D">
        <w:rPr>
          <w:rFonts w:ascii="Times New Roman" w:hAnsi="Times New Roman" w:cs="Times New Roman"/>
          <w:sz w:val="28"/>
          <w:szCs w:val="28"/>
        </w:rPr>
        <w:tab/>
        <w:t xml:space="preserve"> - начальник управління департаменту комунікацій</w:t>
      </w: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  <w:r w:rsidRPr="00622D2D">
        <w:rPr>
          <w:rFonts w:ascii="Times New Roman" w:hAnsi="Times New Roman" w:cs="Times New Roman"/>
          <w:sz w:val="28"/>
          <w:szCs w:val="28"/>
        </w:rPr>
        <w:t>ВіраГригорівна</w:t>
      </w:r>
      <w:r w:rsidRPr="00622D2D">
        <w:rPr>
          <w:rFonts w:ascii="Times New Roman" w:hAnsi="Times New Roman" w:cs="Times New Roman"/>
          <w:sz w:val="28"/>
          <w:szCs w:val="28"/>
        </w:rPr>
        <w:tab/>
      </w:r>
      <w:r w:rsidRPr="00622D2D">
        <w:rPr>
          <w:rFonts w:ascii="Times New Roman" w:hAnsi="Times New Roman" w:cs="Times New Roman"/>
          <w:sz w:val="28"/>
          <w:szCs w:val="28"/>
        </w:rPr>
        <w:tab/>
        <w:t xml:space="preserve">   та інформаційноїполітики</w:t>
      </w:r>
    </w:p>
    <w:p w:rsidR="00CF7D69" w:rsidRPr="00622D2D" w:rsidRDefault="00CF7D69" w:rsidP="004B6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589">
        <w:rPr>
          <w:rFonts w:ascii="Times New Roman" w:hAnsi="Times New Roman" w:cs="Times New Roman"/>
          <w:b/>
          <w:bCs/>
          <w:sz w:val="28"/>
          <w:szCs w:val="28"/>
        </w:rPr>
        <w:t>Мотречко</w:t>
      </w:r>
      <w:r w:rsidRPr="004B658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22D2D">
        <w:rPr>
          <w:rFonts w:ascii="Times New Roman" w:hAnsi="Times New Roman" w:cs="Times New Roman"/>
          <w:sz w:val="28"/>
          <w:szCs w:val="28"/>
        </w:rPr>
        <w:tab/>
      </w:r>
      <w:r w:rsidRPr="00622D2D">
        <w:rPr>
          <w:rFonts w:ascii="Times New Roman" w:hAnsi="Times New Roman" w:cs="Times New Roman"/>
          <w:sz w:val="28"/>
          <w:szCs w:val="28"/>
        </w:rPr>
        <w:tab/>
        <w:t xml:space="preserve"> - начальник відділу з питаньмолоді та спорту</w:t>
      </w: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  <w:r w:rsidRPr="00622D2D">
        <w:rPr>
          <w:rFonts w:ascii="Times New Roman" w:hAnsi="Times New Roman" w:cs="Times New Roman"/>
          <w:sz w:val="28"/>
          <w:szCs w:val="28"/>
        </w:rPr>
        <w:t>ВіраВолодимирівна</w:t>
      </w:r>
    </w:p>
    <w:p w:rsidR="00CF7D69" w:rsidRPr="00622D2D" w:rsidRDefault="00CF7D69" w:rsidP="00897399">
      <w:pPr>
        <w:spacing w:after="0" w:line="240" w:lineRule="auto"/>
        <w:ind w:right="-709"/>
        <w:rPr>
          <w:rFonts w:ascii="Times New Roman" w:hAnsi="Times New Roman" w:cs="Times New Roman"/>
          <w:sz w:val="28"/>
          <w:szCs w:val="28"/>
        </w:rPr>
      </w:pPr>
      <w:r w:rsidRPr="00897399">
        <w:rPr>
          <w:rFonts w:ascii="Times New Roman" w:hAnsi="Times New Roman" w:cs="Times New Roman"/>
          <w:b/>
          <w:bCs/>
          <w:sz w:val="28"/>
          <w:szCs w:val="28"/>
        </w:rPr>
        <w:t>Калінінська</w:t>
      </w:r>
      <w:r w:rsidRPr="00622D2D">
        <w:rPr>
          <w:rFonts w:ascii="Times New Roman" w:hAnsi="Times New Roman" w:cs="Times New Roman"/>
          <w:sz w:val="28"/>
          <w:szCs w:val="28"/>
        </w:rPr>
        <w:tab/>
      </w:r>
      <w:r w:rsidRPr="00622D2D">
        <w:rPr>
          <w:rFonts w:ascii="Times New Roman" w:hAnsi="Times New Roman" w:cs="Times New Roman"/>
          <w:sz w:val="28"/>
          <w:szCs w:val="28"/>
        </w:rPr>
        <w:tab/>
        <w:t xml:space="preserve">  - заступник директора департаменту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22D2D">
        <w:rPr>
          <w:rFonts w:ascii="Times New Roman" w:hAnsi="Times New Roman" w:cs="Times New Roman"/>
          <w:sz w:val="28"/>
          <w:szCs w:val="28"/>
        </w:rPr>
        <w:t>нфраструктури</w:t>
      </w: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  <w:r w:rsidRPr="00622D2D">
        <w:rPr>
          <w:rFonts w:ascii="Times New Roman" w:hAnsi="Times New Roman" w:cs="Times New Roman"/>
          <w:sz w:val="28"/>
          <w:szCs w:val="28"/>
        </w:rPr>
        <w:t xml:space="preserve">ТетянаСергіївнамістаСумськоїміської ради </w:t>
      </w:r>
      <w:r w:rsidRPr="00622D2D">
        <w:rPr>
          <w:rFonts w:ascii="Times New Roman" w:hAnsi="Times New Roman" w:cs="Times New Roman"/>
          <w:sz w:val="28"/>
          <w:szCs w:val="28"/>
        </w:rPr>
        <w:tab/>
      </w:r>
    </w:p>
    <w:p w:rsidR="00CF7D69" w:rsidRPr="00622D2D" w:rsidRDefault="00CF7D69" w:rsidP="00897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399">
        <w:rPr>
          <w:rFonts w:ascii="Times New Roman" w:hAnsi="Times New Roman" w:cs="Times New Roman"/>
          <w:b/>
          <w:bCs/>
          <w:sz w:val="28"/>
          <w:szCs w:val="28"/>
        </w:rPr>
        <w:t>Сердюк</w:t>
      </w:r>
      <w:r w:rsidRPr="00622D2D">
        <w:rPr>
          <w:rFonts w:ascii="Times New Roman" w:hAnsi="Times New Roman" w:cs="Times New Roman"/>
          <w:sz w:val="28"/>
          <w:szCs w:val="28"/>
        </w:rPr>
        <w:tab/>
      </w:r>
      <w:r w:rsidRPr="00622D2D">
        <w:rPr>
          <w:rFonts w:ascii="Times New Roman" w:hAnsi="Times New Roman" w:cs="Times New Roman"/>
          <w:sz w:val="28"/>
          <w:szCs w:val="28"/>
        </w:rPr>
        <w:tab/>
      </w:r>
      <w:r w:rsidRPr="00622D2D">
        <w:rPr>
          <w:rFonts w:ascii="Times New Roman" w:hAnsi="Times New Roman" w:cs="Times New Roman"/>
          <w:sz w:val="28"/>
          <w:szCs w:val="28"/>
        </w:rPr>
        <w:tab/>
        <w:t xml:space="preserve"> - завідувач сектору відділуорганізаційно-кадрової</w:t>
      </w: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  <w:r w:rsidRPr="00622D2D">
        <w:rPr>
          <w:rFonts w:ascii="Times New Roman" w:hAnsi="Times New Roman" w:cs="Times New Roman"/>
          <w:sz w:val="28"/>
          <w:szCs w:val="28"/>
        </w:rPr>
        <w:t>Лариса Василівна</w:t>
      </w:r>
      <w:r w:rsidRPr="00622D2D">
        <w:rPr>
          <w:rFonts w:ascii="Times New Roman" w:hAnsi="Times New Roman" w:cs="Times New Roman"/>
          <w:sz w:val="28"/>
          <w:szCs w:val="28"/>
        </w:rPr>
        <w:tab/>
        <w:t>роботи</w:t>
      </w: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</w:p>
    <w:p w:rsidR="00CF7D69" w:rsidRPr="00622D2D" w:rsidRDefault="00CF7D69" w:rsidP="00D905C2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D905C2">
        <w:rPr>
          <w:rFonts w:ascii="Times New Roman" w:hAnsi="Times New Roman" w:cs="Times New Roman"/>
          <w:b/>
          <w:bCs/>
          <w:sz w:val="28"/>
          <w:szCs w:val="28"/>
        </w:rPr>
        <w:t>Клименко</w:t>
      </w:r>
      <w:r w:rsidRPr="00D905C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22D2D">
        <w:rPr>
          <w:rFonts w:ascii="Times New Roman" w:hAnsi="Times New Roman" w:cs="Times New Roman"/>
          <w:sz w:val="28"/>
          <w:szCs w:val="28"/>
        </w:rPr>
        <w:tab/>
      </w:r>
      <w:r w:rsidRPr="00622D2D">
        <w:rPr>
          <w:rFonts w:ascii="Times New Roman" w:hAnsi="Times New Roman" w:cs="Times New Roman"/>
          <w:sz w:val="28"/>
          <w:szCs w:val="28"/>
        </w:rPr>
        <w:tab/>
        <w:t>- директор департаменту забезпеченняресурсних</w:t>
      </w: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  <w:r w:rsidRPr="00622D2D">
        <w:rPr>
          <w:rFonts w:ascii="Times New Roman" w:hAnsi="Times New Roman" w:cs="Times New Roman"/>
          <w:sz w:val="28"/>
          <w:szCs w:val="28"/>
        </w:rPr>
        <w:t>ЮрійМиколайович</w:t>
      </w:r>
      <w:r w:rsidRPr="00622D2D">
        <w:rPr>
          <w:rFonts w:ascii="Times New Roman" w:hAnsi="Times New Roman" w:cs="Times New Roman"/>
          <w:sz w:val="28"/>
          <w:szCs w:val="28"/>
        </w:rPr>
        <w:tab/>
        <w:t>платежів</w:t>
      </w:r>
    </w:p>
    <w:p w:rsidR="00CF7D69" w:rsidRPr="00622D2D" w:rsidRDefault="00CF7D69" w:rsidP="00D90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5C2">
        <w:rPr>
          <w:rFonts w:ascii="Times New Roman" w:hAnsi="Times New Roman" w:cs="Times New Roman"/>
          <w:b/>
          <w:bCs/>
          <w:sz w:val="28"/>
          <w:szCs w:val="28"/>
        </w:rPr>
        <w:t>Петров</w:t>
      </w:r>
      <w:r w:rsidRPr="00622D2D">
        <w:rPr>
          <w:rFonts w:ascii="Times New Roman" w:hAnsi="Times New Roman" w:cs="Times New Roman"/>
          <w:sz w:val="28"/>
          <w:szCs w:val="28"/>
        </w:rPr>
        <w:tab/>
      </w:r>
      <w:r w:rsidRPr="00622D2D">
        <w:rPr>
          <w:rFonts w:ascii="Times New Roman" w:hAnsi="Times New Roman" w:cs="Times New Roman"/>
          <w:sz w:val="28"/>
          <w:szCs w:val="28"/>
        </w:rPr>
        <w:tab/>
      </w:r>
      <w:r w:rsidRPr="00622D2D">
        <w:rPr>
          <w:rFonts w:ascii="Times New Roman" w:hAnsi="Times New Roman" w:cs="Times New Roman"/>
          <w:sz w:val="28"/>
          <w:szCs w:val="28"/>
        </w:rPr>
        <w:tab/>
        <w:t xml:space="preserve"> - начальник відділунадзвичайнихситуацій та </w:t>
      </w: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  <w:r w:rsidRPr="00622D2D">
        <w:rPr>
          <w:rFonts w:ascii="Times New Roman" w:hAnsi="Times New Roman" w:cs="Times New Roman"/>
          <w:sz w:val="28"/>
          <w:szCs w:val="28"/>
        </w:rPr>
        <w:t>Артур Євгенійовичцивільногозахистунаселення</w:t>
      </w:r>
    </w:p>
    <w:p w:rsidR="00CF7D69" w:rsidRPr="00622D2D" w:rsidRDefault="00CF7D69" w:rsidP="00D90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5C2">
        <w:rPr>
          <w:rFonts w:ascii="Times New Roman" w:hAnsi="Times New Roman" w:cs="Times New Roman"/>
          <w:b/>
          <w:bCs/>
          <w:sz w:val="28"/>
          <w:szCs w:val="28"/>
        </w:rPr>
        <w:t>Дорда</w:t>
      </w:r>
      <w:r w:rsidRPr="00622D2D">
        <w:rPr>
          <w:rFonts w:ascii="Times New Roman" w:hAnsi="Times New Roman" w:cs="Times New Roman"/>
          <w:sz w:val="28"/>
          <w:szCs w:val="28"/>
        </w:rPr>
        <w:tab/>
      </w:r>
      <w:r w:rsidRPr="00622D2D">
        <w:rPr>
          <w:rFonts w:ascii="Times New Roman" w:hAnsi="Times New Roman" w:cs="Times New Roman"/>
          <w:sz w:val="28"/>
          <w:szCs w:val="28"/>
        </w:rPr>
        <w:tab/>
      </w:r>
      <w:r w:rsidRPr="00622D2D">
        <w:rPr>
          <w:rFonts w:ascii="Times New Roman" w:hAnsi="Times New Roman" w:cs="Times New Roman"/>
          <w:sz w:val="28"/>
          <w:szCs w:val="28"/>
        </w:rPr>
        <w:tab/>
        <w:t>- начальник відділуфінансіввиробничоїсфери,</w:t>
      </w:r>
    </w:p>
    <w:p w:rsidR="00CF7D69" w:rsidRDefault="00CF7D69" w:rsidP="00D905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2D2D">
        <w:rPr>
          <w:rFonts w:ascii="Times New Roman" w:hAnsi="Times New Roman" w:cs="Times New Roman"/>
          <w:sz w:val="28"/>
          <w:szCs w:val="28"/>
        </w:rPr>
        <w:t>Оксана Володимирівнауправліннягалузейвиробничоїсфери, екології</w:t>
      </w:r>
    </w:p>
    <w:p w:rsidR="00CF7D69" w:rsidRDefault="00CF7D69" w:rsidP="00D905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2D2D">
        <w:rPr>
          <w:rFonts w:ascii="Times New Roman" w:hAnsi="Times New Roman" w:cs="Times New Roman"/>
          <w:sz w:val="28"/>
          <w:szCs w:val="28"/>
        </w:rPr>
        <w:t>та інвестицій департаменту фінансів, економіки</w:t>
      </w:r>
    </w:p>
    <w:p w:rsidR="00CF7D69" w:rsidRDefault="00CF7D69" w:rsidP="00D905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2D2D">
        <w:rPr>
          <w:rFonts w:ascii="Times New Roman" w:hAnsi="Times New Roman" w:cs="Times New Roman"/>
          <w:sz w:val="28"/>
          <w:szCs w:val="28"/>
        </w:rPr>
        <w:t>та  інвестицій</w:t>
      </w:r>
    </w:p>
    <w:p w:rsidR="00CF7D69" w:rsidRPr="00D905C2" w:rsidRDefault="00CF7D69" w:rsidP="00D905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F7D69" w:rsidRDefault="00CF7D69" w:rsidP="00D905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1426">
        <w:rPr>
          <w:rFonts w:ascii="Times New Roman" w:hAnsi="Times New Roman" w:cs="Times New Roman"/>
          <w:b/>
          <w:bCs/>
          <w:sz w:val="28"/>
          <w:szCs w:val="28"/>
        </w:rPr>
        <w:t>Гайдар</w:t>
      </w:r>
      <w:r w:rsidRPr="00622D2D">
        <w:rPr>
          <w:rFonts w:ascii="Times New Roman" w:hAnsi="Times New Roman" w:cs="Times New Roman"/>
          <w:sz w:val="28"/>
          <w:szCs w:val="28"/>
        </w:rPr>
        <w:tab/>
      </w:r>
      <w:r w:rsidRPr="00622D2D">
        <w:rPr>
          <w:rFonts w:ascii="Times New Roman" w:hAnsi="Times New Roman" w:cs="Times New Roman"/>
          <w:sz w:val="28"/>
          <w:szCs w:val="28"/>
        </w:rPr>
        <w:tab/>
      </w:r>
      <w:r w:rsidRPr="00622D2D">
        <w:rPr>
          <w:rFonts w:ascii="Times New Roman" w:hAnsi="Times New Roman" w:cs="Times New Roman"/>
          <w:sz w:val="28"/>
          <w:szCs w:val="28"/>
        </w:rPr>
        <w:tab/>
        <w:t xml:space="preserve"> - заступник начальника управління - начальник </w:t>
      </w:r>
    </w:p>
    <w:p w:rsidR="00CF7D69" w:rsidRDefault="00CF7D69" w:rsidP="00D905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D905C2">
        <w:rPr>
          <w:rFonts w:ascii="Times New Roman" w:hAnsi="Times New Roman" w:cs="Times New Roman"/>
          <w:sz w:val="28"/>
          <w:szCs w:val="28"/>
          <w:lang w:val="uk-UA"/>
        </w:rPr>
        <w:t>етяна Олексіївна</w:t>
      </w:r>
      <w:r w:rsidRPr="00D905C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відділу</w:t>
      </w:r>
      <w:r w:rsidRPr="00D905C2">
        <w:rPr>
          <w:rFonts w:ascii="Times New Roman" w:hAnsi="Times New Roman" w:cs="Times New Roman"/>
          <w:sz w:val="28"/>
          <w:szCs w:val="28"/>
          <w:lang w:val="uk-UA"/>
        </w:rPr>
        <w:t xml:space="preserve">  аналізу прогнозування  та регуляторної </w:t>
      </w:r>
    </w:p>
    <w:p w:rsidR="00CF7D69" w:rsidRDefault="00CF7D69" w:rsidP="00BC1426">
      <w:pPr>
        <w:spacing w:after="0" w:line="240" w:lineRule="auto"/>
        <w:ind w:right="-709"/>
        <w:rPr>
          <w:rFonts w:ascii="Times New Roman" w:hAnsi="Times New Roman" w:cs="Times New Roman"/>
          <w:sz w:val="28"/>
          <w:szCs w:val="28"/>
          <w:lang w:val="uk-UA"/>
        </w:rPr>
      </w:pPr>
      <w:r w:rsidRPr="00D905C2">
        <w:rPr>
          <w:rFonts w:ascii="Times New Roman" w:hAnsi="Times New Roman" w:cs="Times New Roman"/>
          <w:sz w:val="28"/>
          <w:szCs w:val="28"/>
          <w:lang w:val="uk-UA"/>
        </w:rPr>
        <w:t xml:space="preserve">політики </w:t>
      </w:r>
      <w:r w:rsidRPr="00622D2D">
        <w:rPr>
          <w:rFonts w:ascii="Times New Roman" w:hAnsi="Times New Roman" w:cs="Times New Roman"/>
          <w:sz w:val="28"/>
          <w:szCs w:val="28"/>
        </w:rPr>
        <w:t>управлінняекономіки, енергозбереження</w:t>
      </w:r>
    </w:p>
    <w:p w:rsidR="00CF7D69" w:rsidRDefault="00CF7D69" w:rsidP="00BC1426">
      <w:pPr>
        <w:spacing w:after="0" w:line="240" w:lineRule="auto"/>
        <w:ind w:right="-709"/>
        <w:rPr>
          <w:rFonts w:ascii="Times New Roman" w:hAnsi="Times New Roman" w:cs="Times New Roman"/>
          <w:sz w:val="28"/>
          <w:szCs w:val="28"/>
          <w:lang w:val="uk-UA"/>
        </w:rPr>
      </w:pPr>
      <w:r w:rsidRPr="00622D2D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 w:rsidRPr="00622D2D">
        <w:rPr>
          <w:rFonts w:ascii="Times New Roman" w:hAnsi="Times New Roman" w:cs="Times New Roman"/>
          <w:sz w:val="28"/>
          <w:szCs w:val="28"/>
        </w:rPr>
        <w:t>інансовихпрограмсоціальногозахисту</w:t>
      </w:r>
    </w:p>
    <w:p w:rsidR="00CF7D69" w:rsidRPr="00622D2D" w:rsidRDefault="00CF7D69" w:rsidP="00BC1426">
      <w:pPr>
        <w:spacing w:after="0" w:line="240" w:lineRule="auto"/>
        <w:ind w:right="-709"/>
        <w:rPr>
          <w:rFonts w:ascii="Times New Roman" w:hAnsi="Times New Roman" w:cs="Times New Roman"/>
          <w:sz w:val="28"/>
          <w:szCs w:val="28"/>
        </w:rPr>
      </w:pPr>
      <w:r w:rsidRPr="00622D2D">
        <w:rPr>
          <w:rFonts w:ascii="Times New Roman" w:hAnsi="Times New Roman" w:cs="Times New Roman"/>
          <w:sz w:val="28"/>
          <w:szCs w:val="28"/>
        </w:rPr>
        <w:t>департаменту  фінансів, економіки та інвестицій</w:t>
      </w: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</w:p>
    <w:p w:rsidR="00CF7D69" w:rsidRPr="00622D2D" w:rsidRDefault="00CF7D69" w:rsidP="00BC1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426">
        <w:rPr>
          <w:rFonts w:ascii="Times New Roman" w:hAnsi="Times New Roman" w:cs="Times New Roman"/>
          <w:b/>
          <w:bCs/>
          <w:sz w:val="28"/>
          <w:szCs w:val="28"/>
        </w:rPr>
        <w:t>Шилов</w:t>
      </w:r>
      <w:r w:rsidRPr="00BC142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22D2D">
        <w:rPr>
          <w:rFonts w:ascii="Times New Roman" w:hAnsi="Times New Roman" w:cs="Times New Roman"/>
          <w:sz w:val="28"/>
          <w:szCs w:val="28"/>
        </w:rPr>
        <w:tab/>
      </w:r>
      <w:r w:rsidRPr="00622D2D">
        <w:rPr>
          <w:rFonts w:ascii="Times New Roman" w:hAnsi="Times New Roman" w:cs="Times New Roman"/>
          <w:sz w:val="28"/>
          <w:szCs w:val="28"/>
        </w:rPr>
        <w:tab/>
      </w:r>
      <w:r w:rsidRPr="00622D2D">
        <w:rPr>
          <w:rFonts w:ascii="Times New Roman" w:hAnsi="Times New Roman" w:cs="Times New Roman"/>
          <w:sz w:val="28"/>
          <w:szCs w:val="28"/>
        </w:rPr>
        <w:tab/>
        <w:t xml:space="preserve"> - радникміськогоголови</w:t>
      </w: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  <w:r w:rsidRPr="00622D2D">
        <w:rPr>
          <w:rFonts w:ascii="Times New Roman" w:hAnsi="Times New Roman" w:cs="Times New Roman"/>
          <w:sz w:val="28"/>
          <w:szCs w:val="28"/>
        </w:rPr>
        <w:t>ВолодимирОлександрович</w:t>
      </w:r>
    </w:p>
    <w:p w:rsidR="00CF7D69" w:rsidRPr="00622D2D" w:rsidRDefault="00CF7D69" w:rsidP="00BC1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426">
        <w:rPr>
          <w:rFonts w:ascii="Times New Roman" w:hAnsi="Times New Roman" w:cs="Times New Roman"/>
          <w:b/>
          <w:bCs/>
          <w:sz w:val="28"/>
          <w:szCs w:val="28"/>
        </w:rPr>
        <w:t>Цибульська</w:t>
      </w:r>
      <w:r w:rsidRPr="00BC142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C142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22D2D">
        <w:rPr>
          <w:rFonts w:ascii="Times New Roman" w:hAnsi="Times New Roman" w:cs="Times New Roman"/>
          <w:sz w:val="28"/>
          <w:szCs w:val="28"/>
        </w:rPr>
        <w:tab/>
        <w:t xml:space="preserve"> - начальник відділукультури та туризму</w:t>
      </w: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  <w:r w:rsidRPr="00622D2D">
        <w:rPr>
          <w:rFonts w:ascii="Times New Roman" w:hAnsi="Times New Roman" w:cs="Times New Roman"/>
          <w:sz w:val="28"/>
          <w:szCs w:val="28"/>
        </w:rPr>
        <w:t>НаталіяОлексіївна</w:t>
      </w: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</w:p>
    <w:p w:rsidR="00CF7D69" w:rsidRPr="00322095" w:rsidRDefault="00CF7D69" w:rsidP="00BC14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22095">
        <w:rPr>
          <w:rFonts w:ascii="Times New Roman" w:hAnsi="Times New Roman" w:cs="Times New Roman"/>
          <w:b/>
          <w:bCs/>
          <w:sz w:val="28"/>
          <w:szCs w:val="28"/>
        </w:rPr>
        <w:t xml:space="preserve">Заступник міськогоголови,            </w:t>
      </w:r>
      <w:r w:rsidRPr="0032209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2209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2209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2209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22095"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322095">
        <w:rPr>
          <w:rFonts w:ascii="Times New Roman" w:hAnsi="Times New Roman" w:cs="Times New Roman"/>
          <w:b/>
          <w:bCs/>
          <w:sz w:val="28"/>
          <w:szCs w:val="28"/>
        </w:rPr>
        <w:t>.М.Волонтирець</w:t>
      </w:r>
    </w:p>
    <w:p w:rsidR="00CF7D69" w:rsidRPr="00322095" w:rsidRDefault="00CF7D69" w:rsidP="00BC14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22095">
        <w:rPr>
          <w:rFonts w:ascii="Times New Roman" w:hAnsi="Times New Roman" w:cs="Times New Roman"/>
          <w:b/>
          <w:bCs/>
          <w:sz w:val="28"/>
          <w:szCs w:val="28"/>
        </w:rPr>
        <w:t>керуюч</w:t>
      </w:r>
      <w:r w:rsidRPr="00322095">
        <w:rPr>
          <w:rFonts w:ascii="Times New Roman" w:hAnsi="Times New Roman" w:cs="Times New Roman"/>
          <w:b/>
          <w:bCs/>
          <w:sz w:val="28"/>
          <w:szCs w:val="28"/>
          <w:lang w:val="uk-UA"/>
        </w:rPr>
        <w:t>ий</w:t>
      </w:r>
      <w:r w:rsidRPr="00322095">
        <w:rPr>
          <w:rFonts w:ascii="Times New Roman" w:hAnsi="Times New Roman" w:cs="Times New Roman"/>
          <w:b/>
          <w:bCs/>
          <w:sz w:val="28"/>
          <w:szCs w:val="28"/>
        </w:rPr>
        <w:t xml:space="preserve"> справами виконавчого</w:t>
      </w:r>
    </w:p>
    <w:p w:rsidR="00CF7D69" w:rsidRPr="00322095" w:rsidRDefault="00CF7D69" w:rsidP="00115D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22095">
        <w:rPr>
          <w:rFonts w:ascii="Times New Roman" w:hAnsi="Times New Roman" w:cs="Times New Roman"/>
          <w:b/>
          <w:bCs/>
          <w:sz w:val="28"/>
          <w:szCs w:val="28"/>
        </w:rPr>
        <w:t>комітету</w:t>
      </w: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  <w:r w:rsidRPr="00622D2D">
        <w:rPr>
          <w:rFonts w:ascii="Times New Roman" w:hAnsi="Times New Roman" w:cs="Times New Roman"/>
          <w:sz w:val="28"/>
          <w:szCs w:val="28"/>
        </w:rPr>
        <w:t>Додаток 2</w:t>
      </w:r>
    </w:p>
    <w:p w:rsidR="00CF7D69" w:rsidRDefault="00CF7D69" w:rsidP="00850E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2D2D">
        <w:rPr>
          <w:rFonts w:ascii="Times New Roman" w:hAnsi="Times New Roman" w:cs="Times New Roman"/>
          <w:sz w:val="28"/>
          <w:szCs w:val="28"/>
        </w:rPr>
        <w:t xml:space="preserve">                                                  до розпорядженняСумськогоміськогоголови</w:t>
      </w: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  <w:r w:rsidRPr="00622D2D">
        <w:rPr>
          <w:rFonts w:ascii="Times New Roman" w:hAnsi="Times New Roman" w:cs="Times New Roman"/>
          <w:sz w:val="28"/>
          <w:szCs w:val="28"/>
        </w:rPr>
        <w:tab/>
      </w:r>
      <w:r w:rsidRPr="00622D2D">
        <w:rPr>
          <w:rFonts w:ascii="Times New Roman" w:hAnsi="Times New Roman" w:cs="Times New Roman"/>
          <w:sz w:val="28"/>
          <w:szCs w:val="28"/>
        </w:rPr>
        <w:tab/>
      </w:r>
      <w:r w:rsidRPr="00622D2D">
        <w:rPr>
          <w:rFonts w:ascii="Times New Roman" w:hAnsi="Times New Roman" w:cs="Times New Roman"/>
          <w:sz w:val="28"/>
          <w:szCs w:val="28"/>
        </w:rPr>
        <w:tab/>
      </w:r>
      <w:r w:rsidRPr="00622D2D">
        <w:rPr>
          <w:rFonts w:ascii="Times New Roman" w:hAnsi="Times New Roman" w:cs="Times New Roman"/>
          <w:sz w:val="28"/>
          <w:szCs w:val="28"/>
        </w:rPr>
        <w:tab/>
      </w:r>
      <w:r w:rsidRPr="00622D2D">
        <w:rPr>
          <w:rFonts w:ascii="Times New Roman" w:hAnsi="Times New Roman" w:cs="Times New Roman"/>
          <w:sz w:val="28"/>
          <w:szCs w:val="28"/>
        </w:rPr>
        <w:tab/>
        <w:t>від                      2016  №</w:t>
      </w: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</w:p>
    <w:p w:rsidR="00CF7D69" w:rsidRPr="00850EA6" w:rsidRDefault="00CF7D69" w:rsidP="00115D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0EA6">
        <w:rPr>
          <w:rFonts w:ascii="Times New Roman" w:hAnsi="Times New Roman" w:cs="Times New Roman"/>
          <w:b/>
          <w:bCs/>
          <w:sz w:val="28"/>
          <w:szCs w:val="28"/>
        </w:rPr>
        <w:t>ПОЛОЖЕННЯ</w:t>
      </w:r>
    </w:p>
    <w:p w:rsidR="00CF7D69" w:rsidRPr="00850EA6" w:rsidRDefault="00CF7D69" w:rsidP="00850E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50EA6">
        <w:rPr>
          <w:rFonts w:ascii="Times New Roman" w:hAnsi="Times New Roman" w:cs="Times New Roman"/>
          <w:b/>
          <w:bCs/>
          <w:sz w:val="28"/>
          <w:szCs w:val="28"/>
        </w:rPr>
        <w:t>про постійнодіючуконтрольнукомісію з питаньперевіркикомунальних</w:t>
      </w:r>
    </w:p>
    <w:p w:rsidR="00CF7D69" w:rsidRPr="00850EA6" w:rsidRDefault="00CF7D69" w:rsidP="00850E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50EA6">
        <w:rPr>
          <w:rFonts w:ascii="Times New Roman" w:hAnsi="Times New Roman" w:cs="Times New Roman"/>
          <w:b/>
          <w:bCs/>
          <w:sz w:val="28"/>
          <w:szCs w:val="28"/>
        </w:rPr>
        <w:t>підприємств та установСумськоїміської ради, а такожмоніторингу</w:t>
      </w:r>
    </w:p>
    <w:p w:rsidR="00CF7D69" w:rsidRPr="00850EA6" w:rsidRDefault="00CF7D69" w:rsidP="00850E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50EA6">
        <w:rPr>
          <w:rFonts w:ascii="Times New Roman" w:hAnsi="Times New Roman" w:cs="Times New Roman"/>
          <w:b/>
          <w:bCs/>
          <w:sz w:val="28"/>
          <w:szCs w:val="28"/>
        </w:rPr>
        <w:t>фінансово-господарськоїдіяльностііншихсуб'єктівгосподарювання,</w:t>
      </w:r>
    </w:p>
    <w:p w:rsidR="00CF7D69" w:rsidRPr="00850EA6" w:rsidRDefault="00CF7D69" w:rsidP="00850E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50EA6">
        <w:rPr>
          <w:rFonts w:ascii="Times New Roman" w:hAnsi="Times New Roman" w:cs="Times New Roman"/>
          <w:b/>
          <w:bCs/>
          <w:sz w:val="28"/>
          <w:szCs w:val="28"/>
        </w:rPr>
        <w:t>в статутнихкапіталахяких є частка майна територіальноїгромади</w:t>
      </w: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  <w:r w:rsidRPr="00850EA6">
        <w:rPr>
          <w:rFonts w:ascii="Times New Roman" w:hAnsi="Times New Roman" w:cs="Times New Roman"/>
          <w:b/>
          <w:bCs/>
          <w:sz w:val="28"/>
          <w:szCs w:val="28"/>
        </w:rPr>
        <w:t>містаСуми (далі - Положення)</w:t>
      </w:r>
    </w:p>
    <w:p w:rsidR="00CF7D69" w:rsidRPr="0049656C" w:rsidRDefault="00CF7D69" w:rsidP="00115D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656C">
        <w:rPr>
          <w:rFonts w:ascii="Times New Roman" w:hAnsi="Times New Roman" w:cs="Times New Roman"/>
          <w:b/>
          <w:bCs/>
          <w:sz w:val="28"/>
          <w:szCs w:val="28"/>
        </w:rPr>
        <w:t>1. Загальніположення</w:t>
      </w: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  <w:r w:rsidRPr="00622D2D">
        <w:rPr>
          <w:rFonts w:ascii="Times New Roman" w:hAnsi="Times New Roman" w:cs="Times New Roman"/>
          <w:sz w:val="28"/>
          <w:szCs w:val="28"/>
        </w:rPr>
        <w:t>1.1. Постійнодіючаконтрольнакомісія з питаньперевіркикомунальнихпідприємств та установСумськоїміської ради, а такожмоніторингуфінансово-господарськоїдіяльностііншихсуб'єктівгосподарювання, в статутнихкапіталахяких є частка майна територіальноїгромадимістаСуми (далі - Комісія), створюється з метою своєчасноговиявленнячинників, щозумовлюютьзниженняефективностігосподарювання, прийняттярішень, спрямованих на поліпшенняроботикомунальнихпідприємств та установСумськоїміської ради, а такожіншихсуб'єктівгосподарювання, в статутнихкапіталахяких є частка майна територіальноїгромадимістаСуми (далісуб’єкти); поданнявідповіднихпропозиційСумськомуміськомуголовіабоособі, яка виконуєйогообов'язки.</w:t>
      </w: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  <w:r w:rsidRPr="00622D2D">
        <w:rPr>
          <w:rFonts w:ascii="Times New Roman" w:hAnsi="Times New Roman" w:cs="Times New Roman"/>
          <w:sz w:val="28"/>
          <w:szCs w:val="28"/>
        </w:rPr>
        <w:t>1.2. Персональний склад Комісіїзатверджуєтьсярозпорядженнямміськогоголови.</w:t>
      </w: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  <w:r w:rsidRPr="00622D2D">
        <w:rPr>
          <w:rFonts w:ascii="Times New Roman" w:hAnsi="Times New Roman" w:cs="Times New Roman"/>
          <w:sz w:val="28"/>
          <w:szCs w:val="28"/>
        </w:rPr>
        <w:t>1.3. У своїйдіяльностіКомісіякерується нормами чинного законодавстваУкраїни, розпорядженнямиміськогоголови і цимПоложенням.</w:t>
      </w:r>
    </w:p>
    <w:p w:rsidR="00CF7D69" w:rsidRPr="003B0BE0" w:rsidRDefault="00CF7D69" w:rsidP="00115D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B0BE0">
        <w:rPr>
          <w:rFonts w:ascii="Times New Roman" w:hAnsi="Times New Roman" w:cs="Times New Roman"/>
          <w:b/>
          <w:bCs/>
          <w:sz w:val="28"/>
          <w:szCs w:val="28"/>
        </w:rPr>
        <w:t>2. ОсновнізавданняКомісії</w:t>
      </w: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  <w:r w:rsidRPr="00622D2D">
        <w:rPr>
          <w:rFonts w:ascii="Times New Roman" w:hAnsi="Times New Roman" w:cs="Times New Roman"/>
          <w:sz w:val="28"/>
          <w:szCs w:val="28"/>
        </w:rPr>
        <w:t>2.1. ОсновнимизавданнямиКомісії є:</w:t>
      </w: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  <w:r w:rsidRPr="00622D2D">
        <w:rPr>
          <w:rFonts w:ascii="Times New Roman" w:hAnsi="Times New Roman" w:cs="Times New Roman"/>
          <w:sz w:val="28"/>
          <w:szCs w:val="28"/>
        </w:rPr>
        <w:t xml:space="preserve">- контроль за дотриманнямінтересівтериторіальноїгромадимістаСуми при функціонуваннісуб’єктів. </w:t>
      </w: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  <w:r w:rsidRPr="00622D2D">
        <w:rPr>
          <w:rFonts w:ascii="Times New Roman" w:hAnsi="Times New Roman" w:cs="Times New Roman"/>
          <w:sz w:val="28"/>
          <w:szCs w:val="28"/>
        </w:rPr>
        <w:t>- аналізефективностіуправліннясуб’єктами</w:t>
      </w: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  <w:r w:rsidRPr="00622D2D">
        <w:rPr>
          <w:rFonts w:ascii="Times New Roman" w:hAnsi="Times New Roman" w:cs="Times New Roman"/>
          <w:sz w:val="28"/>
          <w:szCs w:val="28"/>
        </w:rPr>
        <w:t>- проведенняперевірокфінансово-господарськоїдіяльностісуб’єктів</w:t>
      </w: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  <w:r w:rsidRPr="00622D2D">
        <w:rPr>
          <w:rFonts w:ascii="Times New Roman" w:hAnsi="Times New Roman" w:cs="Times New Roman"/>
          <w:sz w:val="28"/>
          <w:szCs w:val="28"/>
        </w:rPr>
        <w:t>- забезпеченняналежноговикористаннякомунальноївласностітериторіальноїгромадимістаСумисуб’єктами</w:t>
      </w: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  <w:r w:rsidRPr="00622D2D">
        <w:rPr>
          <w:rFonts w:ascii="Times New Roman" w:hAnsi="Times New Roman" w:cs="Times New Roman"/>
          <w:sz w:val="28"/>
          <w:szCs w:val="28"/>
        </w:rPr>
        <w:t xml:space="preserve">- перевіркарезультатіввиконаннясуб’єктамизавдань, визначенихвласником майна. </w:t>
      </w:r>
    </w:p>
    <w:p w:rsidR="00CF7D69" w:rsidRPr="0049656C" w:rsidRDefault="00CF7D69" w:rsidP="00115D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656C">
        <w:rPr>
          <w:rFonts w:ascii="Times New Roman" w:hAnsi="Times New Roman" w:cs="Times New Roman"/>
          <w:b/>
          <w:bCs/>
          <w:sz w:val="28"/>
          <w:szCs w:val="28"/>
        </w:rPr>
        <w:t>3. Права та обов'язкиКомісії</w:t>
      </w: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  <w:r w:rsidRPr="00622D2D">
        <w:rPr>
          <w:rFonts w:ascii="Times New Roman" w:hAnsi="Times New Roman" w:cs="Times New Roman"/>
          <w:sz w:val="28"/>
          <w:szCs w:val="28"/>
        </w:rPr>
        <w:t>3.1. Комісіямає право:</w:t>
      </w: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  <w:r w:rsidRPr="00622D2D">
        <w:rPr>
          <w:rFonts w:ascii="Times New Roman" w:hAnsi="Times New Roman" w:cs="Times New Roman"/>
          <w:sz w:val="28"/>
          <w:szCs w:val="28"/>
        </w:rPr>
        <w:t>- одержувати в установленомузаконодавством порядку інформаціювідмісцевихорганіввиконавчоївлади, органівмісцевогосамоврядування, підприємств, установнезалежновід форм власності, необхідну для виконанняпокладених на Комісіюзавдань;</w:t>
      </w: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  <w:r w:rsidRPr="00622D2D">
        <w:rPr>
          <w:rFonts w:ascii="Times New Roman" w:hAnsi="Times New Roman" w:cs="Times New Roman"/>
          <w:sz w:val="28"/>
          <w:szCs w:val="28"/>
        </w:rPr>
        <w:t>- контролюватидотриманняінтересівтериторіальноїгромадимістаСуми та належневикористаннякомунальноївласностісуб'єктами</w:t>
      </w: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  <w:r w:rsidRPr="00622D2D">
        <w:rPr>
          <w:rFonts w:ascii="Times New Roman" w:hAnsi="Times New Roman" w:cs="Times New Roman"/>
          <w:sz w:val="28"/>
          <w:szCs w:val="28"/>
        </w:rPr>
        <w:t>- проводитиперевірки та здійснюватимоніторингфінансово-господарськоїдіяльностісуб’єктів</w:t>
      </w: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  <w:r w:rsidRPr="00622D2D">
        <w:rPr>
          <w:rFonts w:ascii="Times New Roman" w:hAnsi="Times New Roman" w:cs="Times New Roman"/>
          <w:sz w:val="28"/>
          <w:szCs w:val="28"/>
        </w:rPr>
        <w:t>- здійснюватианалізрухугрошовихкоштів на рахункахкомунальнихпідприємств та установСумськоїміської ради;</w:t>
      </w: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  <w:r w:rsidRPr="00622D2D">
        <w:rPr>
          <w:rFonts w:ascii="Times New Roman" w:hAnsi="Times New Roman" w:cs="Times New Roman"/>
          <w:sz w:val="28"/>
          <w:szCs w:val="28"/>
        </w:rPr>
        <w:t>- заслуховувати на своїхзасіданняхкерівниківсуб’єктів</w:t>
      </w: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  <w:r w:rsidRPr="00622D2D">
        <w:rPr>
          <w:rFonts w:ascii="Times New Roman" w:hAnsi="Times New Roman" w:cs="Times New Roman"/>
          <w:sz w:val="28"/>
          <w:szCs w:val="28"/>
        </w:rPr>
        <w:t>- запрошувати для участі в засіданніКомісії в разі потреби іншихосіб, які не є членами Комісії.</w:t>
      </w: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  <w:r w:rsidRPr="00622D2D">
        <w:rPr>
          <w:rFonts w:ascii="Times New Roman" w:hAnsi="Times New Roman" w:cs="Times New Roman"/>
          <w:sz w:val="28"/>
          <w:szCs w:val="28"/>
        </w:rPr>
        <w:t>3.2. Член Комісіїмає право:</w:t>
      </w: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  <w:r w:rsidRPr="00622D2D">
        <w:rPr>
          <w:rFonts w:ascii="Times New Roman" w:hAnsi="Times New Roman" w:cs="Times New Roman"/>
          <w:sz w:val="28"/>
          <w:szCs w:val="28"/>
        </w:rPr>
        <w:t>- брати участь у засіданняхКомісії;</w:t>
      </w: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  <w:r w:rsidRPr="00622D2D">
        <w:rPr>
          <w:rFonts w:ascii="Times New Roman" w:hAnsi="Times New Roman" w:cs="Times New Roman"/>
          <w:sz w:val="28"/>
          <w:szCs w:val="28"/>
        </w:rPr>
        <w:t>- вноситипропозиції по порядку денному та по порядку проведеннязасіданьКомісії;</w:t>
      </w: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  <w:r w:rsidRPr="00622D2D">
        <w:rPr>
          <w:rFonts w:ascii="Times New Roman" w:hAnsi="Times New Roman" w:cs="Times New Roman"/>
          <w:sz w:val="28"/>
          <w:szCs w:val="28"/>
        </w:rPr>
        <w:t>- вносити на розглядКомісіїпроектидокументів і поправки до них;</w:t>
      </w: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  <w:r w:rsidRPr="00622D2D">
        <w:rPr>
          <w:rFonts w:ascii="Times New Roman" w:hAnsi="Times New Roman" w:cs="Times New Roman"/>
          <w:sz w:val="28"/>
          <w:szCs w:val="28"/>
        </w:rPr>
        <w:t>- вимагати постановки своїхпропозицій на голосування;</w:t>
      </w: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  <w:r w:rsidRPr="00622D2D">
        <w:rPr>
          <w:rFonts w:ascii="Times New Roman" w:hAnsi="Times New Roman" w:cs="Times New Roman"/>
          <w:sz w:val="28"/>
          <w:szCs w:val="28"/>
        </w:rPr>
        <w:t>- користуватисяіншими правами, наданимицимПоложенням.</w:t>
      </w: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  <w:r w:rsidRPr="00622D2D">
        <w:rPr>
          <w:rFonts w:ascii="Times New Roman" w:hAnsi="Times New Roman" w:cs="Times New Roman"/>
          <w:sz w:val="28"/>
          <w:szCs w:val="28"/>
        </w:rPr>
        <w:t>3.3. Член Комісіїзобов'язаний:</w:t>
      </w: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  <w:r w:rsidRPr="00622D2D">
        <w:rPr>
          <w:rFonts w:ascii="Times New Roman" w:hAnsi="Times New Roman" w:cs="Times New Roman"/>
          <w:sz w:val="28"/>
          <w:szCs w:val="28"/>
        </w:rPr>
        <w:t>- дотримуватисявимогцьогоПоложення;</w:t>
      </w: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  <w:r w:rsidRPr="00622D2D">
        <w:rPr>
          <w:rFonts w:ascii="Times New Roman" w:hAnsi="Times New Roman" w:cs="Times New Roman"/>
          <w:sz w:val="28"/>
          <w:szCs w:val="28"/>
        </w:rPr>
        <w:t>- не розголошуватиінформацію про питання, якіобговорюютьсяКомісією, до їїофіційногооприлюднення.</w:t>
      </w: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  <w:r w:rsidRPr="00622D2D">
        <w:rPr>
          <w:rFonts w:ascii="Times New Roman" w:hAnsi="Times New Roman" w:cs="Times New Roman"/>
          <w:sz w:val="28"/>
          <w:szCs w:val="28"/>
        </w:rPr>
        <w:t>3.4. Члени Комісіїберуть участь у роботіКомісії і в голосуванніособисто.</w:t>
      </w: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  <w:r w:rsidRPr="00622D2D">
        <w:rPr>
          <w:rFonts w:ascii="Times New Roman" w:hAnsi="Times New Roman" w:cs="Times New Roman"/>
          <w:sz w:val="28"/>
          <w:szCs w:val="28"/>
        </w:rPr>
        <w:t>3.5. Комісіящомісячнозвітуєміськомуголові про результатироботи.</w:t>
      </w:r>
    </w:p>
    <w:p w:rsidR="00CF7D69" w:rsidRPr="0049656C" w:rsidRDefault="00CF7D69" w:rsidP="00115D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656C">
        <w:rPr>
          <w:rFonts w:ascii="Times New Roman" w:hAnsi="Times New Roman" w:cs="Times New Roman"/>
          <w:b/>
          <w:bCs/>
          <w:sz w:val="28"/>
          <w:szCs w:val="28"/>
        </w:rPr>
        <w:t>4. ОрганізаціяроботиКомісії</w:t>
      </w: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  <w:r w:rsidRPr="00622D2D">
        <w:rPr>
          <w:rFonts w:ascii="Times New Roman" w:hAnsi="Times New Roman" w:cs="Times New Roman"/>
          <w:sz w:val="28"/>
          <w:szCs w:val="28"/>
        </w:rPr>
        <w:t>4.1. КеруєроботоюКомісії голова Комісіїабо за йогодорученням - заступник головиКомісії.</w:t>
      </w: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  <w:r w:rsidRPr="00622D2D">
        <w:rPr>
          <w:rFonts w:ascii="Times New Roman" w:hAnsi="Times New Roman" w:cs="Times New Roman"/>
          <w:sz w:val="28"/>
          <w:szCs w:val="28"/>
        </w:rPr>
        <w:t>4.2. За дорученнямголовиКомісіїпоточнаорганізаційна робота здійснюєтьсявідповідальним секретарем Комісії.</w:t>
      </w: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  <w:r w:rsidRPr="00622D2D">
        <w:rPr>
          <w:rFonts w:ascii="Times New Roman" w:hAnsi="Times New Roman" w:cs="Times New Roman"/>
          <w:sz w:val="28"/>
          <w:szCs w:val="28"/>
        </w:rPr>
        <w:t>4.3. Внесеннязмін до складу Комісіїздійснюєтьсярозпорядженнямміськогоголови за поданнямголовиКомісіїабойого заступника</w:t>
      </w: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  <w:r w:rsidRPr="00622D2D">
        <w:rPr>
          <w:rFonts w:ascii="Times New Roman" w:hAnsi="Times New Roman" w:cs="Times New Roman"/>
          <w:sz w:val="28"/>
          <w:szCs w:val="28"/>
        </w:rPr>
        <w:t>4.4. Голова Комісіїабо заступник головиКомісії за йогодорученням:</w:t>
      </w: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  <w:r w:rsidRPr="00622D2D">
        <w:rPr>
          <w:rFonts w:ascii="Times New Roman" w:hAnsi="Times New Roman" w:cs="Times New Roman"/>
          <w:sz w:val="28"/>
          <w:szCs w:val="28"/>
        </w:rPr>
        <w:t>- організовує роботу Комісії;</w:t>
      </w: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  <w:r w:rsidRPr="00622D2D">
        <w:rPr>
          <w:rFonts w:ascii="Times New Roman" w:hAnsi="Times New Roman" w:cs="Times New Roman"/>
          <w:sz w:val="28"/>
          <w:szCs w:val="28"/>
        </w:rPr>
        <w:t>- скликаєзасіданняКомісії;</w:t>
      </w: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  <w:r w:rsidRPr="00622D2D">
        <w:rPr>
          <w:rFonts w:ascii="Times New Roman" w:hAnsi="Times New Roman" w:cs="Times New Roman"/>
          <w:sz w:val="28"/>
          <w:szCs w:val="28"/>
        </w:rPr>
        <w:t>- головує на засіданняхКомісії;</w:t>
      </w: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  <w:r w:rsidRPr="00622D2D">
        <w:rPr>
          <w:rFonts w:ascii="Times New Roman" w:hAnsi="Times New Roman" w:cs="Times New Roman"/>
          <w:sz w:val="28"/>
          <w:szCs w:val="28"/>
        </w:rPr>
        <w:t>- надаєміськомуголовіматеріали і документи, пов'язані з діяльністюКомісії;</w:t>
      </w: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  <w:r w:rsidRPr="00622D2D">
        <w:rPr>
          <w:rFonts w:ascii="Times New Roman" w:hAnsi="Times New Roman" w:cs="Times New Roman"/>
          <w:sz w:val="28"/>
          <w:szCs w:val="28"/>
        </w:rPr>
        <w:t>- інформуєміського голову про виконанняйогодоручень, а також про діяльністьКомісії;</w:t>
      </w: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  <w:r w:rsidRPr="00622D2D">
        <w:rPr>
          <w:rFonts w:ascii="Times New Roman" w:hAnsi="Times New Roman" w:cs="Times New Roman"/>
          <w:sz w:val="28"/>
          <w:szCs w:val="28"/>
        </w:rPr>
        <w:t>- виконуєіншіфункції з керівництвадіяльністюКомісії.</w:t>
      </w: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  <w:r w:rsidRPr="00622D2D">
        <w:rPr>
          <w:rFonts w:ascii="Times New Roman" w:hAnsi="Times New Roman" w:cs="Times New Roman"/>
          <w:sz w:val="28"/>
          <w:szCs w:val="28"/>
        </w:rPr>
        <w:t>4.5. Організаційною формою роботиКомісії є засідання, якіпроводяться не рідше одного разу на місяць в останнійдекаді.</w:t>
      </w: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  <w:r w:rsidRPr="00622D2D">
        <w:rPr>
          <w:rFonts w:ascii="Times New Roman" w:hAnsi="Times New Roman" w:cs="Times New Roman"/>
          <w:sz w:val="28"/>
          <w:szCs w:val="28"/>
        </w:rPr>
        <w:t>4.6. На засіданні в порядку, встановленомуцимПоложенням, може бути вирішене будь-яке питання, віднесене до віданняКомісії.</w:t>
      </w: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  <w:r w:rsidRPr="00622D2D">
        <w:rPr>
          <w:rFonts w:ascii="Times New Roman" w:hAnsi="Times New Roman" w:cs="Times New Roman"/>
          <w:sz w:val="28"/>
          <w:szCs w:val="28"/>
        </w:rPr>
        <w:t>4.7. Скликаннязасіданняздійснює голова Комісіїзісвоєїініціативиабо з ініціативиміськогоголови.</w:t>
      </w: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  <w:r w:rsidRPr="00622D2D">
        <w:rPr>
          <w:rFonts w:ascii="Times New Roman" w:hAnsi="Times New Roman" w:cs="Times New Roman"/>
          <w:sz w:val="28"/>
          <w:szCs w:val="28"/>
        </w:rPr>
        <w:t>4.8. Голова Комісіїповідомляє про час і місцепроведеннязасіданняКомісії, а також про питання, щовиносяться на їїрозгляд (порядок денний).</w:t>
      </w: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  <w:r w:rsidRPr="00622D2D">
        <w:rPr>
          <w:rFonts w:ascii="Times New Roman" w:hAnsi="Times New Roman" w:cs="Times New Roman"/>
          <w:sz w:val="28"/>
          <w:szCs w:val="28"/>
        </w:rPr>
        <w:t>Членам Комісіїнадаютьсяпроектидокументів, щопідлягаютьрозгляду на засіданні, не пізнішеніж за три дні до датийогопроведення.</w:t>
      </w: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  <w:r w:rsidRPr="00622D2D">
        <w:rPr>
          <w:rFonts w:ascii="Times New Roman" w:hAnsi="Times New Roman" w:cs="Times New Roman"/>
          <w:sz w:val="28"/>
          <w:szCs w:val="28"/>
        </w:rPr>
        <w:t>У випадкунеможливостіприбуття на засідання член Комісіїсповіщає про це голову Комісіїабовідповідального секретаря Комісії не пізнішеніж за один день до дня проведеннязасідання.</w:t>
      </w: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  <w:r w:rsidRPr="00622D2D">
        <w:rPr>
          <w:rFonts w:ascii="Times New Roman" w:hAnsi="Times New Roman" w:cs="Times New Roman"/>
          <w:sz w:val="28"/>
          <w:szCs w:val="28"/>
        </w:rPr>
        <w:t>4.9. Підготовкаматеріалів для розгляду на засіданняхКомісіїпокладається на керівникапідприємства, результатидіяльностіякогорозглядаються. Матеріалиповиннінадаватися секретарю Комісії до 22 числа місяцянаступного за звітним і складатися з:</w:t>
      </w: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  <w:r w:rsidRPr="00622D2D">
        <w:rPr>
          <w:rFonts w:ascii="Times New Roman" w:hAnsi="Times New Roman" w:cs="Times New Roman"/>
          <w:sz w:val="28"/>
          <w:szCs w:val="28"/>
        </w:rPr>
        <w:t>- аналізуфінансово-господарськоїдіяльності (виконанняфінансового плану, основнихтехніко-економічнихпоказників: обсягивиробництва, доходи, витрати, чисельність, стан основнихзасобів, фонд оплати праці, облікова і тарифнаполітикатощо);</w:t>
      </w: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  <w:r w:rsidRPr="00622D2D">
        <w:rPr>
          <w:rFonts w:ascii="Times New Roman" w:hAnsi="Times New Roman" w:cs="Times New Roman"/>
          <w:sz w:val="28"/>
          <w:szCs w:val="28"/>
        </w:rPr>
        <w:t>- інформаціїщодовиконаннярішеньКомісії, дорученьміськогоголовиабо особи, яка виконуєйогообов'язки, тощо;</w:t>
      </w: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  <w:r w:rsidRPr="00622D2D">
        <w:rPr>
          <w:rFonts w:ascii="Times New Roman" w:hAnsi="Times New Roman" w:cs="Times New Roman"/>
          <w:sz w:val="28"/>
          <w:szCs w:val="28"/>
        </w:rPr>
        <w:t>- пропозиційщодопокращеннярезультатівфінансово-господарськоїдіяльностіпідприємства.</w:t>
      </w: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  <w:r w:rsidRPr="00622D2D">
        <w:rPr>
          <w:rFonts w:ascii="Times New Roman" w:hAnsi="Times New Roman" w:cs="Times New Roman"/>
          <w:sz w:val="28"/>
          <w:szCs w:val="28"/>
        </w:rPr>
        <w:t>4.10. У роботіКомісіїможутьбрати участь фахівціпідприємств, відповідальніпрацівникивиконавчихорганівСумськоїміської ради, депутатиСумськоїміської ради.</w:t>
      </w: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  <w:r w:rsidRPr="00622D2D">
        <w:rPr>
          <w:rFonts w:ascii="Times New Roman" w:hAnsi="Times New Roman" w:cs="Times New Roman"/>
          <w:sz w:val="28"/>
          <w:szCs w:val="28"/>
        </w:rPr>
        <w:t>4.11. У разі потреби для розгляду конкретного питання голова Комісіїможезалучатиекспертів, у т. ч. співробітниківдержавнихорганів і органівмісцевогосамоврядування.</w:t>
      </w: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  <w:r w:rsidRPr="00622D2D">
        <w:rPr>
          <w:rFonts w:ascii="Times New Roman" w:hAnsi="Times New Roman" w:cs="Times New Roman"/>
          <w:sz w:val="28"/>
          <w:szCs w:val="28"/>
        </w:rPr>
        <w:t>4.12. ЗасіданняКомісіївважаєтьсяправомочним, якщо на ньомуприсутнібільшеполовиничленіввід складу Комісії. Рішенняприймаютьсябільшістюголосівприсутніх на засіданнічленівКомісії. При рівномурозподіліголосіввирішальним є голос головиКомісії.</w:t>
      </w:r>
    </w:p>
    <w:p w:rsidR="00CF7D69" w:rsidRPr="00622D2D" w:rsidRDefault="00CF7D69" w:rsidP="00115D61">
      <w:pPr>
        <w:rPr>
          <w:rFonts w:ascii="Times New Roman" w:hAnsi="Times New Roman" w:cs="Times New Roman"/>
          <w:sz w:val="28"/>
          <w:szCs w:val="28"/>
        </w:rPr>
      </w:pPr>
      <w:r w:rsidRPr="00622D2D">
        <w:rPr>
          <w:rFonts w:ascii="Times New Roman" w:hAnsi="Times New Roman" w:cs="Times New Roman"/>
          <w:sz w:val="28"/>
          <w:szCs w:val="28"/>
        </w:rPr>
        <w:t>4.13. РішенняКомісії (крімрішеньстосовнопроцедурнихпитань) надаютьсяміськомуголові за підписомголовиКомісії та секретаря і, в разі потреби, - керівникавідповідноїробочоїгрупи.</w:t>
      </w:r>
    </w:p>
    <w:p w:rsidR="00CF7D69" w:rsidRDefault="00CF7D69" w:rsidP="00115D6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2D2D">
        <w:rPr>
          <w:rFonts w:ascii="Times New Roman" w:hAnsi="Times New Roman" w:cs="Times New Roman"/>
          <w:sz w:val="28"/>
          <w:szCs w:val="28"/>
        </w:rPr>
        <w:t xml:space="preserve">4.14. РішенняКомісіїоформлюються протоколом, якийпідписує голова Комісії (у разійоговідсутності - заступник голови) та секретар. </w:t>
      </w:r>
    </w:p>
    <w:p w:rsidR="00CF7D69" w:rsidRPr="003B0BE0" w:rsidRDefault="00CF7D69" w:rsidP="00115D6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7D69" w:rsidRDefault="00CF7D69" w:rsidP="00BF16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656C">
        <w:rPr>
          <w:rFonts w:ascii="Times New Roman" w:hAnsi="Times New Roman" w:cs="Times New Roman"/>
          <w:b/>
          <w:bCs/>
          <w:sz w:val="28"/>
          <w:szCs w:val="28"/>
        </w:rPr>
        <w:t xml:space="preserve">Заступник міськогоголови,   </w:t>
      </w:r>
      <w:r w:rsidRPr="0049656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9656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9656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9656C">
        <w:rPr>
          <w:rFonts w:ascii="Times New Roman" w:hAnsi="Times New Roman" w:cs="Times New Roman"/>
          <w:b/>
          <w:bCs/>
          <w:sz w:val="28"/>
          <w:szCs w:val="28"/>
        </w:rPr>
        <w:tab/>
        <w:t>В.В.Волонтирець</w:t>
      </w:r>
    </w:p>
    <w:p w:rsidR="00CF7D69" w:rsidRDefault="00CF7D69" w:rsidP="003B0BE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656C">
        <w:rPr>
          <w:rFonts w:ascii="Times New Roman" w:hAnsi="Times New Roman" w:cs="Times New Roman"/>
          <w:b/>
          <w:bCs/>
          <w:sz w:val="28"/>
          <w:szCs w:val="28"/>
        </w:rPr>
        <w:t>керуюч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ий</w:t>
      </w:r>
      <w:r w:rsidRPr="0049656C">
        <w:rPr>
          <w:rFonts w:ascii="Times New Roman" w:hAnsi="Times New Roman" w:cs="Times New Roman"/>
          <w:b/>
          <w:bCs/>
          <w:sz w:val="28"/>
          <w:szCs w:val="28"/>
        </w:rPr>
        <w:t xml:space="preserve"> справами виконавчогокомітету</w:t>
      </w:r>
    </w:p>
    <w:p w:rsidR="00CF7D69" w:rsidRPr="00EF0FE4" w:rsidRDefault="00CF7D69" w:rsidP="003B0BE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F7D69" w:rsidRPr="003B0BE0" w:rsidRDefault="00CF7D69" w:rsidP="003B0BE0">
      <w:pPr>
        <w:rPr>
          <w:rFonts w:ascii="Times New Roman" w:hAnsi="Times New Roman" w:cs="Times New Roman"/>
          <w:sz w:val="28"/>
          <w:szCs w:val="28"/>
        </w:rPr>
      </w:pPr>
      <w:r w:rsidRPr="003B0BE0">
        <w:rPr>
          <w:rFonts w:ascii="Times New Roman" w:hAnsi="Times New Roman" w:cs="Times New Roman"/>
          <w:sz w:val="28"/>
          <w:szCs w:val="28"/>
        </w:rPr>
        <w:t>Помічникміськогоголови</w:t>
      </w:r>
      <w:r w:rsidRPr="003B0BE0">
        <w:rPr>
          <w:rFonts w:ascii="Times New Roman" w:hAnsi="Times New Roman" w:cs="Times New Roman"/>
          <w:sz w:val="28"/>
          <w:szCs w:val="28"/>
        </w:rPr>
        <w:tab/>
      </w:r>
      <w:r w:rsidRPr="003B0BE0">
        <w:rPr>
          <w:rFonts w:ascii="Times New Roman" w:hAnsi="Times New Roman" w:cs="Times New Roman"/>
          <w:sz w:val="28"/>
          <w:szCs w:val="28"/>
        </w:rPr>
        <w:tab/>
      </w:r>
      <w:r w:rsidRPr="003B0BE0">
        <w:rPr>
          <w:rFonts w:ascii="Times New Roman" w:hAnsi="Times New Roman" w:cs="Times New Roman"/>
          <w:sz w:val="28"/>
          <w:szCs w:val="28"/>
        </w:rPr>
        <w:tab/>
      </w:r>
      <w:r w:rsidRPr="003B0BE0">
        <w:rPr>
          <w:rFonts w:ascii="Times New Roman" w:hAnsi="Times New Roman" w:cs="Times New Roman"/>
          <w:sz w:val="28"/>
          <w:szCs w:val="28"/>
        </w:rPr>
        <w:tab/>
      </w:r>
      <w:r w:rsidRPr="003B0BE0">
        <w:rPr>
          <w:rFonts w:ascii="Times New Roman" w:hAnsi="Times New Roman" w:cs="Times New Roman"/>
          <w:sz w:val="28"/>
          <w:szCs w:val="28"/>
        </w:rPr>
        <w:tab/>
      </w:r>
      <w:r w:rsidRPr="003B0BE0">
        <w:rPr>
          <w:rFonts w:ascii="Times New Roman" w:hAnsi="Times New Roman" w:cs="Times New Roman"/>
          <w:sz w:val="28"/>
          <w:szCs w:val="28"/>
        </w:rPr>
        <w:tab/>
        <w:t>Ю.В.Комаров</w:t>
      </w:r>
    </w:p>
    <w:p w:rsidR="00CF7D69" w:rsidRPr="003B0BE0" w:rsidRDefault="00CF7D69" w:rsidP="003B0BE0">
      <w:pPr>
        <w:rPr>
          <w:rFonts w:ascii="Times New Roman" w:hAnsi="Times New Roman" w:cs="Times New Roman"/>
          <w:sz w:val="28"/>
          <w:szCs w:val="28"/>
        </w:rPr>
      </w:pPr>
    </w:p>
    <w:p w:rsidR="00CF7D69" w:rsidRPr="003B0BE0" w:rsidRDefault="00CF7D69" w:rsidP="003B0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BE0">
        <w:rPr>
          <w:rFonts w:ascii="Times New Roman" w:hAnsi="Times New Roman" w:cs="Times New Roman"/>
          <w:sz w:val="28"/>
          <w:szCs w:val="28"/>
        </w:rPr>
        <w:t>Заступник міськогоголови –</w:t>
      </w:r>
      <w:r w:rsidRPr="003B0BE0">
        <w:rPr>
          <w:rFonts w:ascii="Times New Roman" w:hAnsi="Times New Roman" w:cs="Times New Roman"/>
          <w:sz w:val="28"/>
          <w:szCs w:val="28"/>
        </w:rPr>
        <w:tab/>
      </w:r>
      <w:r w:rsidRPr="003B0BE0">
        <w:rPr>
          <w:rFonts w:ascii="Times New Roman" w:hAnsi="Times New Roman" w:cs="Times New Roman"/>
          <w:sz w:val="28"/>
          <w:szCs w:val="28"/>
        </w:rPr>
        <w:tab/>
      </w:r>
      <w:r w:rsidRPr="003B0BE0">
        <w:rPr>
          <w:rFonts w:ascii="Times New Roman" w:hAnsi="Times New Roman" w:cs="Times New Roman"/>
          <w:sz w:val="28"/>
          <w:szCs w:val="28"/>
        </w:rPr>
        <w:tab/>
      </w:r>
      <w:r w:rsidRPr="003B0BE0">
        <w:rPr>
          <w:rFonts w:ascii="Times New Roman" w:hAnsi="Times New Roman" w:cs="Times New Roman"/>
          <w:sz w:val="28"/>
          <w:szCs w:val="28"/>
        </w:rPr>
        <w:tab/>
      </w:r>
      <w:r w:rsidRPr="003B0BE0">
        <w:rPr>
          <w:rFonts w:ascii="Times New Roman" w:hAnsi="Times New Roman" w:cs="Times New Roman"/>
          <w:sz w:val="28"/>
          <w:szCs w:val="28"/>
        </w:rPr>
        <w:tab/>
      </w:r>
      <w:r w:rsidRPr="003B0BE0">
        <w:rPr>
          <w:rFonts w:ascii="Times New Roman" w:hAnsi="Times New Roman" w:cs="Times New Roman"/>
          <w:sz w:val="28"/>
          <w:szCs w:val="28"/>
        </w:rPr>
        <w:tab/>
        <w:t>В.М.Волонтерецькеруючий  справами виконавчогокомітету</w:t>
      </w:r>
    </w:p>
    <w:p w:rsidR="00CF7D69" w:rsidRPr="003B0BE0" w:rsidRDefault="00CF7D69" w:rsidP="003B0BE0">
      <w:pPr>
        <w:rPr>
          <w:rFonts w:ascii="Times New Roman" w:hAnsi="Times New Roman" w:cs="Times New Roman"/>
          <w:sz w:val="28"/>
          <w:szCs w:val="28"/>
        </w:rPr>
      </w:pPr>
    </w:p>
    <w:p w:rsidR="00CF7D69" w:rsidRPr="003B0BE0" w:rsidRDefault="00CF7D69" w:rsidP="003B0BE0">
      <w:pPr>
        <w:rPr>
          <w:rFonts w:ascii="Times New Roman" w:hAnsi="Times New Roman" w:cs="Times New Roman"/>
          <w:sz w:val="28"/>
          <w:szCs w:val="28"/>
        </w:rPr>
      </w:pPr>
      <w:r w:rsidRPr="003B0BE0">
        <w:rPr>
          <w:rFonts w:ascii="Times New Roman" w:hAnsi="Times New Roman" w:cs="Times New Roman"/>
          <w:sz w:val="28"/>
          <w:szCs w:val="28"/>
        </w:rPr>
        <w:t>Начальник  правового  управління</w:t>
      </w:r>
      <w:r w:rsidRPr="003B0BE0">
        <w:rPr>
          <w:rFonts w:ascii="Times New Roman" w:hAnsi="Times New Roman" w:cs="Times New Roman"/>
          <w:sz w:val="28"/>
          <w:szCs w:val="28"/>
        </w:rPr>
        <w:tab/>
      </w:r>
      <w:r w:rsidRPr="003B0BE0">
        <w:rPr>
          <w:rFonts w:ascii="Times New Roman" w:hAnsi="Times New Roman" w:cs="Times New Roman"/>
          <w:sz w:val="28"/>
          <w:szCs w:val="28"/>
        </w:rPr>
        <w:tab/>
      </w:r>
      <w:r w:rsidRPr="003B0BE0">
        <w:rPr>
          <w:rFonts w:ascii="Times New Roman" w:hAnsi="Times New Roman" w:cs="Times New Roman"/>
          <w:sz w:val="28"/>
          <w:szCs w:val="28"/>
        </w:rPr>
        <w:tab/>
      </w:r>
      <w:r w:rsidRPr="003B0BE0">
        <w:rPr>
          <w:rFonts w:ascii="Times New Roman" w:hAnsi="Times New Roman" w:cs="Times New Roman"/>
          <w:sz w:val="28"/>
          <w:szCs w:val="28"/>
        </w:rPr>
        <w:tab/>
      </w:r>
      <w:r w:rsidRPr="003B0BE0">
        <w:rPr>
          <w:rFonts w:ascii="Times New Roman" w:hAnsi="Times New Roman" w:cs="Times New Roman"/>
          <w:sz w:val="28"/>
          <w:szCs w:val="28"/>
        </w:rPr>
        <w:tab/>
        <w:t>О.В.Чайченко</w:t>
      </w:r>
    </w:p>
    <w:p w:rsidR="00CF7D69" w:rsidRPr="003B0BE0" w:rsidRDefault="00CF7D69" w:rsidP="003B0BE0">
      <w:pPr>
        <w:rPr>
          <w:rFonts w:ascii="Times New Roman" w:hAnsi="Times New Roman" w:cs="Times New Roman"/>
          <w:sz w:val="28"/>
          <w:szCs w:val="28"/>
        </w:rPr>
      </w:pPr>
    </w:p>
    <w:p w:rsidR="00CF7D69" w:rsidRDefault="00CF7D69" w:rsidP="003B0B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0BE0">
        <w:rPr>
          <w:rFonts w:ascii="Times New Roman" w:hAnsi="Times New Roman" w:cs="Times New Roman"/>
          <w:sz w:val="28"/>
          <w:szCs w:val="28"/>
        </w:rPr>
        <w:t>Начальник відділупротокольноїроботи</w:t>
      </w:r>
      <w:r w:rsidRPr="003B0BE0">
        <w:rPr>
          <w:rFonts w:ascii="Times New Roman" w:hAnsi="Times New Roman" w:cs="Times New Roman"/>
          <w:sz w:val="28"/>
          <w:szCs w:val="28"/>
        </w:rPr>
        <w:tab/>
      </w:r>
      <w:r w:rsidRPr="003B0BE0">
        <w:rPr>
          <w:rFonts w:ascii="Times New Roman" w:hAnsi="Times New Roman" w:cs="Times New Roman"/>
          <w:sz w:val="28"/>
          <w:szCs w:val="28"/>
        </w:rPr>
        <w:tab/>
      </w:r>
      <w:r w:rsidRPr="003B0BE0">
        <w:rPr>
          <w:rFonts w:ascii="Times New Roman" w:hAnsi="Times New Roman" w:cs="Times New Roman"/>
          <w:sz w:val="28"/>
          <w:szCs w:val="28"/>
        </w:rPr>
        <w:tab/>
      </w:r>
      <w:r w:rsidRPr="003B0BE0">
        <w:rPr>
          <w:rFonts w:ascii="Times New Roman" w:hAnsi="Times New Roman" w:cs="Times New Roman"/>
          <w:sz w:val="28"/>
          <w:szCs w:val="28"/>
        </w:rPr>
        <w:tab/>
        <w:t>Л.В.Моша</w:t>
      </w:r>
    </w:p>
    <w:p w:rsidR="00CF7D69" w:rsidRPr="003B0BE0" w:rsidRDefault="00CF7D69" w:rsidP="003B0BE0">
      <w:pPr>
        <w:rPr>
          <w:rFonts w:ascii="Times New Roman" w:hAnsi="Times New Roman" w:cs="Times New Roman"/>
          <w:sz w:val="28"/>
          <w:szCs w:val="28"/>
        </w:rPr>
      </w:pPr>
      <w:r w:rsidRPr="003B0BE0">
        <w:rPr>
          <w:rFonts w:ascii="Times New Roman" w:hAnsi="Times New Roman" w:cs="Times New Roman"/>
          <w:sz w:val="28"/>
          <w:szCs w:val="28"/>
        </w:rPr>
        <w:t>та контролю</w:t>
      </w:r>
    </w:p>
    <w:p w:rsidR="00CF7D69" w:rsidRPr="00622D2D" w:rsidRDefault="00CF7D69">
      <w:pPr>
        <w:rPr>
          <w:rFonts w:ascii="Times New Roman" w:hAnsi="Times New Roman" w:cs="Times New Roman"/>
          <w:sz w:val="28"/>
          <w:szCs w:val="28"/>
        </w:rPr>
      </w:pPr>
    </w:p>
    <w:sectPr w:rsidR="00CF7D69" w:rsidRPr="00622D2D" w:rsidSect="00266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D61"/>
    <w:rsid w:val="00115D61"/>
    <w:rsid w:val="001624A8"/>
    <w:rsid w:val="00266358"/>
    <w:rsid w:val="002D492C"/>
    <w:rsid w:val="00322095"/>
    <w:rsid w:val="003224B9"/>
    <w:rsid w:val="003B0BE0"/>
    <w:rsid w:val="003D1D92"/>
    <w:rsid w:val="0049656C"/>
    <w:rsid w:val="004B6589"/>
    <w:rsid w:val="004F7500"/>
    <w:rsid w:val="00512C74"/>
    <w:rsid w:val="005858A8"/>
    <w:rsid w:val="005B72AB"/>
    <w:rsid w:val="00622D2D"/>
    <w:rsid w:val="00763A26"/>
    <w:rsid w:val="00850EA6"/>
    <w:rsid w:val="00897399"/>
    <w:rsid w:val="00A92C34"/>
    <w:rsid w:val="00B75220"/>
    <w:rsid w:val="00B81C40"/>
    <w:rsid w:val="00BC1426"/>
    <w:rsid w:val="00BE58D7"/>
    <w:rsid w:val="00BF16F2"/>
    <w:rsid w:val="00CF7D69"/>
    <w:rsid w:val="00D905C2"/>
    <w:rsid w:val="00ED4AAA"/>
    <w:rsid w:val="00EF0FE4"/>
    <w:rsid w:val="00F2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35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B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0B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9</Pages>
  <Words>1612</Words>
  <Characters>9193</Characters>
  <Application>Microsoft Office Outlook</Application>
  <DocSecurity>0</DocSecurity>
  <Lines>0</Lines>
  <Paragraphs>0</Paragraphs>
  <ScaleCrop>false</ScaleCrop>
  <Company>smr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Vibori</dc:creator>
  <cp:keywords/>
  <dc:description/>
  <cp:lastModifiedBy>user</cp:lastModifiedBy>
  <cp:revision>2</cp:revision>
  <dcterms:created xsi:type="dcterms:W3CDTF">2016-06-14T12:57:00Z</dcterms:created>
  <dcterms:modified xsi:type="dcterms:W3CDTF">2016-06-14T12:58:00Z</dcterms:modified>
</cp:coreProperties>
</file>