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9D" w:rsidRDefault="006A169D" w:rsidP="00B87A78">
      <w:pPr>
        <w:rPr>
          <w:sz w:val="28"/>
          <w:szCs w:val="28"/>
        </w:rPr>
      </w:pPr>
    </w:p>
    <w:p w:rsidR="006A169D" w:rsidRPr="008B5B88" w:rsidRDefault="006A169D" w:rsidP="00F57943">
      <w:pPr>
        <w:ind w:left="12744" w:firstLine="708"/>
        <w:rPr>
          <w:lang w:val="uk-UA"/>
        </w:rPr>
      </w:pPr>
      <w:r w:rsidRPr="00F57943">
        <w:t>Додаток</w:t>
      </w:r>
      <w:r>
        <w:rPr>
          <w:lang w:val="uk-UA"/>
        </w:rPr>
        <w:t xml:space="preserve"> </w:t>
      </w:r>
    </w:p>
    <w:p w:rsidR="006A169D" w:rsidRDefault="006A169D" w:rsidP="00184CDA">
      <w:r w:rsidRPr="00F57943">
        <w:tab/>
      </w:r>
      <w:r w:rsidRPr="00F57943">
        <w:tab/>
      </w:r>
      <w:r w:rsidRPr="00F57943">
        <w:rPr>
          <w:lang w:val="uk-UA"/>
        </w:rPr>
        <w:tab/>
      </w:r>
      <w:r w:rsidRPr="00F57943">
        <w:rPr>
          <w:lang w:val="uk-UA"/>
        </w:rPr>
        <w:tab/>
      </w:r>
      <w:r w:rsidRPr="00F57943">
        <w:rPr>
          <w:lang w:val="uk-UA"/>
        </w:rPr>
        <w:tab/>
      </w:r>
      <w:r w:rsidRPr="00F57943">
        <w:rPr>
          <w:lang w:val="uk-UA"/>
        </w:rPr>
        <w:tab/>
      </w:r>
      <w:r w:rsidRPr="00F57943">
        <w:rPr>
          <w:lang w:val="uk-UA"/>
        </w:rPr>
        <w:tab/>
      </w:r>
      <w:r w:rsidRPr="00F57943">
        <w:rPr>
          <w:lang w:val="uk-UA"/>
        </w:rPr>
        <w:tab/>
      </w:r>
      <w:r w:rsidRPr="00F57943">
        <w:rPr>
          <w:lang w:val="uk-UA"/>
        </w:rPr>
        <w:tab/>
      </w:r>
      <w:r w:rsidRPr="00F57943">
        <w:rPr>
          <w:lang w:val="uk-UA"/>
        </w:rPr>
        <w:tab/>
      </w:r>
      <w:r w:rsidRPr="00F57943">
        <w:rPr>
          <w:lang w:val="uk-UA"/>
        </w:rPr>
        <w:tab/>
      </w:r>
      <w:r w:rsidRPr="00F57943">
        <w:rPr>
          <w:lang w:val="uk-UA"/>
        </w:rPr>
        <w:tab/>
      </w:r>
      <w:r w:rsidRPr="00F57943">
        <w:rPr>
          <w:lang w:val="uk-UA"/>
        </w:rPr>
        <w:tab/>
      </w:r>
      <w:r w:rsidRPr="00F57943">
        <w:rPr>
          <w:lang w:val="uk-UA"/>
        </w:rPr>
        <w:tab/>
      </w:r>
      <w:r w:rsidRPr="00F57943">
        <w:rPr>
          <w:lang w:val="uk-UA"/>
        </w:rPr>
        <w:tab/>
      </w:r>
      <w:r w:rsidRPr="00F57943">
        <w:rPr>
          <w:lang w:val="uk-UA"/>
        </w:rPr>
        <w:tab/>
      </w:r>
      <w:r>
        <w:rPr>
          <w:lang w:val="uk-UA"/>
        </w:rPr>
        <w:tab/>
        <w:t>д</w:t>
      </w:r>
      <w:r w:rsidRPr="00F57943">
        <w:t>о</w:t>
      </w:r>
      <w:r>
        <w:rPr>
          <w:lang w:val="uk-UA"/>
        </w:rPr>
        <w:t xml:space="preserve"> </w:t>
      </w:r>
      <w:r w:rsidRPr="00F57943">
        <w:t>рішення</w:t>
      </w:r>
      <w:r>
        <w:rPr>
          <w:lang w:val="uk-UA"/>
        </w:rPr>
        <w:t xml:space="preserve"> </w:t>
      </w:r>
      <w:r w:rsidRPr="00F57943">
        <w:t>виконавчого</w:t>
      </w:r>
      <w:r>
        <w:rPr>
          <w:lang w:val="uk-UA"/>
        </w:rPr>
        <w:t xml:space="preserve"> </w:t>
      </w:r>
      <w:r w:rsidRPr="00F57943">
        <w:t>комітету</w:t>
      </w:r>
    </w:p>
    <w:p w:rsidR="006A169D" w:rsidRPr="00F57943" w:rsidRDefault="006A169D" w:rsidP="00184CD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Сумської міської ради</w:t>
      </w:r>
      <w:r w:rsidRPr="00F57943">
        <w:rPr>
          <w:lang w:val="uk-UA"/>
        </w:rPr>
        <w:tab/>
      </w:r>
    </w:p>
    <w:p w:rsidR="006A169D" w:rsidRPr="005E60FB" w:rsidRDefault="006A169D" w:rsidP="00DA12AF">
      <w:pPr>
        <w:ind w:left="12036"/>
        <w:rPr>
          <w:lang w:val="uk-UA"/>
        </w:rPr>
      </w:pPr>
      <w:r>
        <w:rPr>
          <w:lang w:val="uk-UA"/>
        </w:rPr>
        <w:t>в</w:t>
      </w:r>
      <w:r w:rsidRPr="005E60FB">
        <w:rPr>
          <w:lang w:val="uk-UA"/>
        </w:rPr>
        <w:t>ід</w:t>
      </w:r>
      <w:r>
        <w:rPr>
          <w:lang w:val="uk-UA"/>
        </w:rPr>
        <w:t xml:space="preserve">  31.08.2021   </w:t>
      </w:r>
      <w:r w:rsidRPr="005E60FB">
        <w:rPr>
          <w:lang w:val="uk-UA"/>
        </w:rPr>
        <w:t xml:space="preserve">№ </w:t>
      </w:r>
      <w:r>
        <w:rPr>
          <w:lang w:val="uk-UA"/>
        </w:rPr>
        <w:t xml:space="preserve"> 495           </w:t>
      </w:r>
    </w:p>
    <w:p w:rsidR="006A169D" w:rsidRPr="005E60FB" w:rsidRDefault="006A169D" w:rsidP="00925AF3">
      <w:pPr>
        <w:rPr>
          <w:rStyle w:val="rvts6"/>
          <w:b/>
          <w:bCs/>
          <w:lang w:val="uk-UA"/>
        </w:rPr>
      </w:pPr>
    </w:p>
    <w:p w:rsidR="006A169D" w:rsidRPr="005E60FB" w:rsidRDefault="006A169D" w:rsidP="00F473B7">
      <w:pPr>
        <w:jc w:val="center"/>
        <w:rPr>
          <w:rStyle w:val="rvts6"/>
          <w:b/>
          <w:bCs/>
          <w:lang w:val="uk-UA"/>
        </w:rPr>
      </w:pPr>
      <w:r w:rsidRPr="005E60FB">
        <w:rPr>
          <w:rStyle w:val="rvts6"/>
          <w:b/>
          <w:bCs/>
          <w:lang w:val="uk-UA"/>
        </w:rPr>
        <w:t>Перелік</w:t>
      </w:r>
      <w:r>
        <w:rPr>
          <w:rStyle w:val="rvts6"/>
          <w:b/>
          <w:bCs/>
          <w:lang w:val="uk-UA"/>
        </w:rPr>
        <w:t xml:space="preserve"> </w:t>
      </w:r>
      <w:r w:rsidRPr="005E60FB">
        <w:rPr>
          <w:rStyle w:val="rvts6"/>
          <w:b/>
          <w:bCs/>
          <w:lang w:val="uk-UA"/>
        </w:rPr>
        <w:t>суб'єктів</w:t>
      </w:r>
      <w:r>
        <w:rPr>
          <w:rStyle w:val="rvts6"/>
          <w:b/>
          <w:bCs/>
          <w:lang w:val="uk-UA"/>
        </w:rPr>
        <w:t xml:space="preserve"> господарювання</w:t>
      </w:r>
      <w:r w:rsidRPr="005E60FB">
        <w:rPr>
          <w:rStyle w:val="rvts6"/>
          <w:b/>
          <w:bCs/>
          <w:lang w:val="uk-UA"/>
        </w:rPr>
        <w:t>,</w:t>
      </w:r>
    </w:p>
    <w:p w:rsidR="006A169D" w:rsidRDefault="006A169D" w:rsidP="00F473B7">
      <w:pPr>
        <w:jc w:val="center"/>
        <w:rPr>
          <w:rStyle w:val="rvts6"/>
          <w:b/>
          <w:bCs/>
          <w:lang w:val="uk-UA"/>
        </w:rPr>
      </w:pPr>
      <w:r>
        <w:rPr>
          <w:rStyle w:val="rvts6"/>
          <w:b/>
          <w:bCs/>
          <w:lang w:val="uk-UA"/>
        </w:rPr>
        <w:t xml:space="preserve"> яким </w:t>
      </w:r>
      <w:r w:rsidRPr="005E60FB">
        <w:rPr>
          <w:rStyle w:val="rvts6"/>
          <w:b/>
          <w:bCs/>
          <w:lang w:val="uk-UA"/>
        </w:rPr>
        <w:t xml:space="preserve"> </w:t>
      </w:r>
      <w:r>
        <w:rPr>
          <w:rStyle w:val="rvts6"/>
          <w:b/>
          <w:bCs/>
          <w:lang w:val="uk-UA"/>
        </w:rPr>
        <w:t xml:space="preserve">продовжується строк дії </w:t>
      </w:r>
      <w:r w:rsidRPr="005E60FB">
        <w:rPr>
          <w:rStyle w:val="rvts6"/>
          <w:b/>
          <w:bCs/>
          <w:lang w:val="uk-UA"/>
        </w:rPr>
        <w:t>дозвол</w:t>
      </w:r>
      <w:r>
        <w:rPr>
          <w:rStyle w:val="rvts6"/>
          <w:b/>
          <w:bCs/>
          <w:lang w:val="uk-UA"/>
        </w:rPr>
        <w:t xml:space="preserve">ів </w:t>
      </w:r>
      <w:r w:rsidRPr="005E60FB">
        <w:rPr>
          <w:rStyle w:val="rvts6"/>
          <w:b/>
          <w:bCs/>
          <w:lang w:val="uk-UA"/>
        </w:rPr>
        <w:t xml:space="preserve"> на розміщення</w:t>
      </w:r>
      <w:r>
        <w:rPr>
          <w:rStyle w:val="rvts6"/>
          <w:b/>
          <w:bCs/>
          <w:lang w:val="uk-UA"/>
        </w:rPr>
        <w:t xml:space="preserve"> </w:t>
      </w:r>
      <w:r w:rsidRPr="005E60FB">
        <w:rPr>
          <w:rStyle w:val="rvts6"/>
          <w:b/>
          <w:bCs/>
          <w:lang w:val="uk-UA"/>
        </w:rPr>
        <w:t>зовнішньої</w:t>
      </w:r>
      <w:r>
        <w:rPr>
          <w:rStyle w:val="rvts6"/>
          <w:b/>
          <w:bCs/>
          <w:lang w:val="uk-UA"/>
        </w:rPr>
        <w:t xml:space="preserve"> </w:t>
      </w:r>
      <w:r w:rsidRPr="005E60FB">
        <w:rPr>
          <w:rStyle w:val="rvts6"/>
          <w:b/>
          <w:bCs/>
          <w:lang w:val="uk-UA"/>
        </w:rPr>
        <w:t>реклами</w:t>
      </w:r>
      <w:r>
        <w:rPr>
          <w:rStyle w:val="rvts6"/>
          <w:b/>
          <w:bCs/>
          <w:lang w:val="uk-UA"/>
        </w:rPr>
        <w:t xml:space="preserve"> </w:t>
      </w:r>
    </w:p>
    <w:p w:rsidR="006A169D" w:rsidRPr="00026F12" w:rsidRDefault="006A169D" w:rsidP="00F473B7">
      <w:pPr>
        <w:jc w:val="center"/>
        <w:rPr>
          <w:b/>
          <w:bCs/>
          <w:lang w:val="uk-UA"/>
        </w:rPr>
      </w:pPr>
      <w:r w:rsidRPr="00B92FD0">
        <w:rPr>
          <w:rStyle w:val="rvts6"/>
          <w:b/>
          <w:bCs/>
          <w:lang w:val="uk-UA"/>
        </w:rPr>
        <w:t xml:space="preserve">на території </w:t>
      </w:r>
      <w:r>
        <w:rPr>
          <w:rStyle w:val="rvts6"/>
          <w:b/>
          <w:bCs/>
          <w:lang w:val="uk-UA"/>
        </w:rPr>
        <w:t xml:space="preserve">м. </w:t>
      </w:r>
      <w:r w:rsidRPr="00B92FD0">
        <w:rPr>
          <w:rStyle w:val="rvts6"/>
          <w:b/>
          <w:bCs/>
          <w:lang w:val="uk-UA"/>
        </w:rPr>
        <w:t>Сум</w:t>
      </w:r>
      <w:r>
        <w:rPr>
          <w:rStyle w:val="rvts6"/>
          <w:b/>
          <w:bCs/>
          <w:lang w:val="uk-UA"/>
        </w:rPr>
        <w:t>и</w:t>
      </w:r>
    </w:p>
    <w:tbl>
      <w:tblPr>
        <w:tblpPr w:leftFromText="180" w:rightFromText="180" w:vertAnchor="text" w:horzAnchor="margin" w:tblpXSpec="right" w:tblpY="317"/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722"/>
        <w:gridCol w:w="3544"/>
        <w:gridCol w:w="2126"/>
        <w:gridCol w:w="3299"/>
        <w:gridCol w:w="3015"/>
      </w:tblGrid>
      <w:tr w:rsidR="006A169D" w:rsidRPr="00F57943">
        <w:trPr>
          <w:trHeight w:val="983"/>
        </w:trPr>
        <w:tc>
          <w:tcPr>
            <w:tcW w:w="817" w:type="dxa"/>
            <w:vAlign w:val="center"/>
          </w:tcPr>
          <w:p w:rsidR="006A169D" w:rsidRPr="00F57943" w:rsidRDefault="006A169D" w:rsidP="00237A7E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722" w:type="dxa"/>
            <w:vAlign w:val="center"/>
          </w:tcPr>
          <w:p w:rsidR="006A169D" w:rsidRPr="00F57943" w:rsidRDefault="006A169D" w:rsidP="008900D6">
            <w:pPr>
              <w:jc w:val="center"/>
              <w:rPr>
                <w:rStyle w:val="rvts8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bCs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6A169D" w:rsidRPr="00F57943" w:rsidRDefault="006A169D" w:rsidP="008900D6">
            <w:pPr>
              <w:jc w:val="center"/>
              <w:rPr>
                <w:b/>
                <w:bCs/>
                <w:lang w:val="uk-UA"/>
              </w:rPr>
            </w:pPr>
            <w:r w:rsidRPr="00F57943">
              <w:rPr>
                <w:rStyle w:val="rvts8"/>
                <w:b/>
                <w:bCs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544" w:type="dxa"/>
            <w:vAlign w:val="center"/>
          </w:tcPr>
          <w:p w:rsidR="006A169D" w:rsidRPr="00F57943" w:rsidRDefault="006A169D" w:rsidP="00237A7E">
            <w:pPr>
              <w:jc w:val="center"/>
              <w:rPr>
                <w:rStyle w:val="rvts8"/>
                <w:b/>
                <w:bCs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bCs/>
                <w:color w:val="000000"/>
                <w:sz w:val="24"/>
                <w:szCs w:val="24"/>
              </w:rPr>
              <w:t>Адреса місця</w:t>
            </w:r>
          </w:p>
          <w:p w:rsidR="006A169D" w:rsidRPr="00F57943" w:rsidRDefault="006A169D" w:rsidP="00237A7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7943">
              <w:rPr>
                <w:rStyle w:val="rvts8"/>
                <w:b/>
                <w:bCs/>
                <w:color w:val="000000"/>
                <w:sz w:val="24"/>
                <w:szCs w:val="24"/>
              </w:rPr>
              <w:t>розташування</w:t>
            </w:r>
            <w:r w:rsidRPr="00F57943">
              <w:rPr>
                <w:rStyle w:val="rvts8"/>
                <w:b/>
                <w:bCs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  <w:r>
              <w:rPr>
                <w:rStyle w:val="rvts8"/>
                <w:b/>
                <w:bCs/>
                <w:color w:val="000000"/>
                <w:sz w:val="24"/>
                <w:szCs w:val="24"/>
                <w:lang w:val="uk-UA"/>
              </w:rPr>
              <w:t>/№ дозволу</w:t>
            </w:r>
          </w:p>
        </w:tc>
        <w:tc>
          <w:tcPr>
            <w:tcW w:w="2126" w:type="dxa"/>
            <w:vAlign w:val="center"/>
          </w:tcPr>
          <w:p w:rsidR="006A169D" w:rsidRPr="00F57943" w:rsidRDefault="006A169D" w:rsidP="00237A7E">
            <w:pPr>
              <w:jc w:val="center"/>
              <w:rPr>
                <w:rStyle w:val="rvts8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bCs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6A169D" w:rsidRPr="00F57943" w:rsidRDefault="006A169D" w:rsidP="008D2D88">
            <w:pPr>
              <w:jc w:val="center"/>
              <w:rPr>
                <w:b/>
                <w:bCs/>
                <w:lang w:val="uk-UA"/>
              </w:rPr>
            </w:pPr>
            <w:r w:rsidRPr="00F57943">
              <w:rPr>
                <w:b/>
                <w:bCs/>
                <w:lang w:val="uk-UA"/>
              </w:rPr>
              <w:t>рекламного засобу/</w:t>
            </w:r>
            <w:r>
              <w:rPr>
                <w:b/>
                <w:bCs/>
                <w:lang w:val="uk-UA"/>
              </w:rPr>
              <w:t>і</w:t>
            </w:r>
            <w:r w:rsidRPr="00F57943">
              <w:rPr>
                <w:b/>
                <w:bCs/>
                <w:lang w:val="uk-UA"/>
              </w:rPr>
              <w:t>нше</w:t>
            </w:r>
          </w:p>
        </w:tc>
        <w:tc>
          <w:tcPr>
            <w:tcW w:w="3299" w:type="dxa"/>
            <w:vAlign w:val="center"/>
          </w:tcPr>
          <w:p w:rsidR="006A169D" w:rsidRPr="00F57943" w:rsidRDefault="006A169D" w:rsidP="008D2D88">
            <w:pPr>
              <w:ind w:left="-368" w:firstLine="36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Фото місця розміщення рекламного засобу</w:t>
            </w:r>
          </w:p>
        </w:tc>
        <w:tc>
          <w:tcPr>
            <w:tcW w:w="3015" w:type="dxa"/>
            <w:vAlign w:val="center"/>
          </w:tcPr>
          <w:p w:rsidR="006A169D" w:rsidRPr="00F57943" w:rsidRDefault="006A169D" w:rsidP="008D2D88">
            <w:pPr>
              <w:ind w:left="-368" w:firstLine="368"/>
              <w:jc w:val="center"/>
              <w:rPr>
                <w:b/>
                <w:bCs/>
                <w:lang w:val="uk-UA"/>
              </w:rPr>
            </w:pPr>
            <w:r w:rsidRPr="001E2201">
              <w:rPr>
                <w:b/>
                <w:bCs/>
                <w:lang w:val="uk-UA"/>
              </w:rPr>
              <w:t>Примітки</w:t>
            </w:r>
          </w:p>
        </w:tc>
      </w:tr>
      <w:tr w:rsidR="006A169D" w:rsidRPr="001E2201">
        <w:trPr>
          <w:trHeight w:val="577"/>
        </w:trPr>
        <w:tc>
          <w:tcPr>
            <w:tcW w:w="817" w:type="dxa"/>
            <w:vAlign w:val="center"/>
          </w:tcPr>
          <w:p w:rsidR="006A169D" w:rsidRDefault="006A169D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22" w:type="dxa"/>
          </w:tcPr>
          <w:p w:rsidR="006A169D" w:rsidRDefault="006A169D" w:rsidP="00F7073A">
            <w:pPr>
              <w:rPr>
                <w:lang w:val="uk-UA"/>
              </w:rPr>
            </w:pPr>
          </w:p>
          <w:p w:rsidR="006A169D" w:rsidRDefault="006A169D" w:rsidP="00F7073A">
            <w:pPr>
              <w:rPr>
                <w:lang w:val="uk-UA"/>
              </w:rPr>
            </w:pPr>
          </w:p>
          <w:p w:rsidR="006A169D" w:rsidRDefault="006A169D" w:rsidP="00F7073A">
            <w:pPr>
              <w:rPr>
                <w:lang w:val="uk-UA"/>
              </w:rPr>
            </w:pPr>
          </w:p>
          <w:p w:rsidR="006A169D" w:rsidRDefault="006A169D" w:rsidP="00F7073A">
            <w:pPr>
              <w:rPr>
                <w:lang w:val="uk-UA"/>
              </w:rPr>
            </w:pPr>
          </w:p>
          <w:p w:rsidR="006A169D" w:rsidRDefault="006A169D" w:rsidP="00F7073A">
            <w:pPr>
              <w:rPr>
                <w:lang w:val="uk-UA"/>
              </w:rPr>
            </w:pPr>
            <w:r>
              <w:rPr>
                <w:lang w:val="uk-UA"/>
              </w:rPr>
              <w:t>ПП «Фабрика реклами»</w:t>
            </w:r>
          </w:p>
        </w:tc>
        <w:tc>
          <w:tcPr>
            <w:tcW w:w="3544" w:type="dxa"/>
          </w:tcPr>
          <w:p w:rsidR="006A169D" w:rsidRDefault="006A169D" w:rsidP="001E2201">
            <w:pPr>
              <w:rPr>
                <w:lang w:val="uk-UA"/>
              </w:rPr>
            </w:pPr>
          </w:p>
          <w:p w:rsidR="006A169D" w:rsidRDefault="006A169D" w:rsidP="001E2201">
            <w:pPr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Дозвіл № 656</w:t>
            </w:r>
          </w:p>
          <w:p w:rsidR="006A169D" w:rsidRDefault="006A169D" w:rsidP="001E2201">
            <w:pPr>
              <w:rPr>
                <w:lang w:val="uk-UA"/>
              </w:rPr>
            </w:pPr>
          </w:p>
          <w:p w:rsidR="006A169D" w:rsidRDefault="006A169D" w:rsidP="001E2201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Першотравнева , </w:t>
            </w:r>
          </w:p>
          <w:p w:rsidR="006A169D" w:rsidRDefault="006A169D" w:rsidP="001E2201">
            <w:pPr>
              <w:rPr>
                <w:lang w:val="uk-UA"/>
              </w:rPr>
            </w:pPr>
            <w:r>
              <w:rPr>
                <w:lang w:val="uk-UA"/>
              </w:rPr>
              <w:t>біля буд. 29</w:t>
            </w:r>
          </w:p>
          <w:p w:rsidR="006A169D" w:rsidRDefault="006A169D" w:rsidP="001E2201">
            <w:pPr>
              <w:rPr>
                <w:lang w:val="uk-UA"/>
              </w:rPr>
            </w:pPr>
            <w:r>
              <w:rPr>
                <w:lang w:val="uk-UA"/>
              </w:rPr>
              <w:t>(попередня адреса розташування рекламного засобу – вул. 20 років Перемоги – вул. Г. Кондратьєва)</w:t>
            </w:r>
          </w:p>
          <w:p w:rsidR="006A169D" w:rsidRDefault="006A169D" w:rsidP="00F7073A">
            <w:pPr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6A169D" w:rsidRDefault="006A169D" w:rsidP="00F7073A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</w:t>
            </w:r>
          </w:p>
          <w:p w:rsidR="006A169D" w:rsidRDefault="006A169D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6A169D" w:rsidRDefault="006A169D" w:rsidP="00F7073A">
            <w:pPr>
              <w:rPr>
                <w:lang w:val="uk-UA"/>
              </w:rPr>
            </w:pPr>
            <w:r>
              <w:rPr>
                <w:lang w:val="uk-UA"/>
              </w:rPr>
              <w:t>3м х 4м)</w:t>
            </w:r>
          </w:p>
          <w:p w:rsidR="006A169D" w:rsidRDefault="006A169D" w:rsidP="00F7073A">
            <w:pPr>
              <w:rPr>
                <w:lang w:val="uk-UA"/>
              </w:rPr>
            </w:pPr>
          </w:p>
        </w:tc>
        <w:tc>
          <w:tcPr>
            <w:tcW w:w="3299" w:type="dxa"/>
          </w:tcPr>
          <w:p w:rsidR="006A169D" w:rsidRDefault="006A169D" w:rsidP="00925AF3">
            <w:pPr>
              <w:pStyle w:val="21"/>
              <w:ind w:firstLine="0"/>
              <w:rPr>
                <w:sz w:val="24"/>
                <w:szCs w:val="24"/>
              </w:rPr>
            </w:pPr>
            <w:r w:rsidRPr="00E871F3">
              <w:rPr>
                <w:noProof/>
                <w:sz w:val="24"/>
                <w:szCs w:val="2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46.25pt;height:109.5pt;visibility:visible">
                  <v:imagedata r:id="rId4" o:title=""/>
                </v:shape>
              </w:pict>
            </w:r>
          </w:p>
          <w:p w:rsidR="006A169D" w:rsidRDefault="006A169D" w:rsidP="00925AF3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6A169D" w:rsidRDefault="006A169D" w:rsidP="001E2201">
            <w:pPr>
              <w:pStyle w:val="21"/>
              <w:ind w:firstLine="0"/>
              <w:rPr>
                <w:sz w:val="24"/>
                <w:szCs w:val="24"/>
              </w:rPr>
            </w:pPr>
            <w:r w:rsidRPr="001E2201">
              <w:rPr>
                <w:sz w:val="24"/>
                <w:szCs w:val="24"/>
              </w:rPr>
              <w:t xml:space="preserve">Зміна </w:t>
            </w:r>
            <w:r>
              <w:rPr>
                <w:sz w:val="24"/>
                <w:szCs w:val="24"/>
              </w:rPr>
              <w:t>місця розміщення рекламного засобу в порядку пп. 5.1.4 п. 5.1 розділу 5 затверджених Правил розміщення зовнішньої реклами на території СМТГ</w:t>
            </w:r>
          </w:p>
          <w:p w:rsidR="006A169D" w:rsidRDefault="006A169D" w:rsidP="001E2201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</w:tbl>
    <w:p w:rsidR="006A169D" w:rsidRDefault="006A169D" w:rsidP="008A2148">
      <w:pPr>
        <w:jc w:val="both"/>
        <w:rPr>
          <w:b/>
          <w:bCs/>
          <w:sz w:val="28"/>
          <w:szCs w:val="28"/>
          <w:lang w:val="uk-UA"/>
        </w:rPr>
      </w:pPr>
      <w:bookmarkStart w:id="1" w:name="_Hlk493763774"/>
    </w:p>
    <w:bookmarkEnd w:id="1"/>
    <w:p w:rsidR="006A169D" w:rsidRDefault="006A169D" w:rsidP="00D64737">
      <w:pPr>
        <w:jc w:val="both"/>
        <w:rPr>
          <w:b/>
          <w:bCs/>
          <w:sz w:val="28"/>
          <w:szCs w:val="28"/>
          <w:lang w:val="uk-UA"/>
        </w:rPr>
      </w:pPr>
    </w:p>
    <w:p w:rsidR="006A169D" w:rsidRDefault="006A169D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</w:p>
    <w:p w:rsidR="006A169D" w:rsidRDefault="006A169D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Заступник н</w:t>
      </w:r>
      <w:r w:rsidRPr="00B31D94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  <w:r w:rsidRPr="00B31D94">
        <w:rPr>
          <w:b/>
          <w:bCs/>
          <w:sz w:val="28"/>
          <w:szCs w:val="28"/>
          <w:lang w:val="uk-UA"/>
        </w:rPr>
        <w:t xml:space="preserve"> управління архітектури та </w:t>
      </w:r>
    </w:p>
    <w:p w:rsidR="006A169D" w:rsidRPr="001E2201" w:rsidRDefault="006A169D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м</w:t>
      </w:r>
      <w:r w:rsidRPr="00B31D94">
        <w:rPr>
          <w:b/>
          <w:bCs/>
          <w:sz w:val="28"/>
          <w:szCs w:val="28"/>
          <w:lang w:val="uk-UA"/>
        </w:rPr>
        <w:t>істобудування</w:t>
      </w:r>
      <w:r>
        <w:rPr>
          <w:b/>
          <w:bCs/>
          <w:sz w:val="28"/>
          <w:szCs w:val="28"/>
          <w:lang w:val="uk-UA"/>
        </w:rPr>
        <w:t xml:space="preserve"> </w:t>
      </w:r>
      <w:r w:rsidRPr="00B31D94">
        <w:rPr>
          <w:b/>
          <w:bCs/>
          <w:sz w:val="28"/>
          <w:szCs w:val="28"/>
          <w:lang w:val="uk-UA"/>
        </w:rPr>
        <w:t>Сумської міської ради</w:t>
      </w:r>
      <w:r w:rsidRPr="00B31D94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О.О. Бондаренко</w:t>
      </w:r>
      <w:r w:rsidRPr="00B31D94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</w:t>
      </w:r>
    </w:p>
    <w:p w:rsidR="006A169D" w:rsidRPr="008A2148" w:rsidRDefault="006A169D" w:rsidP="00D64737">
      <w:pPr>
        <w:jc w:val="both"/>
        <w:rPr>
          <w:b/>
          <w:bCs/>
          <w:sz w:val="22"/>
          <w:szCs w:val="22"/>
          <w:lang w:val="uk-UA"/>
        </w:rPr>
      </w:pPr>
    </w:p>
    <w:sectPr w:rsidR="006A169D" w:rsidRPr="008A2148" w:rsidSect="008D2D8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971"/>
    <w:rsid w:val="00000473"/>
    <w:rsid w:val="00001D63"/>
    <w:rsid w:val="00002756"/>
    <w:rsid w:val="000045A9"/>
    <w:rsid w:val="00011C28"/>
    <w:rsid w:val="0001268C"/>
    <w:rsid w:val="00012DCB"/>
    <w:rsid w:val="00013AF9"/>
    <w:rsid w:val="00014391"/>
    <w:rsid w:val="00017DDA"/>
    <w:rsid w:val="000209E2"/>
    <w:rsid w:val="00021F48"/>
    <w:rsid w:val="00024D7A"/>
    <w:rsid w:val="00026F12"/>
    <w:rsid w:val="00032E86"/>
    <w:rsid w:val="00035F8B"/>
    <w:rsid w:val="00037A0E"/>
    <w:rsid w:val="000401B0"/>
    <w:rsid w:val="00041F3C"/>
    <w:rsid w:val="00057058"/>
    <w:rsid w:val="00057080"/>
    <w:rsid w:val="000570E8"/>
    <w:rsid w:val="00060807"/>
    <w:rsid w:val="00065FB2"/>
    <w:rsid w:val="00066579"/>
    <w:rsid w:val="000672AE"/>
    <w:rsid w:val="00067675"/>
    <w:rsid w:val="0007453D"/>
    <w:rsid w:val="00074674"/>
    <w:rsid w:val="00084CB9"/>
    <w:rsid w:val="00086A53"/>
    <w:rsid w:val="00095B27"/>
    <w:rsid w:val="000A0EA5"/>
    <w:rsid w:val="000A6851"/>
    <w:rsid w:val="000B2A78"/>
    <w:rsid w:val="000B4D4D"/>
    <w:rsid w:val="000B6030"/>
    <w:rsid w:val="000C041B"/>
    <w:rsid w:val="000C0A56"/>
    <w:rsid w:val="000C0BDE"/>
    <w:rsid w:val="000C59B8"/>
    <w:rsid w:val="000C7337"/>
    <w:rsid w:val="000C7E4E"/>
    <w:rsid w:val="000D000F"/>
    <w:rsid w:val="000D0DCC"/>
    <w:rsid w:val="000D0DE3"/>
    <w:rsid w:val="000D73C1"/>
    <w:rsid w:val="000E1645"/>
    <w:rsid w:val="000E7975"/>
    <w:rsid w:val="000F0BDE"/>
    <w:rsid w:val="000F4590"/>
    <w:rsid w:val="000F7AA4"/>
    <w:rsid w:val="0010249F"/>
    <w:rsid w:val="001025E7"/>
    <w:rsid w:val="001027A7"/>
    <w:rsid w:val="0010341D"/>
    <w:rsid w:val="001037DA"/>
    <w:rsid w:val="00105BEE"/>
    <w:rsid w:val="00106E34"/>
    <w:rsid w:val="00111ECB"/>
    <w:rsid w:val="00116177"/>
    <w:rsid w:val="00116E81"/>
    <w:rsid w:val="00120E2E"/>
    <w:rsid w:val="00125235"/>
    <w:rsid w:val="00125E51"/>
    <w:rsid w:val="001272DA"/>
    <w:rsid w:val="001307C6"/>
    <w:rsid w:val="00130FE5"/>
    <w:rsid w:val="0013568B"/>
    <w:rsid w:val="001359E2"/>
    <w:rsid w:val="0014208F"/>
    <w:rsid w:val="0014297C"/>
    <w:rsid w:val="00146DFE"/>
    <w:rsid w:val="00154039"/>
    <w:rsid w:val="00154E38"/>
    <w:rsid w:val="00162B73"/>
    <w:rsid w:val="001656BB"/>
    <w:rsid w:val="0016711A"/>
    <w:rsid w:val="001702C9"/>
    <w:rsid w:val="001710CE"/>
    <w:rsid w:val="001737E7"/>
    <w:rsid w:val="0017698E"/>
    <w:rsid w:val="00176ACC"/>
    <w:rsid w:val="00181F81"/>
    <w:rsid w:val="00184CDA"/>
    <w:rsid w:val="0018521B"/>
    <w:rsid w:val="00194420"/>
    <w:rsid w:val="0019544F"/>
    <w:rsid w:val="001957D6"/>
    <w:rsid w:val="00197E3C"/>
    <w:rsid w:val="001A08CF"/>
    <w:rsid w:val="001A201D"/>
    <w:rsid w:val="001A3B93"/>
    <w:rsid w:val="001A4D66"/>
    <w:rsid w:val="001A4FDD"/>
    <w:rsid w:val="001A58A9"/>
    <w:rsid w:val="001A6794"/>
    <w:rsid w:val="001A76FF"/>
    <w:rsid w:val="001A7FE5"/>
    <w:rsid w:val="001B3116"/>
    <w:rsid w:val="001B313B"/>
    <w:rsid w:val="001B4ED5"/>
    <w:rsid w:val="001B56DF"/>
    <w:rsid w:val="001B78DD"/>
    <w:rsid w:val="001C08BB"/>
    <w:rsid w:val="001C0BCA"/>
    <w:rsid w:val="001C2C42"/>
    <w:rsid w:val="001C6082"/>
    <w:rsid w:val="001C7FF1"/>
    <w:rsid w:val="001D0C26"/>
    <w:rsid w:val="001D0D95"/>
    <w:rsid w:val="001D13D7"/>
    <w:rsid w:val="001E2201"/>
    <w:rsid w:val="001E2477"/>
    <w:rsid w:val="001E2A24"/>
    <w:rsid w:val="001F3476"/>
    <w:rsid w:val="001F5742"/>
    <w:rsid w:val="001F5994"/>
    <w:rsid w:val="00200CEF"/>
    <w:rsid w:val="00210497"/>
    <w:rsid w:val="00213815"/>
    <w:rsid w:val="00215522"/>
    <w:rsid w:val="00215B70"/>
    <w:rsid w:val="00217617"/>
    <w:rsid w:val="00220ED5"/>
    <w:rsid w:val="00222D4A"/>
    <w:rsid w:val="002234A9"/>
    <w:rsid w:val="00231275"/>
    <w:rsid w:val="00233360"/>
    <w:rsid w:val="0023586E"/>
    <w:rsid w:val="00236235"/>
    <w:rsid w:val="00237A7E"/>
    <w:rsid w:val="002406D9"/>
    <w:rsid w:val="00241F11"/>
    <w:rsid w:val="00243263"/>
    <w:rsid w:val="00244CDD"/>
    <w:rsid w:val="0024518E"/>
    <w:rsid w:val="00245686"/>
    <w:rsid w:val="00246405"/>
    <w:rsid w:val="00247752"/>
    <w:rsid w:val="00250E4B"/>
    <w:rsid w:val="00251268"/>
    <w:rsid w:val="002516E6"/>
    <w:rsid w:val="00255324"/>
    <w:rsid w:val="00256044"/>
    <w:rsid w:val="002561C8"/>
    <w:rsid w:val="00256FBD"/>
    <w:rsid w:val="00260FA8"/>
    <w:rsid w:val="00262BF4"/>
    <w:rsid w:val="002653B6"/>
    <w:rsid w:val="00265B5E"/>
    <w:rsid w:val="00265D54"/>
    <w:rsid w:val="00265DED"/>
    <w:rsid w:val="00271163"/>
    <w:rsid w:val="002723AC"/>
    <w:rsid w:val="0027524B"/>
    <w:rsid w:val="00275D1E"/>
    <w:rsid w:val="002762BB"/>
    <w:rsid w:val="00282541"/>
    <w:rsid w:val="00282624"/>
    <w:rsid w:val="00283D07"/>
    <w:rsid w:val="00283ECE"/>
    <w:rsid w:val="00284104"/>
    <w:rsid w:val="002846DB"/>
    <w:rsid w:val="00285485"/>
    <w:rsid w:val="00291D30"/>
    <w:rsid w:val="00293253"/>
    <w:rsid w:val="00293F0B"/>
    <w:rsid w:val="00297014"/>
    <w:rsid w:val="002A2973"/>
    <w:rsid w:val="002A469D"/>
    <w:rsid w:val="002A4B42"/>
    <w:rsid w:val="002A7853"/>
    <w:rsid w:val="002B1877"/>
    <w:rsid w:val="002B4012"/>
    <w:rsid w:val="002B446A"/>
    <w:rsid w:val="002B590A"/>
    <w:rsid w:val="002B5E07"/>
    <w:rsid w:val="002C3772"/>
    <w:rsid w:val="002C54B9"/>
    <w:rsid w:val="002C6CFC"/>
    <w:rsid w:val="002C6DE5"/>
    <w:rsid w:val="002C751D"/>
    <w:rsid w:val="002D4921"/>
    <w:rsid w:val="002D61F7"/>
    <w:rsid w:val="002D700F"/>
    <w:rsid w:val="002E15D1"/>
    <w:rsid w:val="002E219E"/>
    <w:rsid w:val="002E2355"/>
    <w:rsid w:val="002E3109"/>
    <w:rsid w:val="002E3144"/>
    <w:rsid w:val="002F11CD"/>
    <w:rsid w:val="002F317D"/>
    <w:rsid w:val="002F5774"/>
    <w:rsid w:val="002F5DDC"/>
    <w:rsid w:val="002F7631"/>
    <w:rsid w:val="002F7E28"/>
    <w:rsid w:val="003010EE"/>
    <w:rsid w:val="00302FA8"/>
    <w:rsid w:val="0030356D"/>
    <w:rsid w:val="0030498A"/>
    <w:rsid w:val="0030511D"/>
    <w:rsid w:val="00305BBD"/>
    <w:rsid w:val="003129DA"/>
    <w:rsid w:val="00315464"/>
    <w:rsid w:val="00325C3C"/>
    <w:rsid w:val="00325D74"/>
    <w:rsid w:val="00326CA8"/>
    <w:rsid w:val="00326FFA"/>
    <w:rsid w:val="003271CE"/>
    <w:rsid w:val="0033037A"/>
    <w:rsid w:val="00332F36"/>
    <w:rsid w:val="00334457"/>
    <w:rsid w:val="00337DE7"/>
    <w:rsid w:val="00342966"/>
    <w:rsid w:val="00342A29"/>
    <w:rsid w:val="00343F1C"/>
    <w:rsid w:val="0034487E"/>
    <w:rsid w:val="00345CA4"/>
    <w:rsid w:val="00353F3D"/>
    <w:rsid w:val="00355A9C"/>
    <w:rsid w:val="00355BF9"/>
    <w:rsid w:val="00360797"/>
    <w:rsid w:val="00360971"/>
    <w:rsid w:val="00360B21"/>
    <w:rsid w:val="00361247"/>
    <w:rsid w:val="0036352A"/>
    <w:rsid w:val="00365D09"/>
    <w:rsid w:val="00367121"/>
    <w:rsid w:val="00370062"/>
    <w:rsid w:val="00370333"/>
    <w:rsid w:val="00372E61"/>
    <w:rsid w:val="00374D84"/>
    <w:rsid w:val="00374DF2"/>
    <w:rsid w:val="003778FA"/>
    <w:rsid w:val="0038540E"/>
    <w:rsid w:val="003871B3"/>
    <w:rsid w:val="0038744D"/>
    <w:rsid w:val="00387ADB"/>
    <w:rsid w:val="00390958"/>
    <w:rsid w:val="00390D2D"/>
    <w:rsid w:val="003912EF"/>
    <w:rsid w:val="0039262F"/>
    <w:rsid w:val="00393992"/>
    <w:rsid w:val="003963C2"/>
    <w:rsid w:val="00396798"/>
    <w:rsid w:val="00397578"/>
    <w:rsid w:val="003A5E3A"/>
    <w:rsid w:val="003A7BE8"/>
    <w:rsid w:val="003B0AD1"/>
    <w:rsid w:val="003B309C"/>
    <w:rsid w:val="003B7A3E"/>
    <w:rsid w:val="003C2671"/>
    <w:rsid w:val="003C2AE9"/>
    <w:rsid w:val="003C602A"/>
    <w:rsid w:val="003C6959"/>
    <w:rsid w:val="003C6B5C"/>
    <w:rsid w:val="003D60AB"/>
    <w:rsid w:val="003E2F8D"/>
    <w:rsid w:val="003E50F6"/>
    <w:rsid w:val="003F01A1"/>
    <w:rsid w:val="003F52B8"/>
    <w:rsid w:val="003F55E5"/>
    <w:rsid w:val="003F647A"/>
    <w:rsid w:val="003F7FED"/>
    <w:rsid w:val="00400897"/>
    <w:rsid w:val="0040428E"/>
    <w:rsid w:val="00404D09"/>
    <w:rsid w:val="00405F9D"/>
    <w:rsid w:val="00410DC0"/>
    <w:rsid w:val="004120DA"/>
    <w:rsid w:val="004162E2"/>
    <w:rsid w:val="0041754C"/>
    <w:rsid w:val="00421724"/>
    <w:rsid w:val="0042398E"/>
    <w:rsid w:val="004243D3"/>
    <w:rsid w:val="00425410"/>
    <w:rsid w:val="00430D44"/>
    <w:rsid w:val="00441AF0"/>
    <w:rsid w:val="004447AC"/>
    <w:rsid w:val="00446158"/>
    <w:rsid w:val="00450503"/>
    <w:rsid w:val="00450BE8"/>
    <w:rsid w:val="00454685"/>
    <w:rsid w:val="00454D4E"/>
    <w:rsid w:val="00455974"/>
    <w:rsid w:val="00456E74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09A5"/>
    <w:rsid w:val="004832F8"/>
    <w:rsid w:val="00487DED"/>
    <w:rsid w:val="00487ED9"/>
    <w:rsid w:val="00491D99"/>
    <w:rsid w:val="00494ACD"/>
    <w:rsid w:val="004977A4"/>
    <w:rsid w:val="004A26ED"/>
    <w:rsid w:val="004A2942"/>
    <w:rsid w:val="004A2962"/>
    <w:rsid w:val="004A2E69"/>
    <w:rsid w:val="004A5AE2"/>
    <w:rsid w:val="004A5EF2"/>
    <w:rsid w:val="004B44EF"/>
    <w:rsid w:val="004B4B8F"/>
    <w:rsid w:val="004B569F"/>
    <w:rsid w:val="004C397D"/>
    <w:rsid w:val="004C3B45"/>
    <w:rsid w:val="004C558D"/>
    <w:rsid w:val="004C68C4"/>
    <w:rsid w:val="004C7A2F"/>
    <w:rsid w:val="004C7C8E"/>
    <w:rsid w:val="004D0453"/>
    <w:rsid w:val="004D10B9"/>
    <w:rsid w:val="004D398B"/>
    <w:rsid w:val="004D39EC"/>
    <w:rsid w:val="004D5125"/>
    <w:rsid w:val="004D7DB8"/>
    <w:rsid w:val="004E69A3"/>
    <w:rsid w:val="004E754D"/>
    <w:rsid w:val="004F006E"/>
    <w:rsid w:val="004F5021"/>
    <w:rsid w:val="00503D6B"/>
    <w:rsid w:val="005057BA"/>
    <w:rsid w:val="00506262"/>
    <w:rsid w:val="005109A6"/>
    <w:rsid w:val="00511EBA"/>
    <w:rsid w:val="005172D1"/>
    <w:rsid w:val="005175C4"/>
    <w:rsid w:val="00520F30"/>
    <w:rsid w:val="005213BB"/>
    <w:rsid w:val="00522666"/>
    <w:rsid w:val="00523FD8"/>
    <w:rsid w:val="00534F38"/>
    <w:rsid w:val="005350FA"/>
    <w:rsid w:val="00536C23"/>
    <w:rsid w:val="00541B33"/>
    <w:rsid w:val="00545116"/>
    <w:rsid w:val="00546439"/>
    <w:rsid w:val="00546580"/>
    <w:rsid w:val="0055531B"/>
    <w:rsid w:val="00561A37"/>
    <w:rsid w:val="0056290A"/>
    <w:rsid w:val="00563F10"/>
    <w:rsid w:val="005679CA"/>
    <w:rsid w:val="00571480"/>
    <w:rsid w:val="00573625"/>
    <w:rsid w:val="0057483E"/>
    <w:rsid w:val="0058793D"/>
    <w:rsid w:val="00590CC2"/>
    <w:rsid w:val="00592755"/>
    <w:rsid w:val="00593BA1"/>
    <w:rsid w:val="00597BA2"/>
    <w:rsid w:val="005A43E9"/>
    <w:rsid w:val="005A5216"/>
    <w:rsid w:val="005A7726"/>
    <w:rsid w:val="005B25BD"/>
    <w:rsid w:val="005C081A"/>
    <w:rsid w:val="005C1144"/>
    <w:rsid w:val="005C1C10"/>
    <w:rsid w:val="005C28FA"/>
    <w:rsid w:val="005C2ED3"/>
    <w:rsid w:val="005C2F65"/>
    <w:rsid w:val="005C3CCC"/>
    <w:rsid w:val="005C51DD"/>
    <w:rsid w:val="005C5BAB"/>
    <w:rsid w:val="005C74A4"/>
    <w:rsid w:val="005C777A"/>
    <w:rsid w:val="005D51C5"/>
    <w:rsid w:val="005D579A"/>
    <w:rsid w:val="005D6127"/>
    <w:rsid w:val="005D7D8F"/>
    <w:rsid w:val="005E1114"/>
    <w:rsid w:val="005E2360"/>
    <w:rsid w:val="005E4436"/>
    <w:rsid w:val="005E5000"/>
    <w:rsid w:val="005E52DF"/>
    <w:rsid w:val="005E5C10"/>
    <w:rsid w:val="005E60FB"/>
    <w:rsid w:val="005E783C"/>
    <w:rsid w:val="005E7E37"/>
    <w:rsid w:val="005F3534"/>
    <w:rsid w:val="005F45B1"/>
    <w:rsid w:val="005F6E94"/>
    <w:rsid w:val="006029EF"/>
    <w:rsid w:val="0060303C"/>
    <w:rsid w:val="00614653"/>
    <w:rsid w:val="00615B57"/>
    <w:rsid w:val="00622255"/>
    <w:rsid w:val="00623543"/>
    <w:rsid w:val="006302C2"/>
    <w:rsid w:val="0063168D"/>
    <w:rsid w:val="00631DC3"/>
    <w:rsid w:val="006324B5"/>
    <w:rsid w:val="00633984"/>
    <w:rsid w:val="0063597F"/>
    <w:rsid w:val="00635E38"/>
    <w:rsid w:val="00636D89"/>
    <w:rsid w:val="00637B89"/>
    <w:rsid w:val="00637D21"/>
    <w:rsid w:val="00640DC4"/>
    <w:rsid w:val="006450FE"/>
    <w:rsid w:val="006525B1"/>
    <w:rsid w:val="00653AB7"/>
    <w:rsid w:val="00653CC3"/>
    <w:rsid w:val="00655CA1"/>
    <w:rsid w:val="0065638E"/>
    <w:rsid w:val="00657072"/>
    <w:rsid w:val="00661E66"/>
    <w:rsid w:val="006628FA"/>
    <w:rsid w:val="00663482"/>
    <w:rsid w:val="0066390A"/>
    <w:rsid w:val="00664406"/>
    <w:rsid w:val="00665824"/>
    <w:rsid w:val="006661C9"/>
    <w:rsid w:val="0067119C"/>
    <w:rsid w:val="006774F8"/>
    <w:rsid w:val="00677F8B"/>
    <w:rsid w:val="006851C9"/>
    <w:rsid w:val="00686296"/>
    <w:rsid w:val="0069148C"/>
    <w:rsid w:val="006920E6"/>
    <w:rsid w:val="00694989"/>
    <w:rsid w:val="00695B58"/>
    <w:rsid w:val="00696483"/>
    <w:rsid w:val="00697993"/>
    <w:rsid w:val="006A0D33"/>
    <w:rsid w:val="006A0D8B"/>
    <w:rsid w:val="006A169D"/>
    <w:rsid w:val="006A2156"/>
    <w:rsid w:val="006A4BBB"/>
    <w:rsid w:val="006A663E"/>
    <w:rsid w:val="006B650B"/>
    <w:rsid w:val="006C0FF4"/>
    <w:rsid w:val="006C2666"/>
    <w:rsid w:val="006C5B0F"/>
    <w:rsid w:val="006C62AD"/>
    <w:rsid w:val="006D3E2B"/>
    <w:rsid w:val="006D42C9"/>
    <w:rsid w:val="006D535E"/>
    <w:rsid w:val="006D542D"/>
    <w:rsid w:val="006D6931"/>
    <w:rsid w:val="006D6D8B"/>
    <w:rsid w:val="006D761D"/>
    <w:rsid w:val="006E6554"/>
    <w:rsid w:val="006E73E5"/>
    <w:rsid w:val="006F10A6"/>
    <w:rsid w:val="006F3572"/>
    <w:rsid w:val="006F5588"/>
    <w:rsid w:val="006F57B9"/>
    <w:rsid w:val="0070042C"/>
    <w:rsid w:val="0070789F"/>
    <w:rsid w:val="00707B45"/>
    <w:rsid w:val="00712EE5"/>
    <w:rsid w:val="00713B73"/>
    <w:rsid w:val="00716B27"/>
    <w:rsid w:val="00717782"/>
    <w:rsid w:val="007216FA"/>
    <w:rsid w:val="00721B74"/>
    <w:rsid w:val="00723597"/>
    <w:rsid w:val="00723952"/>
    <w:rsid w:val="00724647"/>
    <w:rsid w:val="0073082E"/>
    <w:rsid w:val="00733699"/>
    <w:rsid w:val="00736D76"/>
    <w:rsid w:val="00740263"/>
    <w:rsid w:val="007446DA"/>
    <w:rsid w:val="00745E73"/>
    <w:rsid w:val="00754656"/>
    <w:rsid w:val="00755B20"/>
    <w:rsid w:val="0075622E"/>
    <w:rsid w:val="0076027D"/>
    <w:rsid w:val="0076038B"/>
    <w:rsid w:val="0076084F"/>
    <w:rsid w:val="00761E6F"/>
    <w:rsid w:val="007620A0"/>
    <w:rsid w:val="00762FB7"/>
    <w:rsid w:val="00765454"/>
    <w:rsid w:val="00767B0A"/>
    <w:rsid w:val="00771617"/>
    <w:rsid w:val="00771DD9"/>
    <w:rsid w:val="00772544"/>
    <w:rsid w:val="00772D21"/>
    <w:rsid w:val="00773D45"/>
    <w:rsid w:val="00776F5D"/>
    <w:rsid w:val="007832AB"/>
    <w:rsid w:val="00783F82"/>
    <w:rsid w:val="00785FE0"/>
    <w:rsid w:val="007872A4"/>
    <w:rsid w:val="00790233"/>
    <w:rsid w:val="00790BB1"/>
    <w:rsid w:val="007934EB"/>
    <w:rsid w:val="007966E2"/>
    <w:rsid w:val="007A06EF"/>
    <w:rsid w:val="007A089F"/>
    <w:rsid w:val="007A27AA"/>
    <w:rsid w:val="007A3698"/>
    <w:rsid w:val="007A4C74"/>
    <w:rsid w:val="007A5829"/>
    <w:rsid w:val="007A69D3"/>
    <w:rsid w:val="007A6E4C"/>
    <w:rsid w:val="007B1BBF"/>
    <w:rsid w:val="007C022B"/>
    <w:rsid w:val="007C182A"/>
    <w:rsid w:val="007C39B5"/>
    <w:rsid w:val="007C44A1"/>
    <w:rsid w:val="007D0312"/>
    <w:rsid w:val="007D26B9"/>
    <w:rsid w:val="007D4C15"/>
    <w:rsid w:val="007D5606"/>
    <w:rsid w:val="007D609D"/>
    <w:rsid w:val="007D67C5"/>
    <w:rsid w:val="007E15B9"/>
    <w:rsid w:val="007E4D76"/>
    <w:rsid w:val="007E53A2"/>
    <w:rsid w:val="007E71DE"/>
    <w:rsid w:val="007F1711"/>
    <w:rsid w:val="007F1937"/>
    <w:rsid w:val="007F44BA"/>
    <w:rsid w:val="007F4AF5"/>
    <w:rsid w:val="007F53CD"/>
    <w:rsid w:val="007F657D"/>
    <w:rsid w:val="007F72B1"/>
    <w:rsid w:val="007F7808"/>
    <w:rsid w:val="00800A61"/>
    <w:rsid w:val="0080192A"/>
    <w:rsid w:val="00804405"/>
    <w:rsid w:val="00806EFC"/>
    <w:rsid w:val="00813EED"/>
    <w:rsid w:val="00815862"/>
    <w:rsid w:val="00816B4B"/>
    <w:rsid w:val="008179E4"/>
    <w:rsid w:val="008202DE"/>
    <w:rsid w:val="00820A5B"/>
    <w:rsid w:val="00820CF8"/>
    <w:rsid w:val="00823527"/>
    <w:rsid w:val="008243A8"/>
    <w:rsid w:val="00824EEC"/>
    <w:rsid w:val="00825328"/>
    <w:rsid w:val="00826585"/>
    <w:rsid w:val="00827D88"/>
    <w:rsid w:val="00830634"/>
    <w:rsid w:val="008317FB"/>
    <w:rsid w:val="00832982"/>
    <w:rsid w:val="00835651"/>
    <w:rsid w:val="008359E9"/>
    <w:rsid w:val="00840E03"/>
    <w:rsid w:val="00841F9A"/>
    <w:rsid w:val="00846F8F"/>
    <w:rsid w:val="008472FE"/>
    <w:rsid w:val="0085099F"/>
    <w:rsid w:val="00852E4A"/>
    <w:rsid w:val="0085709C"/>
    <w:rsid w:val="0086029D"/>
    <w:rsid w:val="008608F8"/>
    <w:rsid w:val="008619FD"/>
    <w:rsid w:val="0086413C"/>
    <w:rsid w:val="00867CFD"/>
    <w:rsid w:val="00867EC3"/>
    <w:rsid w:val="00870288"/>
    <w:rsid w:val="00873227"/>
    <w:rsid w:val="00873B84"/>
    <w:rsid w:val="00874267"/>
    <w:rsid w:val="0087453F"/>
    <w:rsid w:val="00874C52"/>
    <w:rsid w:val="00876C41"/>
    <w:rsid w:val="00876E74"/>
    <w:rsid w:val="008770AB"/>
    <w:rsid w:val="00880831"/>
    <w:rsid w:val="0088146E"/>
    <w:rsid w:val="00883A78"/>
    <w:rsid w:val="008850C8"/>
    <w:rsid w:val="00885ED4"/>
    <w:rsid w:val="00886BE8"/>
    <w:rsid w:val="0088785D"/>
    <w:rsid w:val="008900D6"/>
    <w:rsid w:val="008904ED"/>
    <w:rsid w:val="00891CB9"/>
    <w:rsid w:val="00893301"/>
    <w:rsid w:val="008961A9"/>
    <w:rsid w:val="008A2148"/>
    <w:rsid w:val="008A276F"/>
    <w:rsid w:val="008A7C40"/>
    <w:rsid w:val="008B3E0F"/>
    <w:rsid w:val="008B4D87"/>
    <w:rsid w:val="008B5B88"/>
    <w:rsid w:val="008B689B"/>
    <w:rsid w:val="008C10B8"/>
    <w:rsid w:val="008C64F8"/>
    <w:rsid w:val="008C6BD4"/>
    <w:rsid w:val="008C6E43"/>
    <w:rsid w:val="008D2D88"/>
    <w:rsid w:val="008D6A8C"/>
    <w:rsid w:val="008D73D1"/>
    <w:rsid w:val="008D7A32"/>
    <w:rsid w:val="008E22FE"/>
    <w:rsid w:val="008E2458"/>
    <w:rsid w:val="008E4F69"/>
    <w:rsid w:val="008E4FA6"/>
    <w:rsid w:val="008F6BD0"/>
    <w:rsid w:val="008F7739"/>
    <w:rsid w:val="008F7912"/>
    <w:rsid w:val="00902029"/>
    <w:rsid w:val="00902C8D"/>
    <w:rsid w:val="00907991"/>
    <w:rsid w:val="00911F00"/>
    <w:rsid w:val="00912E4C"/>
    <w:rsid w:val="00914D1F"/>
    <w:rsid w:val="00916135"/>
    <w:rsid w:val="00917B3F"/>
    <w:rsid w:val="00925AF3"/>
    <w:rsid w:val="009262E2"/>
    <w:rsid w:val="00927896"/>
    <w:rsid w:val="009300AA"/>
    <w:rsid w:val="0093117C"/>
    <w:rsid w:val="0093493A"/>
    <w:rsid w:val="009352F1"/>
    <w:rsid w:val="00935C68"/>
    <w:rsid w:val="0093623B"/>
    <w:rsid w:val="00936423"/>
    <w:rsid w:val="009412D1"/>
    <w:rsid w:val="00942F6D"/>
    <w:rsid w:val="009459A2"/>
    <w:rsid w:val="0094787B"/>
    <w:rsid w:val="00955B79"/>
    <w:rsid w:val="009600C5"/>
    <w:rsid w:val="00974688"/>
    <w:rsid w:val="00975F9B"/>
    <w:rsid w:val="00976A6C"/>
    <w:rsid w:val="00976A88"/>
    <w:rsid w:val="00976CD0"/>
    <w:rsid w:val="00990721"/>
    <w:rsid w:val="009A176C"/>
    <w:rsid w:val="009A27B2"/>
    <w:rsid w:val="009A2FF2"/>
    <w:rsid w:val="009A7C23"/>
    <w:rsid w:val="009B3D53"/>
    <w:rsid w:val="009B4032"/>
    <w:rsid w:val="009B4AF2"/>
    <w:rsid w:val="009C0238"/>
    <w:rsid w:val="009C4188"/>
    <w:rsid w:val="009C5D45"/>
    <w:rsid w:val="009C747B"/>
    <w:rsid w:val="009C75BA"/>
    <w:rsid w:val="009D1E93"/>
    <w:rsid w:val="009D24B7"/>
    <w:rsid w:val="009D3E25"/>
    <w:rsid w:val="009D51B5"/>
    <w:rsid w:val="009D6B70"/>
    <w:rsid w:val="009D7228"/>
    <w:rsid w:val="009D7447"/>
    <w:rsid w:val="009E5A08"/>
    <w:rsid w:val="009E6866"/>
    <w:rsid w:val="009F03B8"/>
    <w:rsid w:val="009F4355"/>
    <w:rsid w:val="00A028F7"/>
    <w:rsid w:val="00A047BC"/>
    <w:rsid w:val="00A04C0A"/>
    <w:rsid w:val="00A05015"/>
    <w:rsid w:val="00A06EC8"/>
    <w:rsid w:val="00A077EF"/>
    <w:rsid w:val="00A10F7E"/>
    <w:rsid w:val="00A11B4C"/>
    <w:rsid w:val="00A12BD8"/>
    <w:rsid w:val="00A13510"/>
    <w:rsid w:val="00A13E1E"/>
    <w:rsid w:val="00A3387C"/>
    <w:rsid w:val="00A35A70"/>
    <w:rsid w:val="00A362B5"/>
    <w:rsid w:val="00A36965"/>
    <w:rsid w:val="00A439AE"/>
    <w:rsid w:val="00A447B8"/>
    <w:rsid w:val="00A56047"/>
    <w:rsid w:val="00A56F28"/>
    <w:rsid w:val="00A60185"/>
    <w:rsid w:val="00A608FE"/>
    <w:rsid w:val="00A61E38"/>
    <w:rsid w:val="00A62BB3"/>
    <w:rsid w:val="00A64AE2"/>
    <w:rsid w:val="00A67AD5"/>
    <w:rsid w:val="00A70425"/>
    <w:rsid w:val="00A726F1"/>
    <w:rsid w:val="00A73158"/>
    <w:rsid w:val="00A735C4"/>
    <w:rsid w:val="00A76712"/>
    <w:rsid w:val="00A77E0D"/>
    <w:rsid w:val="00A8081F"/>
    <w:rsid w:val="00A81B72"/>
    <w:rsid w:val="00A830F4"/>
    <w:rsid w:val="00A8332F"/>
    <w:rsid w:val="00A86F48"/>
    <w:rsid w:val="00A93314"/>
    <w:rsid w:val="00A94BB0"/>
    <w:rsid w:val="00A952BB"/>
    <w:rsid w:val="00AA40CC"/>
    <w:rsid w:val="00AB2B82"/>
    <w:rsid w:val="00AB5F23"/>
    <w:rsid w:val="00AB6F0C"/>
    <w:rsid w:val="00AC0AB1"/>
    <w:rsid w:val="00AC0C82"/>
    <w:rsid w:val="00AC12E3"/>
    <w:rsid w:val="00AC15A8"/>
    <w:rsid w:val="00AC334C"/>
    <w:rsid w:val="00AC4BD9"/>
    <w:rsid w:val="00AC7FD1"/>
    <w:rsid w:val="00AD401D"/>
    <w:rsid w:val="00AD788A"/>
    <w:rsid w:val="00AE3FE3"/>
    <w:rsid w:val="00AE413A"/>
    <w:rsid w:val="00AE462F"/>
    <w:rsid w:val="00AE6973"/>
    <w:rsid w:val="00AE697B"/>
    <w:rsid w:val="00AE7327"/>
    <w:rsid w:val="00AF0E40"/>
    <w:rsid w:val="00AF2AB0"/>
    <w:rsid w:val="00AF3811"/>
    <w:rsid w:val="00AF56F3"/>
    <w:rsid w:val="00AF6A68"/>
    <w:rsid w:val="00AF6D81"/>
    <w:rsid w:val="00B01565"/>
    <w:rsid w:val="00B016FC"/>
    <w:rsid w:val="00B02208"/>
    <w:rsid w:val="00B04935"/>
    <w:rsid w:val="00B06C86"/>
    <w:rsid w:val="00B11506"/>
    <w:rsid w:val="00B116DA"/>
    <w:rsid w:val="00B14F6D"/>
    <w:rsid w:val="00B15300"/>
    <w:rsid w:val="00B17BE1"/>
    <w:rsid w:val="00B242E3"/>
    <w:rsid w:val="00B24CCC"/>
    <w:rsid w:val="00B24D15"/>
    <w:rsid w:val="00B250B2"/>
    <w:rsid w:val="00B25324"/>
    <w:rsid w:val="00B26C40"/>
    <w:rsid w:val="00B30E36"/>
    <w:rsid w:val="00B31548"/>
    <w:rsid w:val="00B31D94"/>
    <w:rsid w:val="00B32648"/>
    <w:rsid w:val="00B32E7F"/>
    <w:rsid w:val="00B343CD"/>
    <w:rsid w:val="00B35B72"/>
    <w:rsid w:val="00B4285D"/>
    <w:rsid w:val="00B45960"/>
    <w:rsid w:val="00B479A1"/>
    <w:rsid w:val="00B533FD"/>
    <w:rsid w:val="00B55021"/>
    <w:rsid w:val="00B56D6D"/>
    <w:rsid w:val="00B606CA"/>
    <w:rsid w:val="00B632AF"/>
    <w:rsid w:val="00B656B3"/>
    <w:rsid w:val="00B708CF"/>
    <w:rsid w:val="00B721BC"/>
    <w:rsid w:val="00B732AA"/>
    <w:rsid w:val="00B74E98"/>
    <w:rsid w:val="00B755EF"/>
    <w:rsid w:val="00B75ED6"/>
    <w:rsid w:val="00B766ED"/>
    <w:rsid w:val="00B83261"/>
    <w:rsid w:val="00B86F6C"/>
    <w:rsid w:val="00B87A78"/>
    <w:rsid w:val="00B87D48"/>
    <w:rsid w:val="00B87E3E"/>
    <w:rsid w:val="00B92036"/>
    <w:rsid w:val="00B92FD0"/>
    <w:rsid w:val="00B95A57"/>
    <w:rsid w:val="00B9711C"/>
    <w:rsid w:val="00B9783B"/>
    <w:rsid w:val="00BA006B"/>
    <w:rsid w:val="00BA0ACB"/>
    <w:rsid w:val="00BA1CAD"/>
    <w:rsid w:val="00BA2521"/>
    <w:rsid w:val="00BA42F9"/>
    <w:rsid w:val="00BA4849"/>
    <w:rsid w:val="00BB1F97"/>
    <w:rsid w:val="00BB5881"/>
    <w:rsid w:val="00BB667B"/>
    <w:rsid w:val="00BC10E0"/>
    <w:rsid w:val="00BC53BF"/>
    <w:rsid w:val="00BC6D92"/>
    <w:rsid w:val="00BC7255"/>
    <w:rsid w:val="00BC73C9"/>
    <w:rsid w:val="00BD0508"/>
    <w:rsid w:val="00BD1748"/>
    <w:rsid w:val="00BD7243"/>
    <w:rsid w:val="00BE496D"/>
    <w:rsid w:val="00BE5954"/>
    <w:rsid w:val="00BF23DA"/>
    <w:rsid w:val="00BF251E"/>
    <w:rsid w:val="00BF2958"/>
    <w:rsid w:val="00BF3158"/>
    <w:rsid w:val="00BF4703"/>
    <w:rsid w:val="00BF4BA9"/>
    <w:rsid w:val="00BF7631"/>
    <w:rsid w:val="00C02F32"/>
    <w:rsid w:val="00C03DD4"/>
    <w:rsid w:val="00C051CE"/>
    <w:rsid w:val="00C073E5"/>
    <w:rsid w:val="00C104B6"/>
    <w:rsid w:val="00C10962"/>
    <w:rsid w:val="00C118F2"/>
    <w:rsid w:val="00C12499"/>
    <w:rsid w:val="00C1279F"/>
    <w:rsid w:val="00C14878"/>
    <w:rsid w:val="00C14E81"/>
    <w:rsid w:val="00C157CB"/>
    <w:rsid w:val="00C208A5"/>
    <w:rsid w:val="00C272B2"/>
    <w:rsid w:val="00C31CC3"/>
    <w:rsid w:val="00C32F46"/>
    <w:rsid w:val="00C33383"/>
    <w:rsid w:val="00C3755B"/>
    <w:rsid w:val="00C415B8"/>
    <w:rsid w:val="00C41BC6"/>
    <w:rsid w:val="00C42F48"/>
    <w:rsid w:val="00C43AB8"/>
    <w:rsid w:val="00C43DB7"/>
    <w:rsid w:val="00C44790"/>
    <w:rsid w:val="00C52EF1"/>
    <w:rsid w:val="00C532D1"/>
    <w:rsid w:val="00C53EDB"/>
    <w:rsid w:val="00C568C5"/>
    <w:rsid w:val="00C6473A"/>
    <w:rsid w:val="00C73319"/>
    <w:rsid w:val="00C74AEA"/>
    <w:rsid w:val="00C754CB"/>
    <w:rsid w:val="00C77130"/>
    <w:rsid w:val="00C777F2"/>
    <w:rsid w:val="00C81554"/>
    <w:rsid w:val="00C818DD"/>
    <w:rsid w:val="00C82433"/>
    <w:rsid w:val="00C836FF"/>
    <w:rsid w:val="00C83CB2"/>
    <w:rsid w:val="00C92C06"/>
    <w:rsid w:val="00C92CCD"/>
    <w:rsid w:val="00CA2E93"/>
    <w:rsid w:val="00CA2F26"/>
    <w:rsid w:val="00CA5B08"/>
    <w:rsid w:val="00CB33FA"/>
    <w:rsid w:val="00CB7B79"/>
    <w:rsid w:val="00CC1B5C"/>
    <w:rsid w:val="00CC6815"/>
    <w:rsid w:val="00CC6823"/>
    <w:rsid w:val="00CD277C"/>
    <w:rsid w:val="00CD3F7D"/>
    <w:rsid w:val="00CD4406"/>
    <w:rsid w:val="00CE1864"/>
    <w:rsid w:val="00CE6192"/>
    <w:rsid w:val="00CF3AB5"/>
    <w:rsid w:val="00CF66DC"/>
    <w:rsid w:val="00D024F7"/>
    <w:rsid w:val="00D03E63"/>
    <w:rsid w:val="00D04B86"/>
    <w:rsid w:val="00D04D6C"/>
    <w:rsid w:val="00D12E92"/>
    <w:rsid w:val="00D217A8"/>
    <w:rsid w:val="00D26DAE"/>
    <w:rsid w:val="00D355B8"/>
    <w:rsid w:val="00D355C4"/>
    <w:rsid w:val="00D37858"/>
    <w:rsid w:val="00D379D5"/>
    <w:rsid w:val="00D41204"/>
    <w:rsid w:val="00D46612"/>
    <w:rsid w:val="00D47403"/>
    <w:rsid w:val="00D50E16"/>
    <w:rsid w:val="00D51676"/>
    <w:rsid w:val="00D520E8"/>
    <w:rsid w:val="00D52BBE"/>
    <w:rsid w:val="00D53612"/>
    <w:rsid w:val="00D53FFD"/>
    <w:rsid w:val="00D548A4"/>
    <w:rsid w:val="00D54E30"/>
    <w:rsid w:val="00D56D14"/>
    <w:rsid w:val="00D61945"/>
    <w:rsid w:val="00D62653"/>
    <w:rsid w:val="00D64737"/>
    <w:rsid w:val="00D64844"/>
    <w:rsid w:val="00D65548"/>
    <w:rsid w:val="00D661DC"/>
    <w:rsid w:val="00D71185"/>
    <w:rsid w:val="00D753BB"/>
    <w:rsid w:val="00D755B8"/>
    <w:rsid w:val="00D76031"/>
    <w:rsid w:val="00D76645"/>
    <w:rsid w:val="00D81761"/>
    <w:rsid w:val="00D822F4"/>
    <w:rsid w:val="00D8546C"/>
    <w:rsid w:val="00D8711B"/>
    <w:rsid w:val="00D923F3"/>
    <w:rsid w:val="00D92600"/>
    <w:rsid w:val="00D92B30"/>
    <w:rsid w:val="00DA0150"/>
    <w:rsid w:val="00DA04E3"/>
    <w:rsid w:val="00DA0812"/>
    <w:rsid w:val="00DA12AF"/>
    <w:rsid w:val="00DA1313"/>
    <w:rsid w:val="00DA59E5"/>
    <w:rsid w:val="00DB067A"/>
    <w:rsid w:val="00DB0ADE"/>
    <w:rsid w:val="00DB6804"/>
    <w:rsid w:val="00DC196F"/>
    <w:rsid w:val="00DC527F"/>
    <w:rsid w:val="00DC598C"/>
    <w:rsid w:val="00DC63A6"/>
    <w:rsid w:val="00DC7B53"/>
    <w:rsid w:val="00DD0F35"/>
    <w:rsid w:val="00DD1CE5"/>
    <w:rsid w:val="00DD4519"/>
    <w:rsid w:val="00DD5F71"/>
    <w:rsid w:val="00DE0F16"/>
    <w:rsid w:val="00DE1EDE"/>
    <w:rsid w:val="00DF076E"/>
    <w:rsid w:val="00DF0DD6"/>
    <w:rsid w:val="00DF356F"/>
    <w:rsid w:val="00DF404B"/>
    <w:rsid w:val="00DF6333"/>
    <w:rsid w:val="00DF67F0"/>
    <w:rsid w:val="00DF7354"/>
    <w:rsid w:val="00E01B45"/>
    <w:rsid w:val="00E0296A"/>
    <w:rsid w:val="00E0724F"/>
    <w:rsid w:val="00E14809"/>
    <w:rsid w:val="00E176B4"/>
    <w:rsid w:val="00E209B2"/>
    <w:rsid w:val="00E210D0"/>
    <w:rsid w:val="00E21400"/>
    <w:rsid w:val="00E3012B"/>
    <w:rsid w:val="00E30383"/>
    <w:rsid w:val="00E30DA9"/>
    <w:rsid w:val="00E34258"/>
    <w:rsid w:val="00E37F8D"/>
    <w:rsid w:val="00E40EEB"/>
    <w:rsid w:val="00E436F6"/>
    <w:rsid w:val="00E614E7"/>
    <w:rsid w:val="00E65EC1"/>
    <w:rsid w:val="00E67832"/>
    <w:rsid w:val="00E700A8"/>
    <w:rsid w:val="00E757B9"/>
    <w:rsid w:val="00E762C9"/>
    <w:rsid w:val="00E76B34"/>
    <w:rsid w:val="00E81583"/>
    <w:rsid w:val="00E83911"/>
    <w:rsid w:val="00E871F3"/>
    <w:rsid w:val="00E87D6A"/>
    <w:rsid w:val="00E9061A"/>
    <w:rsid w:val="00E91375"/>
    <w:rsid w:val="00E959EA"/>
    <w:rsid w:val="00E95DF6"/>
    <w:rsid w:val="00E9690C"/>
    <w:rsid w:val="00E96A8F"/>
    <w:rsid w:val="00E97779"/>
    <w:rsid w:val="00EA03A5"/>
    <w:rsid w:val="00EA097F"/>
    <w:rsid w:val="00EA1EF7"/>
    <w:rsid w:val="00EA3EB9"/>
    <w:rsid w:val="00EA6BA6"/>
    <w:rsid w:val="00EB0EC1"/>
    <w:rsid w:val="00EB2016"/>
    <w:rsid w:val="00EB53EA"/>
    <w:rsid w:val="00EC1A87"/>
    <w:rsid w:val="00EC44BA"/>
    <w:rsid w:val="00ED0AEF"/>
    <w:rsid w:val="00ED375C"/>
    <w:rsid w:val="00ED482F"/>
    <w:rsid w:val="00ED6547"/>
    <w:rsid w:val="00ED6BE9"/>
    <w:rsid w:val="00EE0C53"/>
    <w:rsid w:val="00EE3509"/>
    <w:rsid w:val="00EE4479"/>
    <w:rsid w:val="00EE58BF"/>
    <w:rsid w:val="00EF04AE"/>
    <w:rsid w:val="00EF0E97"/>
    <w:rsid w:val="00EF1FD4"/>
    <w:rsid w:val="00F0065E"/>
    <w:rsid w:val="00F00A7B"/>
    <w:rsid w:val="00F02A52"/>
    <w:rsid w:val="00F0346E"/>
    <w:rsid w:val="00F102DC"/>
    <w:rsid w:val="00F12003"/>
    <w:rsid w:val="00F14CCD"/>
    <w:rsid w:val="00F15B44"/>
    <w:rsid w:val="00F170A9"/>
    <w:rsid w:val="00F179F6"/>
    <w:rsid w:val="00F22733"/>
    <w:rsid w:val="00F260FD"/>
    <w:rsid w:val="00F26190"/>
    <w:rsid w:val="00F26FBC"/>
    <w:rsid w:val="00F321AC"/>
    <w:rsid w:val="00F36780"/>
    <w:rsid w:val="00F3687C"/>
    <w:rsid w:val="00F376F9"/>
    <w:rsid w:val="00F40780"/>
    <w:rsid w:val="00F473B7"/>
    <w:rsid w:val="00F51448"/>
    <w:rsid w:val="00F54593"/>
    <w:rsid w:val="00F54726"/>
    <w:rsid w:val="00F54E16"/>
    <w:rsid w:val="00F54FB4"/>
    <w:rsid w:val="00F55A3A"/>
    <w:rsid w:val="00F55C36"/>
    <w:rsid w:val="00F56D72"/>
    <w:rsid w:val="00F57943"/>
    <w:rsid w:val="00F60811"/>
    <w:rsid w:val="00F61F42"/>
    <w:rsid w:val="00F63334"/>
    <w:rsid w:val="00F63CC1"/>
    <w:rsid w:val="00F641CC"/>
    <w:rsid w:val="00F7073A"/>
    <w:rsid w:val="00F715B3"/>
    <w:rsid w:val="00F73919"/>
    <w:rsid w:val="00F73ED0"/>
    <w:rsid w:val="00F7523F"/>
    <w:rsid w:val="00F753FC"/>
    <w:rsid w:val="00F7648D"/>
    <w:rsid w:val="00F77E24"/>
    <w:rsid w:val="00F81620"/>
    <w:rsid w:val="00F86FED"/>
    <w:rsid w:val="00F90927"/>
    <w:rsid w:val="00F90A46"/>
    <w:rsid w:val="00F9158E"/>
    <w:rsid w:val="00F918F3"/>
    <w:rsid w:val="00F92ED6"/>
    <w:rsid w:val="00F92FF2"/>
    <w:rsid w:val="00FA1281"/>
    <w:rsid w:val="00FA2C12"/>
    <w:rsid w:val="00FA416E"/>
    <w:rsid w:val="00FA7311"/>
    <w:rsid w:val="00FB1761"/>
    <w:rsid w:val="00FB2A3C"/>
    <w:rsid w:val="00FB3577"/>
    <w:rsid w:val="00FB37AE"/>
    <w:rsid w:val="00FB3D18"/>
    <w:rsid w:val="00FB4BF4"/>
    <w:rsid w:val="00FB5327"/>
    <w:rsid w:val="00FB5EF7"/>
    <w:rsid w:val="00FC2E32"/>
    <w:rsid w:val="00FC7C3C"/>
    <w:rsid w:val="00FC7FA5"/>
    <w:rsid w:val="00FD3670"/>
    <w:rsid w:val="00FD420D"/>
    <w:rsid w:val="00FD55E8"/>
    <w:rsid w:val="00FE1AB6"/>
    <w:rsid w:val="00FE217B"/>
    <w:rsid w:val="00FE5332"/>
    <w:rsid w:val="00FF33BA"/>
    <w:rsid w:val="00FF3A59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96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5DED"/>
    <w:pPr>
      <w:keepNext/>
      <w:jc w:val="center"/>
      <w:outlineLvl w:val="4"/>
    </w:pPr>
    <w:rPr>
      <w:rFonts w:ascii="Times New Roman CYR" w:hAnsi="Times New Roman CYR" w:cs="Times New Roman CYR"/>
      <w:b/>
      <w:bCs/>
      <w:sz w:val="28"/>
      <w:szCs w:val="28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5DED"/>
    <w:pPr>
      <w:keepNext/>
      <w:jc w:val="center"/>
      <w:outlineLvl w:val="7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65DED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65D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265DED"/>
    <w:pPr>
      <w:suppressAutoHyphens/>
      <w:spacing w:line="100" w:lineRule="atLeast"/>
      <w:ind w:firstLine="708"/>
      <w:jc w:val="both"/>
    </w:pPr>
    <w:rPr>
      <w:kern w:val="1"/>
      <w:sz w:val="28"/>
      <w:szCs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Normal"/>
    <w:uiPriority w:val="99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DefaultParagraphFont"/>
    <w:uiPriority w:val="99"/>
    <w:rsid w:val="00265DED"/>
  </w:style>
  <w:style w:type="character" w:customStyle="1" w:styleId="rvts8">
    <w:name w:val="rvts8"/>
    <w:basedOn w:val="DefaultParagraphFont"/>
    <w:uiPriority w:val="99"/>
    <w:rsid w:val="00265DE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47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787B"/>
    <w:rPr>
      <w:rFonts w:ascii="Segoe UI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uiPriority w:val="99"/>
    <w:rsid w:val="00B87E3E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4A2E69"/>
    <w:pPr>
      <w:suppressAutoHyphens/>
      <w:spacing w:line="100" w:lineRule="atLeast"/>
      <w:jc w:val="both"/>
    </w:pPr>
    <w:rPr>
      <w:kern w:val="2"/>
      <w:sz w:val="28"/>
      <w:szCs w:val="28"/>
      <w:lang w:val="uk-UA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2E69"/>
    <w:rPr>
      <w:rFonts w:ascii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">
    <w:name w:val="Основной текст Знак"/>
    <w:basedOn w:val="DefaultParagraphFont"/>
    <w:uiPriority w:val="99"/>
    <w:semiHidden/>
    <w:rsid w:val="004A2E69"/>
    <w:rPr>
      <w:rFonts w:ascii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2653B6"/>
    <w:rPr>
      <w:rFonts w:cs="Calibr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196</Words>
  <Characters>1122</Characters>
  <Application>Microsoft Office Outlook</Application>
  <DocSecurity>0</DocSecurity>
  <Lines>0</Lines>
  <Paragraphs>0</Paragraphs>
  <ScaleCrop>false</ScaleCrop>
  <Company>New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urban_smr@outlook.com</dc:creator>
  <cp:keywords/>
  <dc:description/>
  <cp:lastModifiedBy>user</cp:lastModifiedBy>
  <cp:revision>4</cp:revision>
  <cp:lastPrinted>2021-08-30T14:44:00Z</cp:lastPrinted>
  <dcterms:created xsi:type="dcterms:W3CDTF">2021-08-30T14:44:00Z</dcterms:created>
  <dcterms:modified xsi:type="dcterms:W3CDTF">2021-09-13T06:33:00Z</dcterms:modified>
</cp:coreProperties>
</file>