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Layout w:type="fixed"/>
        <w:tblLook w:val="01E0"/>
      </w:tblPr>
      <w:tblGrid>
        <w:gridCol w:w="4253"/>
        <w:gridCol w:w="1134"/>
        <w:gridCol w:w="4253"/>
      </w:tblGrid>
      <w:tr w:rsidR="00687770" w:rsidRPr="00BE414C" w:rsidTr="00B968C5">
        <w:trPr>
          <w:trHeight w:val="979"/>
          <w:jc w:val="center"/>
        </w:trPr>
        <w:tc>
          <w:tcPr>
            <w:tcW w:w="4253" w:type="dxa"/>
          </w:tcPr>
          <w:p w:rsidR="00687770" w:rsidRPr="00C52879" w:rsidRDefault="00687770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687770" w:rsidRPr="00C52879" w:rsidRDefault="00687770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uk-UA"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0.05pt;margin-top:-.35pt;width:34pt;height:48.2pt;z-index:251658240;visibility:visible;mso-wrap-distance-left:9.05pt;mso-wrap-distance-right:9.05pt;mso-position-horizontal-relative:page;mso-position-vertical-relative:text">
                  <v:imagedata r:id="rId4" o:title=""/>
                  <w10:wrap type="topAndBottom" anchorx="page"/>
                </v:shape>
              </w:pict>
            </w:r>
          </w:p>
        </w:tc>
        <w:tc>
          <w:tcPr>
            <w:tcW w:w="4253" w:type="dxa"/>
          </w:tcPr>
          <w:p w:rsidR="00687770" w:rsidRPr="00C52879" w:rsidRDefault="00687770" w:rsidP="008E05E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          </w:t>
            </w:r>
          </w:p>
          <w:p w:rsidR="00687770" w:rsidRPr="00C52879" w:rsidRDefault="00687770" w:rsidP="00D44DF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687770" w:rsidRPr="00C52879" w:rsidRDefault="00687770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noProof/>
          <w:sz w:val="15"/>
          <w:szCs w:val="15"/>
          <w:lang w:val="en-US"/>
        </w:rPr>
      </w:pPr>
    </w:p>
    <w:p w:rsidR="00687770" w:rsidRPr="00C52879" w:rsidRDefault="00687770" w:rsidP="00C52879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36"/>
          <w:szCs w:val="20"/>
          <w:lang w:val="uk-UA" w:eastAsia="ru-RU"/>
        </w:rPr>
      </w:pPr>
      <w:r w:rsidRPr="00C52879">
        <w:rPr>
          <w:rFonts w:ascii="Times New Roman" w:hAnsi="Times New Roman"/>
          <w:sz w:val="36"/>
          <w:szCs w:val="20"/>
          <w:lang w:val="uk-UA" w:eastAsia="ru-RU"/>
        </w:rPr>
        <w:t>Сумська міська рада</w:t>
      </w:r>
    </w:p>
    <w:p w:rsidR="00687770" w:rsidRPr="00C52879" w:rsidRDefault="00687770" w:rsidP="00C52879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0"/>
          <w:lang w:val="uk-UA" w:eastAsia="ru-RU"/>
        </w:rPr>
      </w:pPr>
      <w:r w:rsidRPr="00C52879">
        <w:rPr>
          <w:rFonts w:ascii="Times New Roman" w:hAnsi="Times New Roman"/>
          <w:sz w:val="36"/>
          <w:szCs w:val="36"/>
          <w:lang w:val="uk-UA" w:eastAsia="ru-RU"/>
        </w:rPr>
        <w:t>Виконавчий комітет</w:t>
      </w:r>
    </w:p>
    <w:p w:rsidR="00687770" w:rsidRPr="00C52879" w:rsidRDefault="00687770" w:rsidP="00C52879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hAnsi="Times New Roman"/>
          <w:b/>
          <w:sz w:val="36"/>
          <w:szCs w:val="36"/>
          <w:lang w:val="uk-UA" w:eastAsia="ru-RU"/>
        </w:rPr>
        <w:t>РІШЕННЯ</w:t>
      </w:r>
    </w:p>
    <w:p w:rsidR="00687770" w:rsidRPr="00C52879" w:rsidRDefault="00687770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mallCaps/>
          <w:sz w:val="32"/>
          <w:szCs w:val="20"/>
          <w:lang w:val="uk-UA"/>
        </w:rPr>
      </w:pPr>
    </w:p>
    <w:p w:rsidR="00687770" w:rsidRDefault="00687770" w:rsidP="00C52879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від 13.11.2018 року</w:t>
      </w:r>
      <w:r w:rsidRPr="00C52879">
        <w:rPr>
          <w:rFonts w:ascii="Times New Roman" w:hAnsi="Times New Roman"/>
          <w:sz w:val="28"/>
          <w:szCs w:val="20"/>
          <w:lang w:val="uk-UA"/>
        </w:rPr>
        <w:t xml:space="preserve"> № </w:t>
      </w:r>
      <w:r>
        <w:rPr>
          <w:rFonts w:ascii="Times New Roman" w:hAnsi="Times New Roman"/>
          <w:sz w:val="28"/>
          <w:szCs w:val="20"/>
          <w:lang w:val="uk-UA"/>
        </w:rPr>
        <w:t>628</w:t>
      </w:r>
      <w:r w:rsidRPr="00C52879">
        <w:rPr>
          <w:rFonts w:ascii="Times New Roman" w:hAnsi="Times New Roman"/>
          <w:sz w:val="28"/>
          <w:szCs w:val="20"/>
          <w:lang w:val="uk-UA"/>
        </w:rPr>
        <w:t xml:space="preserve">    </w:t>
      </w:r>
    </w:p>
    <w:p w:rsidR="00687770" w:rsidRDefault="00687770" w:rsidP="00C52879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687770" w:rsidRDefault="00687770" w:rsidP="00C52879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  <w:r w:rsidRPr="00ED420D">
        <w:rPr>
          <w:rFonts w:ascii="Times New Roman" w:hAnsi="Times New Roman"/>
          <w:b/>
          <w:sz w:val="28"/>
          <w:szCs w:val="20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0"/>
          <w:lang w:val="uk-UA"/>
        </w:rPr>
        <w:t xml:space="preserve">        </w:t>
      </w:r>
      <w:r w:rsidRPr="00ED420D">
        <w:rPr>
          <w:rFonts w:ascii="Times New Roman" w:hAnsi="Times New Roman"/>
          <w:b/>
          <w:sz w:val="28"/>
          <w:szCs w:val="20"/>
          <w:lang w:val="uk-UA"/>
        </w:rPr>
        <w:t xml:space="preserve">розгляд </w:t>
      </w:r>
      <w:r>
        <w:rPr>
          <w:rFonts w:ascii="Times New Roman" w:hAnsi="Times New Roman"/>
          <w:b/>
          <w:sz w:val="28"/>
          <w:szCs w:val="20"/>
          <w:lang w:val="uk-UA"/>
        </w:rPr>
        <w:t xml:space="preserve">            </w:t>
      </w:r>
      <w:r w:rsidRPr="00ED420D">
        <w:rPr>
          <w:rFonts w:ascii="Times New Roman" w:hAnsi="Times New Roman"/>
          <w:b/>
          <w:sz w:val="28"/>
          <w:szCs w:val="20"/>
          <w:lang w:val="uk-UA"/>
        </w:rPr>
        <w:t xml:space="preserve">електронної </w:t>
      </w:r>
    </w:p>
    <w:p w:rsidR="00687770" w:rsidRDefault="00687770" w:rsidP="00CD0F26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п</w:t>
      </w:r>
      <w:r w:rsidRPr="00ED420D">
        <w:rPr>
          <w:rFonts w:ascii="Times New Roman" w:hAnsi="Times New Roman"/>
          <w:b/>
          <w:sz w:val="28"/>
          <w:szCs w:val="20"/>
          <w:lang w:val="uk-UA"/>
        </w:rPr>
        <w:t>етиції</w:t>
      </w:r>
      <w:r>
        <w:rPr>
          <w:rFonts w:ascii="Times New Roman" w:hAnsi="Times New Roman"/>
          <w:b/>
          <w:sz w:val="28"/>
          <w:szCs w:val="20"/>
          <w:lang w:val="uk-UA"/>
        </w:rPr>
        <w:t xml:space="preserve">     Шевченко      Володимира </w:t>
      </w:r>
    </w:p>
    <w:p w:rsidR="00687770" w:rsidRDefault="00687770" w:rsidP="00CD0F26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 xml:space="preserve">Володимировича  щодо   укладання </w:t>
      </w:r>
    </w:p>
    <w:p w:rsidR="00687770" w:rsidRDefault="00687770" w:rsidP="00CD0F26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асфальтобетонного   або   бетонного</w:t>
      </w:r>
    </w:p>
    <w:p w:rsidR="00687770" w:rsidRDefault="00687770" w:rsidP="00CD0F26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 xml:space="preserve">покриття   на    ділянці    дороги   від </w:t>
      </w:r>
    </w:p>
    <w:p w:rsidR="00687770" w:rsidRDefault="00687770" w:rsidP="00CD0F26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 xml:space="preserve">буд. №1 до буд. №45 по вул. Лучанська </w:t>
      </w:r>
    </w:p>
    <w:p w:rsidR="00687770" w:rsidRPr="003771B8" w:rsidRDefault="00687770" w:rsidP="00C52879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у м. Суми</w:t>
      </w:r>
    </w:p>
    <w:tbl>
      <w:tblPr>
        <w:tblW w:w="0" w:type="auto"/>
        <w:tblLook w:val="0000"/>
      </w:tblPr>
      <w:tblGrid>
        <w:gridCol w:w="9747"/>
      </w:tblGrid>
      <w:tr w:rsidR="00687770" w:rsidRPr="00BE414C" w:rsidTr="0034430D">
        <w:trPr>
          <w:trHeight w:val="319"/>
        </w:trPr>
        <w:tc>
          <w:tcPr>
            <w:tcW w:w="9747" w:type="dxa"/>
          </w:tcPr>
          <w:p w:rsidR="00687770" w:rsidRPr="00154A0F" w:rsidRDefault="00687770" w:rsidP="003771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</w:tbl>
    <w:p w:rsidR="00687770" w:rsidRPr="009D29DD" w:rsidRDefault="00687770" w:rsidP="009D29D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B12F9E">
        <w:rPr>
          <w:rFonts w:ascii="Times New Roman" w:hAnsi="Times New Roman"/>
          <w:sz w:val="28"/>
          <w:szCs w:val="28"/>
          <w:lang w:val="uk-UA" w:eastAsia="ru-RU"/>
        </w:rPr>
        <w:t>Розглянувши електронну петицію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Шевченко Володимира Володимировича «Укласти асфальтобетонне або бетонне покриття»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,  </w:t>
      </w:r>
      <w:r>
        <w:rPr>
          <w:rFonts w:ascii="Times New Roman" w:hAnsi="Times New Roman"/>
          <w:sz w:val="28"/>
          <w:szCs w:val="28"/>
          <w:lang w:val="uk-UA" w:eastAsia="ru-RU"/>
        </w:rPr>
        <w:t>розміщену</w:t>
      </w:r>
      <w:r w:rsidRPr="00B12F9E">
        <w:rPr>
          <w:rFonts w:ascii="Times New Roman" w:hAnsi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9850A7">
        <w:rPr>
          <w:rFonts w:ascii="Times New Roman" w:hAnsi="Times New Roman"/>
          <w:sz w:val="28"/>
          <w:szCs w:val="28"/>
          <w:lang w:val="uk-UA" w:eastAsia="ru-RU"/>
        </w:rPr>
        <w:t>, відповідно до статті 23</w:t>
      </w:r>
      <w:r w:rsidRPr="009850A7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1</w:t>
      </w:r>
      <w:r w:rsidRPr="009850A7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</w:t>
      </w:r>
      <w:hyperlink r:id="rId5" w:history="1">
        <w:r w:rsidRPr="009850A7">
          <w:rPr>
            <w:rFonts w:ascii="Times New Roman" w:hAnsi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9850A7">
        <w:rPr>
          <w:rFonts w:ascii="Times New Roman" w:hAnsi="Times New Roman"/>
          <w:sz w:val="28"/>
          <w:szCs w:val="28"/>
          <w:lang w:val="uk-UA" w:eastAsia="ru-RU"/>
        </w:rPr>
        <w:t xml:space="preserve">, пункту 4.3 розділу 4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9850A7">
        <w:rPr>
          <w:rFonts w:ascii="Times New Roman" w:hAnsi="Times New Roman"/>
          <w:sz w:val="28"/>
          <w:szCs w:val="28"/>
          <w:lang w:val="uk-UA" w:eastAsia="ru-RU"/>
        </w:rPr>
        <w:t>Положення</w:t>
      </w:r>
      <w:r w:rsidRPr="0034430D">
        <w:rPr>
          <w:rFonts w:ascii="Times New Roman" w:hAnsi="Times New Roman"/>
          <w:sz w:val="28"/>
          <w:szCs w:val="28"/>
          <w:lang w:val="uk-UA" w:eastAsia="ru-RU"/>
        </w:rPr>
        <w:t xml:space="preserve"> про порядок подання електронних петицій та їх розгляду органами місцевого самоврядування міста Суми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34430D">
        <w:rPr>
          <w:rFonts w:ascii="Times New Roman" w:hAnsi="Times New Roman"/>
          <w:sz w:val="28"/>
          <w:szCs w:val="28"/>
          <w:lang w:val="uk-UA" w:eastAsia="ru-RU"/>
        </w:rPr>
        <w:t>, затвердженого рішенням Сумської міської ради від 25 жовтня 2017 року № 2692-МР,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4430D">
        <w:rPr>
          <w:rFonts w:ascii="Times New Roman" w:hAnsi="Times New Roman"/>
          <w:sz w:val="28"/>
          <w:szCs w:val="28"/>
          <w:lang w:val="uk-UA" w:eastAsia="ru-RU"/>
        </w:rPr>
        <w:t xml:space="preserve">частини другої статті 19 Конституції України, частини </w:t>
      </w:r>
      <w:r>
        <w:rPr>
          <w:rFonts w:ascii="Times New Roman" w:hAnsi="Times New Roman"/>
          <w:sz w:val="28"/>
          <w:szCs w:val="28"/>
          <w:lang w:val="uk-UA" w:eastAsia="ru-RU"/>
        </w:rPr>
        <w:t>1, 4, 6</w:t>
      </w:r>
      <w:r w:rsidRPr="0034430D">
        <w:rPr>
          <w:rFonts w:ascii="Times New Roman" w:hAnsi="Times New Roman"/>
          <w:sz w:val="28"/>
          <w:szCs w:val="28"/>
          <w:lang w:val="uk-UA" w:eastAsia="ru-RU"/>
        </w:rPr>
        <w:t xml:space="preserve"> статті 23 Господарського кодексу України, керуючись статтею 40 Закону України «Про місцеве самоврядування в Україні», </w:t>
      </w:r>
      <w:r w:rsidRPr="0034430D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687770" w:rsidRPr="002A5AFD" w:rsidRDefault="00687770" w:rsidP="0034430D">
      <w:pPr>
        <w:spacing w:after="0" w:line="240" w:lineRule="auto"/>
        <w:ind w:firstLine="24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687770" w:rsidRPr="0034430D" w:rsidRDefault="00687770" w:rsidP="0034430D">
      <w:pPr>
        <w:spacing w:after="0" w:line="240" w:lineRule="auto"/>
        <w:ind w:firstLine="24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4430D">
        <w:rPr>
          <w:rFonts w:ascii="Times New Roman" w:hAnsi="Times New Roman"/>
          <w:b/>
          <w:sz w:val="28"/>
          <w:szCs w:val="28"/>
          <w:lang w:val="uk-UA" w:eastAsia="ru-RU"/>
        </w:rPr>
        <w:t>ВИРІШИВ:</w:t>
      </w:r>
    </w:p>
    <w:p w:rsidR="00687770" w:rsidRPr="002A5AFD" w:rsidRDefault="00687770" w:rsidP="0034430D">
      <w:pPr>
        <w:spacing w:after="0" w:line="240" w:lineRule="auto"/>
        <w:ind w:hanging="100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687770" w:rsidRPr="0034430D" w:rsidRDefault="00687770" w:rsidP="0034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4430D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Pr="0034430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81868">
        <w:rPr>
          <w:rFonts w:ascii="Times New Roman" w:hAnsi="Times New Roman"/>
          <w:color w:val="000000"/>
          <w:sz w:val="28"/>
          <w:szCs w:val="28"/>
          <w:lang w:val="uk-UA" w:eastAsia="ru-RU"/>
        </w:rPr>
        <w:t>Підтримати</w:t>
      </w:r>
      <w:r w:rsidRPr="0034430D">
        <w:rPr>
          <w:rFonts w:ascii="Times New Roman" w:hAnsi="Times New Roman"/>
          <w:sz w:val="28"/>
          <w:szCs w:val="28"/>
          <w:lang w:val="uk-UA" w:eastAsia="ru-RU"/>
        </w:rPr>
        <w:t xml:space="preserve"> електронну петицію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Шевченко Володимира Володимировича щодо укладання асфальтобетонного або бетонного покриття на ділянці дороги від буд. №1 до буд. №45 по вул. Лучанська у м. Суми</w:t>
      </w:r>
      <w:r w:rsidRPr="0034430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87770" w:rsidRPr="0034430D" w:rsidRDefault="00687770" w:rsidP="0034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87770" w:rsidRPr="00A541B5" w:rsidRDefault="00687770" w:rsidP="00A541B5">
      <w:pPr>
        <w:ind w:firstLine="708"/>
        <w:jc w:val="both"/>
        <w:rPr>
          <w:sz w:val="28"/>
          <w:szCs w:val="28"/>
          <w:lang w:val="uk-UA"/>
        </w:rPr>
      </w:pPr>
      <w:r w:rsidRPr="00A541B5"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Pr="00A541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41B5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У</w:t>
      </w:r>
      <w:r w:rsidRPr="00A541B5">
        <w:rPr>
          <w:rFonts w:ascii="Times New Roman" w:hAnsi="Times New Roman"/>
          <w:color w:val="000000"/>
          <w:sz w:val="28"/>
          <w:szCs w:val="28"/>
          <w:lang w:val="uk-UA" w:eastAsia="uk-UA"/>
        </w:rPr>
        <w:t>правлінню капітального будівництва та дорожнього господарства Сумської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включити ремонт вищезазначеної ділянки дороги в план робіт на 2019 рік.</w:t>
      </w:r>
    </w:p>
    <w:p w:rsidR="00687770" w:rsidRPr="00A541B5" w:rsidRDefault="00687770" w:rsidP="00627CD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41B5">
        <w:rPr>
          <w:rFonts w:ascii="Times New Roman" w:hAnsi="Times New Roman"/>
          <w:b/>
          <w:sz w:val="28"/>
          <w:szCs w:val="28"/>
          <w:lang w:val="uk-UA" w:eastAsia="ru-RU"/>
        </w:rPr>
        <w:t>3.</w:t>
      </w:r>
      <w:r w:rsidRPr="00A541B5">
        <w:rPr>
          <w:rFonts w:ascii="Times New Roman" w:hAnsi="Times New Roman"/>
          <w:sz w:val="28"/>
          <w:szCs w:val="28"/>
          <w:lang w:val="uk-UA" w:eastAsia="ru-RU"/>
        </w:rPr>
        <w:t xml:space="preserve"> Повідомити автора петиції про прийняте рішення.</w:t>
      </w:r>
    </w:p>
    <w:p w:rsidR="00687770" w:rsidRPr="00A541B5" w:rsidRDefault="00687770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87770" w:rsidRPr="00A541B5" w:rsidRDefault="00687770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A541B5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A541B5">
        <w:rPr>
          <w:rFonts w:ascii="Times New Roman" w:hAnsi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згідно з розподілом обов’язків. </w:t>
      </w:r>
    </w:p>
    <w:p w:rsidR="00687770" w:rsidRDefault="00687770" w:rsidP="00344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87770" w:rsidRPr="00C52879" w:rsidRDefault="00687770" w:rsidP="003771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87770" w:rsidRPr="003771B8" w:rsidRDefault="00687770" w:rsidP="003771B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>Міський голова</w:t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>О.М. Лисенко</w:t>
      </w:r>
    </w:p>
    <w:p w:rsidR="00687770" w:rsidRDefault="00687770" w:rsidP="00C5287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87770" w:rsidRDefault="00687770" w:rsidP="00C5287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Шилов В.В. 22-55-86</w:t>
      </w:r>
    </w:p>
    <w:p w:rsidR="00687770" w:rsidRPr="003771B8" w:rsidRDefault="00687770" w:rsidP="003771B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52879">
        <w:rPr>
          <w:rFonts w:ascii="Times New Roman" w:hAnsi="Times New Roman"/>
          <w:sz w:val="24"/>
          <w:szCs w:val="24"/>
          <w:lang w:val="uk-UA" w:eastAsia="ru-RU"/>
        </w:rPr>
        <w:t xml:space="preserve">Розіслати: </w:t>
      </w:r>
      <w:r>
        <w:rPr>
          <w:rFonts w:ascii="Times New Roman" w:hAnsi="Times New Roman"/>
          <w:sz w:val="24"/>
          <w:szCs w:val="24"/>
          <w:lang w:val="uk-UA" w:eastAsia="ru-RU"/>
        </w:rPr>
        <w:t>Шилову В.В.</w:t>
      </w:r>
      <w:bookmarkStart w:id="0" w:name="_GoBack"/>
      <w:bookmarkEnd w:id="0"/>
    </w:p>
    <w:p w:rsidR="00687770" w:rsidRDefault="00687770" w:rsidP="008E05E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87770" w:rsidRPr="008E05E2" w:rsidRDefault="00687770">
      <w:pPr>
        <w:rPr>
          <w:rFonts w:ascii="Times New Roman" w:hAnsi="Times New Roman"/>
          <w:sz w:val="24"/>
          <w:szCs w:val="24"/>
        </w:rPr>
      </w:pPr>
    </w:p>
    <w:sectPr w:rsidR="00687770" w:rsidRPr="008E05E2" w:rsidSect="003771B8">
      <w:pgSz w:w="11906" w:h="16838"/>
      <w:pgMar w:top="426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05E"/>
    <w:rsid w:val="00052B37"/>
    <w:rsid w:val="000A32F8"/>
    <w:rsid w:val="000B7461"/>
    <w:rsid w:val="000D4452"/>
    <w:rsid w:val="00154A0F"/>
    <w:rsid w:val="001B11B3"/>
    <w:rsid w:val="001F7EDA"/>
    <w:rsid w:val="00282340"/>
    <w:rsid w:val="002879E2"/>
    <w:rsid w:val="002A5AFD"/>
    <w:rsid w:val="002B5B97"/>
    <w:rsid w:val="002E05CE"/>
    <w:rsid w:val="0034430D"/>
    <w:rsid w:val="00347446"/>
    <w:rsid w:val="003771B8"/>
    <w:rsid w:val="00425B5E"/>
    <w:rsid w:val="004A25B9"/>
    <w:rsid w:val="00531759"/>
    <w:rsid w:val="005679AD"/>
    <w:rsid w:val="005A1C0C"/>
    <w:rsid w:val="00600249"/>
    <w:rsid w:val="00627CD5"/>
    <w:rsid w:val="00681868"/>
    <w:rsid w:val="00687770"/>
    <w:rsid w:val="006A3478"/>
    <w:rsid w:val="007277F7"/>
    <w:rsid w:val="0079705E"/>
    <w:rsid w:val="0080075F"/>
    <w:rsid w:val="00802EED"/>
    <w:rsid w:val="008E05E2"/>
    <w:rsid w:val="008F2968"/>
    <w:rsid w:val="009201E6"/>
    <w:rsid w:val="009232F5"/>
    <w:rsid w:val="00944934"/>
    <w:rsid w:val="009474E3"/>
    <w:rsid w:val="009850A7"/>
    <w:rsid w:val="009A3549"/>
    <w:rsid w:val="009D29DD"/>
    <w:rsid w:val="00A541B5"/>
    <w:rsid w:val="00A66CA0"/>
    <w:rsid w:val="00B12F9E"/>
    <w:rsid w:val="00B608FE"/>
    <w:rsid w:val="00B968C5"/>
    <w:rsid w:val="00BC0995"/>
    <w:rsid w:val="00BE28A1"/>
    <w:rsid w:val="00BE414C"/>
    <w:rsid w:val="00C3071E"/>
    <w:rsid w:val="00C4479B"/>
    <w:rsid w:val="00C52879"/>
    <w:rsid w:val="00CB6DE4"/>
    <w:rsid w:val="00CC72A2"/>
    <w:rsid w:val="00CD0F26"/>
    <w:rsid w:val="00CE6368"/>
    <w:rsid w:val="00D300EE"/>
    <w:rsid w:val="00D44DF8"/>
    <w:rsid w:val="00D53C3F"/>
    <w:rsid w:val="00DD44AA"/>
    <w:rsid w:val="00ED420D"/>
    <w:rsid w:val="00F21F74"/>
    <w:rsid w:val="00F22261"/>
    <w:rsid w:val="00F363AF"/>
    <w:rsid w:val="00F66473"/>
    <w:rsid w:val="00FC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0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2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D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B12F9E"/>
    <w:rPr>
      <w:rFonts w:cs="Times New Roman"/>
      <w:color w:val="0563C1"/>
      <w:u w:val="single"/>
    </w:rPr>
  </w:style>
  <w:style w:type="paragraph" w:customStyle="1" w:styleId="rvps7">
    <w:name w:val="rvps7"/>
    <w:basedOn w:val="Normal"/>
    <w:uiPriority w:val="99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uiPriority w:val="99"/>
    <w:rsid w:val="00D53C3F"/>
    <w:rPr>
      <w:rFonts w:cs="Times New Roman"/>
    </w:rPr>
  </w:style>
  <w:style w:type="paragraph" w:customStyle="1" w:styleId="rvps2">
    <w:name w:val="rvps2"/>
    <w:basedOn w:val="Normal"/>
    <w:uiPriority w:val="99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Normal"/>
    <w:uiPriority w:val="99"/>
    <w:rsid w:val="00A541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nau.ua/doc/?code=2939-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261</Words>
  <Characters>1489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Олена Володимирівна</dc:creator>
  <cp:keywords/>
  <dc:description/>
  <cp:lastModifiedBy>User</cp:lastModifiedBy>
  <cp:revision>7</cp:revision>
  <cp:lastPrinted>2018-11-15T09:09:00Z</cp:lastPrinted>
  <dcterms:created xsi:type="dcterms:W3CDTF">2018-10-11T11:42:00Z</dcterms:created>
  <dcterms:modified xsi:type="dcterms:W3CDTF">2018-11-22T08:30:00Z</dcterms:modified>
</cp:coreProperties>
</file>