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35" w:rsidRPr="00BF38F5" w:rsidRDefault="000E6335" w:rsidP="00BF38F5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</w:t>
      </w:r>
    </w:p>
    <w:p w:rsidR="000E6335" w:rsidRDefault="000E6335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України" style="position:absolute;margin-left:213.8pt;margin-top:-9.3pt;width:40.85pt;height:48.2pt;z-index:-251658240;visibility:visible">
            <v:imagedata r:id="rId4" r:href="rId5"/>
          </v:shape>
        </w:pict>
      </w:r>
    </w:p>
    <w:p w:rsidR="000E6335" w:rsidRDefault="000E6335" w:rsidP="00222D32">
      <w:pPr>
        <w:overflowPunct/>
        <w:autoSpaceDE/>
        <w:adjustRightInd/>
        <w:rPr>
          <w:bCs/>
          <w:color w:val="000000"/>
          <w:sz w:val="36"/>
          <w:szCs w:val="36"/>
          <w:lang w:val="uk-UA" w:eastAsia="uk-UA"/>
        </w:rPr>
      </w:pPr>
    </w:p>
    <w:p w:rsidR="000E6335" w:rsidRDefault="000E6335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0E6335" w:rsidRDefault="000E6335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0E6335" w:rsidRDefault="000E6335" w:rsidP="00222D32">
      <w:pPr>
        <w:overflowPunct/>
        <w:autoSpaceDE/>
        <w:adjustRightInd/>
        <w:jc w:val="center"/>
        <w:rPr>
          <w:b/>
          <w:color w:val="000000"/>
          <w:sz w:val="36"/>
          <w:szCs w:val="36"/>
          <w:lang w:val="uk-UA" w:eastAsia="uk-UA"/>
        </w:rPr>
      </w:pPr>
      <w:r>
        <w:rPr>
          <w:b/>
          <w:color w:val="000000"/>
          <w:sz w:val="36"/>
          <w:szCs w:val="36"/>
          <w:lang w:val="uk-UA" w:eastAsia="uk-UA"/>
        </w:rPr>
        <w:t>РІШЕННЯ</w:t>
      </w:r>
    </w:p>
    <w:p w:rsidR="000E6335" w:rsidRDefault="000E6335" w:rsidP="00222D32">
      <w:pPr>
        <w:overflowPunct/>
        <w:autoSpaceDE/>
        <w:adjustRightInd/>
        <w:jc w:val="center"/>
        <w:rPr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/>
      </w:tblPr>
      <w:tblGrid>
        <w:gridCol w:w="5585"/>
      </w:tblGrid>
      <w:tr w:rsidR="000E6335" w:rsidTr="004F4BC0">
        <w:trPr>
          <w:trHeight w:val="250"/>
        </w:trPr>
        <w:tc>
          <w:tcPr>
            <w:tcW w:w="5585" w:type="dxa"/>
          </w:tcPr>
          <w:p w:rsidR="000E6335" w:rsidRDefault="000E6335">
            <w:pPr>
              <w:overflowPunct/>
              <w:autoSpaceDE/>
              <w:adjustRightInd/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від  13.11.2018 року № 627           </w:t>
            </w:r>
          </w:p>
        </w:tc>
      </w:tr>
      <w:tr w:rsidR="000E6335" w:rsidTr="004F4BC0">
        <w:trPr>
          <w:trHeight w:val="323"/>
        </w:trPr>
        <w:tc>
          <w:tcPr>
            <w:tcW w:w="5585" w:type="dxa"/>
          </w:tcPr>
          <w:p w:rsidR="000E6335" w:rsidRDefault="000E6335">
            <w:pPr>
              <w:overflowPunct/>
              <w:autoSpaceDE/>
              <w:adjustRightInd/>
              <w:ind w:right="175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0E6335" w:rsidTr="004F4BC0">
        <w:trPr>
          <w:trHeight w:val="1253"/>
        </w:trPr>
        <w:tc>
          <w:tcPr>
            <w:tcW w:w="5585" w:type="dxa"/>
          </w:tcPr>
          <w:p w:rsidR="000E6335" w:rsidRDefault="000E6335" w:rsidP="00737A0E">
            <w:pPr>
              <w:overflowPunct/>
              <w:autoSpaceDE/>
              <w:adjustRightInd/>
              <w:ind w:right="493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Про розгляд електронної петиції щодо ремонту дороги по вул. Гамалія у м. Суми та вжиття відповідних заходів з метою вирішення порушеного питання</w:t>
            </w:r>
            <w:bookmarkEnd w:id="0"/>
          </w:p>
        </w:tc>
      </w:tr>
    </w:tbl>
    <w:p w:rsidR="000E6335" w:rsidRDefault="000E6335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0E6335" w:rsidRDefault="000E6335" w:rsidP="00222D32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Розглянувши електронну петицію Лапіна М.І. стосовно ремонту дороги по вул. Гамалія у м. Суми, керуючись частиною 1 статті 52 Закону України «Про місцеве самоврядування в Україні», </w:t>
      </w:r>
      <w:r>
        <w:rPr>
          <w:b/>
          <w:bCs/>
          <w:iCs/>
          <w:color w:val="000000"/>
          <w:sz w:val="28"/>
          <w:szCs w:val="28"/>
          <w:lang w:val="uk-UA" w:eastAsia="en-US"/>
        </w:rPr>
        <w:t>виконавчий комітет Сумської міської ради</w:t>
      </w:r>
    </w:p>
    <w:p w:rsidR="000E6335" w:rsidRDefault="000E6335" w:rsidP="00222D32">
      <w:pPr>
        <w:overflowPunct/>
        <w:autoSpaceDE/>
        <w:adjustRightInd/>
        <w:ind w:firstLine="708"/>
        <w:jc w:val="both"/>
        <w:rPr>
          <w:bCs/>
          <w:iCs/>
          <w:color w:val="000000"/>
          <w:sz w:val="28"/>
          <w:szCs w:val="28"/>
          <w:lang w:val="uk-UA" w:eastAsia="en-US"/>
        </w:rPr>
      </w:pPr>
    </w:p>
    <w:p w:rsidR="000E6335" w:rsidRDefault="000E6335" w:rsidP="00222D32">
      <w:pPr>
        <w:overflowPunct/>
        <w:autoSpaceDE/>
        <w:adjustRightInd/>
        <w:ind w:firstLine="708"/>
        <w:jc w:val="center"/>
        <w:rPr>
          <w:b/>
          <w:bCs/>
          <w:iCs/>
          <w:color w:val="000000"/>
          <w:sz w:val="28"/>
          <w:szCs w:val="28"/>
          <w:lang w:val="uk-UA" w:eastAsia="en-US"/>
        </w:rPr>
      </w:pPr>
      <w:r>
        <w:rPr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0E6335" w:rsidRDefault="000E6335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0E6335" w:rsidRDefault="000E6335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</w:t>
      </w:r>
      <w:r w:rsidRPr="004F4BC0">
        <w:rPr>
          <w:color w:val="000000"/>
          <w:sz w:val="28"/>
          <w:szCs w:val="28"/>
          <w:lang w:val="uk-UA" w:eastAsia="uk-UA"/>
        </w:rPr>
        <w:t>Відмовити у підтримці електронної петиції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Лапіна М.І.</w:t>
      </w:r>
      <w:r>
        <w:rPr>
          <w:sz w:val="28"/>
          <w:szCs w:val="28"/>
          <w:lang w:val="uk-UA"/>
        </w:rPr>
        <w:t xml:space="preserve"> щодо ремонту дороги по вул. Гамалія у м. Суми оскільки станом на 10.10.2018 року ремонт дорожнього покриття на вищезазначеній ділянці дороги здійснюється у встановленому порядку. </w:t>
      </w:r>
    </w:p>
    <w:p w:rsidR="000E6335" w:rsidRDefault="000E6335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</w:p>
    <w:p w:rsidR="000E6335" w:rsidRDefault="000E6335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r>
        <w:rPr>
          <w:b/>
          <w:color w:val="000000"/>
          <w:sz w:val="28"/>
          <w:szCs w:val="28"/>
          <w:lang w:val="uk-UA" w:eastAsia="uk-UA"/>
        </w:rPr>
        <w:t>2.</w:t>
      </w:r>
      <w:r>
        <w:rPr>
          <w:color w:val="000000"/>
          <w:sz w:val="28"/>
          <w:szCs w:val="28"/>
          <w:lang w:val="uk-UA" w:eastAsia="uk-UA"/>
        </w:rPr>
        <w:t xml:space="preserve"> Повідомити автора петиції про прийняте рішення. </w:t>
      </w:r>
    </w:p>
    <w:p w:rsidR="000E6335" w:rsidRDefault="000E6335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0E6335" w:rsidRDefault="000E6335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 xml:space="preserve">Організацію виконання даного рішення  покласти на </w:t>
      </w:r>
      <w:r>
        <w:rPr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обов’язків.</w:t>
      </w:r>
    </w:p>
    <w:p w:rsidR="000E6335" w:rsidRDefault="000E6335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0E6335" w:rsidRDefault="000E6335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0E6335" w:rsidRDefault="000E6335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0E6335" w:rsidRDefault="000E6335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0E6335" w:rsidRDefault="000E6335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О.М. Лисенко</w:t>
      </w:r>
    </w:p>
    <w:p w:rsidR="000E6335" w:rsidRDefault="000E6335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0E6335" w:rsidRDefault="000E6335" w:rsidP="00222D32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Шилов В.В.   22-55-86</w:t>
      </w:r>
    </w:p>
    <w:p w:rsidR="000E6335" w:rsidRDefault="000E6335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Розіслати:  Шилову В.В</w:t>
      </w:r>
    </w:p>
    <w:p w:rsidR="000E6335" w:rsidRDefault="000E6335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0E6335" w:rsidRDefault="000E6335">
      <w:pPr>
        <w:rPr>
          <w:b/>
          <w:color w:val="000000"/>
          <w:sz w:val="28"/>
          <w:szCs w:val="28"/>
          <w:lang w:val="uk-UA" w:eastAsia="uk-UA"/>
        </w:rPr>
      </w:pPr>
    </w:p>
    <w:p w:rsidR="000E6335" w:rsidRDefault="000E6335">
      <w:pPr>
        <w:rPr>
          <w:b/>
          <w:color w:val="000000"/>
          <w:sz w:val="28"/>
          <w:szCs w:val="28"/>
          <w:lang w:val="uk-UA" w:eastAsia="uk-UA"/>
        </w:rPr>
      </w:pPr>
    </w:p>
    <w:p w:rsidR="000E6335" w:rsidRDefault="000E6335">
      <w:pPr>
        <w:rPr>
          <w:b/>
          <w:color w:val="000000"/>
          <w:sz w:val="28"/>
          <w:szCs w:val="28"/>
          <w:lang w:val="uk-UA" w:eastAsia="uk-UA"/>
        </w:rPr>
      </w:pPr>
    </w:p>
    <w:p w:rsidR="000E6335" w:rsidRDefault="000E6335" w:rsidP="00BF38F5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</w:t>
      </w:r>
    </w:p>
    <w:p w:rsidR="000E6335" w:rsidRDefault="000E6335">
      <w:pPr>
        <w:rPr>
          <w:b/>
          <w:color w:val="000000"/>
          <w:sz w:val="28"/>
          <w:szCs w:val="28"/>
          <w:lang w:val="uk-UA" w:eastAsia="uk-UA"/>
        </w:rPr>
      </w:pPr>
    </w:p>
    <w:p w:rsidR="000E6335" w:rsidRDefault="000E6335">
      <w:pPr>
        <w:rPr>
          <w:b/>
          <w:color w:val="000000"/>
          <w:sz w:val="28"/>
          <w:szCs w:val="28"/>
          <w:lang w:val="uk-UA" w:eastAsia="uk-UA"/>
        </w:rPr>
      </w:pPr>
    </w:p>
    <w:p w:rsidR="000E6335" w:rsidRDefault="000E6335">
      <w:pPr>
        <w:rPr>
          <w:b/>
          <w:color w:val="000000"/>
          <w:sz w:val="28"/>
          <w:szCs w:val="28"/>
          <w:lang w:val="uk-UA" w:eastAsia="uk-UA"/>
        </w:rPr>
      </w:pPr>
    </w:p>
    <w:p w:rsidR="000E6335" w:rsidRDefault="000E6335">
      <w:pPr>
        <w:rPr>
          <w:b/>
          <w:color w:val="000000"/>
          <w:sz w:val="28"/>
          <w:szCs w:val="28"/>
          <w:lang w:val="uk-UA" w:eastAsia="uk-UA"/>
        </w:rPr>
      </w:pPr>
    </w:p>
    <w:p w:rsidR="000E6335" w:rsidRDefault="000E6335">
      <w:pPr>
        <w:rPr>
          <w:b/>
          <w:color w:val="000000"/>
          <w:sz w:val="28"/>
          <w:szCs w:val="28"/>
          <w:lang w:val="uk-UA" w:eastAsia="uk-UA"/>
        </w:rPr>
      </w:pPr>
    </w:p>
    <w:p w:rsidR="000E6335" w:rsidRDefault="000E6335">
      <w:pPr>
        <w:rPr>
          <w:b/>
          <w:color w:val="000000"/>
          <w:sz w:val="28"/>
          <w:szCs w:val="28"/>
          <w:lang w:val="uk-UA" w:eastAsia="uk-UA"/>
        </w:rPr>
      </w:pPr>
    </w:p>
    <w:p w:rsidR="000E6335" w:rsidRDefault="000E6335">
      <w:pPr>
        <w:rPr>
          <w:b/>
          <w:color w:val="000000"/>
          <w:sz w:val="28"/>
          <w:szCs w:val="28"/>
          <w:lang w:val="uk-UA" w:eastAsia="uk-UA"/>
        </w:rPr>
      </w:pPr>
    </w:p>
    <w:sectPr w:rsidR="000E6335" w:rsidSect="00E1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2AC"/>
    <w:rsid w:val="000E6335"/>
    <w:rsid w:val="00222D32"/>
    <w:rsid w:val="003035F0"/>
    <w:rsid w:val="004715BE"/>
    <w:rsid w:val="00472454"/>
    <w:rsid w:val="004E4256"/>
    <w:rsid w:val="004F4BC0"/>
    <w:rsid w:val="00737A0E"/>
    <w:rsid w:val="008C5599"/>
    <w:rsid w:val="009B6897"/>
    <w:rsid w:val="00B70F63"/>
    <w:rsid w:val="00BF38F5"/>
    <w:rsid w:val="00E10640"/>
    <w:rsid w:val="00E7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3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BC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190</Words>
  <Characters>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</dc:creator>
  <cp:keywords/>
  <dc:description/>
  <cp:lastModifiedBy>User</cp:lastModifiedBy>
  <cp:revision>6</cp:revision>
  <cp:lastPrinted>2018-11-20T09:39:00Z</cp:lastPrinted>
  <dcterms:created xsi:type="dcterms:W3CDTF">2018-08-30T07:34:00Z</dcterms:created>
  <dcterms:modified xsi:type="dcterms:W3CDTF">2018-11-22T08:30:00Z</dcterms:modified>
</cp:coreProperties>
</file>