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jc w:val="center"/>
        <w:tblLayout w:type="fixed"/>
        <w:tblLook w:val="01E0"/>
      </w:tblPr>
      <w:tblGrid>
        <w:gridCol w:w="4253"/>
        <w:gridCol w:w="1134"/>
        <w:gridCol w:w="4253"/>
      </w:tblGrid>
      <w:tr w:rsidR="00630512" w:rsidRPr="00B35F5C" w:rsidTr="00B968C5">
        <w:trPr>
          <w:trHeight w:val="979"/>
          <w:jc w:val="center"/>
        </w:trPr>
        <w:tc>
          <w:tcPr>
            <w:tcW w:w="4253" w:type="dxa"/>
          </w:tcPr>
          <w:p w:rsidR="00630512" w:rsidRPr="00C52879" w:rsidRDefault="00630512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</w:tcPr>
          <w:p w:rsidR="00630512" w:rsidRPr="00C52879" w:rsidRDefault="00630512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hAnsi="Times New Roman"/>
                <w:sz w:val="12"/>
                <w:szCs w:val="12"/>
                <w:lang w:val="uk-UA" w:eastAsia="ru-RU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left:0;text-align:left;margin-left:10.05pt;margin-top:-.35pt;width:34pt;height:48.2pt;z-index:251658240;visibility:visible;mso-wrap-distance-left:9.05pt;mso-wrap-distance-right:9.05pt;mso-position-horizontal-relative:page;mso-position-vertical-relative:text">
                  <v:imagedata r:id="rId4" o:title=""/>
                  <w10:wrap type="topAndBottom" anchorx="page"/>
                </v:shape>
              </w:pict>
            </w:r>
          </w:p>
        </w:tc>
        <w:tc>
          <w:tcPr>
            <w:tcW w:w="4253" w:type="dxa"/>
          </w:tcPr>
          <w:p w:rsidR="00630512" w:rsidRPr="00C52879" w:rsidRDefault="00630512" w:rsidP="00257A76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</w:t>
            </w:r>
          </w:p>
          <w:p w:rsidR="00630512" w:rsidRPr="00C52879" w:rsidRDefault="00630512" w:rsidP="00D44DF8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</w:tbl>
    <w:p w:rsidR="00630512" w:rsidRPr="00C52879" w:rsidRDefault="00630512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noProof/>
          <w:sz w:val="15"/>
          <w:szCs w:val="15"/>
          <w:lang w:val="en-US"/>
        </w:rPr>
      </w:pPr>
    </w:p>
    <w:p w:rsidR="00630512" w:rsidRPr="00C52879" w:rsidRDefault="00630512" w:rsidP="00C52879">
      <w:pPr>
        <w:keepNext/>
        <w:spacing w:after="0" w:line="240" w:lineRule="auto"/>
        <w:jc w:val="center"/>
        <w:outlineLvl w:val="1"/>
        <w:rPr>
          <w:rFonts w:ascii="Times New Roman" w:hAnsi="Times New Roman"/>
          <w:sz w:val="36"/>
          <w:szCs w:val="20"/>
          <w:lang w:val="uk-UA" w:eastAsia="ru-RU"/>
        </w:rPr>
      </w:pPr>
      <w:r w:rsidRPr="00C52879">
        <w:rPr>
          <w:rFonts w:ascii="Times New Roman" w:hAnsi="Times New Roman"/>
          <w:sz w:val="36"/>
          <w:szCs w:val="20"/>
          <w:lang w:val="uk-UA" w:eastAsia="ru-RU"/>
        </w:rPr>
        <w:t>Сумська міська рада</w:t>
      </w:r>
    </w:p>
    <w:p w:rsidR="00630512" w:rsidRPr="00C52879" w:rsidRDefault="00630512" w:rsidP="00C52879">
      <w:pPr>
        <w:keepNext/>
        <w:spacing w:after="0" w:line="240" w:lineRule="auto"/>
        <w:jc w:val="center"/>
        <w:outlineLvl w:val="3"/>
        <w:rPr>
          <w:rFonts w:ascii="Times New Roman" w:hAnsi="Times New Roman"/>
          <w:sz w:val="28"/>
          <w:szCs w:val="20"/>
          <w:lang w:val="uk-UA" w:eastAsia="ru-RU"/>
        </w:rPr>
      </w:pPr>
      <w:r w:rsidRPr="00C52879">
        <w:rPr>
          <w:rFonts w:ascii="Times New Roman" w:hAnsi="Times New Roman"/>
          <w:sz w:val="36"/>
          <w:szCs w:val="36"/>
          <w:lang w:val="uk-UA" w:eastAsia="ru-RU"/>
        </w:rPr>
        <w:t>Виконавчий комітет</w:t>
      </w:r>
    </w:p>
    <w:p w:rsidR="00630512" w:rsidRPr="00C52879" w:rsidRDefault="00630512" w:rsidP="00C52879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hAnsi="Times New Roman"/>
          <w:b/>
          <w:sz w:val="36"/>
          <w:szCs w:val="36"/>
          <w:lang w:val="uk-UA" w:eastAsia="ru-RU"/>
        </w:rPr>
        <w:t>РІШЕННЯ</w:t>
      </w:r>
    </w:p>
    <w:p w:rsidR="00630512" w:rsidRPr="00C52879" w:rsidRDefault="00630512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smallCaps/>
          <w:sz w:val="32"/>
          <w:szCs w:val="20"/>
          <w:lang w:val="uk-UA"/>
        </w:rPr>
      </w:pPr>
    </w:p>
    <w:p w:rsidR="00630512" w:rsidRDefault="00630512" w:rsidP="00C52879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  <w:r w:rsidRPr="00C52879">
        <w:rPr>
          <w:rFonts w:ascii="Times New Roman" w:hAnsi="Times New Roman"/>
          <w:sz w:val="28"/>
          <w:szCs w:val="20"/>
          <w:lang w:val="uk-UA"/>
        </w:rPr>
        <w:t>від</w:t>
      </w:r>
      <w:r>
        <w:rPr>
          <w:rFonts w:ascii="Times New Roman" w:hAnsi="Times New Roman"/>
          <w:sz w:val="28"/>
          <w:szCs w:val="20"/>
          <w:lang w:val="uk-UA"/>
        </w:rPr>
        <w:t xml:space="preserve">  13.11.2018 року № 625</w:t>
      </w:r>
      <w:r w:rsidRPr="00C52879">
        <w:rPr>
          <w:rFonts w:ascii="Times New Roman" w:hAnsi="Times New Roman"/>
          <w:sz w:val="28"/>
          <w:szCs w:val="20"/>
          <w:lang w:val="uk-UA"/>
        </w:rPr>
        <w:t xml:space="preserve">     </w:t>
      </w:r>
    </w:p>
    <w:p w:rsidR="00630512" w:rsidRDefault="00630512" w:rsidP="00C52879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630512" w:rsidRDefault="00630512" w:rsidP="00C52879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 w:rsidRPr="00ED420D">
        <w:rPr>
          <w:rFonts w:ascii="Times New Roman" w:hAnsi="Times New Roman"/>
          <w:b/>
          <w:sz w:val="28"/>
          <w:szCs w:val="20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      </w:t>
      </w:r>
      <w:r w:rsidRPr="00ED420D">
        <w:rPr>
          <w:rFonts w:ascii="Times New Roman" w:hAnsi="Times New Roman"/>
          <w:b/>
          <w:sz w:val="28"/>
          <w:szCs w:val="20"/>
          <w:lang w:val="uk-UA"/>
        </w:rPr>
        <w:t xml:space="preserve">розгляд 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        </w:t>
      </w:r>
      <w:r w:rsidRPr="00ED420D">
        <w:rPr>
          <w:rFonts w:ascii="Times New Roman" w:hAnsi="Times New Roman"/>
          <w:b/>
          <w:sz w:val="28"/>
          <w:szCs w:val="20"/>
          <w:lang w:val="uk-UA"/>
        </w:rPr>
        <w:t xml:space="preserve">електронної </w:t>
      </w:r>
    </w:p>
    <w:p w:rsidR="00630512" w:rsidRDefault="00630512" w:rsidP="009D29DD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>п</w:t>
      </w:r>
      <w:r w:rsidRPr="00ED420D">
        <w:rPr>
          <w:rFonts w:ascii="Times New Roman" w:hAnsi="Times New Roman"/>
          <w:b/>
          <w:sz w:val="28"/>
          <w:szCs w:val="20"/>
          <w:lang w:val="uk-UA"/>
        </w:rPr>
        <w:t>етиції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   Лукашевича В</w:t>
      </w:r>
      <w:r w:rsidRPr="00257A76">
        <w:rPr>
          <w:rFonts w:ascii="Times New Roman" w:hAnsi="Times New Roman"/>
          <w:b/>
          <w:sz w:val="28"/>
          <w:szCs w:val="20"/>
        </w:rPr>
        <w:t>’</w:t>
      </w:r>
      <w:r>
        <w:rPr>
          <w:rFonts w:ascii="Times New Roman" w:hAnsi="Times New Roman"/>
          <w:b/>
          <w:sz w:val="28"/>
          <w:szCs w:val="20"/>
          <w:lang w:val="uk-UA"/>
        </w:rPr>
        <w:t xml:space="preserve">ячеслава </w:t>
      </w:r>
    </w:p>
    <w:p w:rsidR="00630512" w:rsidRDefault="00630512" w:rsidP="009D29DD">
      <w:pPr>
        <w:spacing w:after="0" w:line="240" w:lineRule="auto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0"/>
          <w:lang w:val="uk-UA"/>
        </w:rPr>
        <w:t xml:space="preserve">Петровича про встановлення часу </w:t>
      </w:r>
    </w:p>
    <w:p w:rsidR="00630512" w:rsidRPr="00257A76" w:rsidRDefault="00630512" w:rsidP="009D29DD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  <w:lang w:val="uk-UA"/>
        </w:rPr>
        <w:t xml:space="preserve">проведення дорожніх робіт </w:t>
      </w:r>
    </w:p>
    <w:p w:rsidR="00630512" w:rsidRDefault="00630512" w:rsidP="00C52879">
      <w:pPr>
        <w:spacing w:after="0" w:line="240" w:lineRule="auto"/>
        <w:rPr>
          <w:rFonts w:ascii="Times New Roman" w:hAnsi="Times New Roman"/>
          <w:sz w:val="28"/>
          <w:szCs w:val="20"/>
          <w:lang w:val="uk-UA"/>
        </w:rPr>
      </w:pPr>
    </w:p>
    <w:p w:rsidR="00630512" w:rsidRPr="009D29DD" w:rsidRDefault="00630512" w:rsidP="009D29D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B12F9E">
        <w:rPr>
          <w:rFonts w:ascii="Times New Roman" w:hAnsi="Times New Roman"/>
          <w:sz w:val="28"/>
          <w:szCs w:val="28"/>
          <w:lang w:val="uk-UA" w:eastAsia="ru-RU"/>
        </w:rPr>
        <w:t>Розглянувши електронну петицію</w:t>
      </w:r>
      <w:r w:rsidRPr="00B12F9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9D29DD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Лукашевича </w:t>
      </w:r>
      <w:r w:rsidRPr="009D29DD">
        <w:rPr>
          <w:rFonts w:ascii="Times New Roman" w:hAnsi="Times New Roman"/>
          <w:sz w:val="28"/>
          <w:szCs w:val="20"/>
          <w:lang w:val="uk-UA"/>
        </w:rPr>
        <w:t xml:space="preserve"> В’ячеслава Петровича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154A0F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Час проведення дорожніх робіт!»</w:t>
      </w:r>
      <w:r w:rsidRPr="00681868">
        <w:rPr>
          <w:rFonts w:ascii="Times New Roman" w:hAnsi="Times New Roman"/>
          <w:color w:val="000000"/>
          <w:sz w:val="28"/>
          <w:szCs w:val="28"/>
          <w:lang w:val="uk-UA"/>
        </w:rPr>
        <w:t>»</w:t>
      </w:r>
      <w:r w:rsidRPr="0034430D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,</w:t>
      </w:r>
      <w:r w:rsidRPr="00B12F9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розміщену</w:t>
      </w:r>
      <w:r w:rsidRPr="00B12F9E">
        <w:rPr>
          <w:rFonts w:ascii="Times New Roman" w:hAnsi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w:history="1">
        <w:r>
          <w:rPr>
            <w:b/>
            <w:bCs/>
          </w:rPr>
          <w:t>Ошибка! Недопустимый объект гиперссылки.</w:t>
        </w:r>
      </w:hyperlink>
      <w:r w:rsidRPr="009850A7">
        <w:rPr>
          <w:rFonts w:ascii="Times New Roman" w:hAnsi="Times New Roman"/>
          <w:sz w:val="28"/>
          <w:szCs w:val="28"/>
          <w:lang w:val="uk-UA" w:eastAsia="ru-RU"/>
        </w:rPr>
        <w:t>, відповідно до статті 23</w:t>
      </w:r>
      <w:r w:rsidRPr="009850A7">
        <w:rPr>
          <w:rFonts w:ascii="Times New Roman" w:hAnsi="Times New Roman"/>
          <w:sz w:val="28"/>
          <w:szCs w:val="28"/>
          <w:vertAlign w:val="superscript"/>
          <w:lang w:val="uk-UA" w:eastAsia="ru-RU"/>
        </w:rPr>
        <w:t>1</w:t>
      </w:r>
      <w:r w:rsidRPr="009850A7">
        <w:rPr>
          <w:rFonts w:ascii="Times New Roman" w:hAnsi="Times New Roman"/>
          <w:sz w:val="28"/>
          <w:szCs w:val="28"/>
          <w:lang w:val="uk-UA" w:eastAsia="ru-RU"/>
        </w:rPr>
        <w:t xml:space="preserve"> Закону України </w:t>
      </w:r>
      <w:hyperlink r:id="rId5" w:history="1">
        <w:r w:rsidRPr="009850A7">
          <w:rPr>
            <w:rFonts w:ascii="Times New Roman" w:hAnsi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9850A7">
        <w:rPr>
          <w:rFonts w:ascii="Times New Roman" w:hAnsi="Times New Roman"/>
          <w:sz w:val="28"/>
          <w:szCs w:val="28"/>
          <w:lang w:val="uk-UA" w:eastAsia="ru-RU"/>
        </w:rPr>
        <w:t xml:space="preserve">, пункту 4.3 розділу 4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r w:rsidRPr="009850A7">
        <w:rPr>
          <w:rFonts w:ascii="Times New Roman" w:hAnsi="Times New Roman"/>
          <w:sz w:val="28"/>
          <w:szCs w:val="28"/>
          <w:lang w:val="uk-UA" w:eastAsia="ru-RU"/>
        </w:rPr>
        <w:t>Положення</w:t>
      </w:r>
      <w:r w:rsidRPr="0034430D">
        <w:rPr>
          <w:rFonts w:ascii="Times New Roman" w:hAnsi="Times New Roman"/>
          <w:sz w:val="28"/>
          <w:szCs w:val="28"/>
          <w:lang w:val="uk-UA" w:eastAsia="ru-RU"/>
        </w:rPr>
        <w:t xml:space="preserve"> про порядок подання електронних петицій та їх розгляду органами місцевого самоврядування міста Суми</w:t>
      </w:r>
      <w:r>
        <w:rPr>
          <w:rFonts w:ascii="Times New Roman" w:hAnsi="Times New Roman"/>
          <w:sz w:val="28"/>
          <w:szCs w:val="28"/>
          <w:lang w:val="uk-UA" w:eastAsia="ru-RU"/>
        </w:rPr>
        <w:t>»</w:t>
      </w:r>
      <w:r w:rsidRPr="0034430D">
        <w:rPr>
          <w:rFonts w:ascii="Times New Roman" w:hAnsi="Times New Roman"/>
          <w:sz w:val="28"/>
          <w:szCs w:val="28"/>
          <w:lang w:val="uk-UA" w:eastAsia="ru-RU"/>
        </w:rPr>
        <w:t>, затвердженого рішенням Сумської міської ради від 25 жовтня 2017 року № 2692-МР,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34430D">
        <w:rPr>
          <w:rFonts w:ascii="Times New Roman" w:hAnsi="Times New Roman"/>
          <w:sz w:val="28"/>
          <w:szCs w:val="28"/>
          <w:lang w:val="uk-UA" w:eastAsia="ru-RU"/>
        </w:rPr>
        <w:t xml:space="preserve">частини другої статті 19 Конституції України, частини </w:t>
      </w:r>
      <w:r>
        <w:rPr>
          <w:rFonts w:ascii="Times New Roman" w:hAnsi="Times New Roman"/>
          <w:sz w:val="28"/>
          <w:szCs w:val="28"/>
          <w:lang w:val="uk-UA" w:eastAsia="ru-RU"/>
        </w:rPr>
        <w:t>1, 4, 6</w:t>
      </w:r>
      <w:r w:rsidRPr="0034430D">
        <w:rPr>
          <w:rFonts w:ascii="Times New Roman" w:hAnsi="Times New Roman"/>
          <w:sz w:val="28"/>
          <w:szCs w:val="28"/>
          <w:lang w:val="uk-UA" w:eastAsia="ru-RU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Pr="0034430D">
        <w:rPr>
          <w:rFonts w:ascii="Times New Roman" w:hAnsi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630512" w:rsidRPr="00052B37" w:rsidRDefault="00630512" w:rsidP="00CB6DE4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630512" w:rsidRPr="0034430D" w:rsidRDefault="00630512" w:rsidP="00ED420D">
      <w:pPr>
        <w:spacing w:after="0" w:line="240" w:lineRule="auto"/>
        <w:ind w:firstLine="24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34430D">
        <w:rPr>
          <w:rFonts w:ascii="Times New Roman" w:hAnsi="Times New Roman"/>
          <w:b/>
          <w:sz w:val="28"/>
          <w:szCs w:val="28"/>
          <w:lang w:val="uk-UA" w:eastAsia="ru-RU"/>
        </w:rPr>
        <w:t>ВИРІШИВ:</w:t>
      </w:r>
    </w:p>
    <w:p w:rsidR="00630512" w:rsidRPr="00052B37" w:rsidRDefault="00630512" w:rsidP="00ED420D">
      <w:pPr>
        <w:spacing w:after="0" w:line="240" w:lineRule="auto"/>
        <w:ind w:hanging="100"/>
        <w:jc w:val="both"/>
        <w:rPr>
          <w:rFonts w:ascii="Times New Roman" w:hAnsi="Times New Roman"/>
          <w:sz w:val="20"/>
          <w:szCs w:val="20"/>
          <w:lang w:val="uk-UA" w:eastAsia="ru-RU"/>
        </w:rPr>
      </w:pPr>
    </w:p>
    <w:p w:rsidR="00630512" w:rsidRPr="005A1C0C" w:rsidRDefault="00630512" w:rsidP="005A1C0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  <w:r w:rsidRPr="0034430D">
        <w:rPr>
          <w:rFonts w:ascii="Times New Roman" w:hAnsi="Times New Roman"/>
          <w:b/>
          <w:sz w:val="28"/>
          <w:szCs w:val="28"/>
          <w:lang w:val="uk-UA" w:eastAsia="ru-RU"/>
        </w:rPr>
        <w:t>1.</w:t>
      </w:r>
      <w:r w:rsidRPr="0034430D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Відмовити в підтримці</w:t>
      </w:r>
      <w:r w:rsidRPr="0034430D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  <w:r w:rsidRPr="0034430D">
        <w:rPr>
          <w:rFonts w:ascii="Times New Roman" w:hAnsi="Times New Roman"/>
          <w:sz w:val="28"/>
          <w:szCs w:val="28"/>
          <w:lang w:val="uk-UA" w:eastAsia="ru-RU"/>
        </w:rPr>
        <w:t>електронн</w:t>
      </w:r>
      <w:r>
        <w:rPr>
          <w:rFonts w:ascii="Times New Roman" w:hAnsi="Times New Roman"/>
          <w:sz w:val="28"/>
          <w:szCs w:val="28"/>
          <w:lang w:val="uk-UA" w:eastAsia="ru-RU"/>
        </w:rPr>
        <w:t>ої</w:t>
      </w:r>
      <w:r w:rsidRPr="0034430D">
        <w:rPr>
          <w:rFonts w:ascii="Times New Roman" w:hAnsi="Times New Roman"/>
          <w:sz w:val="28"/>
          <w:szCs w:val="28"/>
          <w:lang w:val="uk-UA" w:eastAsia="ru-RU"/>
        </w:rPr>
        <w:t xml:space="preserve"> петиці</w:t>
      </w:r>
      <w:r>
        <w:rPr>
          <w:rFonts w:ascii="Times New Roman" w:hAnsi="Times New Roman"/>
          <w:sz w:val="28"/>
          <w:szCs w:val="28"/>
          <w:lang w:val="uk-UA" w:eastAsia="ru-RU"/>
        </w:rPr>
        <w:t>ї</w:t>
      </w:r>
      <w:r w:rsidRPr="005A1C0C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9D29DD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Лукашевича </w:t>
      </w:r>
      <w:r w:rsidRPr="009D29DD">
        <w:rPr>
          <w:rFonts w:ascii="Times New Roman" w:hAnsi="Times New Roman"/>
          <w:sz w:val="28"/>
          <w:szCs w:val="20"/>
          <w:lang w:val="uk-UA"/>
        </w:rPr>
        <w:t xml:space="preserve"> В’ячеслава Петровича</w:t>
      </w:r>
      <w:r>
        <w:rPr>
          <w:rFonts w:ascii="Times New Roman" w:hAnsi="Times New Roman"/>
          <w:sz w:val="28"/>
          <w:szCs w:val="20"/>
          <w:lang w:val="uk-UA"/>
        </w:rPr>
        <w:t xml:space="preserve"> про проведення ремонтних робіт на дорогах міста Суми виключно у нічний час</w:t>
      </w:r>
      <w:r w:rsidRPr="0034430D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>,</w:t>
      </w:r>
      <w:r w:rsidRPr="00B12F9E"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розміщену</w:t>
      </w:r>
      <w:r w:rsidRPr="00B12F9E">
        <w:rPr>
          <w:rFonts w:ascii="Times New Roman" w:hAnsi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r:id="rId6" w:history="1">
        <w:r w:rsidRPr="00FA6356">
          <w:rPr>
            <w:rStyle w:val="Hyperlink"/>
            <w:rFonts w:ascii="Times New Roman" w:hAnsi="Times New Roman"/>
            <w:sz w:val="28"/>
            <w:szCs w:val="28"/>
            <w:lang w:val="uk-UA" w:eastAsia="ru-RU"/>
          </w:rPr>
          <w:t>https://e-dem.in.ua/sumy/Petition/View/1303)</w:t>
        </w:r>
      </w:hyperlink>
      <w:r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>,</w:t>
      </w:r>
      <w:r w:rsidRPr="006A3478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 xml:space="preserve"> оскільки організація ремонту доріг зокрема у нічний час потребує значних  додаткових витрат коштів міського бюджету, подвійної оплати праці працівників</w:t>
      </w:r>
      <w:r w:rsidRPr="00107382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>;</w:t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 xml:space="preserve"> недостатні умови освітлення частини вулиць міста унеможливлюють якісний ремонт дорожнього покриття у нічний час.</w:t>
      </w:r>
      <w:r w:rsidRPr="00107382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uk-UA" w:eastAsia="ru-RU"/>
        </w:rPr>
        <w:t xml:space="preserve"> </w:t>
      </w:r>
      <w:r w:rsidRPr="005A1C0C">
        <w:rPr>
          <w:rStyle w:val="Hyperlink"/>
          <w:rFonts w:ascii="Times New Roman" w:hAnsi="Times New Roman"/>
          <w:i/>
          <w:color w:val="auto"/>
          <w:sz w:val="28"/>
          <w:szCs w:val="28"/>
          <w:u w:val="none"/>
          <w:lang w:val="uk-UA" w:eastAsia="ru-RU"/>
        </w:rPr>
        <w:t xml:space="preserve"> </w:t>
      </w:r>
    </w:p>
    <w:p w:rsidR="00630512" w:rsidRPr="0034430D" w:rsidRDefault="00630512" w:rsidP="002823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30512" w:rsidRPr="00A541B5" w:rsidRDefault="00630512" w:rsidP="005A1C0C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2</w:t>
      </w:r>
      <w:r w:rsidRPr="00A541B5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A541B5">
        <w:rPr>
          <w:rFonts w:ascii="Times New Roman" w:hAnsi="Times New Roman"/>
          <w:sz w:val="28"/>
          <w:szCs w:val="28"/>
          <w:lang w:val="uk-UA" w:eastAsia="ru-RU"/>
        </w:rPr>
        <w:t xml:space="preserve"> Повідомити автора петиції про прийняте рішення.</w:t>
      </w:r>
    </w:p>
    <w:p w:rsidR="00630512" w:rsidRPr="00A541B5" w:rsidRDefault="00630512" w:rsidP="005A1C0C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630512" w:rsidRPr="00A541B5" w:rsidRDefault="00630512" w:rsidP="005A1C0C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3</w:t>
      </w:r>
      <w:r w:rsidRPr="00A541B5">
        <w:rPr>
          <w:rFonts w:ascii="Times New Roman" w:hAnsi="Times New Roman"/>
          <w:b/>
          <w:sz w:val="28"/>
          <w:szCs w:val="28"/>
          <w:lang w:val="uk-UA" w:eastAsia="ru-RU"/>
        </w:rPr>
        <w:t>.</w:t>
      </w:r>
      <w:r w:rsidRPr="00A541B5">
        <w:rPr>
          <w:rFonts w:ascii="Times New Roman" w:hAnsi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згідно з розподілом обов’язків. </w:t>
      </w:r>
    </w:p>
    <w:p w:rsidR="00630512" w:rsidRDefault="00630512" w:rsidP="00C528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30512" w:rsidRDefault="00630512" w:rsidP="00C528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30512" w:rsidRPr="00C52879" w:rsidRDefault="00630512" w:rsidP="00C528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30512" w:rsidRPr="00C52879" w:rsidRDefault="00630512" w:rsidP="00C52879">
      <w:p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>Міський голова</w:t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hAnsi="Times New Roman"/>
          <w:b/>
          <w:sz w:val="28"/>
          <w:szCs w:val="24"/>
          <w:lang w:val="uk-UA" w:eastAsia="ru-RU"/>
        </w:rPr>
        <w:t>О.М. Лисенко</w:t>
      </w:r>
    </w:p>
    <w:p w:rsidR="00630512" w:rsidRDefault="00630512" w:rsidP="00C5287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30512" w:rsidRDefault="00630512" w:rsidP="00C5287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630512" w:rsidRDefault="00630512" w:rsidP="00C52879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Шилов В.В. 22-55-86</w:t>
      </w:r>
    </w:p>
    <w:p w:rsidR="00630512" w:rsidRPr="00C52879" w:rsidRDefault="00630512" w:rsidP="0053175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C52879">
        <w:rPr>
          <w:rFonts w:ascii="Times New Roman" w:hAnsi="Times New Roman"/>
          <w:sz w:val="24"/>
          <w:szCs w:val="24"/>
          <w:lang w:val="uk-UA" w:eastAsia="ru-RU"/>
        </w:rPr>
        <w:t xml:space="preserve">Розіслати: </w:t>
      </w:r>
      <w:r>
        <w:rPr>
          <w:rFonts w:ascii="Times New Roman" w:hAnsi="Times New Roman"/>
          <w:sz w:val="24"/>
          <w:szCs w:val="24"/>
          <w:lang w:val="uk-UA" w:eastAsia="ru-RU"/>
        </w:rPr>
        <w:t>Шилову В.В.</w:t>
      </w:r>
    </w:p>
    <w:p w:rsidR="00630512" w:rsidRDefault="00630512" w:rsidP="00C52879">
      <w:pPr>
        <w:spacing w:after="0" w:line="240" w:lineRule="auto"/>
        <w:ind w:right="140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630512" w:rsidRPr="00257A76" w:rsidRDefault="00630512" w:rsidP="005A1C0C">
      <w:pPr>
        <w:spacing w:after="0" w:line="240" w:lineRule="auto"/>
        <w:ind w:right="140"/>
        <w:rPr>
          <w:rFonts w:ascii="Times New Roman" w:hAnsi="Times New Roman"/>
          <w:sz w:val="28"/>
          <w:szCs w:val="28"/>
          <w:lang w:eastAsia="ru-RU"/>
        </w:rPr>
      </w:pPr>
    </w:p>
    <w:p w:rsidR="00630512" w:rsidRDefault="00630512" w:rsidP="005A1C0C">
      <w:pPr>
        <w:spacing w:after="0" w:line="240" w:lineRule="auto"/>
        <w:ind w:right="140"/>
        <w:rPr>
          <w:rFonts w:ascii="Times New Roman" w:hAnsi="Times New Roman"/>
          <w:sz w:val="28"/>
          <w:szCs w:val="28"/>
          <w:lang w:val="uk-UA" w:eastAsia="ru-RU"/>
        </w:rPr>
      </w:pPr>
    </w:p>
    <w:p w:rsidR="00630512" w:rsidRDefault="00630512" w:rsidP="005A1C0C">
      <w:pPr>
        <w:spacing w:after="0" w:line="240" w:lineRule="auto"/>
        <w:ind w:right="140"/>
        <w:rPr>
          <w:rFonts w:ascii="Times New Roman" w:hAnsi="Times New Roman"/>
          <w:sz w:val="28"/>
          <w:szCs w:val="28"/>
          <w:lang w:val="uk-UA" w:eastAsia="ru-RU"/>
        </w:rPr>
      </w:pPr>
    </w:p>
    <w:p w:rsidR="00630512" w:rsidRDefault="00630512" w:rsidP="005A1C0C">
      <w:pPr>
        <w:spacing w:after="0" w:line="240" w:lineRule="auto"/>
        <w:ind w:right="140"/>
        <w:rPr>
          <w:rFonts w:ascii="Times New Roman" w:hAnsi="Times New Roman"/>
          <w:sz w:val="28"/>
          <w:szCs w:val="28"/>
          <w:lang w:val="uk-UA" w:eastAsia="ru-RU"/>
        </w:rPr>
      </w:pPr>
    </w:p>
    <w:p w:rsidR="00630512" w:rsidRDefault="00630512" w:rsidP="005A1C0C">
      <w:pPr>
        <w:spacing w:after="0" w:line="240" w:lineRule="auto"/>
        <w:ind w:right="140"/>
        <w:rPr>
          <w:rFonts w:ascii="Times New Roman" w:hAnsi="Times New Roman"/>
          <w:sz w:val="28"/>
          <w:szCs w:val="28"/>
          <w:lang w:val="uk-UA" w:eastAsia="ru-RU"/>
        </w:rPr>
      </w:pPr>
    </w:p>
    <w:p w:rsidR="00630512" w:rsidRDefault="00630512" w:rsidP="005A1C0C">
      <w:pPr>
        <w:spacing w:after="0" w:line="240" w:lineRule="auto"/>
        <w:ind w:right="140"/>
        <w:rPr>
          <w:rFonts w:ascii="Times New Roman" w:hAnsi="Times New Roman"/>
          <w:sz w:val="28"/>
          <w:szCs w:val="28"/>
          <w:lang w:val="uk-UA" w:eastAsia="ru-RU"/>
        </w:rPr>
      </w:pPr>
    </w:p>
    <w:p w:rsidR="00630512" w:rsidRDefault="00630512" w:rsidP="005A1C0C">
      <w:pPr>
        <w:spacing w:after="0" w:line="240" w:lineRule="auto"/>
        <w:ind w:right="140"/>
        <w:rPr>
          <w:rFonts w:ascii="Times New Roman" w:hAnsi="Times New Roman"/>
          <w:sz w:val="28"/>
          <w:szCs w:val="28"/>
          <w:lang w:val="uk-UA" w:eastAsia="ru-RU"/>
        </w:rPr>
      </w:pPr>
    </w:p>
    <w:p w:rsidR="00630512" w:rsidRDefault="00630512" w:rsidP="005A1C0C">
      <w:pPr>
        <w:spacing w:after="0" w:line="240" w:lineRule="auto"/>
        <w:ind w:right="140"/>
        <w:rPr>
          <w:rFonts w:ascii="Times New Roman" w:hAnsi="Times New Roman"/>
          <w:sz w:val="28"/>
          <w:szCs w:val="28"/>
          <w:lang w:val="uk-UA" w:eastAsia="ru-RU"/>
        </w:rPr>
      </w:pPr>
    </w:p>
    <w:p w:rsidR="00630512" w:rsidRDefault="00630512" w:rsidP="005A1C0C">
      <w:pPr>
        <w:spacing w:after="0" w:line="240" w:lineRule="auto"/>
        <w:ind w:right="140"/>
        <w:rPr>
          <w:rFonts w:ascii="Times New Roman" w:hAnsi="Times New Roman"/>
          <w:sz w:val="28"/>
          <w:szCs w:val="28"/>
          <w:lang w:val="uk-UA" w:eastAsia="ru-RU"/>
        </w:rPr>
      </w:pPr>
    </w:p>
    <w:p w:rsidR="00630512" w:rsidRPr="00F66473" w:rsidRDefault="00630512">
      <w:pPr>
        <w:rPr>
          <w:rFonts w:ascii="Times New Roman" w:hAnsi="Times New Roman"/>
          <w:sz w:val="24"/>
          <w:szCs w:val="24"/>
          <w:lang w:val="uk-UA"/>
        </w:rPr>
      </w:pPr>
    </w:p>
    <w:sectPr w:rsidR="00630512" w:rsidRPr="00F66473" w:rsidSect="00531759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05E"/>
    <w:rsid w:val="00052B37"/>
    <w:rsid w:val="000B558F"/>
    <w:rsid w:val="00107382"/>
    <w:rsid w:val="00154A0F"/>
    <w:rsid w:val="001A6515"/>
    <w:rsid w:val="001B11B3"/>
    <w:rsid w:val="001F7EDA"/>
    <w:rsid w:val="00257A76"/>
    <w:rsid w:val="00282340"/>
    <w:rsid w:val="002879E2"/>
    <w:rsid w:val="002A5AFD"/>
    <w:rsid w:val="0034430D"/>
    <w:rsid w:val="00347446"/>
    <w:rsid w:val="00381B13"/>
    <w:rsid w:val="00384711"/>
    <w:rsid w:val="0039731E"/>
    <w:rsid w:val="00531759"/>
    <w:rsid w:val="005679AD"/>
    <w:rsid w:val="005A1C0C"/>
    <w:rsid w:val="00600249"/>
    <w:rsid w:val="00627CD5"/>
    <w:rsid w:val="00630512"/>
    <w:rsid w:val="00681868"/>
    <w:rsid w:val="006A3478"/>
    <w:rsid w:val="006D680A"/>
    <w:rsid w:val="0079705E"/>
    <w:rsid w:val="0080075F"/>
    <w:rsid w:val="00802EED"/>
    <w:rsid w:val="00815EC0"/>
    <w:rsid w:val="008F2968"/>
    <w:rsid w:val="009201E6"/>
    <w:rsid w:val="009474E3"/>
    <w:rsid w:val="0095187A"/>
    <w:rsid w:val="00952D85"/>
    <w:rsid w:val="009850A7"/>
    <w:rsid w:val="009A3549"/>
    <w:rsid w:val="009D29DD"/>
    <w:rsid w:val="00A541B5"/>
    <w:rsid w:val="00A66CA0"/>
    <w:rsid w:val="00B12F9E"/>
    <w:rsid w:val="00B35F5C"/>
    <w:rsid w:val="00B608FE"/>
    <w:rsid w:val="00B968C5"/>
    <w:rsid w:val="00BC0995"/>
    <w:rsid w:val="00BD0C29"/>
    <w:rsid w:val="00C3071E"/>
    <w:rsid w:val="00C4479B"/>
    <w:rsid w:val="00C52879"/>
    <w:rsid w:val="00C94FD7"/>
    <w:rsid w:val="00CB6DE4"/>
    <w:rsid w:val="00CC72A2"/>
    <w:rsid w:val="00D300EE"/>
    <w:rsid w:val="00D44DF8"/>
    <w:rsid w:val="00D53C3F"/>
    <w:rsid w:val="00DD44AA"/>
    <w:rsid w:val="00ED420D"/>
    <w:rsid w:val="00F22261"/>
    <w:rsid w:val="00F66473"/>
    <w:rsid w:val="00FA6356"/>
    <w:rsid w:val="00FC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0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52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4D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B12F9E"/>
    <w:rPr>
      <w:rFonts w:cs="Times New Roman"/>
      <w:color w:val="0563C1"/>
      <w:u w:val="single"/>
    </w:rPr>
  </w:style>
  <w:style w:type="paragraph" w:customStyle="1" w:styleId="rvps7">
    <w:name w:val="rvps7"/>
    <w:basedOn w:val="Normal"/>
    <w:uiPriority w:val="99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9">
    <w:name w:val="rvts9"/>
    <w:basedOn w:val="DefaultParagraphFont"/>
    <w:uiPriority w:val="99"/>
    <w:rsid w:val="00D53C3F"/>
    <w:rPr>
      <w:rFonts w:cs="Times New Roman"/>
    </w:rPr>
  </w:style>
  <w:style w:type="paragraph" w:customStyle="1" w:styleId="rvps2">
    <w:name w:val="rvps2"/>
    <w:basedOn w:val="Normal"/>
    <w:uiPriority w:val="99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Normal"/>
    <w:uiPriority w:val="99"/>
    <w:rsid w:val="00A541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-dem.in.ua/sumy/Petition/View/1303)" TargetMode="External"/><Relationship Id="rId5" Type="http://schemas.openxmlformats.org/officeDocument/2006/relationships/hyperlink" Target="http://zakon.nau.ua/doc/?code=2939-17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277</Words>
  <Characters>1585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Старцева Олена Володимирівна</dc:creator>
  <cp:keywords/>
  <dc:description/>
  <cp:lastModifiedBy>User</cp:lastModifiedBy>
  <cp:revision>11</cp:revision>
  <cp:lastPrinted>2018-11-15T09:01:00Z</cp:lastPrinted>
  <dcterms:created xsi:type="dcterms:W3CDTF">2018-10-11T08:48:00Z</dcterms:created>
  <dcterms:modified xsi:type="dcterms:W3CDTF">2018-11-22T08:30:00Z</dcterms:modified>
</cp:coreProperties>
</file>