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36" w:rsidRPr="004C5A6C" w:rsidRDefault="00EF5E36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EF5E36" w:rsidRPr="004C5A6C" w:rsidRDefault="00EF5E36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EF5E36" w:rsidRPr="004C5A6C" w:rsidRDefault="00EF5E36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Pr="004C5A6C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4C5A6C">
        <w:rPr>
          <w:lang w:val="uk-UA"/>
        </w:rPr>
        <w:t xml:space="preserve">від </w:t>
      </w:r>
      <w:r>
        <w:rPr>
          <w:lang w:val="uk-UA"/>
        </w:rPr>
        <w:t xml:space="preserve">15.05.2018 </w:t>
      </w:r>
      <w:r w:rsidRPr="004C5A6C">
        <w:rPr>
          <w:lang w:val="uk-UA"/>
        </w:rPr>
        <w:t xml:space="preserve">№ </w:t>
      </w:r>
      <w:r>
        <w:rPr>
          <w:lang w:val="uk-UA"/>
        </w:rPr>
        <w:t>238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EF5E36" w:rsidRDefault="00EF5E36" w:rsidP="00B737FF">
      <w:pPr>
        <w:jc w:val="center"/>
        <w:rPr>
          <w:lang w:val="uk-UA"/>
        </w:rPr>
      </w:pPr>
    </w:p>
    <w:p w:rsidR="00EF5E36" w:rsidRDefault="00EF5E36" w:rsidP="00B737FF">
      <w:pPr>
        <w:jc w:val="center"/>
        <w:rPr>
          <w:lang w:val="uk-UA"/>
        </w:rPr>
      </w:pPr>
    </w:p>
    <w:p w:rsidR="00EF5E36" w:rsidRPr="00F41A94" w:rsidRDefault="00EF5E36" w:rsidP="00DA1921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EF5E36" w:rsidRPr="00F41A94" w:rsidRDefault="00EF5E36" w:rsidP="00DA1921">
      <w:pPr>
        <w:jc w:val="center"/>
        <w:rPr>
          <w:b/>
          <w:bCs/>
          <w:lang w:val="uk-UA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EF5E36" w:rsidRDefault="00EF5E36" w:rsidP="0090153B">
      <w:pPr>
        <w:jc w:val="right"/>
        <w:rPr>
          <w:lang w:val="uk-UA"/>
        </w:rPr>
      </w:pPr>
      <w:r>
        <w:rPr>
          <w:lang w:val="uk-UA"/>
        </w:rPr>
        <w:t>грн.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6461"/>
        <w:gridCol w:w="4345"/>
        <w:gridCol w:w="1655"/>
        <w:gridCol w:w="1698"/>
      </w:tblGrid>
      <w:tr w:rsidR="00EF5E36">
        <w:trPr>
          <w:trHeight w:val="923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Затверджено</w:t>
            </w:r>
          </w:p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EF5E36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Default="00EF5E36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EF5E36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Інклюзивний спортивно-ігровий майданчик у парку ім. І.Кожедуба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398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193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46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186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E36" w:rsidRDefault="00EF5E36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Локальні проекти</w:t>
            </w:r>
          </w:p>
        </w:tc>
      </w:tr>
      <w:tr w:rsidR="00EF5E36">
        <w:trPr>
          <w:trHeight w:val="22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489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24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888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Новий «євросмітник» по вулиці Харківській (будівництво та озеленення павільйону для збирання сміття)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497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Default="00EF5E36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Default="00EF5E36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Default="00EF5E36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Затверджено</w:t>
            </w:r>
          </w:p>
          <w:p w:rsidR="00EF5E36" w:rsidRDefault="00EF5E36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EF5E36" w:rsidRDefault="00EF5E36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EF5E36">
        <w:trPr>
          <w:trHeight w:val="35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253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75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B961E7">
              <w:rPr>
                <w:rStyle w:val="Strong"/>
                <w:b w:val="0"/>
                <w:bCs w:val="0"/>
                <w:lang w:val="uk-UA"/>
              </w:rPr>
              <w:t>000,00</w:t>
            </w:r>
          </w:p>
        </w:tc>
      </w:tr>
      <w:tr w:rsidR="00EF5E36">
        <w:trPr>
          <w:trHeight w:val="31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499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33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28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Міні-скейтпарк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376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800,0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15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409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482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425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36" w:rsidRPr="00B961E7" w:rsidRDefault="00EF5E36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EF5E36">
        <w:trPr>
          <w:trHeight w:val="405"/>
        </w:trPr>
        <w:tc>
          <w:tcPr>
            <w:tcW w:w="3908" w:type="pct"/>
            <w:gridSpan w:val="3"/>
            <w:tcBorders>
              <w:top w:val="single" w:sz="4" w:space="0" w:color="auto"/>
            </w:tcBorders>
            <w:vAlign w:val="center"/>
          </w:tcPr>
          <w:p w:rsidR="00EF5E36" w:rsidRDefault="00EF5E36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РАЗОМ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EF5E36" w:rsidRDefault="00EF5E36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>8 942 864,00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EF5E36" w:rsidRDefault="00EF5E36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75 000,00</w:t>
            </w:r>
            <w:bookmarkStart w:id="0" w:name="_GoBack"/>
            <w:bookmarkEnd w:id="0"/>
          </w:p>
        </w:tc>
      </w:tr>
    </w:tbl>
    <w:p w:rsidR="00EF5E36" w:rsidRDefault="00EF5E36" w:rsidP="0090153B">
      <w:pPr>
        <w:jc w:val="center"/>
        <w:rPr>
          <w:b/>
          <w:bCs/>
          <w:sz w:val="28"/>
          <w:szCs w:val="28"/>
          <w:lang w:val="uk-UA"/>
        </w:rPr>
      </w:pPr>
    </w:p>
    <w:p w:rsidR="00EF5E36" w:rsidRDefault="00EF5E36" w:rsidP="0090153B">
      <w:pPr>
        <w:jc w:val="center"/>
        <w:rPr>
          <w:b/>
          <w:bCs/>
          <w:sz w:val="28"/>
          <w:szCs w:val="28"/>
          <w:lang w:val="uk-UA"/>
        </w:rPr>
      </w:pPr>
    </w:p>
    <w:p w:rsidR="00EF5E36" w:rsidRDefault="00EF5E36" w:rsidP="0090153B">
      <w:pPr>
        <w:jc w:val="center"/>
        <w:rPr>
          <w:b/>
          <w:bCs/>
          <w:sz w:val="28"/>
          <w:szCs w:val="28"/>
          <w:lang w:val="uk-UA"/>
        </w:rPr>
      </w:pPr>
    </w:p>
    <w:p w:rsidR="00EF5E36" w:rsidRDefault="00EF5E36" w:rsidP="0090153B">
      <w:pPr>
        <w:jc w:val="center"/>
        <w:rPr>
          <w:b/>
          <w:bCs/>
          <w:sz w:val="28"/>
          <w:szCs w:val="28"/>
          <w:lang w:val="uk-UA"/>
        </w:rPr>
      </w:pPr>
    </w:p>
    <w:p w:rsidR="00EF5E36" w:rsidRPr="00B961E7" w:rsidRDefault="00EF5E36" w:rsidP="002F649A">
      <w:pPr>
        <w:outlineLvl w:val="0"/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Директор департаменту</w:t>
      </w:r>
    </w:p>
    <w:p w:rsidR="00EF5E36" w:rsidRPr="00B961E7" w:rsidRDefault="00EF5E36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</w:p>
    <w:p w:rsidR="00EF5E36" w:rsidRPr="00B961E7" w:rsidRDefault="00EF5E36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 xml:space="preserve">Сумської міської ради                             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  С.А Липова</w:t>
      </w:r>
    </w:p>
    <w:sectPr w:rsidR="00EF5E36" w:rsidRPr="00B961E7" w:rsidSect="006357D2">
      <w:headerReference w:type="default" r:id="rId6"/>
      <w:footerReference w:type="default" r:id="rId7"/>
      <w:pgSz w:w="16838" w:h="11906" w:orient="landscape"/>
      <w:pgMar w:top="1701" w:right="567" w:bottom="567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36" w:rsidRDefault="00EF5E36">
      <w:r>
        <w:separator/>
      </w:r>
    </w:p>
  </w:endnote>
  <w:endnote w:type="continuationSeparator" w:id="1">
    <w:p w:rsidR="00EF5E36" w:rsidRDefault="00E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36" w:rsidRDefault="00EF5E36" w:rsidP="00FE6B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F5E36" w:rsidRDefault="00EF5E36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36" w:rsidRDefault="00EF5E36">
      <w:r>
        <w:separator/>
      </w:r>
    </w:p>
  </w:footnote>
  <w:footnote w:type="continuationSeparator" w:id="1">
    <w:p w:rsidR="00EF5E36" w:rsidRDefault="00E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36" w:rsidRPr="00A333EE" w:rsidRDefault="00EF5E36" w:rsidP="00A333EE">
    <w:pPr>
      <w:pStyle w:val="Header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56F2D"/>
    <w:rsid w:val="000A0823"/>
    <w:rsid w:val="000B14A2"/>
    <w:rsid w:val="000C0578"/>
    <w:rsid w:val="000E07EA"/>
    <w:rsid w:val="00122BBA"/>
    <w:rsid w:val="00123A73"/>
    <w:rsid w:val="00124B34"/>
    <w:rsid w:val="00146E9E"/>
    <w:rsid w:val="00154B28"/>
    <w:rsid w:val="001723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F649A"/>
    <w:rsid w:val="00304B42"/>
    <w:rsid w:val="00360450"/>
    <w:rsid w:val="003B32F5"/>
    <w:rsid w:val="003C7034"/>
    <w:rsid w:val="00431BA9"/>
    <w:rsid w:val="00445C82"/>
    <w:rsid w:val="004658CD"/>
    <w:rsid w:val="004C5A6C"/>
    <w:rsid w:val="004E3C5E"/>
    <w:rsid w:val="004F0470"/>
    <w:rsid w:val="005115A8"/>
    <w:rsid w:val="0052353C"/>
    <w:rsid w:val="00583E34"/>
    <w:rsid w:val="005969EC"/>
    <w:rsid w:val="005D3C67"/>
    <w:rsid w:val="005D4D62"/>
    <w:rsid w:val="005F4DD5"/>
    <w:rsid w:val="006357D2"/>
    <w:rsid w:val="006555B0"/>
    <w:rsid w:val="0067121D"/>
    <w:rsid w:val="006868BE"/>
    <w:rsid w:val="006B5B85"/>
    <w:rsid w:val="006F0E0C"/>
    <w:rsid w:val="00706331"/>
    <w:rsid w:val="007172C4"/>
    <w:rsid w:val="00773EFF"/>
    <w:rsid w:val="00774BE2"/>
    <w:rsid w:val="00797552"/>
    <w:rsid w:val="007B6180"/>
    <w:rsid w:val="00854AF6"/>
    <w:rsid w:val="00881203"/>
    <w:rsid w:val="00883563"/>
    <w:rsid w:val="008A060D"/>
    <w:rsid w:val="008B76CA"/>
    <w:rsid w:val="008F083F"/>
    <w:rsid w:val="0090153B"/>
    <w:rsid w:val="00934191"/>
    <w:rsid w:val="009631B7"/>
    <w:rsid w:val="0097618D"/>
    <w:rsid w:val="00991346"/>
    <w:rsid w:val="009944EE"/>
    <w:rsid w:val="009C6B8E"/>
    <w:rsid w:val="009E0CC8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788F"/>
    <w:rsid w:val="00C74ECE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4ED7"/>
    <w:rsid w:val="00E3302F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EF5E36"/>
    <w:rsid w:val="00F0073A"/>
    <w:rsid w:val="00F41A94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1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443</Words>
  <Characters>2527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2018-04-25T13:52:00Z</cp:lastPrinted>
  <dcterms:created xsi:type="dcterms:W3CDTF">2017-07-21T11:26:00Z</dcterms:created>
  <dcterms:modified xsi:type="dcterms:W3CDTF">2018-05-22T15:42:00Z</dcterms:modified>
</cp:coreProperties>
</file>