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3"/>
        <w:gridCol w:w="1134"/>
        <w:gridCol w:w="4253"/>
      </w:tblGrid>
      <w:tr w:rsidR="002B7738">
        <w:trPr>
          <w:jc w:val="center"/>
        </w:trPr>
        <w:tc>
          <w:tcPr>
            <w:tcW w:w="4253" w:type="dxa"/>
          </w:tcPr>
          <w:p w:rsidR="002B7738" w:rsidRDefault="002B7738" w:rsidP="00DE70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2B7738" w:rsidRDefault="002B7738" w:rsidP="00DE70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1F28FB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1.5pt;height:45.75pt;visibility:visible">
                  <v:imagedata r:id="rId4" o:title=""/>
                </v:shape>
              </w:pict>
            </w:r>
          </w:p>
        </w:tc>
        <w:tc>
          <w:tcPr>
            <w:tcW w:w="4253" w:type="dxa"/>
          </w:tcPr>
          <w:p w:rsidR="002B7738" w:rsidRDefault="002B7738" w:rsidP="00DE70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B7738" w:rsidRPr="00201BC7" w:rsidRDefault="002B7738" w:rsidP="0004433D">
      <w:pPr>
        <w:jc w:val="center"/>
        <w:rPr>
          <w:sz w:val="20"/>
          <w:szCs w:val="20"/>
          <w:lang w:val="uk-UA"/>
        </w:rPr>
      </w:pPr>
    </w:p>
    <w:p w:rsidR="002B7738" w:rsidRDefault="002B7738" w:rsidP="0004433D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Сумська міська</w:t>
      </w:r>
      <w:r>
        <w:rPr>
          <w:sz w:val="36"/>
          <w:szCs w:val="36"/>
        </w:rPr>
        <w:t xml:space="preserve"> рада</w:t>
      </w:r>
    </w:p>
    <w:p w:rsidR="002B7738" w:rsidRDefault="002B7738" w:rsidP="0004433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B7738" w:rsidRDefault="002B7738" w:rsidP="0004433D">
      <w:pPr>
        <w:jc w:val="center"/>
        <w:rPr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2B7738" w:rsidRPr="00201BC7" w:rsidRDefault="002B7738" w:rsidP="0004433D">
      <w:pPr>
        <w:jc w:val="center"/>
        <w:rPr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92"/>
      </w:tblGrid>
      <w:tr w:rsidR="002B7738">
        <w:trPr>
          <w:trHeight w:val="441"/>
        </w:trPr>
        <w:tc>
          <w:tcPr>
            <w:tcW w:w="4992" w:type="dxa"/>
          </w:tcPr>
          <w:p w:rsidR="002B7738" w:rsidRPr="00583697" w:rsidRDefault="002B7738" w:rsidP="00DE70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 т16.03.2016  № 118</w:t>
            </w:r>
          </w:p>
        </w:tc>
      </w:tr>
    </w:tbl>
    <w:p w:rsidR="002B7738" w:rsidRDefault="002B7738" w:rsidP="0004433D">
      <w:pPr>
        <w:pStyle w:val="Heading4"/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89"/>
      </w:tblGrid>
      <w:tr w:rsidR="002B7738" w:rsidRPr="00583697">
        <w:trPr>
          <w:trHeight w:val="2187"/>
        </w:trPr>
        <w:tc>
          <w:tcPr>
            <w:tcW w:w="4989" w:type="dxa"/>
          </w:tcPr>
          <w:p w:rsidR="002B7738" w:rsidRPr="00035C00" w:rsidRDefault="002B7738" w:rsidP="00DE70D2">
            <w:pPr>
              <w:pStyle w:val="Heading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Порядок проведення міського конкурсу з визначення програм (проектів, заходів), розроблених</w:t>
            </w:r>
            <w:r w:rsidRPr="00583697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583697">
              <w:rPr>
                <w:spacing w:val="3"/>
                <w:sz w:val="28"/>
                <w:szCs w:val="28"/>
              </w:rPr>
              <w:t>інститутами громадянського суспільства</w:t>
            </w:r>
            <w:r>
              <w:rPr>
                <w:spacing w:val="3"/>
                <w:sz w:val="28"/>
                <w:szCs w:val="28"/>
                <w:lang w:val="uk-UA"/>
              </w:rPr>
              <w:t>,</w:t>
            </w:r>
            <w:r w:rsidRPr="00583697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для виконання (реалізації) яких надається фінансова підтримка з міського бюджету </w:t>
            </w:r>
          </w:p>
        </w:tc>
      </w:tr>
    </w:tbl>
    <w:p w:rsidR="002B7738" w:rsidRPr="00201BC7" w:rsidRDefault="002B7738" w:rsidP="0004433D">
      <w:pPr>
        <w:widowControl w:val="0"/>
        <w:tabs>
          <w:tab w:val="left" w:pos="5220"/>
          <w:tab w:val="left" w:pos="8447"/>
        </w:tabs>
        <w:autoSpaceDE w:val="0"/>
        <w:autoSpaceDN w:val="0"/>
        <w:adjustRightInd w:val="0"/>
        <w:ind w:right="4305"/>
        <w:jc w:val="both"/>
        <w:rPr>
          <w:b/>
          <w:bCs/>
          <w:lang w:val="uk-UA"/>
        </w:rPr>
      </w:pPr>
    </w:p>
    <w:tbl>
      <w:tblPr>
        <w:tblW w:w="9645" w:type="dxa"/>
        <w:tblInd w:w="-106" w:type="dxa"/>
        <w:tblLayout w:type="fixed"/>
        <w:tblLook w:val="01E0"/>
      </w:tblPr>
      <w:tblGrid>
        <w:gridCol w:w="9645"/>
      </w:tblGrid>
      <w:tr w:rsidR="002B7738">
        <w:trPr>
          <w:trHeight w:val="17"/>
        </w:trPr>
        <w:tc>
          <w:tcPr>
            <w:tcW w:w="9648" w:type="dxa"/>
          </w:tcPr>
          <w:p w:rsidR="002B7738" w:rsidRDefault="002B7738" w:rsidP="00DE70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З метою здійснення фінансової підтримки програм (проектів, заходів), розроблених інститутами громадянського суспільства, </w:t>
            </w:r>
            <w:r>
              <w:rPr>
                <w:color w:val="000000"/>
                <w:sz w:val="28"/>
                <w:szCs w:val="28"/>
                <w:lang w:val="uk-UA"/>
              </w:rPr>
              <w:t>відповідно до п</w:t>
            </w:r>
            <w:r>
              <w:rPr>
                <w:sz w:val="28"/>
                <w:szCs w:val="28"/>
                <w:lang w:val="uk-UA"/>
              </w:rPr>
              <w:t xml:space="preserve">останови Кабінету Міністрів України від 12 жовтня 2011 року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 (зі змінами), керуючись статтею 40 Закону України «Про місцеве самоврядування в Україні»,  </w:t>
            </w:r>
            <w:r>
              <w:rPr>
                <w:b/>
                <w:bCs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  <w:p w:rsidR="002B7738" w:rsidRPr="00201BC7" w:rsidRDefault="002B7738" w:rsidP="00DE70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2B7738" w:rsidRPr="00045822">
        <w:trPr>
          <w:trHeight w:val="17"/>
        </w:trPr>
        <w:tc>
          <w:tcPr>
            <w:tcW w:w="9648" w:type="dxa"/>
          </w:tcPr>
          <w:p w:rsidR="002B7738" w:rsidRDefault="002B7738" w:rsidP="00DE70D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ВИРІШИВ:</w:t>
            </w:r>
          </w:p>
          <w:p w:rsidR="002B7738" w:rsidRPr="00E66E98" w:rsidRDefault="002B7738" w:rsidP="00DE70D2">
            <w:pPr>
              <w:ind w:hanging="100"/>
              <w:jc w:val="both"/>
              <w:rPr>
                <w:sz w:val="20"/>
                <w:szCs w:val="20"/>
                <w:lang w:val="uk-UA"/>
              </w:rPr>
            </w:pPr>
          </w:p>
          <w:p w:rsidR="002B7738" w:rsidRDefault="002B7738" w:rsidP="00DE70D2">
            <w:pPr>
              <w:pStyle w:val="Heading4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          1. Затвердити Порядок проведення міського конкурсу з визначення програм (проектів, заходів), розроблених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6E98">
              <w:rPr>
                <w:b w:val="0"/>
                <w:bCs w:val="0"/>
                <w:sz w:val="28"/>
                <w:szCs w:val="28"/>
                <w:lang w:val="uk-UA"/>
              </w:rPr>
              <w:t>інститутами громадянського суспільства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, для виконання (реалізації) яких надається фінансова підтримка з міського бюджету (додаток). </w:t>
            </w:r>
          </w:p>
          <w:p w:rsidR="002B7738" w:rsidRPr="00201BC7" w:rsidRDefault="002B7738" w:rsidP="00DE70D2">
            <w:pPr>
              <w:pStyle w:val="Heading4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2B7738" w:rsidRDefault="002B7738" w:rsidP="00DE70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2. Рішення виконавчого комітету Сумської міської ради від 19.06.2012  № 302 «Про Порядок проведення міського конкурсу з визначення програм (проектів, заходів), розроблених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громадськими</w:t>
            </w:r>
            <w:r>
              <w:rPr>
                <w:sz w:val="28"/>
                <w:szCs w:val="28"/>
                <w:lang w:val="uk-UA"/>
              </w:rPr>
              <w:t xml:space="preserve"> організаціями та творчими спілками, </w:t>
            </w:r>
            <w:r w:rsidRPr="00201BC7">
              <w:rPr>
                <w:sz w:val="28"/>
                <w:szCs w:val="28"/>
                <w:lang w:val="uk-UA"/>
              </w:rPr>
              <w:t>для виконання (реалізації) яких надається фінансова підтримка з міського бюджету</w:t>
            </w:r>
            <w:r>
              <w:rPr>
                <w:sz w:val="28"/>
                <w:szCs w:val="28"/>
                <w:lang w:val="uk-UA"/>
              </w:rPr>
              <w:t>» ( зі змінами) вважати таким, що втратило чинність.</w:t>
            </w:r>
          </w:p>
        </w:tc>
      </w:tr>
      <w:tr w:rsidR="002B7738" w:rsidRPr="00045822">
        <w:trPr>
          <w:trHeight w:val="17"/>
        </w:trPr>
        <w:tc>
          <w:tcPr>
            <w:tcW w:w="9648" w:type="dxa"/>
          </w:tcPr>
          <w:p w:rsidR="002B7738" w:rsidRPr="00201BC7" w:rsidRDefault="002B7738" w:rsidP="00DE70D2">
            <w:pPr>
              <w:ind w:left="72" w:firstLine="24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2B7738" w:rsidRDefault="002B7738" w:rsidP="0004433D">
      <w:pPr>
        <w:ind w:hanging="100"/>
        <w:jc w:val="both"/>
        <w:rPr>
          <w:b/>
          <w:bCs/>
          <w:sz w:val="27"/>
          <w:szCs w:val="27"/>
          <w:lang w:val="uk-UA"/>
        </w:rPr>
      </w:pPr>
    </w:p>
    <w:p w:rsidR="002B7738" w:rsidRPr="00201BC7" w:rsidRDefault="002B7738" w:rsidP="0004433D">
      <w:pPr>
        <w:ind w:hanging="100"/>
        <w:jc w:val="both"/>
        <w:rPr>
          <w:b/>
          <w:bCs/>
          <w:sz w:val="16"/>
          <w:szCs w:val="16"/>
          <w:lang w:val="uk-UA"/>
        </w:rPr>
      </w:pPr>
    </w:p>
    <w:p w:rsidR="002B7738" w:rsidRDefault="002B7738" w:rsidP="0004433D">
      <w:pPr>
        <w:ind w:hanging="1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О.М. Лисенко</w:t>
      </w:r>
    </w:p>
    <w:p w:rsidR="002B7738" w:rsidRDefault="002B7738" w:rsidP="0004433D">
      <w:pPr>
        <w:ind w:hanging="100"/>
        <w:jc w:val="both"/>
        <w:rPr>
          <w:b/>
          <w:bCs/>
          <w:sz w:val="28"/>
          <w:szCs w:val="28"/>
          <w:lang w:val="uk-UA"/>
        </w:rPr>
      </w:pPr>
    </w:p>
    <w:p w:rsidR="002B7738" w:rsidRPr="001C4B10" w:rsidRDefault="002B7738" w:rsidP="0004433D">
      <w:pPr>
        <w:rPr>
          <w:b/>
          <w:bCs/>
          <w:lang w:val="uk-UA"/>
        </w:rPr>
      </w:pPr>
      <w:r>
        <w:rPr>
          <w:u w:val="single"/>
          <w:lang w:val="uk-UA"/>
        </w:rPr>
        <w:t>Моша 700-620</w:t>
      </w:r>
      <w:r>
        <w:rPr>
          <w:lang w:val="uk-UA"/>
        </w:rPr>
        <w:t>________________________________________________________________</w:t>
      </w:r>
    </w:p>
    <w:p w:rsidR="002B7738" w:rsidRPr="0004433D" w:rsidRDefault="002B7738" w:rsidP="0004433D">
      <w:pPr>
        <w:ind w:right="-198"/>
        <w:rPr>
          <w:lang w:val="uk-UA"/>
        </w:rPr>
      </w:pPr>
      <w:r>
        <w:rPr>
          <w:lang w:val="uk-UA"/>
        </w:rPr>
        <w:t>Розіслати: згідно зі списком</w:t>
      </w:r>
    </w:p>
    <w:sectPr w:rsidR="002B7738" w:rsidRPr="0004433D" w:rsidSect="0004433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33D"/>
    <w:rsid w:val="00035C00"/>
    <w:rsid w:val="0004433D"/>
    <w:rsid w:val="00045822"/>
    <w:rsid w:val="000F6327"/>
    <w:rsid w:val="001208E3"/>
    <w:rsid w:val="00195948"/>
    <w:rsid w:val="001A6BD4"/>
    <w:rsid w:val="001C4B10"/>
    <w:rsid w:val="001F28FB"/>
    <w:rsid w:val="00201BC7"/>
    <w:rsid w:val="002B7738"/>
    <w:rsid w:val="00307453"/>
    <w:rsid w:val="003C20CE"/>
    <w:rsid w:val="004B76BE"/>
    <w:rsid w:val="00583697"/>
    <w:rsid w:val="006B4A19"/>
    <w:rsid w:val="0076288F"/>
    <w:rsid w:val="008508CD"/>
    <w:rsid w:val="00A00D4D"/>
    <w:rsid w:val="00B53670"/>
    <w:rsid w:val="00CA4500"/>
    <w:rsid w:val="00DD59E1"/>
    <w:rsid w:val="00DE70D2"/>
    <w:rsid w:val="00E66E98"/>
    <w:rsid w:val="00E76120"/>
    <w:rsid w:val="00E93330"/>
    <w:rsid w:val="00E96A98"/>
    <w:rsid w:val="00F2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3D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04433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4433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3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399</Words>
  <Characters>2276</Characters>
  <Application>Microsoft Office Outlook</Application>
  <DocSecurity>0</DocSecurity>
  <Lines>0</Lines>
  <Paragraphs>0</Paragraphs>
  <ScaleCrop>false</ScaleCrop>
  <Company>New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user</cp:lastModifiedBy>
  <cp:revision>4</cp:revision>
  <cp:lastPrinted>2016-02-04T09:06:00Z</cp:lastPrinted>
  <dcterms:created xsi:type="dcterms:W3CDTF">2016-02-03T14:26:00Z</dcterms:created>
  <dcterms:modified xsi:type="dcterms:W3CDTF">2016-03-18T10:05:00Z</dcterms:modified>
</cp:coreProperties>
</file>