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F" w:rsidRPr="00A91B29" w:rsidRDefault="003C70FF" w:rsidP="00395703">
      <w:pPr>
        <w:ind w:left="6120"/>
        <w:rPr>
          <w:color w:val="000000"/>
          <w:sz w:val="26"/>
          <w:szCs w:val="26"/>
        </w:rPr>
      </w:pPr>
      <w:bookmarkStart w:id="0" w:name="_GoBack"/>
      <w:bookmarkEnd w:id="0"/>
      <w:r w:rsidRPr="00A91B29">
        <w:rPr>
          <w:color w:val="000000"/>
          <w:sz w:val="26"/>
          <w:szCs w:val="26"/>
        </w:rPr>
        <w:t xml:space="preserve">Додаток 3 </w:t>
      </w:r>
    </w:p>
    <w:p w:rsidR="003C70FF" w:rsidRPr="00A91B29" w:rsidRDefault="003C70FF" w:rsidP="00395703">
      <w:pPr>
        <w:ind w:left="4200"/>
        <w:jc w:val="both"/>
        <w:rPr>
          <w:color w:val="000000"/>
          <w:sz w:val="26"/>
          <w:szCs w:val="26"/>
        </w:rPr>
      </w:pPr>
      <w:r w:rsidRPr="00A91B29">
        <w:rPr>
          <w:color w:val="000000"/>
          <w:sz w:val="26"/>
          <w:szCs w:val="26"/>
        </w:rPr>
        <w:t>до рішення Сумської міської ради «Про внесення змін до рішення Сумської міської ради від 24 лютого 2016 року 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(зі змінами)</w:t>
      </w:r>
      <w:r>
        <w:rPr>
          <w:color w:val="000000"/>
          <w:sz w:val="26"/>
          <w:szCs w:val="26"/>
        </w:rPr>
        <w:t>»</w:t>
      </w:r>
    </w:p>
    <w:p w:rsidR="003C70FF" w:rsidRPr="00A91B29" w:rsidRDefault="003C70FF" w:rsidP="00395703">
      <w:pPr>
        <w:ind w:left="4200"/>
        <w:jc w:val="both"/>
        <w:rPr>
          <w:color w:val="000000"/>
          <w:sz w:val="26"/>
          <w:szCs w:val="26"/>
        </w:rPr>
      </w:pPr>
    </w:p>
    <w:p w:rsidR="003C70FF" w:rsidRPr="00A91B29" w:rsidRDefault="003C70FF" w:rsidP="00395703">
      <w:pPr>
        <w:ind w:left="4253"/>
        <w:jc w:val="both"/>
        <w:rPr>
          <w:sz w:val="26"/>
          <w:szCs w:val="26"/>
        </w:rPr>
      </w:pPr>
      <w:r w:rsidRPr="00A91B29">
        <w:rPr>
          <w:sz w:val="26"/>
          <w:szCs w:val="26"/>
        </w:rPr>
        <w:t>ЗАТВЕРДЖЕНО</w:t>
      </w:r>
    </w:p>
    <w:p w:rsidR="003C70FF" w:rsidRDefault="003C70FF" w:rsidP="00395703">
      <w:pPr>
        <w:ind w:left="4253"/>
        <w:jc w:val="both"/>
        <w:rPr>
          <w:sz w:val="26"/>
          <w:szCs w:val="26"/>
        </w:rPr>
      </w:pPr>
      <w:r w:rsidRPr="00A91B29">
        <w:rPr>
          <w:sz w:val="26"/>
          <w:szCs w:val="26"/>
        </w:rPr>
        <w:t xml:space="preserve">рішення Сумської міської ради </w:t>
      </w:r>
    </w:p>
    <w:p w:rsidR="003C70FF" w:rsidRDefault="003C70FF" w:rsidP="00142CA5">
      <w:pPr>
        <w:ind w:left="3540" w:firstLine="708"/>
        <w:jc w:val="both"/>
        <w:rPr>
          <w:sz w:val="26"/>
          <w:szCs w:val="26"/>
        </w:rPr>
      </w:pPr>
      <w:r w:rsidRPr="002A42C0">
        <w:rPr>
          <w:sz w:val="26"/>
          <w:szCs w:val="26"/>
        </w:rPr>
        <w:t xml:space="preserve">від </w:t>
      </w:r>
      <w:r>
        <w:rPr>
          <w:sz w:val="26"/>
          <w:szCs w:val="26"/>
        </w:rPr>
        <w:t>24 грудня 2020 року</w:t>
      </w:r>
      <w:r w:rsidRPr="002A42C0">
        <w:rPr>
          <w:sz w:val="26"/>
          <w:szCs w:val="26"/>
        </w:rPr>
        <w:t xml:space="preserve"> № </w:t>
      </w:r>
      <w:r>
        <w:rPr>
          <w:sz w:val="26"/>
          <w:szCs w:val="26"/>
        </w:rPr>
        <w:t>78</w:t>
      </w:r>
      <w:r w:rsidRPr="002A42C0">
        <w:rPr>
          <w:sz w:val="26"/>
          <w:szCs w:val="26"/>
        </w:rPr>
        <w:t>-МР</w:t>
      </w:r>
    </w:p>
    <w:p w:rsidR="003C70FF" w:rsidRDefault="003C70FF" w:rsidP="00142CA5">
      <w:pPr>
        <w:ind w:left="3540" w:firstLine="708"/>
        <w:jc w:val="both"/>
        <w:rPr>
          <w:sz w:val="28"/>
          <w:szCs w:val="28"/>
        </w:rPr>
      </w:pPr>
    </w:p>
    <w:p w:rsidR="003C70FF" w:rsidRPr="00FD2D28" w:rsidRDefault="003C70FF" w:rsidP="001614D6">
      <w:pPr>
        <w:spacing w:line="240" w:lineRule="atLeast"/>
        <w:jc w:val="center"/>
        <w:outlineLvl w:val="0"/>
        <w:rPr>
          <w:b/>
          <w:bCs/>
          <w:sz w:val="28"/>
          <w:szCs w:val="28"/>
          <w:lang w:eastAsia="ru-RU"/>
        </w:rPr>
      </w:pPr>
      <w:r w:rsidRPr="00FD2D28">
        <w:rPr>
          <w:b/>
          <w:bCs/>
          <w:sz w:val="28"/>
          <w:szCs w:val="28"/>
          <w:lang w:eastAsia="ru-RU"/>
        </w:rPr>
        <w:t>СТРУКТУРА</w:t>
      </w:r>
    </w:p>
    <w:p w:rsidR="003C70FF" w:rsidRDefault="003C70FF" w:rsidP="001614D6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FD2D28">
        <w:rPr>
          <w:b/>
          <w:bCs/>
          <w:sz w:val="28"/>
          <w:szCs w:val="28"/>
          <w:lang w:eastAsia="ru-RU"/>
        </w:rPr>
        <w:t>комунальної установи «Сумський міський територіальний центр соціального обслуговування (надання соціальних послуг) «Берегиня»</w:t>
      </w:r>
    </w:p>
    <w:p w:rsidR="003C70FF" w:rsidRPr="00FD2D28" w:rsidRDefault="003C70FF" w:rsidP="001614D6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6499"/>
        <w:gridCol w:w="2622"/>
      </w:tblGrid>
      <w:tr w:rsidR="003C70FF" w:rsidRPr="00FD2D28" w:rsidTr="00376AA8">
        <w:trPr>
          <w:cantSplit/>
          <w:trHeight w:val="1134"/>
        </w:trPr>
        <w:tc>
          <w:tcPr>
            <w:tcW w:w="563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499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Назва структурного підрозділу та посад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Штати для погодження</w:t>
            </w:r>
          </w:p>
        </w:tc>
      </w:tr>
      <w:tr w:rsidR="003C70FF" w:rsidRPr="00FD2D28" w:rsidTr="00376AA8">
        <w:tc>
          <w:tcPr>
            <w:tcW w:w="563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C70FF" w:rsidRPr="00FD2D28" w:rsidTr="00376AA8">
        <w:trPr>
          <w:cantSplit/>
          <w:trHeight w:val="417"/>
        </w:trPr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І. Адміністративно-господарський персонал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Заступник директора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Інспектор з кадрів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Інженер з охорони праці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3C70FF" w:rsidRPr="00FD2D28" w:rsidTr="00376AA8">
        <w:tc>
          <w:tcPr>
            <w:tcW w:w="9684" w:type="dxa"/>
            <w:gridSpan w:val="3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ІІ. Персонал із соціальної роботи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соціальної роботи*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C70FF" w:rsidRPr="00FD2D28" w:rsidTr="00376AA8">
        <w:tc>
          <w:tcPr>
            <w:tcW w:w="9684" w:type="dxa"/>
            <w:gridSpan w:val="3"/>
          </w:tcPr>
          <w:p w:rsidR="003C70FF" w:rsidRPr="00FD2D28" w:rsidRDefault="003C70FF" w:rsidP="00376AA8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ІІІ. Обслуговуючий персонал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Електромонтер ремонту та обслуговування електроустаткування*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територій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63" w:type="dxa"/>
            <w:tcBorders>
              <w:right w:val="single" w:sz="4" w:space="0" w:color="auto"/>
            </w:tcBorders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  <w:tcBorders>
              <w:left w:val="single" w:sz="4" w:space="0" w:color="auto"/>
              <w:right w:val="single" w:sz="4" w:space="0" w:color="auto"/>
            </w:tcBorders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Водій автотранспортних засобів*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3C70FF" w:rsidRPr="00FD2D28" w:rsidTr="00376AA8"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ІV. Відділ бухгалтерської служби</w:t>
            </w:r>
          </w:p>
        </w:tc>
      </w:tr>
      <w:tr w:rsidR="003C70FF" w:rsidRPr="00FD2D28" w:rsidTr="00EB2317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A91B29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Бухгалтер*</w:t>
            </w:r>
          </w:p>
        </w:tc>
        <w:tc>
          <w:tcPr>
            <w:tcW w:w="2622" w:type="dxa"/>
          </w:tcPr>
          <w:p w:rsidR="003C70FF" w:rsidRPr="00FD2D28" w:rsidRDefault="003C70FF" w:rsidP="00EB2317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3C70FF" w:rsidRPr="00FD2D28" w:rsidTr="00A91B29">
        <w:tc>
          <w:tcPr>
            <w:tcW w:w="563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FA7814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Касир</w:t>
            </w:r>
          </w:p>
        </w:tc>
        <w:tc>
          <w:tcPr>
            <w:tcW w:w="2622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EB2317">
        <w:tc>
          <w:tcPr>
            <w:tcW w:w="563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FA7814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3C70FF" w:rsidRPr="00FD2D28" w:rsidTr="00EB2317"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C70FF" w:rsidRPr="00FD2D28" w:rsidRDefault="003C70FF" w:rsidP="00A91B29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3C70FF" w:rsidRPr="00FD2D28" w:rsidTr="005C1C09">
        <w:tc>
          <w:tcPr>
            <w:tcW w:w="563" w:type="dxa"/>
            <w:vAlign w:val="center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  <w:vAlign w:val="center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C70FF" w:rsidRPr="00FD2D28" w:rsidTr="00376AA8">
        <w:trPr>
          <w:cantSplit/>
        </w:trPr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V. Відділення соціальної допомоги вдома №1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соціальної допомоги вдома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2622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29,0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32,0</w:t>
            </w:r>
          </w:p>
        </w:tc>
      </w:tr>
      <w:tr w:rsidR="003C70FF" w:rsidRPr="00FD2D28" w:rsidTr="00376AA8">
        <w:trPr>
          <w:cantSplit/>
        </w:trPr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VІ. Відділення соціальної допомоги вдома №2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соціальної допомоги вдома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2622" w:type="dxa"/>
            <w:vAlign w:val="center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  <w:r w:rsidRPr="00FD2D28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52</w:t>
            </w:r>
            <w:r w:rsidRPr="00FD2D28">
              <w:rPr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3C70FF" w:rsidRPr="00FD2D28" w:rsidTr="00376AA8">
        <w:trPr>
          <w:cantSplit/>
        </w:trPr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VІІ. Відділення денного перебування «Калина»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фізичної реабілітації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Організатор культурно-дозвіллєвої діяльності*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Інструктор з трудової адаптації*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Сестра медична 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6,25</w:t>
            </w:r>
          </w:p>
        </w:tc>
      </w:tr>
      <w:tr w:rsidR="003C70FF" w:rsidRPr="00FD2D28" w:rsidTr="00376AA8">
        <w:trPr>
          <w:cantSplit/>
        </w:trPr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VІІІ. Відділення денного перебування «Злагода»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фізичної реабілітації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Організатор культурно-дозвіллєвої діяльності 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Інструктор з трудової адаптації*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Сестра медична 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6,25</w:t>
            </w:r>
          </w:p>
        </w:tc>
      </w:tr>
      <w:tr w:rsidR="003C70FF" w:rsidRPr="00FD2D28" w:rsidTr="00376AA8"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ІХ. Відділення денного перебування «Спільнота»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Фахівець із фізичної реабілітації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Організатор культурно-дозвіллєвої діяльності 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EB2317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Інструктор з трудової адаптації*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4,0</w:t>
            </w:r>
          </w:p>
        </w:tc>
      </w:tr>
      <w:tr w:rsidR="003C70FF" w:rsidRPr="00FD2D28" w:rsidTr="00A91B29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Сестра медична 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EB2317">
        <w:tc>
          <w:tcPr>
            <w:tcW w:w="563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9" w:type="dxa"/>
          </w:tcPr>
          <w:p w:rsidR="003C70FF" w:rsidRPr="00FD2D28" w:rsidRDefault="003C70FF" w:rsidP="00FA7814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Медична сестра з лікувальної фізкультури</w:t>
            </w:r>
          </w:p>
        </w:tc>
        <w:tc>
          <w:tcPr>
            <w:tcW w:w="2622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3C70FF" w:rsidRPr="00FD2D28" w:rsidTr="00EB2317"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</w:tcPr>
          <w:p w:rsidR="003C70FF" w:rsidRPr="00FD2D28" w:rsidRDefault="003C70FF" w:rsidP="00A91B29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C70FF" w:rsidRPr="00FD2D28" w:rsidTr="006F727C">
        <w:tc>
          <w:tcPr>
            <w:tcW w:w="563" w:type="dxa"/>
            <w:vAlign w:val="center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  <w:vAlign w:val="center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2" w:type="dxa"/>
          </w:tcPr>
          <w:p w:rsidR="003C70FF" w:rsidRPr="00FD2D28" w:rsidRDefault="003C70FF" w:rsidP="00FA7814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Прибиральник службових приміщень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rPr>
          <w:trHeight w:val="225"/>
        </w:trPr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9,25</w:t>
            </w:r>
          </w:p>
        </w:tc>
      </w:tr>
      <w:tr w:rsidR="003C70FF" w:rsidRPr="00FD2D28" w:rsidTr="00376AA8">
        <w:trPr>
          <w:cantSplit/>
        </w:trPr>
        <w:tc>
          <w:tcPr>
            <w:tcW w:w="9684" w:type="dxa"/>
            <w:gridSpan w:val="3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Х. Відділення соціальної підтримки громадян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Завідувач відділення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Фахівець із соціальної роботи*  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 xml:space="preserve">1,0 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Соціальний працівник*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Технік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Водій автотранспортних засобів*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FD2D28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C70FF" w:rsidRPr="00FD2D28" w:rsidTr="00376AA8">
        <w:tc>
          <w:tcPr>
            <w:tcW w:w="563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3C70FF" w:rsidRPr="00FD2D28" w:rsidTr="00376AA8">
        <w:tc>
          <w:tcPr>
            <w:tcW w:w="7062" w:type="dxa"/>
            <w:gridSpan w:val="2"/>
          </w:tcPr>
          <w:p w:rsidR="003C70FF" w:rsidRPr="00FD2D28" w:rsidRDefault="003C70FF" w:rsidP="00376AA8">
            <w:pPr>
              <w:spacing w:line="240" w:lineRule="atLeast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622" w:type="dxa"/>
          </w:tcPr>
          <w:p w:rsidR="003C70FF" w:rsidRPr="00FD2D28" w:rsidRDefault="003C70FF" w:rsidP="00376AA8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D2D28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>28</w:t>
            </w:r>
            <w:r w:rsidRPr="00FD2D28">
              <w:rPr>
                <w:b/>
                <w:bCs/>
                <w:sz w:val="28"/>
                <w:szCs w:val="28"/>
                <w:lang w:eastAsia="ru-RU"/>
              </w:rPr>
              <w:t>,25</w:t>
            </w:r>
          </w:p>
        </w:tc>
      </w:tr>
    </w:tbl>
    <w:p w:rsidR="003C70FF" w:rsidRPr="00FD2D28" w:rsidRDefault="003C70FF" w:rsidP="001614D6">
      <w:pPr>
        <w:rPr>
          <w:sz w:val="28"/>
          <w:szCs w:val="28"/>
          <w:lang w:eastAsia="ru-RU"/>
        </w:rPr>
      </w:pPr>
    </w:p>
    <w:p w:rsidR="003C70FF" w:rsidRPr="00FD2D28" w:rsidRDefault="003C70FF" w:rsidP="001614D6">
      <w:pPr>
        <w:rPr>
          <w:rFonts w:ascii="Calibri" w:hAnsi="Calibri" w:cs="Calibri"/>
          <w:sz w:val="28"/>
          <w:szCs w:val="28"/>
          <w:lang w:eastAsia="ru-RU"/>
        </w:rPr>
      </w:pPr>
      <w:r w:rsidRPr="00FD2D28">
        <w:rPr>
          <w:sz w:val="28"/>
          <w:szCs w:val="28"/>
          <w:lang w:eastAsia="ru-RU"/>
        </w:rPr>
        <w:t>*- категорія встановлюється в залежності від підсумків атестації.</w:t>
      </w:r>
    </w:p>
    <w:p w:rsidR="003C70FF" w:rsidRPr="00A11C49" w:rsidRDefault="003C70FF" w:rsidP="001614D6">
      <w:pPr>
        <w:ind w:firstLine="708"/>
        <w:jc w:val="both"/>
        <w:rPr>
          <w:b/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Pr="00395703" w:rsidRDefault="003C70FF" w:rsidP="00395703">
      <w:pPr>
        <w:rPr>
          <w:color w:val="000000"/>
          <w:sz w:val="28"/>
          <w:szCs w:val="28"/>
        </w:rPr>
      </w:pPr>
      <w:r w:rsidRPr="00395703">
        <w:rPr>
          <w:color w:val="000000"/>
          <w:sz w:val="28"/>
          <w:szCs w:val="28"/>
        </w:rPr>
        <w:t>Сумський міський голова                                                                 О.М. Лисенко</w:t>
      </w:r>
    </w:p>
    <w:p w:rsidR="003C70FF" w:rsidRPr="00395703" w:rsidRDefault="003C70FF" w:rsidP="00395703">
      <w:pPr>
        <w:rPr>
          <w:color w:val="000000"/>
          <w:sz w:val="28"/>
          <w:szCs w:val="28"/>
        </w:rPr>
      </w:pPr>
    </w:p>
    <w:p w:rsidR="003C70FF" w:rsidRPr="00395703" w:rsidRDefault="003C70FF" w:rsidP="00395703">
      <w:pPr>
        <w:jc w:val="both"/>
        <w:rPr>
          <w:b/>
          <w:bCs/>
          <w:color w:val="000000"/>
        </w:rPr>
      </w:pPr>
      <w:r w:rsidRPr="00395703">
        <w:rPr>
          <w:color w:val="000000"/>
        </w:rPr>
        <w:t>Виконавець: Масік Т.О.</w:t>
      </w:r>
    </w:p>
    <w:p w:rsidR="003C70FF" w:rsidRPr="00395703" w:rsidRDefault="003C70FF" w:rsidP="00395703">
      <w:pPr>
        <w:tabs>
          <w:tab w:val="left" w:pos="1260"/>
        </w:tabs>
        <w:rPr>
          <w:color w:val="000000"/>
        </w:rPr>
      </w:pPr>
      <w:r w:rsidRPr="00395703">
        <w:rPr>
          <w:color w:val="000000"/>
        </w:rPr>
        <w:t>__________    _____________</w:t>
      </w:r>
    </w:p>
    <w:p w:rsidR="003C70FF" w:rsidRPr="00395703" w:rsidRDefault="003C70FF" w:rsidP="00395703">
      <w:pPr>
        <w:jc w:val="both"/>
        <w:rPr>
          <w:color w:val="000000"/>
        </w:rPr>
      </w:pPr>
    </w:p>
    <w:p w:rsidR="003C70FF" w:rsidRPr="00395703" w:rsidRDefault="003C70FF" w:rsidP="00395703">
      <w:pPr>
        <w:rPr>
          <w:color w:val="000000"/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 w:rsidP="001614D6">
      <w:pPr>
        <w:jc w:val="both"/>
        <w:rPr>
          <w:sz w:val="28"/>
          <w:szCs w:val="28"/>
        </w:rPr>
      </w:pPr>
    </w:p>
    <w:p w:rsidR="003C70FF" w:rsidRDefault="003C70FF"/>
    <w:sectPr w:rsidR="003C70FF" w:rsidSect="000868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FF" w:rsidRDefault="003C70FF" w:rsidP="00A91B29">
      <w:r>
        <w:separator/>
      </w:r>
    </w:p>
  </w:endnote>
  <w:endnote w:type="continuationSeparator" w:id="0">
    <w:p w:rsidR="003C70FF" w:rsidRDefault="003C70FF" w:rsidP="00A9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FF" w:rsidRDefault="003C70FF" w:rsidP="00A91B29">
      <w:r>
        <w:separator/>
      </w:r>
    </w:p>
  </w:footnote>
  <w:footnote w:type="continuationSeparator" w:id="0">
    <w:p w:rsidR="003C70FF" w:rsidRDefault="003C70FF" w:rsidP="00A9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F" w:rsidRDefault="003C70FF" w:rsidP="001C5BA3">
    <w:pPr>
      <w:pStyle w:val="Header"/>
    </w:pPr>
    <w:r>
      <w:tab/>
    </w:r>
    <w:r>
      <w:tab/>
      <w:t>Продовження додатка 3</w:t>
    </w:r>
  </w:p>
  <w:p w:rsidR="003C70FF" w:rsidRDefault="003C70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27"/>
    <w:rsid w:val="0002190B"/>
    <w:rsid w:val="00027AE5"/>
    <w:rsid w:val="00086865"/>
    <w:rsid w:val="00097584"/>
    <w:rsid w:val="00142CA5"/>
    <w:rsid w:val="001614D6"/>
    <w:rsid w:val="001C5BA3"/>
    <w:rsid w:val="00205593"/>
    <w:rsid w:val="002333B1"/>
    <w:rsid w:val="002A42C0"/>
    <w:rsid w:val="002E2027"/>
    <w:rsid w:val="00376AA8"/>
    <w:rsid w:val="00395703"/>
    <w:rsid w:val="003C1B3B"/>
    <w:rsid w:val="003C70FF"/>
    <w:rsid w:val="003E2C54"/>
    <w:rsid w:val="00423572"/>
    <w:rsid w:val="00437899"/>
    <w:rsid w:val="0049639F"/>
    <w:rsid w:val="004B3B97"/>
    <w:rsid w:val="004D13A9"/>
    <w:rsid w:val="005062C7"/>
    <w:rsid w:val="005539AE"/>
    <w:rsid w:val="005C1C09"/>
    <w:rsid w:val="006F727C"/>
    <w:rsid w:val="008020F8"/>
    <w:rsid w:val="00812D33"/>
    <w:rsid w:val="00874C7D"/>
    <w:rsid w:val="009325BA"/>
    <w:rsid w:val="00A11C49"/>
    <w:rsid w:val="00A27C6C"/>
    <w:rsid w:val="00A91B29"/>
    <w:rsid w:val="00AB7BDB"/>
    <w:rsid w:val="00B97963"/>
    <w:rsid w:val="00BA4BDC"/>
    <w:rsid w:val="00C8450B"/>
    <w:rsid w:val="00CA6251"/>
    <w:rsid w:val="00DC2E00"/>
    <w:rsid w:val="00DD059A"/>
    <w:rsid w:val="00E514BB"/>
    <w:rsid w:val="00E56A35"/>
    <w:rsid w:val="00E61740"/>
    <w:rsid w:val="00E6274F"/>
    <w:rsid w:val="00E82C18"/>
    <w:rsid w:val="00EB2317"/>
    <w:rsid w:val="00FA7814"/>
    <w:rsid w:val="00F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B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B29"/>
    <w:rPr>
      <w:rFonts w:ascii="Times New Roman" w:hAnsi="Times New Roman"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A91B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B29"/>
    <w:rPr>
      <w:rFonts w:ascii="Times New Roman" w:hAnsi="Times New Roman"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91B2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29"/>
    <w:rPr>
      <w:rFonts w:ascii="Tahoma" w:hAnsi="Tahoma" w:cs="Times New Roman"/>
      <w:sz w:val="16"/>
      <w:lang w:val="uk-UA" w:eastAsia="uk-UA"/>
    </w:rPr>
  </w:style>
  <w:style w:type="character" w:customStyle="1" w:styleId="2">
    <w:name w:val="Знак Знак2"/>
    <w:uiPriority w:val="99"/>
    <w:rsid w:val="001C5BA3"/>
    <w:rPr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472</Words>
  <Characters>2697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</dc:title>
  <dc:subject/>
  <dc:creator>user</dc:creator>
  <cp:keywords/>
  <dc:description/>
  <cp:lastModifiedBy>User</cp:lastModifiedBy>
  <cp:revision>11</cp:revision>
  <cp:lastPrinted>2020-11-19T09:12:00Z</cp:lastPrinted>
  <dcterms:created xsi:type="dcterms:W3CDTF">2020-11-20T07:48:00Z</dcterms:created>
  <dcterms:modified xsi:type="dcterms:W3CDTF">2020-12-28T09:07:00Z</dcterms:modified>
</cp:coreProperties>
</file>