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4"/>
      </w:tblGrid>
      <w:tr w:rsidR="00C4081C" w:rsidRPr="008134BB">
        <w:trPr>
          <w:jc w:val="center"/>
        </w:trPr>
        <w:tc>
          <w:tcPr>
            <w:tcW w:w="4252" w:type="dxa"/>
          </w:tcPr>
          <w:p w:rsidR="00C4081C" w:rsidRPr="00E47D28" w:rsidRDefault="00C4081C" w:rsidP="00555B61">
            <w:pPr>
              <w:tabs>
                <w:tab w:val="left" w:pos="8447"/>
              </w:tabs>
              <w:spacing w:before="56"/>
              <w:ind w:left="37" w:firstLine="142"/>
              <w:rPr>
                <w:sz w:val="28"/>
                <w:szCs w:val="28"/>
              </w:rPr>
            </w:pPr>
          </w:p>
        </w:tc>
        <w:tc>
          <w:tcPr>
            <w:tcW w:w="1134" w:type="dxa"/>
          </w:tcPr>
          <w:p w:rsidR="008F11E2" w:rsidRPr="008D5E40" w:rsidRDefault="00AF6739" w:rsidP="00A31766">
            <w:pPr>
              <w:tabs>
                <w:tab w:val="left" w:pos="8447"/>
              </w:tabs>
              <w:jc w:val="center"/>
              <w:rPr>
                <w:sz w:val="28"/>
                <w:szCs w:val="28"/>
              </w:rPr>
            </w:pPr>
            <w:r w:rsidRPr="008D5E40">
              <w:rPr>
                <w:noProof/>
                <w:sz w:val="28"/>
                <w:szCs w:val="28"/>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4" w:type="dxa"/>
          </w:tcPr>
          <w:p w:rsidR="00106D8D" w:rsidRPr="008D5E40" w:rsidRDefault="00106D8D" w:rsidP="003B68B7">
            <w:pPr>
              <w:tabs>
                <w:tab w:val="left" w:pos="8447"/>
              </w:tabs>
              <w:jc w:val="center"/>
              <w:rPr>
                <w:sz w:val="28"/>
                <w:szCs w:val="28"/>
                <w:lang w:val="uk-UA"/>
              </w:rPr>
            </w:pPr>
          </w:p>
        </w:tc>
      </w:tr>
    </w:tbl>
    <w:p w:rsidR="00A31766" w:rsidRPr="00A31766" w:rsidRDefault="00A31766" w:rsidP="008F11E2">
      <w:pPr>
        <w:jc w:val="center"/>
        <w:rPr>
          <w:caps/>
          <w:sz w:val="28"/>
          <w:szCs w:val="28"/>
          <w:lang w:val="uk-UA"/>
        </w:rPr>
      </w:pPr>
    </w:p>
    <w:p w:rsidR="00B7591B" w:rsidRPr="001D19F4" w:rsidRDefault="00B7591B" w:rsidP="008F11E2">
      <w:pPr>
        <w:jc w:val="center"/>
        <w:rPr>
          <w:caps/>
          <w:sz w:val="36"/>
          <w:szCs w:val="36"/>
          <w:lang w:val="uk-UA"/>
        </w:rPr>
      </w:pPr>
      <w:r w:rsidRPr="001D19F4">
        <w:rPr>
          <w:caps/>
          <w:sz w:val="36"/>
          <w:szCs w:val="36"/>
          <w:lang w:val="uk-UA"/>
        </w:rPr>
        <w:t>Сумська міська рада</w:t>
      </w:r>
    </w:p>
    <w:p w:rsidR="00B7591B" w:rsidRPr="001D19F4" w:rsidRDefault="00B7591B" w:rsidP="00B7591B">
      <w:pPr>
        <w:jc w:val="center"/>
        <w:rPr>
          <w:sz w:val="28"/>
          <w:szCs w:val="28"/>
          <w:lang w:val="uk-UA"/>
        </w:rPr>
      </w:pPr>
      <w:r w:rsidRPr="008134BB">
        <w:rPr>
          <w:sz w:val="28"/>
          <w:szCs w:val="28"/>
          <w:lang w:val="en-US"/>
        </w:rPr>
        <w:t>V</w:t>
      </w:r>
      <w:r w:rsidR="007215B3" w:rsidRPr="008134BB">
        <w:rPr>
          <w:sz w:val="28"/>
          <w:szCs w:val="28"/>
          <w:lang w:val="uk-UA"/>
        </w:rPr>
        <w:t>І</w:t>
      </w:r>
      <w:r w:rsidR="00142753">
        <w:rPr>
          <w:sz w:val="28"/>
          <w:szCs w:val="28"/>
          <w:lang w:val="uk-UA"/>
        </w:rPr>
        <w:t>I</w:t>
      </w:r>
      <w:r w:rsidRPr="001D19F4">
        <w:rPr>
          <w:sz w:val="28"/>
          <w:szCs w:val="28"/>
          <w:lang w:val="uk-UA"/>
        </w:rPr>
        <w:t xml:space="preserve"> СКЛИКАННЯ</w:t>
      </w:r>
      <w:r w:rsidR="000E221A">
        <w:rPr>
          <w:sz w:val="28"/>
          <w:szCs w:val="28"/>
          <w:lang w:val="uk-UA"/>
        </w:rPr>
        <w:t xml:space="preserve"> </w:t>
      </w:r>
      <w:r w:rsidR="00A31766">
        <w:rPr>
          <w:sz w:val="28"/>
          <w:szCs w:val="28"/>
          <w:lang w:val="en-US"/>
        </w:rPr>
        <w:t>LVII</w:t>
      </w:r>
      <w:r w:rsidR="00A31766" w:rsidRPr="00A31766">
        <w:rPr>
          <w:sz w:val="28"/>
          <w:szCs w:val="28"/>
        </w:rPr>
        <w:t xml:space="preserve"> </w:t>
      </w:r>
      <w:r w:rsidRPr="001D19F4">
        <w:rPr>
          <w:sz w:val="28"/>
          <w:szCs w:val="28"/>
          <w:lang w:val="uk-UA"/>
        </w:rPr>
        <w:t>СЕСІЯ</w:t>
      </w:r>
    </w:p>
    <w:p w:rsidR="00B7591B" w:rsidRPr="008134BB" w:rsidRDefault="00B7591B" w:rsidP="00B7591B">
      <w:pPr>
        <w:jc w:val="center"/>
        <w:rPr>
          <w:sz w:val="32"/>
          <w:szCs w:val="32"/>
          <w:lang w:val="uk-UA"/>
        </w:rPr>
      </w:pPr>
      <w:r w:rsidRPr="001D19F4">
        <w:rPr>
          <w:b/>
          <w:sz w:val="32"/>
          <w:szCs w:val="32"/>
          <w:lang w:val="uk-UA"/>
        </w:rPr>
        <w:t>РІШЕННЯ</w:t>
      </w:r>
    </w:p>
    <w:p w:rsidR="00B7591B" w:rsidRPr="008134BB" w:rsidRDefault="00B7591B" w:rsidP="007336C0">
      <w:pPr>
        <w:rPr>
          <w:sz w:val="28"/>
          <w:szCs w:val="28"/>
          <w:lang w:val="uk-UA"/>
        </w:rPr>
      </w:pPr>
    </w:p>
    <w:p w:rsidR="00350BFD" w:rsidRPr="008134BB" w:rsidRDefault="00350BFD" w:rsidP="00350BFD">
      <w:pPr>
        <w:rPr>
          <w:sz w:val="28"/>
          <w:szCs w:val="28"/>
          <w:lang w:val="uk-UA"/>
        </w:rPr>
      </w:pPr>
      <w:r w:rsidRPr="008134BB">
        <w:rPr>
          <w:sz w:val="28"/>
          <w:szCs w:val="28"/>
          <w:lang w:val="uk-UA"/>
        </w:rPr>
        <w:t>від</w:t>
      </w:r>
      <w:r w:rsidR="001D19F4">
        <w:rPr>
          <w:sz w:val="28"/>
          <w:szCs w:val="28"/>
          <w:lang w:val="uk-UA"/>
        </w:rPr>
        <w:t xml:space="preserve"> </w:t>
      </w:r>
      <w:r w:rsidR="00A31766">
        <w:rPr>
          <w:sz w:val="28"/>
          <w:szCs w:val="28"/>
          <w:lang w:val="en-US"/>
        </w:rPr>
        <w:t xml:space="preserve">05 </w:t>
      </w:r>
      <w:r w:rsidR="00A31766">
        <w:rPr>
          <w:sz w:val="28"/>
          <w:szCs w:val="28"/>
          <w:lang w:val="uk-UA"/>
        </w:rPr>
        <w:t xml:space="preserve">червня </w:t>
      </w:r>
      <w:r w:rsidRPr="008134BB">
        <w:rPr>
          <w:sz w:val="28"/>
          <w:szCs w:val="28"/>
          <w:lang w:val="uk-UA"/>
        </w:rPr>
        <w:t>20</w:t>
      </w:r>
      <w:r w:rsidR="001E2FF3">
        <w:rPr>
          <w:sz w:val="28"/>
          <w:szCs w:val="28"/>
          <w:lang w:val="uk-UA"/>
        </w:rPr>
        <w:t>19</w:t>
      </w:r>
      <w:r w:rsidRPr="008134BB">
        <w:rPr>
          <w:sz w:val="28"/>
          <w:szCs w:val="28"/>
          <w:lang w:val="uk-UA"/>
        </w:rPr>
        <w:t xml:space="preserve"> року  № </w:t>
      </w:r>
      <w:r w:rsidR="00A31766">
        <w:rPr>
          <w:sz w:val="28"/>
          <w:szCs w:val="28"/>
          <w:lang w:val="uk-UA"/>
        </w:rPr>
        <w:t>5100</w:t>
      </w:r>
      <w:r w:rsidR="001D19F4">
        <w:rPr>
          <w:sz w:val="28"/>
          <w:szCs w:val="28"/>
          <w:lang w:val="uk-UA"/>
        </w:rPr>
        <w:t>-</w:t>
      </w:r>
      <w:r w:rsidRPr="008134BB">
        <w:rPr>
          <w:sz w:val="28"/>
          <w:szCs w:val="28"/>
          <w:lang w:val="uk-UA"/>
        </w:rPr>
        <w:t>МР</w:t>
      </w:r>
    </w:p>
    <w:p w:rsidR="00D2159F" w:rsidRDefault="007336C0" w:rsidP="007336C0">
      <w:pPr>
        <w:ind w:right="4579"/>
        <w:rPr>
          <w:sz w:val="28"/>
          <w:szCs w:val="28"/>
          <w:lang w:val="uk-UA"/>
        </w:rPr>
      </w:pPr>
      <w:r w:rsidRPr="008134BB">
        <w:rPr>
          <w:sz w:val="28"/>
          <w:szCs w:val="28"/>
          <w:lang w:val="uk-UA"/>
        </w:rPr>
        <w:t>м. Суми</w:t>
      </w:r>
    </w:p>
    <w:p w:rsidR="00895ED0" w:rsidRPr="008134BB" w:rsidRDefault="00895ED0" w:rsidP="005D7B5D">
      <w:pPr>
        <w:ind w:right="4579"/>
        <w:rPr>
          <w:sz w:val="28"/>
          <w:szCs w:val="28"/>
          <w:lang w:val="uk-UA"/>
        </w:rPr>
      </w:pPr>
    </w:p>
    <w:tbl>
      <w:tblPr>
        <w:tblpPr w:leftFromText="180" w:rightFromText="180" w:vertAnchor="text" w:tblpX="-2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8"/>
      </w:tblGrid>
      <w:tr w:rsidR="007336C0" w:rsidRPr="008134BB" w:rsidTr="00AF6739">
        <w:tblPrEx>
          <w:tblCellMar>
            <w:top w:w="0" w:type="dxa"/>
            <w:bottom w:w="0" w:type="dxa"/>
          </w:tblCellMar>
        </w:tblPrEx>
        <w:trPr>
          <w:trHeight w:val="452"/>
        </w:trPr>
        <w:tc>
          <w:tcPr>
            <w:tcW w:w="4928" w:type="dxa"/>
            <w:tcBorders>
              <w:top w:val="nil"/>
              <w:left w:val="nil"/>
              <w:bottom w:val="nil"/>
              <w:right w:val="nil"/>
            </w:tcBorders>
          </w:tcPr>
          <w:p w:rsidR="00454990" w:rsidRPr="002011CD" w:rsidRDefault="0008795F" w:rsidP="00AF6739">
            <w:pPr>
              <w:jc w:val="both"/>
              <w:rPr>
                <w:sz w:val="28"/>
                <w:szCs w:val="28"/>
                <w:lang w:val="uk-UA"/>
              </w:rPr>
            </w:pPr>
            <w:r w:rsidRPr="00E81E8A">
              <w:rPr>
                <w:sz w:val="28"/>
                <w:szCs w:val="28"/>
                <w:lang w:val="uk-UA"/>
              </w:rPr>
              <w:t xml:space="preserve">Про </w:t>
            </w:r>
            <w:r w:rsidR="00EC196B" w:rsidRPr="00E81E8A">
              <w:rPr>
                <w:sz w:val="28"/>
                <w:szCs w:val="28"/>
                <w:lang w:val="uk-UA"/>
              </w:rPr>
              <w:t xml:space="preserve">поновлення </w:t>
            </w:r>
            <w:r w:rsidR="00F15A90" w:rsidRPr="00E81E8A">
              <w:rPr>
                <w:sz w:val="28"/>
                <w:szCs w:val="28"/>
                <w:lang w:val="uk-UA"/>
              </w:rPr>
              <w:t>договор</w:t>
            </w:r>
            <w:r w:rsidR="002011CD" w:rsidRPr="0094208F">
              <w:rPr>
                <w:sz w:val="28"/>
                <w:szCs w:val="28"/>
                <w:lang w:val="uk-UA"/>
              </w:rPr>
              <w:t>у оренди</w:t>
            </w:r>
            <w:r w:rsidR="00A06C11">
              <w:rPr>
                <w:sz w:val="28"/>
                <w:szCs w:val="28"/>
                <w:lang w:val="uk-UA"/>
              </w:rPr>
              <w:t xml:space="preserve"> </w:t>
            </w:r>
            <w:r w:rsidR="002011CD" w:rsidRPr="0094208F">
              <w:rPr>
                <w:sz w:val="28"/>
                <w:szCs w:val="28"/>
                <w:lang w:val="uk-UA"/>
              </w:rPr>
              <w:t>земельної ділянки, укладеного</w:t>
            </w:r>
            <w:r w:rsidR="00A06C11">
              <w:rPr>
                <w:sz w:val="28"/>
                <w:szCs w:val="28"/>
                <w:lang w:val="uk-UA"/>
              </w:rPr>
              <w:t xml:space="preserve"> </w:t>
            </w:r>
            <w:r w:rsidR="005C125F">
              <w:rPr>
                <w:sz w:val="28"/>
                <w:szCs w:val="28"/>
                <w:lang w:val="uk-UA"/>
              </w:rPr>
              <w:t xml:space="preserve">з </w:t>
            </w:r>
            <w:r w:rsidR="00F6216C">
              <w:rPr>
                <w:sz w:val="28"/>
                <w:szCs w:val="28"/>
                <w:lang w:val="uk-UA"/>
              </w:rPr>
              <w:t xml:space="preserve">                </w:t>
            </w:r>
            <w:r w:rsidR="00340F79">
              <w:rPr>
                <w:sz w:val="28"/>
                <w:szCs w:val="28"/>
                <w:lang w:val="uk-UA"/>
              </w:rPr>
              <w:t xml:space="preserve">ТОВ </w:t>
            </w:r>
            <w:r w:rsidR="00F94FA1">
              <w:rPr>
                <w:sz w:val="28"/>
                <w:szCs w:val="28"/>
                <w:lang w:val="uk-UA"/>
              </w:rPr>
              <w:t>«ГОТЕЛЬНИЙ КОМПЛЕКС</w:t>
            </w:r>
            <w:r w:rsidR="00835CC5">
              <w:rPr>
                <w:sz w:val="28"/>
                <w:szCs w:val="28"/>
                <w:lang w:val="uk-UA"/>
              </w:rPr>
              <w:t>.</w:t>
            </w:r>
            <w:r w:rsidR="00340F79">
              <w:rPr>
                <w:sz w:val="28"/>
                <w:szCs w:val="28"/>
                <w:lang w:val="uk-UA"/>
              </w:rPr>
              <w:t xml:space="preserve"> </w:t>
            </w:r>
            <w:r w:rsidR="00835CC5">
              <w:rPr>
                <w:sz w:val="28"/>
                <w:szCs w:val="28"/>
                <w:lang w:val="uk-UA"/>
              </w:rPr>
              <w:t>«</w:t>
            </w:r>
            <w:r w:rsidR="00340F79">
              <w:rPr>
                <w:sz w:val="28"/>
                <w:szCs w:val="28"/>
                <w:lang w:val="uk-UA"/>
              </w:rPr>
              <w:t>УКРАЇНА</w:t>
            </w:r>
            <w:r w:rsidR="00F94FA1">
              <w:rPr>
                <w:sz w:val="28"/>
                <w:szCs w:val="28"/>
                <w:lang w:val="uk-UA"/>
              </w:rPr>
              <w:t>»</w:t>
            </w:r>
            <w:r w:rsidR="0094208F" w:rsidRPr="0094208F">
              <w:rPr>
                <w:sz w:val="28"/>
                <w:szCs w:val="28"/>
                <w:lang w:val="uk-UA"/>
              </w:rPr>
              <w:t xml:space="preserve"> </w:t>
            </w:r>
            <w:r w:rsidR="002011CD">
              <w:rPr>
                <w:sz w:val="28"/>
                <w:szCs w:val="28"/>
                <w:lang w:val="uk-UA"/>
              </w:rPr>
              <w:t>за адресою: м. Суми,</w:t>
            </w:r>
            <w:r w:rsidR="002D6FEF">
              <w:rPr>
                <w:sz w:val="28"/>
                <w:szCs w:val="28"/>
                <w:lang w:val="uk-UA"/>
              </w:rPr>
              <w:t xml:space="preserve"> </w:t>
            </w:r>
            <w:r w:rsidR="00F94FA1">
              <w:rPr>
                <w:sz w:val="28"/>
                <w:szCs w:val="28"/>
                <w:lang w:val="uk-UA"/>
              </w:rPr>
              <w:t xml:space="preserve">                      </w:t>
            </w:r>
            <w:r w:rsidR="002D6FEF">
              <w:rPr>
                <w:sz w:val="28"/>
                <w:szCs w:val="28"/>
                <w:lang w:val="uk-UA"/>
              </w:rPr>
              <w:t>ву</w:t>
            </w:r>
            <w:r w:rsidR="00836A2D">
              <w:rPr>
                <w:sz w:val="28"/>
                <w:szCs w:val="28"/>
                <w:lang w:val="uk-UA"/>
              </w:rPr>
              <w:t xml:space="preserve">л. </w:t>
            </w:r>
            <w:r w:rsidR="00F94FA1">
              <w:rPr>
                <w:sz w:val="28"/>
                <w:szCs w:val="28"/>
                <w:lang w:val="uk-UA"/>
              </w:rPr>
              <w:t>Воскресенська, 1</w:t>
            </w:r>
          </w:p>
        </w:tc>
      </w:tr>
    </w:tbl>
    <w:p w:rsidR="007336C0" w:rsidRPr="008134BB" w:rsidRDefault="007336C0" w:rsidP="007336C0">
      <w:pPr>
        <w:ind w:right="4296"/>
        <w:jc w:val="both"/>
        <w:rPr>
          <w:sz w:val="28"/>
          <w:szCs w:val="28"/>
          <w:lang w:val="uk-UA"/>
        </w:rPr>
      </w:pPr>
    </w:p>
    <w:p w:rsidR="008134BB" w:rsidRDefault="008134BB" w:rsidP="00761980">
      <w:pPr>
        <w:jc w:val="both"/>
        <w:rPr>
          <w:sz w:val="28"/>
          <w:szCs w:val="28"/>
          <w:lang w:val="uk-UA"/>
        </w:rPr>
      </w:pPr>
    </w:p>
    <w:p w:rsidR="003922A7" w:rsidRPr="008134BB" w:rsidRDefault="003922A7" w:rsidP="003922A7">
      <w:pPr>
        <w:ind w:left="284" w:hanging="284"/>
        <w:jc w:val="both"/>
        <w:rPr>
          <w:sz w:val="28"/>
          <w:szCs w:val="28"/>
          <w:lang w:val="uk-UA"/>
        </w:rPr>
      </w:pPr>
    </w:p>
    <w:p w:rsidR="002011CD" w:rsidRDefault="002011CD" w:rsidP="00A41CA1">
      <w:pPr>
        <w:ind w:firstLine="720"/>
        <w:jc w:val="both"/>
        <w:rPr>
          <w:sz w:val="28"/>
          <w:szCs w:val="28"/>
          <w:lang w:val="uk-UA"/>
        </w:rPr>
      </w:pPr>
    </w:p>
    <w:p w:rsidR="002011CD" w:rsidRDefault="002011CD" w:rsidP="00A41CA1">
      <w:pPr>
        <w:ind w:firstLine="720"/>
        <w:jc w:val="both"/>
        <w:rPr>
          <w:sz w:val="28"/>
          <w:szCs w:val="28"/>
          <w:lang w:val="uk-UA"/>
        </w:rPr>
      </w:pPr>
    </w:p>
    <w:p w:rsidR="0009155C" w:rsidRDefault="0009155C" w:rsidP="00A41CA1">
      <w:pPr>
        <w:ind w:firstLine="720"/>
        <w:jc w:val="both"/>
        <w:rPr>
          <w:sz w:val="28"/>
          <w:szCs w:val="28"/>
          <w:lang w:val="uk-UA"/>
        </w:rPr>
      </w:pPr>
    </w:p>
    <w:p w:rsidR="00A31766" w:rsidRDefault="00A31766" w:rsidP="00A41CA1">
      <w:pPr>
        <w:ind w:firstLine="720"/>
        <w:jc w:val="both"/>
        <w:rPr>
          <w:sz w:val="28"/>
          <w:szCs w:val="28"/>
          <w:lang w:val="uk-UA"/>
        </w:rPr>
      </w:pPr>
    </w:p>
    <w:p w:rsidR="007336C0" w:rsidRPr="008134BB" w:rsidRDefault="001A325F" w:rsidP="001906AB">
      <w:pPr>
        <w:ind w:firstLine="720"/>
        <w:jc w:val="both"/>
        <w:rPr>
          <w:sz w:val="28"/>
          <w:szCs w:val="28"/>
          <w:lang w:val="uk-UA"/>
        </w:rPr>
      </w:pPr>
      <w:r>
        <w:rPr>
          <w:sz w:val="28"/>
          <w:szCs w:val="28"/>
          <w:lang w:val="uk-UA"/>
        </w:rPr>
        <w:t>Розглянувши</w:t>
      </w:r>
      <w:r w:rsidR="007336C0" w:rsidRPr="007F0C33">
        <w:rPr>
          <w:sz w:val="28"/>
          <w:szCs w:val="28"/>
          <w:lang w:val="uk-UA"/>
        </w:rPr>
        <w:t xml:space="preserve"> звернен</w:t>
      </w:r>
      <w:r w:rsidR="00CE7919" w:rsidRPr="007F0C33">
        <w:rPr>
          <w:sz w:val="28"/>
          <w:szCs w:val="28"/>
          <w:lang w:val="uk-UA"/>
        </w:rPr>
        <w:t>ня</w:t>
      </w:r>
      <w:r w:rsidR="00BC4643" w:rsidRPr="007F0C33">
        <w:rPr>
          <w:sz w:val="28"/>
          <w:szCs w:val="28"/>
          <w:lang w:val="uk-UA"/>
        </w:rPr>
        <w:t xml:space="preserve"> </w:t>
      </w:r>
      <w:r w:rsidR="00465DA5">
        <w:rPr>
          <w:sz w:val="28"/>
          <w:szCs w:val="28"/>
          <w:lang w:val="uk-UA"/>
        </w:rPr>
        <w:t>суб</w:t>
      </w:r>
      <w:r w:rsidR="00465DA5" w:rsidRPr="00F15F71">
        <w:rPr>
          <w:sz w:val="28"/>
          <w:szCs w:val="28"/>
          <w:lang w:val="uk-UA"/>
        </w:rPr>
        <w:t>’</w:t>
      </w:r>
      <w:r w:rsidR="00465DA5">
        <w:rPr>
          <w:sz w:val="28"/>
          <w:szCs w:val="28"/>
          <w:lang w:val="uk-UA"/>
        </w:rPr>
        <w:t>єкт</w:t>
      </w:r>
      <w:r w:rsidR="00F73D50">
        <w:rPr>
          <w:sz w:val="28"/>
          <w:szCs w:val="28"/>
          <w:lang w:val="uk-UA"/>
        </w:rPr>
        <w:t>а</w:t>
      </w:r>
      <w:r w:rsidR="00465DA5">
        <w:rPr>
          <w:sz w:val="28"/>
          <w:szCs w:val="28"/>
          <w:lang w:val="uk-UA"/>
        </w:rPr>
        <w:t xml:space="preserve"> господарювання</w:t>
      </w:r>
      <w:r w:rsidR="00A93FDF" w:rsidRPr="007F0C33">
        <w:rPr>
          <w:sz w:val="28"/>
          <w:szCs w:val="28"/>
          <w:lang w:val="uk-UA"/>
        </w:rPr>
        <w:t xml:space="preserve">, </w:t>
      </w:r>
      <w:r w:rsidR="007336C0" w:rsidRPr="007F0C33">
        <w:rPr>
          <w:sz w:val="28"/>
          <w:szCs w:val="28"/>
          <w:lang w:val="uk-UA"/>
        </w:rPr>
        <w:t>надан</w:t>
      </w:r>
      <w:r w:rsidR="00CE7919" w:rsidRPr="007F0C33">
        <w:rPr>
          <w:sz w:val="28"/>
          <w:szCs w:val="28"/>
          <w:lang w:val="uk-UA"/>
        </w:rPr>
        <w:t>і</w:t>
      </w:r>
      <w:r w:rsidR="007336C0" w:rsidRPr="007F0C33">
        <w:rPr>
          <w:sz w:val="28"/>
          <w:szCs w:val="28"/>
          <w:lang w:val="uk-UA"/>
        </w:rPr>
        <w:t xml:space="preserve"> </w:t>
      </w:r>
      <w:r w:rsidR="00112417" w:rsidRPr="007F0C33">
        <w:rPr>
          <w:sz w:val="28"/>
          <w:szCs w:val="28"/>
          <w:lang w:val="uk-UA"/>
        </w:rPr>
        <w:t>документ</w:t>
      </w:r>
      <w:r w:rsidR="00CE7919" w:rsidRPr="007F0C33">
        <w:rPr>
          <w:sz w:val="28"/>
          <w:szCs w:val="28"/>
          <w:lang w:val="uk-UA"/>
        </w:rPr>
        <w:t>и</w:t>
      </w:r>
      <w:r w:rsidR="007336C0" w:rsidRPr="007F0C33">
        <w:rPr>
          <w:sz w:val="28"/>
          <w:szCs w:val="28"/>
          <w:lang w:val="uk-UA"/>
        </w:rPr>
        <w:t>,</w:t>
      </w:r>
      <w:r w:rsidR="00241336" w:rsidRPr="007F0C33">
        <w:rPr>
          <w:sz w:val="28"/>
          <w:szCs w:val="28"/>
          <w:lang w:val="uk-UA"/>
        </w:rPr>
        <w:t xml:space="preserve"> </w:t>
      </w:r>
      <w:r w:rsidR="00CE7919" w:rsidRPr="007F0C33">
        <w:rPr>
          <w:sz w:val="28"/>
          <w:szCs w:val="28"/>
          <w:lang w:val="uk-UA"/>
        </w:rPr>
        <w:t xml:space="preserve">відповідно до </w:t>
      </w:r>
      <w:r w:rsidR="00241336" w:rsidRPr="007F0C33">
        <w:rPr>
          <w:sz w:val="28"/>
          <w:szCs w:val="28"/>
          <w:lang w:val="uk-UA"/>
        </w:rPr>
        <w:t>протокол</w:t>
      </w:r>
      <w:r w:rsidR="00520102" w:rsidRPr="007F0C33">
        <w:rPr>
          <w:sz w:val="28"/>
          <w:szCs w:val="28"/>
          <w:lang w:val="uk-UA"/>
        </w:rPr>
        <w:t>у</w:t>
      </w:r>
      <w:r w:rsidR="00241336" w:rsidRPr="007F0C33">
        <w:rPr>
          <w:sz w:val="28"/>
          <w:szCs w:val="28"/>
          <w:lang w:val="uk-UA"/>
        </w:rPr>
        <w:t xml:space="preserve"> </w:t>
      </w:r>
      <w:r w:rsidR="00336857" w:rsidRPr="007F0C33">
        <w:rPr>
          <w:sz w:val="28"/>
          <w:szCs w:val="28"/>
          <w:lang w:val="uk-UA"/>
        </w:rPr>
        <w:t>засідан</w:t>
      </w:r>
      <w:r w:rsidR="00865A8C">
        <w:rPr>
          <w:sz w:val="28"/>
          <w:szCs w:val="28"/>
          <w:lang w:val="uk-UA"/>
        </w:rPr>
        <w:t>ня</w:t>
      </w:r>
      <w:r w:rsidR="006A7ED0" w:rsidRPr="007F0C33">
        <w:rPr>
          <w:sz w:val="28"/>
          <w:szCs w:val="28"/>
          <w:lang w:val="uk-UA"/>
        </w:rPr>
        <w:t xml:space="preserve"> </w:t>
      </w:r>
      <w:r w:rsidR="00241336" w:rsidRPr="007F0C33">
        <w:rPr>
          <w:sz w:val="28"/>
          <w:szCs w:val="28"/>
          <w:lang w:val="uk-UA"/>
        </w:rPr>
        <w:t>постійної комісії</w:t>
      </w:r>
      <w:r w:rsidR="00241336" w:rsidRPr="008B6D39">
        <w:rPr>
          <w:sz w:val="28"/>
          <w:szCs w:val="28"/>
          <w:lang w:val="uk-UA"/>
        </w:rPr>
        <w:t xml:space="preserve"> </w:t>
      </w:r>
      <w:r w:rsidR="00D8183A" w:rsidRPr="00D8183A">
        <w:rPr>
          <w:sz w:val="28"/>
          <w:szCs w:val="28"/>
          <w:lang w:val="uk-UA"/>
        </w:rPr>
        <w:t>з питань архітектури, містобудування, регулювання земельних відносин, природокористування та екології</w:t>
      </w:r>
      <w:r w:rsidR="00D8183A">
        <w:rPr>
          <w:sz w:val="28"/>
          <w:szCs w:val="28"/>
          <w:lang w:val="uk-UA"/>
        </w:rPr>
        <w:t xml:space="preserve"> </w:t>
      </w:r>
      <w:r w:rsidR="004040F3" w:rsidRPr="008B6D39">
        <w:rPr>
          <w:sz w:val="28"/>
          <w:szCs w:val="28"/>
          <w:lang w:val="uk-UA"/>
        </w:rPr>
        <w:t xml:space="preserve">Сумської міської ради </w:t>
      </w:r>
      <w:r w:rsidR="00D54BC9" w:rsidRPr="008B6D39">
        <w:rPr>
          <w:sz w:val="28"/>
          <w:szCs w:val="28"/>
          <w:lang w:val="uk-UA"/>
        </w:rPr>
        <w:t>в</w:t>
      </w:r>
      <w:bookmarkStart w:id="0" w:name="_GoBack"/>
      <w:bookmarkEnd w:id="0"/>
      <w:r w:rsidR="00D54BC9" w:rsidRPr="008B6D39">
        <w:rPr>
          <w:sz w:val="28"/>
          <w:szCs w:val="28"/>
          <w:lang w:val="uk-UA"/>
        </w:rPr>
        <w:t>ід</w:t>
      </w:r>
      <w:r w:rsidR="001906AB">
        <w:rPr>
          <w:sz w:val="28"/>
          <w:szCs w:val="28"/>
          <w:lang w:val="uk-UA"/>
        </w:rPr>
        <w:t xml:space="preserve"> 25.03.2019</w:t>
      </w:r>
      <w:r w:rsidR="00423C8B" w:rsidRPr="00242B77">
        <w:rPr>
          <w:sz w:val="28"/>
          <w:szCs w:val="28"/>
          <w:lang w:val="uk-UA"/>
        </w:rPr>
        <w:t xml:space="preserve"> </w:t>
      </w:r>
      <w:r w:rsidR="00555B61" w:rsidRPr="00242B77">
        <w:rPr>
          <w:sz w:val="28"/>
          <w:szCs w:val="28"/>
          <w:lang w:val="uk-UA"/>
        </w:rPr>
        <w:t xml:space="preserve">№ </w:t>
      </w:r>
      <w:r w:rsidR="001906AB">
        <w:rPr>
          <w:sz w:val="28"/>
          <w:szCs w:val="28"/>
          <w:lang w:val="uk-UA"/>
        </w:rPr>
        <w:t>147</w:t>
      </w:r>
      <w:r w:rsidR="007A5D9D" w:rsidRPr="00242B77">
        <w:rPr>
          <w:sz w:val="28"/>
          <w:szCs w:val="28"/>
          <w:lang w:val="uk-UA"/>
        </w:rPr>
        <w:t>,</w:t>
      </w:r>
      <w:r w:rsidR="007A5D9D">
        <w:rPr>
          <w:sz w:val="28"/>
          <w:szCs w:val="28"/>
          <w:lang w:val="uk-UA"/>
        </w:rPr>
        <w:t xml:space="preserve"> </w:t>
      </w:r>
      <w:r w:rsidR="00263D24" w:rsidRPr="008134BB">
        <w:rPr>
          <w:sz w:val="28"/>
          <w:szCs w:val="28"/>
          <w:lang w:val="uk-UA"/>
        </w:rPr>
        <w:t>статті</w:t>
      </w:r>
      <w:r w:rsidR="00301237">
        <w:rPr>
          <w:sz w:val="28"/>
          <w:szCs w:val="28"/>
          <w:lang w:val="uk-UA"/>
        </w:rPr>
        <w:t xml:space="preserve"> 12 Земельного кодексу України,</w:t>
      </w:r>
      <w:r w:rsidR="0068682F">
        <w:rPr>
          <w:sz w:val="28"/>
          <w:szCs w:val="28"/>
          <w:lang w:val="uk-UA"/>
        </w:rPr>
        <w:t xml:space="preserve"> </w:t>
      </w:r>
      <w:r w:rsidR="00263D24" w:rsidRPr="008134BB">
        <w:rPr>
          <w:sz w:val="28"/>
          <w:szCs w:val="28"/>
          <w:lang w:val="uk-UA"/>
        </w:rPr>
        <w:t>статті 33 Закону України «Про оренду землі»</w:t>
      </w:r>
      <w:r w:rsidR="00263D24">
        <w:rPr>
          <w:sz w:val="28"/>
          <w:szCs w:val="28"/>
          <w:lang w:val="uk-UA"/>
        </w:rPr>
        <w:t>,</w:t>
      </w:r>
      <w:r w:rsidR="003123E1">
        <w:rPr>
          <w:sz w:val="28"/>
          <w:szCs w:val="28"/>
          <w:lang w:val="uk-UA"/>
        </w:rPr>
        <w:t xml:space="preserve"> </w:t>
      </w:r>
      <w:r w:rsidR="00D53728" w:rsidRPr="006814E1">
        <w:rPr>
          <w:sz w:val="28"/>
          <w:szCs w:val="28"/>
          <w:lang w:val="uk-UA"/>
        </w:rPr>
        <w:t>на підставі</w:t>
      </w:r>
      <w:r w:rsidR="00D53728" w:rsidRPr="008134BB">
        <w:rPr>
          <w:sz w:val="28"/>
          <w:szCs w:val="28"/>
          <w:lang w:val="uk-UA"/>
        </w:rPr>
        <w:t xml:space="preserve"> рішення Сумської міської ради </w:t>
      </w:r>
      <w:r w:rsidR="00873155" w:rsidRPr="007A6E12">
        <w:rPr>
          <w:sz w:val="28"/>
          <w:szCs w:val="28"/>
          <w:lang w:val="uk-UA"/>
        </w:rPr>
        <w:t>від 20.06.2018 № 3576–МР «Про встановлення плати за землю»</w:t>
      </w:r>
      <w:r w:rsidR="00D53728" w:rsidRPr="008134BB">
        <w:rPr>
          <w:sz w:val="28"/>
          <w:szCs w:val="28"/>
          <w:lang w:val="uk-UA"/>
        </w:rPr>
        <w:t xml:space="preserve">, </w:t>
      </w:r>
      <w:r w:rsidR="007C0775" w:rsidRPr="008134BB">
        <w:rPr>
          <w:sz w:val="28"/>
          <w:szCs w:val="28"/>
          <w:lang w:val="uk-UA"/>
        </w:rPr>
        <w:t>керуючись</w:t>
      </w:r>
      <w:r w:rsidR="00D53728" w:rsidRPr="008134BB">
        <w:rPr>
          <w:sz w:val="28"/>
          <w:szCs w:val="28"/>
          <w:lang w:val="uk-UA"/>
        </w:rPr>
        <w:t xml:space="preserve"> </w:t>
      </w:r>
      <w:r w:rsidR="007C0775" w:rsidRPr="008134BB">
        <w:rPr>
          <w:sz w:val="28"/>
          <w:szCs w:val="28"/>
          <w:lang w:val="uk-UA"/>
        </w:rPr>
        <w:t>пунктом 34 частини першої</w:t>
      </w:r>
      <w:r w:rsidR="007336C0" w:rsidRPr="008134BB">
        <w:rPr>
          <w:sz w:val="28"/>
          <w:szCs w:val="28"/>
          <w:lang w:val="uk-UA"/>
        </w:rPr>
        <w:t xml:space="preserve"> статті 26 Закону України </w:t>
      </w:r>
      <w:r w:rsidR="004040F3" w:rsidRPr="008134BB">
        <w:rPr>
          <w:sz w:val="28"/>
          <w:szCs w:val="28"/>
          <w:lang w:val="uk-UA"/>
        </w:rPr>
        <w:t>«</w:t>
      </w:r>
      <w:r w:rsidR="007336C0" w:rsidRPr="008134BB">
        <w:rPr>
          <w:sz w:val="28"/>
          <w:szCs w:val="28"/>
          <w:lang w:val="uk-UA"/>
        </w:rPr>
        <w:t>Про місцеве самоврядування в Україні</w:t>
      </w:r>
      <w:r w:rsidR="004040F3" w:rsidRPr="008134BB">
        <w:rPr>
          <w:sz w:val="28"/>
          <w:szCs w:val="28"/>
          <w:lang w:val="uk-UA"/>
        </w:rPr>
        <w:t>»</w:t>
      </w:r>
      <w:r w:rsidR="007336C0" w:rsidRPr="008134BB">
        <w:rPr>
          <w:sz w:val="28"/>
          <w:szCs w:val="28"/>
          <w:lang w:val="uk-UA"/>
        </w:rPr>
        <w:t xml:space="preserve">, </w:t>
      </w:r>
      <w:r w:rsidR="007336C0" w:rsidRPr="008134BB">
        <w:rPr>
          <w:b/>
          <w:sz w:val="28"/>
          <w:szCs w:val="28"/>
          <w:lang w:val="uk-UA"/>
        </w:rPr>
        <w:t>Сумська міська рада</w:t>
      </w:r>
      <w:r w:rsidR="007336C0" w:rsidRPr="008134BB">
        <w:rPr>
          <w:sz w:val="28"/>
          <w:szCs w:val="28"/>
          <w:lang w:val="uk-UA"/>
        </w:rPr>
        <w:t xml:space="preserve">  </w:t>
      </w:r>
    </w:p>
    <w:p w:rsidR="00D24DDD" w:rsidRPr="00555B61" w:rsidRDefault="00D24DDD" w:rsidP="007336C0">
      <w:pPr>
        <w:ind w:firstLine="720"/>
        <w:jc w:val="both"/>
        <w:rPr>
          <w:sz w:val="28"/>
          <w:szCs w:val="28"/>
          <w:lang w:val="uk-UA"/>
        </w:rPr>
      </w:pPr>
    </w:p>
    <w:p w:rsidR="008F11E2" w:rsidRDefault="007336C0" w:rsidP="008F11E2">
      <w:pPr>
        <w:spacing w:before="120"/>
        <w:jc w:val="center"/>
        <w:rPr>
          <w:b/>
          <w:sz w:val="28"/>
          <w:szCs w:val="28"/>
          <w:lang w:val="uk-UA"/>
        </w:rPr>
      </w:pPr>
      <w:r w:rsidRPr="008134BB">
        <w:rPr>
          <w:b/>
          <w:sz w:val="28"/>
          <w:szCs w:val="28"/>
          <w:lang w:val="uk-UA"/>
        </w:rPr>
        <w:t>ВИРІШИЛА:</w:t>
      </w:r>
    </w:p>
    <w:p w:rsidR="00532FCD" w:rsidRPr="00555B61" w:rsidRDefault="00532FCD" w:rsidP="00555B61">
      <w:pPr>
        <w:spacing w:before="120"/>
        <w:jc w:val="center"/>
        <w:rPr>
          <w:sz w:val="24"/>
          <w:szCs w:val="24"/>
          <w:lang w:val="uk-UA"/>
        </w:rPr>
      </w:pPr>
    </w:p>
    <w:p w:rsidR="00452270" w:rsidRDefault="00452270" w:rsidP="00452270">
      <w:pPr>
        <w:ind w:firstLine="708"/>
        <w:jc w:val="both"/>
        <w:rPr>
          <w:sz w:val="28"/>
          <w:szCs w:val="28"/>
          <w:lang w:val="uk-UA"/>
        </w:rPr>
      </w:pPr>
      <w:r>
        <w:rPr>
          <w:sz w:val="28"/>
          <w:szCs w:val="28"/>
          <w:lang w:val="uk-UA"/>
        </w:rPr>
        <w:t xml:space="preserve">1. </w:t>
      </w:r>
      <w:r w:rsidR="0081577B" w:rsidRPr="008134BB">
        <w:rPr>
          <w:sz w:val="28"/>
          <w:szCs w:val="28"/>
          <w:lang w:val="uk-UA"/>
        </w:rPr>
        <w:t xml:space="preserve">Поновити </w:t>
      </w:r>
      <w:r w:rsidR="00A41D71">
        <w:rPr>
          <w:sz w:val="28"/>
          <w:szCs w:val="28"/>
          <w:lang w:val="uk-UA"/>
        </w:rPr>
        <w:t>догов</w:t>
      </w:r>
      <w:r w:rsidR="00F73D50">
        <w:rPr>
          <w:sz w:val="28"/>
          <w:szCs w:val="28"/>
          <w:lang w:val="uk-UA"/>
        </w:rPr>
        <w:t>ір</w:t>
      </w:r>
      <w:r w:rsidR="00BC4643">
        <w:rPr>
          <w:sz w:val="28"/>
          <w:szCs w:val="28"/>
          <w:lang w:val="uk-UA"/>
        </w:rPr>
        <w:t xml:space="preserve"> оренди земельн</w:t>
      </w:r>
      <w:r w:rsidR="00F73D50">
        <w:rPr>
          <w:sz w:val="28"/>
          <w:szCs w:val="28"/>
          <w:lang w:val="uk-UA"/>
        </w:rPr>
        <w:t>ої</w:t>
      </w:r>
      <w:r w:rsidR="00BC4643">
        <w:rPr>
          <w:sz w:val="28"/>
          <w:szCs w:val="28"/>
          <w:lang w:val="uk-UA"/>
        </w:rPr>
        <w:t xml:space="preserve"> ділян</w:t>
      </w:r>
      <w:r w:rsidR="00F66AB7">
        <w:rPr>
          <w:sz w:val="28"/>
          <w:szCs w:val="28"/>
          <w:lang w:val="uk-UA"/>
        </w:rPr>
        <w:t>к</w:t>
      </w:r>
      <w:r w:rsidR="00F73D50">
        <w:rPr>
          <w:sz w:val="28"/>
          <w:szCs w:val="28"/>
          <w:lang w:val="uk-UA"/>
        </w:rPr>
        <w:t>и</w:t>
      </w:r>
      <w:r w:rsidR="0081577B" w:rsidRPr="008134BB">
        <w:rPr>
          <w:sz w:val="28"/>
          <w:szCs w:val="28"/>
          <w:lang w:val="uk-UA"/>
        </w:rPr>
        <w:t xml:space="preserve"> </w:t>
      </w:r>
      <w:r w:rsidR="009A4ADA" w:rsidRPr="008134BB">
        <w:rPr>
          <w:sz w:val="28"/>
          <w:szCs w:val="28"/>
          <w:lang w:val="uk-UA"/>
        </w:rPr>
        <w:t>згідно з додатком</w:t>
      </w:r>
      <w:r>
        <w:rPr>
          <w:sz w:val="28"/>
          <w:szCs w:val="28"/>
          <w:lang w:val="uk-UA"/>
        </w:rPr>
        <w:t>.</w:t>
      </w:r>
    </w:p>
    <w:p w:rsidR="0081577B" w:rsidRPr="008134BB" w:rsidRDefault="00452270" w:rsidP="00452270">
      <w:pPr>
        <w:ind w:firstLine="708"/>
        <w:jc w:val="both"/>
        <w:rPr>
          <w:sz w:val="28"/>
          <w:szCs w:val="28"/>
          <w:lang w:val="uk-UA"/>
        </w:rPr>
      </w:pPr>
      <w:r>
        <w:rPr>
          <w:sz w:val="28"/>
          <w:szCs w:val="28"/>
          <w:lang w:val="uk-UA"/>
        </w:rPr>
        <w:t>2. В</w:t>
      </w:r>
      <w:r w:rsidR="0081577B" w:rsidRPr="008134BB">
        <w:rPr>
          <w:sz w:val="28"/>
          <w:szCs w:val="28"/>
          <w:lang w:val="uk-UA"/>
        </w:rPr>
        <w:t>становити орендну плату у р</w:t>
      </w:r>
      <w:r>
        <w:rPr>
          <w:sz w:val="28"/>
          <w:szCs w:val="28"/>
          <w:lang w:val="uk-UA"/>
        </w:rPr>
        <w:t xml:space="preserve">озмірі відсотку від нормативної </w:t>
      </w:r>
      <w:r w:rsidR="003922A7">
        <w:rPr>
          <w:sz w:val="28"/>
          <w:szCs w:val="28"/>
          <w:lang w:val="uk-UA"/>
        </w:rPr>
        <w:t>грошової оцінки земельної ділянки</w:t>
      </w:r>
      <w:r w:rsidR="0081577B" w:rsidRPr="008134BB">
        <w:rPr>
          <w:sz w:val="28"/>
          <w:szCs w:val="28"/>
          <w:lang w:val="uk-UA"/>
        </w:rPr>
        <w:t>, зазначеного в графі 5</w:t>
      </w:r>
      <w:r w:rsidR="00A40291">
        <w:rPr>
          <w:sz w:val="28"/>
          <w:szCs w:val="28"/>
          <w:lang w:val="uk-UA"/>
        </w:rPr>
        <w:t xml:space="preserve"> додатк</w:t>
      </w:r>
      <w:r w:rsidR="00EE0A1C">
        <w:rPr>
          <w:sz w:val="28"/>
          <w:szCs w:val="28"/>
        </w:rPr>
        <w:t>у</w:t>
      </w:r>
      <w:r w:rsidR="00A40291">
        <w:rPr>
          <w:sz w:val="28"/>
          <w:szCs w:val="28"/>
          <w:lang w:val="uk-UA"/>
        </w:rPr>
        <w:t xml:space="preserve"> до рішення</w:t>
      </w:r>
      <w:r w:rsidR="00D53728" w:rsidRPr="008134BB">
        <w:rPr>
          <w:sz w:val="28"/>
          <w:szCs w:val="28"/>
          <w:lang w:val="uk-UA"/>
        </w:rPr>
        <w:t>.</w:t>
      </w:r>
    </w:p>
    <w:p w:rsidR="0045184F" w:rsidRDefault="00465DA5" w:rsidP="0081577B">
      <w:pPr>
        <w:ind w:right="-2"/>
        <w:jc w:val="both"/>
        <w:rPr>
          <w:sz w:val="28"/>
          <w:szCs w:val="28"/>
          <w:lang w:val="uk-UA"/>
        </w:rPr>
      </w:pPr>
      <w:r>
        <w:rPr>
          <w:sz w:val="28"/>
          <w:szCs w:val="28"/>
          <w:lang w:val="uk-UA"/>
        </w:rPr>
        <w:tab/>
        <w:t>3. Суб</w:t>
      </w:r>
      <w:r w:rsidRPr="00F15F71">
        <w:rPr>
          <w:sz w:val="28"/>
          <w:szCs w:val="28"/>
          <w:lang w:val="uk-UA"/>
        </w:rPr>
        <w:t>’</w:t>
      </w:r>
      <w:r w:rsidR="00F73D50">
        <w:rPr>
          <w:sz w:val="28"/>
          <w:szCs w:val="28"/>
          <w:lang w:val="uk-UA"/>
        </w:rPr>
        <w:t>єкту</w:t>
      </w:r>
      <w:r>
        <w:rPr>
          <w:sz w:val="28"/>
          <w:szCs w:val="28"/>
          <w:lang w:val="uk-UA"/>
        </w:rPr>
        <w:t xml:space="preserve"> господарювання в місячний термін після прийняття рішення звернутися до департаменту забезпечення ресурсних платежів Сумської міської ради (Клименко Ю.М.) для укладання додаткової угоди до договору оренди земельної ділянки.</w:t>
      </w:r>
    </w:p>
    <w:p w:rsidR="00A06C11" w:rsidRDefault="00A06C11" w:rsidP="0081577B">
      <w:pPr>
        <w:ind w:right="-2"/>
        <w:jc w:val="both"/>
        <w:rPr>
          <w:sz w:val="28"/>
          <w:szCs w:val="28"/>
          <w:lang w:val="uk-UA"/>
        </w:rPr>
      </w:pPr>
    </w:p>
    <w:p w:rsidR="00A31766" w:rsidRDefault="00A31766" w:rsidP="0081577B">
      <w:pPr>
        <w:ind w:right="-2"/>
        <w:jc w:val="both"/>
        <w:rPr>
          <w:sz w:val="28"/>
          <w:szCs w:val="28"/>
          <w:lang w:val="uk-UA"/>
        </w:rPr>
      </w:pPr>
    </w:p>
    <w:p w:rsidR="00A31766" w:rsidRDefault="00A31766" w:rsidP="0081577B">
      <w:pPr>
        <w:ind w:right="-2"/>
        <w:jc w:val="both"/>
        <w:rPr>
          <w:sz w:val="28"/>
          <w:szCs w:val="28"/>
          <w:lang w:val="uk-UA"/>
        </w:rPr>
      </w:pPr>
    </w:p>
    <w:p w:rsidR="00A31766" w:rsidRPr="001D19F4" w:rsidRDefault="00A31766" w:rsidP="0081577B">
      <w:pPr>
        <w:ind w:right="-2"/>
        <w:jc w:val="both"/>
        <w:rPr>
          <w:sz w:val="28"/>
          <w:szCs w:val="28"/>
          <w:lang w:val="uk-UA"/>
        </w:rPr>
      </w:pPr>
    </w:p>
    <w:p w:rsidR="009E7364" w:rsidRPr="008134BB" w:rsidRDefault="000E221A" w:rsidP="00D555B9">
      <w:pPr>
        <w:jc w:val="both"/>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A56D52" w:rsidRPr="008134BB">
        <w:rPr>
          <w:sz w:val="28"/>
          <w:szCs w:val="28"/>
          <w:lang w:val="uk-UA"/>
        </w:rPr>
        <w:t>О.М. Лисенко</w:t>
      </w:r>
    </w:p>
    <w:p w:rsidR="001D19F4" w:rsidRPr="001D19F4" w:rsidRDefault="001D19F4" w:rsidP="00D555B9">
      <w:pPr>
        <w:jc w:val="both"/>
        <w:rPr>
          <w:sz w:val="24"/>
          <w:szCs w:val="24"/>
          <w:lang w:val="uk-UA"/>
        </w:rPr>
      </w:pPr>
    </w:p>
    <w:p w:rsidR="0043010B" w:rsidRDefault="009F154C" w:rsidP="00D555B9">
      <w:pPr>
        <w:jc w:val="both"/>
        <w:rPr>
          <w:sz w:val="24"/>
          <w:szCs w:val="24"/>
          <w:lang w:val="uk-UA"/>
        </w:rPr>
      </w:pPr>
      <w:r w:rsidRPr="008134BB">
        <w:rPr>
          <w:sz w:val="24"/>
          <w:szCs w:val="24"/>
          <w:lang w:val="uk-UA"/>
        </w:rPr>
        <w:t xml:space="preserve">Виконавець: </w:t>
      </w:r>
      <w:r w:rsidR="00A31766">
        <w:rPr>
          <w:sz w:val="24"/>
          <w:szCs w:val="24"/>
          <w:lang w:val="uk-UA"/>
        </w:rPr>
        <w:t>Михайлик Т.О.</w:t>
      </w:r>
    </w:p>
    <w:p w:rsidR="008A3B84" w:rsidRDefault="008A3B84" w:rsidP="00106D8D">
      <w:pPr>
        <w:jc w:val="both"/>
        <w:rPr>
          <w:sz w:val="24"/>
          <w:szCs w:val="24"/>
          <w:lang w:val="uk-UA"/>
        </w:rPr>
      </w:pPr>
    </w:p>
    <w:p w:rsidR="008A3B84" w:rsidRPr="00106D8D" w:rsidRDefault="008A3B84" w:rsidP="00106D8D">
      <w:pPr>
        <w:jc w:val="both"/>
        <w:rPr>
          <w:sz w:val="24"/>
          <w:szCs w:val="24"/>
          <w:lang w:val="uk-UA"/>
        </w:rPr>
      </w:pPr>
    </w:p>
    <w:p w:rsidR="007215B3" w:rsidRPr="008134BB" w:rsidRDefault="007215B3" w:rsidP="00945C22">
      <w:pPr>
        <w:framePr w:w="5243" w:wrap="auto" w:hAnchor="text"/>
        <w:ind w:right="6938"/>
        <w:jc w:val="both"/>
        <w:rPr>
          <w:lang w:val="uk-UA"/>
        </w:rPr>
        <w:sectPr w:rsidR="007215B3" w:rsidRPr="008134BB" w:rsidSect="00106D8D">
          <w:pgSz w:w="11906" w:h="16838"/>
          <w:pgMar w:top="567" w:right="567" w:bottom="567" w:left="1701" w:header="709" w:footer="709" w:gutter="0"/>
          <w:cols w:space="708"/>
          <w:docGrid w:linePitch="360"/>
        </w:sectPr>
      </w:pPr>
    </w:p>
    <w:p w:rsidR="00B32A1C" w:rsidRPr="00AE7546" w:rsidRDefault="009A4ADA" w:rsidP="008F11E2">
      <w:pPr>
        <w:tabs>
          <w:tab w:val="left" w:pos="-1683"/>
        </w:tabs>
        <w:ind w:left="9072" w:right="-4"/>
        <w:rPr>
          <w:sz w:val="28"/>
          <w:szCs w:val="28"/>
          <w:lang w:val="en-US"/>
        </w:rPr>
      </w:pPr>
      <w:r w:rsidRPr="008134BB">
        <w:rPr>
          <w:sz w:val="28"/>
          <w:szCs w:val="28"/>
          <w:lang w:val="uk-UA"/>
        </w:rPr>
        <w:lastRenderedPageBreak/>
        <w:t>Додаток</w:t>
      </w:r>
      <w:r w:rsidR="00AE7546">
        <w:rPr>
          <w:sz w:val="28"/>
          <w:szCs w:val="28"/>
          <w:lang w:val="en-US"/>
        </w:rPr>
        <w:t xml:space="preserve"> </w:t>
      </w:r>
    </w:p>
    <w:p w:rsidR="008F11E2" w:rsidRDefault="00B32A1C" w:rsidP="008F11E2">
      <w:pPr>
        <w:tabs>
          <w:tab w:val="left" w:pos="9900"/>
        </w:tabs>
        <w:ind w:left="9072" w:right="-10"/>
        <w:jc w:val="both"/>
        <w:rPr>
          <w:sz w:val="28"/>
          <w:szCs w:val="28"/>
          <w:lang w:val="uk-UA"/>
        </w:rPr>
      </w:pPr>
      <w:r w:rsidRPr="008134BB">
        <w:rPr>
          <w:sz w:val="28"/>
          <w:szCs w:val="28"/>
          <w:lang w:val="uk-UA"/>
        </w:rPr>
        <w:t>до</w:t>
      </w:r>
      <w:r w:rsidR="000F5E87" w:rsidRPr="008134BB">
        <w:rPr>
          <w:sz w:val="28"/>
          <w:szCs w:val="28"/>
          <w:lang w:val="uk-UA"/>
        </w:rPr>
        <w:t xml:space="preserve"> рішення Сумської міської ради </w:t>
      </w:r>
      <w:r w:rsidR="000655CA" w:rsidRPr="008134BB">
        <w:rPr>
          <w:sz w:val="28"/>
          <w:szCs w:val="28"/>
          <w:lang w:val="uk-UA"/>
        </w:rPr>
        <w:t xml:space="preserve">  </w:t>
      </w:r>
    </w:p>
    <w:p w:rsidR="00D55F1A" w:rsidRPr="00E81E8A" w:rsidRDefault="000F5E87" w:rsidP="00555B61">
      <w:pPr>
        <w:tabs>
          <w:tab w:val="left" w:pos="9900"/>
        </w:tabs>
        <w:ind w:left="9072" w:right="111"/>
        <w:jc w:val="both"/>
        <w:rPr>
          <w:sz w:val="28"/>
          <w:szCs w:val="28"/>
          <w:lang w:val="uk-UA"/>
        </w:rPr>
      </w:pPr>
      <w:r w:rsidRPr="00E81E8A">
        <w:rPr>
          <w:sz w:val="28"/>
          <w:szCs w:val="28"/>
          <w:lang w:val="uk-UA"/>
        </w:rPr>
        <w:t>«</w:t>
      </w:r>
      <w:r w:rsidR="00F94FA1" w:rsidRPr="00E81E8A">
        <w:rPr>
          <w:sz w:val="28"/>
          <w:szCs w:val="28"/>
          <w:lang w:val="uk-UA"/>
        </w:rPr>
        <w:t>Про поновлення договор</w:t>
      </w:r>
      <w:r w:rsidR="00F94FA1" w:rsidRPr="0094208F">
        <w:rPr>
          <w:sz w:val="28"/>
          <w:szCs w:val="28"/>
          <w:lang w:val="uk-UA"/>
        </w:rPr>
        <w:t>у оренди</w:t>
      </w:r>
      <w:r w:rsidR="00F94FA1">
        <w:rPr>
          <w:sz w:val="28"/>
          <w:szCs w:val="28"/>
          <w:lang w:val="uk-UA"/>
        </w:rPr>
        <w:t xml:space="preserve"> </w:t>
      </w:r>
      <w:r w:rsidR="00F94FA1" w:rsidRPr="0094208F">
        <w:rPr>
          <w:sz w:val="28"/>
          <w:szCs w:val="28"/>
          <w:lang w:val="uk-UA"/>
        </w:rPr>
        <w:t>земельної</w:t>
      </w:r>
      <w:r w:rsidR="005C125F">
        <w:rPr>
          <w:sz w:val="28"/>
          <w:szCs w:val="28"/>
          <w:lang w:val="uk-UA"/>
        </w:rPr>
        <w:t xml:space="preserve">    </w:t>
      </w:r>
      <w:r w:rsidR="00F94FA1" w:rsidRPr="0094208F">
        <w:rPr>
          <w:sz w:val="28"/>
          <w:szCs w:val="28"/>
          <w:lang w:val="uk-UA"/>
        </w:rPr>
        <w:t xml:space="preserve"> ділянки, укладеного</w:t>
      </w:r>
      <w:r w:rsidR="00F94FA1">
        <w:rPr>
          <w:sz w:val="28"/>
          <w:szCs w:val="28"/>
          <w:lang w:val="uk-UA"/>
        </w:rPr>
        <w:t xml:space="preserve"> </w:t>
      </w:r>
      <w:r w:rsidR="00F94FA1" w:rsidRPr="0094208F">
        <w:rPr>
          <w:sz w:val="28"/>
          <w:szCs w:val="28"/>
          <w:lang w:val="uk-UA"/>
        </w:rPr>
        <w:t>з</w:t>
      </w:r>
      <w:r w:rsidR="00F94FA1">
        <w:rPr>
          <w:sz w:val="28"/>
          <w:szCs w:val="28"/>
          <w:lang w:val="uk-UA"/>
        </w:rPr>
        <w:t xml:space="preserve"> </w:t>
      </w:r>
      <w:r w:rsidR="005C125F">
        <w:rPr>
          <w:sz w:val="28"/>
          <w:szCs w:val="28"/>
          <w:lang w:val="uk-UA"/>
        </w:rPr>
        <w:t>ТОВ «ГОТЕЛЬНИЙ КОМПЛЕКС</w:t>
      </w:r>
      <w:r w:rsidR="00A31766">
        <w:rPr>
          <w:sz w:val="28"/>
          <w:szCs w:val="28"/>
          <w:lang w:val="uk-UA"/>
        </w:rPr>
        <w:t>.</w:t>
      </w:r>
      <w:r w:rsidR="005C125F">
        <w:rPr>
          <w:sz w:val="28"/>
          <w:szCs w:val="28"/>
          <w:lang w:val="uk-UA"/>
        </w:rPr>
        <w:t xml:space="preserve"> </w:t>
      </w:r>
      <w:r w:rsidR="00835CC5">
        <w:rPr>
          <w:sz w:val="28"/>
          <w:szCs w:val="28"/>
          <w:lang w:val="uk-UA"/>
        </w:rPr>
        <w:t>«</w:t>
      </w:r>
      <w:r w:rsidR="005C125F">
        <w:rPr>
          <w:sz w:val="28"/>
          <w:szCs w:val="28"/>
          <w:lang w:val="uk-UA"/>
        </w:rPr>
        <w:t>УКРАЇНА»</w:t>
      </w:r>
      <w:r w:rsidR="00F94FA1" w:rsidRPr="0094208F">
        <w:rPr>
          <w:sz w:val="28"/>
          <w:szCs w:val="28"/>
          <w:lang w:val="uk-UA"/>
        </w:rPr>
        <w:t xml:space="preserve"> </w:t>
      </w:r>
      <w:r w:rsidR="00F94FA1">
        <w:rPr>
          <w:sz w:val="28"/>
          <w:szCs w:val="28"/>
          <w:lang w:val="uk-UA"/>
        </w:rPr>
        <w:t xml:space="preserve">за адресою: м. Суми, </w:t>
      </w:r>
      <w:r w:rsidR="005C125F">
        <w:rPr>
          <w:sz w:val="28"/>
          <w:szCs w:val="28"/>
          <w:lang w:val="uk-UA"/>
        </w:rPr>
        <w:t xml:space="preserve">                   </w:t>
      </w:r>
      <w:r w:rsidR="00F94FA1">
        <w:rPr>
          <w:sz w:val="28"/>
          <w:szCs w:val="28"/>
          <w:lang w:val="uk-UA"/>
        </w:rPr>
        <w:t>вул. Воскресенська, 1</w:t>
      </w:r>
      <w:r w:rsidR="00E12A32" w:rsidRPr="00E81E8A">
        <w:rPr>
          <w:sz w:val="28"/>
          <w:szCs w:val="28"/>
          <w:lang w:val="uk-UA"/>
        </w:rPr>
        <w:t>»</w:t>
      </w:r>
    </w:p>
    <w:p w:rsidR="006F7B23" w:rsidRPr="008134BB" w:rsidRDefault="001C0960" w:rsidP="003B0159">
      <w:pPr>
        <w:tabs>
          <w:tab w:val="left" w:pos="9900"/>
        </w:tabs>
        <w:ind w:left="9072" w:right="-10"/>
        <w:jc w:val="both"/>
        <w:rPr>
          <w:sz w:val="28"/>
          <w:szCs w:val="28"/>
          <w:lang w:val="uk-UA"/>
        </w:rPr>
      </w:pPr>
      <w:r w:rsidRPr="008134BB">
        <w:rPr>
          <w:sz w:val="28"/>
          <w:szCs w:val="28"/>
          <w:lang w:val="uk-UA"/>
        </w:rPr>
        <w:t>від</w:t>
      </w:r>
      <w:r w:rsidR="001D19F4">
        <w:rPr>
          <w:sz w:val="28"/>
          <w:szCs w:val="28"/>
          <w:lang w:val="uk-UA"/>
        </w:rPr>
        <w:t xml:space="preserve"> </w:t>
      </w:r>
      <w:r w:rsidR="00A31766">
        <w:rPr>
          <w:sz w:val="28"/>
          <w:szCs w:val="28"/>
          <w:lang w:val="uk-UA"/>
        </w:rPr>
        <w:t xml:space="preserve">05 червня </w:t>
      </w:r>
      <w:r w:rsidRPr="008134BB">
        <w:rPr>
          <w:sz w:val="28"/>
          <w:szCs w:val="28"/>
          <w:lang w:val="uk-UA"/>
        </w:rPr>
        <w:t>201</w:t>
      </w:r>
      <w:r w:rsidR="00873155">
        <w:rPr>
          <w:sz w:val="28"/>
          <w:szCs w:val="28"/>
          <w:lang w:val="uk-UA"/>
        </w:rPr>
        <w:t>9</w:t>
      </w:r>
      <w:r w:rsidRPr="008134BB">
        <w:rPr>
          <w:sz w:val="28"/>
          <w:szCs w:val="28"/>
          <w:lang w:val="uk-UA"/>
        </w:rPr>
        <w:t xml:space="preserve"> року №</w:t>
      </w:r>
      <w:r w:rsidR="000E221A">
        <w:rPr>
          <w:sz w:val="28"/>
          <w:szCs w:val="28"/>
          <w:lang w:val="uk-UA"/>
        </w:rPr>
        <w:t xml:space="preserve"> </w:t>
      </w:r>
      <w:r w:rsidR="00A31766">
        <w:rPr>
          <w:sz w:val="28"/>
          <w:szCs w:val="28"/>
          <w:lang w:val="uk-UA"/>
        </w:rPr>
        <w:t>5100</w:t>
      </w:r>
      <w:r w:rsidRPr="008134BB">
        <w:rPr>
          <w:sz w:val="28"/>
          <w:szCs w:val="28"/>
          <w:lang w:val="uk-UA"/>
        </w:rPr>
        <w:t>-МР</w:t>
      </w:r>
    </w:p>
    <w:p w:rsidR="00B32A1C" w:rsidRPr="008134BB" w:rsidRDefault="00B32A1C" w:rsidP="00B32A1C">
      <w:pPr>
        <w:jc w:val="center"/>
        <w:rPr>
          <w:sz w:val="28"/>
          <w:szCs w:val="28"/>
          <w:lang w:val="uk-UA"/>
        </w:rPr>
      </w:pPr>
      <w:r w:rsidRPr="008134BB">
        <w:rPr>
          <w:sz w:val="28"/>
          <w:szCs w:val="28"/>
          <w:lang w:val="uk-UA"/>
        </w:rPr>
        <w:t>СПИСОК</w:t>
      </w:r>
    </w:p>
    <w:p w:rsidR="00B32A1C" w:rsidRPr="008134BB" w:rsidRDefault="00BA5708" w:rsidP="001C0960">
      <w:pPr>
        <w:jc w:val="center"/>
        <w:rPr>
          <w:sz w:val="28"/>
          <w:szCs w:val="28"/>
          <w:lang w:val="uk-UA"/>
        </w:rPr>
      </w:pPr>
      <w:r>
        <w:rPr>
          <w:sz w:val="28"/>
          <w:szCs w:val="28"/>
          <w:lang w:val="uk-UA"/>
        </w:rPr>
        <w:t>суб</w:t>
      </w:r>
      <w:r w:rsidRPr="00BA5708">
        <w:rPr>
          <w:sz w:val="28"/>
          <w:szCs w:val="28"/>
        </w:rPr>
        <w:t>’</w:t>
      </w:r>
      <w:r>
        <w:rPr>
          <w:sz w:val="28"/>
          <w:szCs w:val="28"/>
          <w:lang w:val="uk-UA"/>
        </w:rPr>
        <w:t>єктів господарювання</w:t>
      </w:r>
      <w:r w:rsidR="00CE5656">
        <w:rPr>
          <w:sz w:val="28"/>
          <w:szCs w:val="28"/>
          <w:lang w:val="uk-UA"/>
        </w:rPr>
        <w:t>,</w:t>
      </w:r>
      <w:r w:rsidR="00464135">
        <w:rPr>
          <w:sz w:val="28"/>
          <w:szCs w:val="28"/>
          <w:lang w:val="uk-UA"/>
        </w:rPr>
        <w:t xml:space="preserve"> </w:t>
      </w:r>
      <w:r w:rsidR="00B32A1C" w:rsidRPr="008134BB">
        <w:rPr>
          <w:sz w:val="28"/>
          <w:szCs w:val="28"/>
          <w:lang w:val="uk-UA"/>
        </w:rPr>
        <w:t xml:space="preserve">яким </w:t>
      </w:r>
      <w:r w:rsidR="00F32DE6" w:rsidRPr="008134BB">
        <w:rPr>
          <w:sz w:val="28"/>
          <w:szCs w:val="28"/>
          <w:lang w:val="uk-UA"/>
        </w:rPr>
        <w:t>поновлюю</w:t>
      </w:r>
      <w:r w:rsidR="00B32A1C" w:rsidRPr="008134BB">
        <w:rPr>
          <w:sz w:val="28"/>
          <w:szCs w:val="28"/>
          <w:lang w:val="uk-UA"/>
        </w:rPr>
        <w:t xml:space="preserve">ться </w:t>
      </w:r>
      <w:r w:rsidR="00F32DE6" w:rsidRPr="008134BB">
        <w:rPr>
          <w:sz w:val="28"/>
          <w:szCs w:val="28"/>
          <w:lang w:val="uk-UA"/>
        </w:rPr>
        <w:t xml:space="preserve">договори </w:t>
      </w:r>
      <w:r w:rsidR="00B32A1C" w:rsidRPr="008134BB">
        <w:rPr>
          <w:sz w:val="28"/>
          <w:szCs w:val="28"/>
          <w:lang w:val="uk-UA"/>
        </w:rPr>
        <w:t>оренди земельних ділянок</w:t>
      </w:r>
    </w:p>
    <w:tbl>
      <w:tblPr>
        <w:tblW w:w="4541" w:type="pct"/>
        <w:tblInd w:w="1242" w:type="dxa"/>
        <w:tblLayout w:type="fixed"/>
        <w:tblLook w:val="0000" w:firstRow="0" w:lastRow="0" w:firstColumn="0" w:lastColumn="0" w:noHBand="0" w:noVBand="0"/>
      </w:tblPr>
      <w:tblGrid>
        <w:gridCol w:w="568"/>
        <w:gridCol w:w="3688"/>
        <w:gridCol w:w="4677"/>
        <w:gridCol w:w="1559"/>
        <w:gridCol w:w="2125"/>
        <w:gridCol w:w="1842"/>
      </w:tblGrid>
      <w:tr w:rsidR="001906AB" w:rsidRPr="008134BB" w:rsidTr="00A935F5">
        <w:tblPrEx>
          <w:tblCellMar>
            <w:top w:w="0" w:type="dxa"/>
            <w:bottom w:w="0" w:type="dxa"/>
          </w:tblCellMar>
        </w:tblPrEx>
        <w:trPr>
          <w:cantSplit/>
          <w:trHeight w:val="697"/>
        </w:trPr>
        <w:tc>
          <w:tcPr>
            <w:tcW w:w="196" w:type="pct"/>
            <w:tcBorders>
              <w:top w:val="single" w:sz="4" w:space="0" w:color="auto"/>
              <w:left w:val="single" w:sz="4" w:space="0" w:color="auto"/>
              <w:bottom w:val="single" w:sz="4" w:space="0" w:color="auto"/>
              <w:right w:val="single" w:sz="4" w:space="0" w:color="auto"/>
            </w:tcBorders>
          </w:tcPr>
          <w:p w:rsidR="001906AB" w:rsidRDefault="001906AB" w:rsidP="00E20E61">
            <w:pPr>
              <w:jc w:val="center"/>
              <w:rPr>
                <w:sz w:val="24"/>
                <w:szCs w:val="24"/>
                <w:lang w:val="uk-UA"/>
              </w:rPr>
            </w:pPr>
          </w:p>
          <w:p w:rsidR="001906AB" w:rsidRPr="008134BB" w:rsidRDefault="001906AB" w:rsidP="00E20E61">
            <w:pPr>
              <w:jc w:val="center"/>
              <w:rPr>
                <w:sz w:val="24"/>
                <w:szCs w:val="24"/>
                <w:lang w:val="uk-UA"/>
              </w:rPr>
            </w:pPr>
            <w:r w:rsidRPr="008134BB">
              <w:rPr>
                <w:sz w:val="24"/>
                <w:szCs w:val="24"/>
                <w:lang w:val="uk-UA"/>
              </w:rPr>
              <w:t>№</w:t>
            </w:r>
          </w:p>
          <w:p w:rsidR="001906AB" w:rsidRPr="008134BB" w:rsidRDefault="001906AB" w:rsidP="00E20E61">
            <w:pPr>
              <w:jc w:val="center"/>
              <w:rPr>
                <w:sz w:val="24"/>
                <w:szCs w:val="24"/>
                <w:lang w:val="uk-UA"/>
              </w:rPr>
            </w:pPr>
            <w:r w:rsidRPr="008134BB">
              <w:rPr>
                <w:sz w:val="24"/>
                <w:szCs w:val="24"/>
                <w:lang w:val="uk-UA"/>
              </w:rPr>
              <w:t>з/п</w:t>
            </w:r>
          </w:p>
        </w:tc>
        <w:tc>
          <w:tcPr>
            <w:tcW w:w="1275" w:type="pct"/>
            <w:tcBorders>
              <w:top w:val="single" w:sz="4" w:space="0" w:color="auto"/>
              <w:left w:val="single" w:sz="4" w:space="0" w:color="auto"/>
              <w:bottom w:val="single" w:sz="4" w:space="0" w:color="auto"/>
              <w:right w:val="single" w:sz="4" w:space="0" w:color="auto"/>
            </w:tcBorders>
            <w:vAlign w:val="center"/>
          </w:tcPr>
          <w:p w:rsidR="001906AB" w:rsidRPr="00DB3632" w:rsidRDefault="001906AB" w:rsidP="00DB6E75">
            <w:pPr>
              <w:ind w:left="-48"/>
              <w:jc w:val="center"/>
              <w:rPr>
                <w:sz w:val="24"/>
                <w:szCs w:val="24"/>
                <w:lang w:val="uk-UA"/>
              </w:rPr>
            </w:pPr>
            <w:r w:rsidRPr="00DB3632">
              <w:rPr>
                <w:sz w:val="24"/>
                <w:szCs w:val="24"/>
                <w:lang w:val="uk-UA"/>
              </w:rPr>
              <w:t>Назва підприємства, установи,</w:t>
            </w:r>
          </w:p>
          <w:p w:rsidR="001906AB" w:rsidRPr="00DB3632" w:rsidRDefault="001906AB" w:rsidP="00BD3D50">
            <w:pPr>
              <w:jc w:val="center"/>
              <w:rPr>
                <w:sz w:val="24"/>
                <w:szCs w:val="24"/>
                <w:lang w:val="uk-UA"/>
              </w:rPr>
            </w:pPr>
            <w:r w:rsidRPr="00DB3632">
              <w:rPr>
                <w:sz w:val="24"/>
                <w:szCs w:val="24"/>
                <w:lang w:val="uk-UA"/>
              </w:rPr>
              <w:t>організації,</w:t>
            </w:r>
          </w:p>
          <w:p w:rsidR="001906AB" w:rsidRPr="00862403" w:rsidRDefault="001906AB" w:rsidP="00FC4A12">
            <w:pPr>
              <w:jc w:val="center"/>
              <w:rPr>
                <w:sz w:val="24"/>
                <w:szCs w:val="24"/>
                <w:lang w:val="uk-UA"/>
              </w:rPr>
            </w:pPr>
            <w:r w:rsidRPr="00DB3632">
              <w:rPr>
                <w:sz w:val="24"/>
                <w:szCs w:val="24"/>
                <w:lang w:val="uk-UA"/>
              </w:rPr>
              <w:t>ідентифікаційний код</w:t>
            </w:r>
          </w:p>
        </w:tc>
        <w:tc>
          <w:tcPr>
            <w:tcW w:w="1617" w:type="pct"/>
            <w:tcBorders>
              <w:top w:val="single" w:sz="4" w:space="0" w:color="auto"/>
              <w:left w:val="single" w:sz="4" w:space="0" w:color="auto"/>
              <w:bottom w:val="single" w:sz="4" w:space="0" w:color="auto"/>
              <w:right w:val="single" w:sz="4" w:space="0" w:color="auto"/>
            </w:tcBorders>
          </w:tcPr>
          <w:p w:rsidR="001906AB" w:rsidRDefault="001906AB" w:rsidP="00E20E61">
            <w:pPr>
              <w:jc w:val="center"/>
              <w:rPr>
                <w:sz w:val="24"/>
                <w:szCs w:val="24"/>
                <w:lang w:val="uk-UA"/>
              </w:rPr>
            </w:pPr>
          </w:p>
          <w:p w:rsidR="001906AB" w:rsidRPr="008134BB" w:rsidRDefault="001906AB" w:rsidP="00E20E61">
            <w:pPr>
              <w:jc w:val="center"/>
              <w:rPr>
                <w:sz w:val="24"/>
                <w:szCs w:val="24"/>
                <w:lang w:val="uk-UA"/>
              </w:rPr>
            </w:pPr>
            <w:r>
              <w:rPr>
                <w:sz w:val="24"/>
                <w:szCs w:val="24"/>
                <w:lang w:val="uk-UA"/>
              </w:rPr>
              <w:t>Ф</w:t>
            </w:r>
            <w:r w:rsidRPr="008134BB">
              <w:rPr>
                <w:sz w:val="24"/>
                <w:szCs w:val="24"/>
                <w:lang w:val="uk-UA"/>
              </w:rPr>
              <w:t>ункціональне призначення земельної ділянки,</w:t>
            </w:r>
          </w:p>
          <w:p w:rsidR="001906AB" w:rsidRDefault="001906AB" w:rsidP="00E20E61">
            <w:pPr>
              <w:jc w:val="center"/>
              <w:rPr>
                <w:sz w:val="24"/>
                <w:szCs w:val="24"/>
                <w:lang w:val="uk-UA"/>
              </w:rPr>
            </w:pPr>
            <w:r w:rsidRPr="008134BB">
              <w:rPr>
                <w:sz w:val="24"/>
                <w:szCs w:val="24"/>
                <w:lang w:val="uk-UA"/>
              </w:rPr>
              <w:t>адреса земельної ділянки</w:t>
            </w:r>
            <w:r>
              <w:rPr>
                <w:sz w:val="24"/>
                <w:szCs w:val="24"/>
                <w:lang w:val="uk-UA"/>
              </w:rPr>
              <w:t>,</w:t>
            </w:r>
          </w:p>
          <w:p w:rsidR="001906AB" w:rsidRPr="008134BB" w:rsidRDefault="001906AB" w:rsidP="00E20E61">
            <w:pPr>
              <w:jc w:val="center"/>
              <w:rPr>
                <w:sz w:val="24"/>
                <w:szCs w:val="24"/>
                <w:lang w:val="uk-UA"/>
              </w:rPr>
            </w:pPr>
            <w:r>
              <w:rPr>
                <w:sz w:val="24"/>
                <w:szCs w:val="24"/>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1906AB" w:rsidRPr="008134BB" w:rsidRDefault="001906AB" w:rsidP="00E20E61">
            <w:pPr>
              <w:jc w:val="center"/>
              <w:rPr>
                <w:sz w:val="24"/>
                <w:szCs w:val="24"/>
                <w:lang w:val="uk-UA"/>
              </w:rPr>
            </w:pPr>
          </w:p>
          <w:p w:rsidR="001906AB" w:rsidRPr="008134BB" w:rsidRDefault="001906AB" w:rsidP="00CB5996">
            <w:pPr>
              <w:ind w:right="-115"/>
              <w:jc w:val="center"/>
              <w:rPr>
                <w:sz w:val="24"/>
                <w:szCs w:val="24"/>
                <w:lang w:val="uk-UA"/>
              </w:rPr>
            </w:pPr>
            <w:r w:rsidRPr="008134BB">
              <w:rPr>
                <w:sz w:val="24"/>
                <w:szCs w:val="24"/>
                <w:lang w:val="uk-UA"/>
              </w:rPr>
              <w:t>Площа, га,</w:t>
            </w:r>
          </w:p>
          <w:p w:rsidR="001906AB" w:rsidRPr="008134BB" w:rsidRDefault="001906AB" w:rsidP="00CB5996">
            <w:pPr>
              <w:ind w:right="-115"/>
              <w:jc w:val="center"/>
              <w:rPr>
                <w:sz w:val="24"/>
                <w:szCs w:val="24"/>
                <w:lang w:val="uk-UA"/>
              </w:rPr>
            </w:pPr>
            <w:r w:rsidRPr="008134BB">
              <w:rPr>
                <w:sz w:val="24"/>
                <w:szCs w:val="24"/>
                <w:lang w:val="uk-UA"/>
              </w:rPr>
              <w:t xml:space="preserve">строк користування </w:t>
            </w:r>
          </w:p>
        </w:tc>
        <w:tc>
          <w:tcPr>
            <w:tcW w:w="735" w:type="pct"/>
            <w:tcBorders>
              <w:top w:val="single" w:sz="4" w:space="0" w:color="auto"/>
              <w:left w:val="single" w:sz="4" w:space="0" w:color="auto"/>
              <w:bottom w:val="single" w:sz="4" w:space="0" w:color="auto"/>
              <w:right w:val="single" w:sz="4" w:space="0" w:color="auto"/>
            </w:tcBorders>
          </w:tcPr>
          <w:p w:rsidR="001906AB" w:rsidRPr="008134BB" w:rsidRDefault="001906AB" w:rsidP="00E20E61">
            <w:pPr>
              <w:jc w:val="center"/>
              <w:rPr>
                <w:sz w:val="24"/>
                <w:szCs w:val="24"/>
                <w:lang w:val="uk-UA"/>
              </w:rPr>
            </w:pPr>
          </w:p>
          <w:p w:rsidR="001906AB" w:rsidRPr="008134BB" w:rsidRDefault="001906AB" w:rsidP="00E20E61">
            <w:pPr>
              <w:jc w:val="center"/>
              <w:rPr>
                <w:sz w:val="24"/>
                <w:szCs w:val="24"/>
                <w:lang w:val="uk-UA"/>
              </w:rPr>
            </w:pPr>
            <w:r w:rsidRPr="008134BB">
              <w:rPr>
                <w:sz w:val="24"/>
                <w:szCs w:val="24"/>
                <w:lang w:val="uk-UA"/>
              </w:rPr>
              <w:t>Розмір орендної плати в рік за землю у відсотках до грошової оцінки земельної ділянки</w:t>
            </w:r>
          </w:p>
        </w:tc>
        <w:tc>
          <w:tcPr>
            <w:tcW w:w="637" w:type="pct"/>
            <w:tcBorders>
              <w:top w:val="single" w:sz="4" w:space="0" w:color="auto"/>
              <w:left w:val="single" w:sz="4" w:space="0" w:color="auto"/>
              <w:bottom w:val="single" w:sz="4" w:space="0" w:color="auto"/>
              <w:right w:val="single" w:sz="4" w:space="0" w:color="auto"/>
            </w:tcBorders>
          </w:tcPr>
          <w:p w:rsidR="001906AB" w:rsidRPr="008134BB" w:rsidRDefault="001906AB" w:rsidP="00E20E61">
            <w:pPr>
              <w:jc w:val="center"/>
              <w:rPr>
                <w:sz w:val="24"/>
                <w:szCs w:val="24"/>
                <w:lang w:val="uk-UA"/>
              </w:rPr>
            </w:pPr>
          </w:p>
          <w:p w:rsidR="001906AB" w:rsidRPr="008134BB" w:rsidRDefault="001906AB" w:rsidP="00CB5996">
            <w:pPr>
              <w:ind w:right="-111"/>
              <w:jc w:val="center"/>
              <w:rPr>
                <w:sz w:val="24"/>
                <w:szCs w:val="24"/>
                <w:lang w:val="uk-UA"/>
              </w:rPr>
            </w:pPr>
            <w:r w:rsidRPr="008134BB">
              <w:rPr>
                <w:sz w:val="24"/>
                <w:szCs w:val="24"/>
                <w:lang w:val="uk-UA"/>
              </w:rPr>
              <w:t>Строк закінчення попереднього договору оренди земельної ділянки</w:t>
            </w:r>
          </w:p>
        </w:tc>
      </w:tr>
      <w:tr w:rsidR="001906AB" w:rsidRPr="008134BB" w:rsidTr="00A935F5">
        <w:tblPrEx>
          <w:tblCellMar>
            <w:top w:w="0" w:type="dxa"/>
            <w:bottom w:w="0" w:type="dxa"/>
          </w:tblCellMar>
        </w:tblPrEx>
        <w:trPr>
          <w:cantSplit/>
          <w:trHeight w:val="245"/>
        </w:trPr>
        <w:tc>
          <w:tcPr>
            <w:tcW w:w="196" w:type="pct"/>
            <w:tcBorders>
              <w:top w:val="single" w:sz="4" w:space="0" w:color="auto"/>
              <w:left w:val="single" w:sz="4" w:space="0" w:color="auto"/>
              <w:bottom w:val="single" w:sz="4" w:space="0" w:color="auto"/>
              <w:right w:val="single" w:sz="4" w:space="0" w:color="auto"/>
            </w:tcBorders>
          </w:tcPr>
          <w:p w:rsidR="001906AB" w:rsidRPr="008134BB" w:rsidRDefault="001906AB" w:rsidP="00E20E61">
            <w:pPr>
              <w:jc w:val="center"/>
              <w:rPr>
                <w:sz w:val="28"/>
                <w:szCs w:val="28"/>
                <w:lang w:val="uk-UA"/>
              </w:rPr>
            </w:pPr>
            <w:r w:rsidRPr="008134BB">
              <w:rPr>
                <w:sz w:val="28"/>
                <w:szCs w:val="28"/>
                <w:lang w:val="uk-UA"/>
              </w:rPr>
              <w:t>1</w:t>
            </w:r>
          </w:p>
        </w:tc>
        <w:tc>
          <w:tcPr>
            <w:tcW w:w="1275" w:type="pct"/>
            <w:tcBorders>
              <w:top w:val="single" w:sz="4" w:space="0" w:color="auto"/>
              <w:left w:val="single" w:sz="4" w:space="0" w:color="auto"/>
              <w:bottom w:val="single" w:sz="4" w:space="0" w:color="auto"/>
              <w:right w:val="single" w:sz="4" w:space="0" w:color="auto"/>
            </w:tcBorders>
          </w:tcPr>
          <w:p w:rsidR="001906AB" w:rsidRPr="008134BB" w:rsidRDefault="001906AB" w:rsidP="00E20E61">
            <w:pPr>
              <w:jc w:val="center"/>
              <w:rPr>
                <w:sz w:val="28"/>
                <w:szCs w:val="28"/>
                <w:lang w:val="uk-UA"/>
              </w:rPr>
            </w:pPr>
            <w:r w:rsidRPr="008134BB">
              <w:rPr>
                <w:sz w:val="28"/>
                <w:szCs w:val="28"/>
                <w:lang w:val="uk-UA"/>
              </w:rPr>
              <w:t>2</w:t>
            </w:r>
          </w:p>
        </w:tc>
        <w:tc>
          <w:tcPr>
            <w:tcW w:w="1617" w:type="pct"/>
            <w:tcBorders>
              <w:top w:val="single" w:sz="4" w:space="0" w:color="auto"/>
              <w:left w:val="single" w:sz="4" w:space="0" w:color="auto"/>
              <w:bottom w:val="single" w:sz="4" w:space="0" w:color="auto"/>
              <w:right w:val="single" w:sz="4" w:space="0" w:color="auto"/>
            </w:tcBorders>
          </w:tcPr>
          <w:p w:rsidR="001906AB" w:rsidRPr="008134BB" w:rsidRDefault="001906AB" w:rsidP="00E20E61">
            <w:pPr>
              <w:jc w:val="center"/>
              <w:rPr>
                <w:sz w:val="28"/>
                <w:szCs w:val="28"/>
                <w:lang w:val="uk-UA"/>
              </w:rPr>
            </w:pPr>
            <w:r w:rsidRPr="008134BB">
              <w:rPr>
                <w:sz w:val="28"/>
                <w:szCs w:val="28"/>
                <w:lang w:val="uk-UA"/>
              </w:rPr>
              <w:t>3</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1906AB" w:rsidRPr="008134BB" w:rsidRDefault="001906AB" w:rsidP="00E20E61">
            <w:pPr>
              <w:jc w:val="center"/>
              <w:rPr>
                <w:sz w:val="28"/>
                <w:szCs w:val="28"/>
                <w:lang w:val="uk-UA"/>
              </w:rPr>
            </w:pPr>
            <w:r w:rsidRPr="008134BB">
              <w:rPr>
                <w:sz w:val="28"/>
                <w:szCs w:val="28"/>
                <w:lang w:val="uk-UA"/>
              </w:rPr>
              <w:t>4</w:t>
            </w:r>
          </w:p>
        </w:tc>
        <w:tc>
          <w:tcPr>
            <w:tcW w:w="735" w:type="pct"/>
            <w:tcBorders>
              <w:top w:val="single" w:sz="4" w:space="0" w:color="auto"/>
              <w:left w:val="single" w:sz="4" w:space="0" w:color="auto"/>
              <w:bottom w:val="single" w:sz="4" w:space="0" w:color="auto"/>
              <w:right w:val="single" w:sz="4" w:space="0" w:color="auto"/>
            </w:tcBorders>
          </w:tcPr>
          <w:p w:rsidR="001906AB" w:rsidRPr="008134BB" w:rsidRDefault="001906AB" w:rsidP="00E20E61">
            <w:pPr>
              <w:jc w:val="center"/>
              <w:rPr>
                <w:sz w:val="28"/>
                <w:szCs w:val="28"/>
                <w:lang w:val="uk-UA"/>
              </w:rPr>
            </w:pPr>
            <w:r w:rsidRPr="008134BB">
              <w:rPr>
                <w:sz w:val="28"/>
                <w:szCs w:val="28"/>
                <w:lang w:val="uk-UA"/>
              </w:rPr>
              <w:t>5</w:t>
            </w:r>
          </w:p>
        </w:tc>
        <w:tc>
          <w:tcPr>
            <w:tcW w:w="637" w:type="pct"/>
            <w:tcBorders>
              <w:top w:val="single" w:sz="4" w:space="0" w:color="auto"/>
              <w:left w:val="single" w:sz="4" w:space="0" w:color="auto"/>
              <w:bottom w:val="single" w:sz="4" w:space="0" w:color="auto"/>
              <w:right w:val="single" w:sz="4" w:space="0" w:color="auto"/>
            </w:tcBorders>
          </w:tcPr>
          <w:p w:rsidR="001906AB" w:rsidRPr="008134BB" w:rsidRDefault="001906AB" w:rsidP="00E20E61">
            <w:pPr>
              <w:jc w:val="center"/>
              <w:rPr>
                <w:sz w:val="28"/>
                <w:szCs w:val="28"/>
                <w:lang w:val="uk-UA"/>
              </w:rPr>
            </w:pPr>
            <w:r w:rsidRPr="008134BB">
              <w:rPr>
                <w:sz w:val="28"/>
                <w:szCs w:val="28"/>
                <w:lang w:val="uk-UA"/>
              </w:rPr>
              <w:t>6</w:t>
            </w:r>
          </w:p>
        </w:tc>
      </w:tr>
      <w:tr w:rsidR="001906AB" w:rsidRPr="008D5E40" w:rsidTr="00A935F5">
        <w:tblPrEx>
          <w:tblCellMar>
            <w:top w:w="0" w:type="dxa"/>
            <w:bottom w:w="0" w:type="dxa"/>
          </w:tblCellMar>
        </w:tblPrEx>
        <w:trPr>
          <w:cantSplit/>
          <w:trHeight w:val="1435"/>
        </w:trPr>
        <w:tc>
          <w:tcPr>
            <w:tcW w:w="196" w:type="pct"/>
          </w:tcPr>
          <w:p w:rsidR="001906AB" w:rsidRPr="001A325F" w:rsidRDefault="001906AB" w:rsidP="001A325F">
            <w:pPr>
              <w:jc w:val="center"/>
              <w:rPr>
                <w:sz w:val="28"/>
                <w:szCs w:val="28"/>
                <w:lang w:val="uk-UA"/>
              </w:rPr>
            </w:pPr>
            <w:r w:rsidRPr="001A325F">
              <w:rPr>
                <w:sz w:val="28"/>
                <w:szCs w:val="28"/>
                <w:lang w:val="uk-UA"/>
              </w:rPr>
              <w:t>1</w:t>
            </w:r>
            <w:r>
              <w:rPr>
                <w:sz w:val="28"/>
                <w:szCs w:val="28"/>
                <w:lang w:val="uk-UA"/>
              </w:rPr>
              <w:t>.</w:t>
            </w:r>
          </w:p>
        </w:tc>
        <w:tc>
          <w:tcPr>
            <w:tcW w:w="1275" w:type="pct"/>
          </w:tcPr>
          <w:p w:rsidR="001906AB" w:rsidRDefault="001906AB" w:rsidP="002D6FEF">
            <w:pPr>
              <w:rPr>
                <w:sz w:val="28"/>
                <w:szCs w:val="28"/>
                <w:lang w:val="uk-UA"/>
              </w:rPr>
            </w:pPr>
            <w:r>
              <w:rPr>
                <w:sz w:val="28"/>
                <w:szCs w:val="28"/>
                <w:lang w:val="uk-UA"/>
              </w:rPr>
              <w:t>ТОВАРИСТВО З ОБМЕЖЕНОЮ ВІДПОВІДАЛЬНІСТЮ «ГОТЕЛЬНИЙ КОМПЛЕКС</w:t>
            </w:r>
            <w:r w:rsidR="00835CC5">
              <w:rPr>
                <w:sz w:val="28"/>
                <w:szCs w:val="28"/>
                <w:lang w:val="uk-UA"/>
              </w:rPr>
              <w:t>.</w:t>
            </w:r>
            <w:r>
              <w:rPr>
                <w:sz w:val="28"/>
                <w:szCs w:val="28"/>
                <w:lang w:val="uk-UA"/>
              </w:rPr>
              <w:t xml:space="preserve"> </w:t>
            </w:r>
            <w:r w:rsidR="00835CC5">
              <w:rPr>
                <w:sz w:val="28"/>
                <w:szCs w:val="28"/>
                <w:lang w:val="uk-UA"/>
              </w:rPr>
              <w:t>«</w:t>
            </w:r>
            <w:r>
              <w:rPr>
                <w:sz w:val="28"/>
                <w:szCs w:val="28"/>
                <w:lang w:val="uk-UA"/>
              </w:rPr>
              <w:t>УКРАЇНА»</w:t>
            </w:r>
          </w:p>
          <w:p w:rsidR="001906AB" w:rsidRPr="001A325F" w:rsidRDefault="0072618D" w:rsidP="002D6FEF">
            <w:pPr>
              <w:rPr>
                <w:sz w:val="28"/>
                <w:szCs w:val="28"/>
                <w:lang w:val="uk-UA"/>
              </w:rPr>
            </w:pPr>
            <w:r>
              <w:rPr>
                <w:sz w:val="28"/>
                <w:szCs w:val="28"/>
                <w:lang w:val="uk-UA"/>
              </w:rPr>
              <w:t>32602214</w:t>
            </w:r>
          </w:p>
        </w:tc>
        <w:tc>
          <w:tcPr>
            <w:tcW w:w="1617" w:type="pct"/>
          </w:tcPr>
          <w:p w:rsidR="001906AB" w:rsidRPr="001A325F" w:rsidRDefault="001906AB" w:rsidP="001A325F">
            <w:pPr>
              <w:rPr>
                <w:sz w:val="28"/>
                <w:szCs w:val="28"/>
                <w:lang w:val="uk-UA"/>
              </w:rPr>
            </w:pPr>
            <w:r w:rsidRPr="001A325F">
              <w:rPr>
                <w:sz w:val="28"/>
                <w:szCs w:val="28"/>
                <w:lang w:val="uk-UA"/>
              </w:rPr>
              <w:t>Під розміщеним</w:t>
            </w:r>
            <w:r>
              <w:rPr>
                <w:sz w:val="28"/>
                <w:szCs w:val="28"/>
                <w:lang w:val="uk-UA"/>
              </w:rPr>
              <w:t xml:space="preserve"> готельним комплексом</w:t>
            </w:r>
            <w:r w:rsidRPr="001A325F">
              <w:rPr>
                <w:sz w:val="28"/>
                <w:szCs w:val="28"/>
                <w:lang w:val="uk-UA"/>
              </w:rPr>
              <w:t>,</w:t>
            </w:r>
          </w:p>
          <w:p w:rsidR="001906AB" w:rsidRPr="00835CC5" w:rsidRDefault="001906AB" w:rsidP="001A325F">
            <w:pPr>
              <w:rPr>
                <w:sz w:val="28"/>
                <w:szCs w:val="28"/>
                <w:lang w:val="uk-UA"/>
              </w:rPr>
            </w:pPr>
            <w:r w:rsidRPr="001A325F">
              <w:rPr>
                <w:sz w:val="28"/>
                <w:szCs w:val="28"/>
                <w:lang w:val="uk-UA"/>
              </w:rPr>
              <w:t xml:space="preserve">вул. </w:t>
            </w:r>
            <w:r>
              <w:rPr>
                <w:sz w:val="28"/>
                <w:szCs w:val="28"/>
                <w:lang w:val="uk-UA"/>
              </w:rPr>
              <w:t>Воскресенська, 1</w:t>
            </w:r>
          </w:p>
          <w:p w:rsidR="001906AB" w:rsidRPr="001A325F" w:rsidRDefault="001906AB" w:rsidP="001A325F">
            <w:pPr>
              <w:rPr>
                <w:sz w:val="28"/>
                <w:szCs w:val="28"/>
                <w:lang w:val="uk-UA"/>
              </w:rPr>
            </w:pPr>
            <w:r w:rsidRPr="001A325F">
              <w:rPr>
                <w:sz w:val="28"/>
                <w:szCs w:val="28"/>
                <w:lang w:val="uk-UA"/>
              </w:rPr>
              <w:t>5910136300:0</w:t>
            </w:r>
            <w:r>
              <w:rPr>
                <w:sz w:val="28"/>
                <w:szCs w:val="28"/>
                <w:lang w:val="uk-UA"/>
              </w:rPr>
              <w:t>2:012:0007</w:t>
            </w:r>
          </w:p>
          <w:p w:rsidR="001906AB" w:rsidRPr="00CC0F14" w:rsidRDefault="001906AB" w:rsidP="00340F79">
            <w:pPr>
              <w:jc w:val="both"/>
              <w:rPr>
                <w:sz w:val="28"/>
                <w:szCs w:val="28"/>
                <w:lang w:val="uk-UA"/>
              </w:rPr>
            </w:pPr>
            <w:r w:rsidRPr="00CC0F14">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151100640 від 26.12.2019</w:t>
            </w:r>
            <w:r w:rsidRPr="00CC0F14">
              <w:rPr>
                <w:sz w:val="28"/>
                <w:szCs w:val="28"/>
                <w:lang w:val="uk-UA"/>
              </w:rPr>
              <w:t>)</w:t>
            </w:r>
          </w:p>
        </w:tc>
        <w:tc>
          <w:tcPr>
            <w:tcW w:w="539" w:type="pct"/>
            <w:shd w:val="clear" w:color="auto" w:fill="auto"/>
          </w:tcPr>
          <w:p w:rsidR="001906AB" w:rsidRPr="00F6216C" w:rsidRDefault="001906AB" w:rsidP="001A325F">
            <w:pPr>
              <w:jc w:val="center"/>
              <w:rPr>
                <w:sz w:val="28"/>
                <w:szCs w:val="28"/>
                <w:lang w:val="uk-UA"/>
              </w:rPr>
            </w:pPr>
            <w:r w:rsidRPr="00F6216C">
              <w:rPr>
                <w:sz w:val="28"/>
                <w:szCs w:val="28"/>
                <w:lang w:val="uk-UA"/>
              </w:rPr>
              <w:t xml:space="preserve">0,2257 від </w:t>
            </w:r>
          </w:p>
          <w:p w:rsidR="001906AB" w:rsidRPr="00F6216C" w:rsidRDefault="001906AB" w:rsidP="001A325F">
            <w:pPr>
              <w:jc w:val="center"/>
              <w:rPr>
                <w:sz w:val="28"/>
                <w:szCs w:val="28"/>
                <w:lang w:val="uk-UA"/>
              </w:rPr>
            </w:pPr>
            <w:r>
              <w:rPr>
                <w:sz w:val="28"/>
                <w:szCs w:val="28"/>
                <w:lang w:val="uk-UA"/>
              </w:rPr>
              <w:t>5</w:t>
            </w:r>
            <w:r w:rsidRPr="00F6216C">
              <w:rPr>
                <w:sz w:val="28"/>
                <w:szCs w:val="28"/>
                <w:lang w:val="uk-UA"/>
              </w:rPr>
              <w:t xml:space="preserve"> років з 27.03.2019</w:t>
            </w:r>
          </w:p>
          <w:p w:rsidR="001906AB" w:rsidRPr="00F6216C" w:rsidRDefault="001906AB" w:rsidP="001A325F">
            <w:pPr>
              <w:jc w:val="center"/>
              <w:rPr>
                <w:sz w:val="28"/>
                <w:szCs w:val="28"/>
                <w:lang w:val="uk-UA"/>
              </w:rPr>
            </w:pPr>
          </w:p>
        </w:tc>
        <w:tc>
          <w:tcPr>
            <w:tcW w:w="735" w:type="pct"/>
          </w:tcPr>
          <w:p w:rsidR="001906AB" w:rsidRPr="00F6216C" w:rsidRDefault="001906AB" w:rsidP="001A325F">
            <w:pPr>
              <w:jc w:val="center"/>
              <w:rPr>
                <w:sz w:val="28"/>
                <w:szCs w:val="28"/>
                <w:lang w:val="uk-UA"/>
              </w:rPr>
            </w:pPr>
            <w:r w:rsidRPr="00F6216C">
              <w:rPr>
                <w:sz w:val="28"/>
                <w:szCs w:val="28"/>
                <w:lang w:val="uk-UA"/>
              </w:rPr>
              <w:t>4,0</w:t>
            </w:r>
          </w:p>
        </w:tc>
        <w:tc>
          <w:tcPr>
            <w:tcW w:w="637" w:type="pct"/>
          </w:tcPr>
          <w:p w:rsidR="001906AB" w:rsidRPr="00F6216C" w:rsidRDefault="001906AB" w:rsidP="00CE386A">
            <w:pPr>
              <w:jc w:val="center"/>
              <w:rPr>
                <w:sz w:val="28"/>
                <w:szCs w:val="28"/>
                <w:lang w:val="uk-UA"/>
              </w:rPr>
            </w:pPr>
            <w:r w:rsidRPr="00F6216C">
              <w:rPr>
                <w:sz w:val="28"/>
                <w:szCs w:val="28"/>
                <w:lang w:val="uk-UA"/>
              </w:rPr>
              <w:t>26.03.2019</w:t>
            </w:r>
          </w:p>
        </w:tc>
      </w:tr>
    </w:tbl>
    <w:p w:rsidR="00F6216C" w:rsidRDefault="00F6216C" w:rsidP="00AE7546">
      <w:pPr>
        <w:rPr>
          <w:sz w:val="28"/>
          <w:szCs w:val="28"/>
        </w:rPr>
      </w:pPr>
    </w:p>
    <w:p w:rsidR="00AE7546" w:rsidRPr="00BA0381" w:rsidRDefault="00AE7546" w:rsidP="00A31766">
      <w:pPr>
        <w:ind w:left="1134"/>
        <w:rPr>
          <w:sz w:val="28"/>
          <w:szCs w:val="28"/>
          <w:lang w:val="uk-UA"/>
        </w:rPr>
      </w:pPr>
      <w:r w:rsidRPr="00BA0381">
        <w:rPr>
          <w:sz w:val="28"/>
          <w:szCs w:val="28"/>
          <w:lang w:val="uk-UA"/>
        </w:rPr>
        <w:t>Сумський міський голова</w:t>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Pr="00BA0381">
        <w:rPr>
          <w:sz w:val="28"/>
          <w:szCs w:val="28"/>
          <w:lang w:val="uk-UA"/>
        </w:rPr>
        <w:tab/>
      </w:r>
      <w:r w:rsidR="00A31766">
        <w:rPr>
          <w:sz w:val="28"/>
          <w:szCs w:val="28"/>
          <w:lang w:val="uk-UA"/>
        </w:rPr>
        <w:t xml:space="preserve">     </w:t>
      </w:r>
      <w:r w:rsidRPr="00BA0381">
        <w:rPr>
          <w:sz w:val="28"/>
          <w:szCs w:val="28"/>
          <w:lang w:val="uk-UA"/>
        </w:rPr>
        <w:t>О.М. Лисенко</w:t>
      </w:r>
    </w:p>
    <w:p w:rsidR="007251DB" w:rsidRPr="00BA0381" w:rsidRDefault="007251DB" w:rsidP="000A6BED">
      <w:pPr>
        <w:rPr>
          <w:sz w:val="24"/>
          <w:szCs w:val="24"/>
          <w:lang w:val="uk-UA"/>
        </w:rPr>
      </w:pPr>
    </w:p>
    <w:p w:rsidR="00AE7546" w:rsidRPr="00BA0381" w:rsidRDefault="00AE7546" w:rsidP="00A31766">
      <w:pPr>
        <w:ind w:left="1134"/>
      </w:pPr>
      <w:r w:rsidRPr="00BA0381">
        <w:rPr>
          <w:sz w:val="24"/>
          <w:szCs w:val="24"/>
          <w:lang w:val="uk-UA"/>
        </w:rPr>
        <w:t xml:space="preserve">Виконавець: </w:t>
      </w:r>
      <w:r w:rsidR="00A31766">
        <w:rPr>
          <w:sz w:val="24"/>
          <w:szCs w:val="24"/>
          <w:lang w:val="uk-UA"/>
        </w:rPr>
        <w:t>Михайлик Т.О.</w:t>
      </w:r>
    </w:p>
    <w:sectPr w:rsidR="00AE7546" w:rsidRPr="00BA0381" w:rsidSect="00A004A7">
      <w:pgSz w:w="16838" w:h="11906" w:orient="landscape"/>
      <w:pgMar w:top="993"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4832"/>
    <w:multiLevelType w:val="hybridMultilevel"/>
    <w:tmpl w:val="2C54EA06"/>
    <w:lvl w:ilvl="0" w:tplc="928C7F58">
      <w:start w:val="1"/>
      <w:numFmt w:val="decimal"/>
      <w:lvlText w:val="%1."/>
      <w:lvlJc w:val="left"/>
      <w:pPr>
        <w:tabs>
          <w:tab w:val="num" w:pos="1080"/>
        </w:tabs>
        <w:ind w:left="1080" w:hanging="360"/>
      </w:pPr>
      <w:rPr>
        <w:b w:val="0"/>
        <w:color w:val="auto"/>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1DD80C3F"/>
    <w:multiLevelType w:val="multilevel"/>
    <w:tmpl w:val="2C54EA06"/>
    <w:lvl w:ilvl="0">
      <w:start w:val="1"/>
      <w:numFmt w:val="decimal"/>
      <w:lvlText w:val="%1."/>
      <w:lvlJc w:val="left"/>
      <w:pPr>
        <w:tabs>
          <w:tab w:val="num" w:pos="1080"/>
        </w:tabs>
        <w:ind w:left="108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4AA84E49"/>
    <w:multiLevelType w:val="singleLevel"/>
    <w:tmpl w:val="0419000F"/>
    <w:lvl w:ilvl="0">
      <w:start w:val="1"/>
      <w:numFmt w:val="decimal"/>
      <w:lvlText w:val="%1."/>
      <w:lvlJc w:val="left"/>
      <w:pPr>
        <w:tabs>
          <w:tab w:val="num" w:pos="720"/>
        </w:tabs>
        <w:ind w:left="720" w:hanging="360"/>
      </w:pPr>
    </w:lvl>
  </w:abstractNum>
  <w:abstractNum w:abstractNumId="3" w15:restartNumberingAfterBreak="0">
    <w:nsid w:val="4D1972FA"/>
    <w:multiLevelType w:val="hybridMultilevel"/>
    <w:tmpl w:val="6DB8BA58"/>
    <w:lvl w:ilvl="0" w:tplc="4224E134">
      <w:start w:val="2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45343D0"/>
    <w:multiLevelType w:val="hybridMultilevel"/>
    <w:tmpl w:val="8BD28162"/>
    <w:lvl w:ilvl="0" w:tplc="90B87D56">
      <w:start w:val="9"/>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75641C6"/>
    <w:multiLevelType w:val="hybridMultilevel"/>
    <w:tmpl w:val="3C420E92"/>
    <w:lvl w:ilvl="0" w:tplc="5D0E7DEE">
      <w:start w:val="1"/>
      <w:numFmt w:val="decimal"/>
      <w:lvlText w:val="%1."/>
      <w:lvlJc w:val="left"/>
      <w:pPr>
        <w:tabs>
          <w:tab w:val="num" w:pos="1080"/>
        </w:tabs>
        <w:ind w:left="1080" w:hanging="360"/>
      </w:pPr>
      <w:rPr>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CAC76E4"/>
    <w:multiLevelType w:val="hybridMultilevel"/>
    <w:tmpl w:val="F356E68E"/>
    <w:lvl w:ilvl="0" w:tplc="4224E134">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D387AAA"/>
    <w:multiLevelType w:val="hybridMultilevel"/>
    <w:tmpl w:val="D8FA79C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4282ED9"/>
    <w:multiLevelType w:val="multilevel"/>
    <w:tmpl w:val="DF9AC72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85E71C0"/>
    <w:multiLevelType w:val="hybridMultilevel"/>
    <w:tmpl w:val="8766CC8A"/>
    <w:lvl w:ilvl="0" w:tplc="8B14110C">
      <w:start w:val="47"/>
      <w:numFmt w:val="decimal"/>
      <w:lvlText w:val="%1."/>
      <w:lvlJc w:val="left"/>
      <w:pPr>
        <w:tabs>
          <w:tab w:val="num" w:pos="510"/>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EA83414"/>
    <w:multiLevelType w:val="hybridMultilevel"/>
    <w:tmpl w:val="FF1A2DFC"/>
    <w:lvl w:ilvl="0" w:tplc="1272114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5"/>
  </w:num>
  <w:num w:numId="3">
    <w:abstractNumId w:val="7"/>
  </w:num>
  <w:num w:numId="4">
    <w:abstractNumId w:val="4"/>
  </w:num>
  <w:num w:numId="5">
    <w:abstractNumId w:val="9"/>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39"/>
    <w:rsid w:val="000005F3"/>
    <w:rsid w:val="00000DB9"/>
    <w:rsid w:val="00001E46"/>
    <w:rsid w:val="0000300C"/>
    <w:rsid w:val="000034E2"/>
    <w:rsid w:val="0000539A"/>
    <w:rsid w:val="000059BE"/>
    <w:rsid w:val="00006975"/>
    <w:rsid w:val="000069D8"/>
    <w:rsid w:val="00006C33"/>
    <w:rsid w:val="0000795F"/>
    <w:rsid w:val="00007F59"/>
    <w:rsid w:val="00011EE0"/>
    <w:rsid w:val="00012792"/>
    <w:rsid w:val="00014096"/>
    <w:rsid w:val="000143E5"/>
    <w:rsid w:val="00014B62"/>
    <w:rsid w:val="00014F1D"/>
    <w:rsid w:val="00015A15"/>
    <w:rsid w:val="000175A5"/>
    <w:rsid w:val="00021210"/>
    <w:rsid w:val="000220B3"/>
    <w:rsid w:val="0002266A"/>
    <w:rsid w:val="00022677"/>
    <w:rsid w:val="00022BF3"/>
    <w:rsid w:val="00022D75"/>
    <w:rsid w:val="000232B3"/>
    <w:rsid w:val="0002465F"/>
    <w:rsid w:val="000256B2"/>
    <w:rsid w:val="000266D7"/>
    <w:rsid w:val="00026C97"/>
    <w:rsid w:val="000278F3"/>
    <w:rsid w:val="00027ABE"/>
    <w:rsid w:val="00027D15"/>
    <w:rsid w:val="00031283"/>
    <w:rsid w:val="00032506"/>
    <w:rsid w:val="0003397F"/>
    <w:rsid w:val="00034A97"/>
    <w:rsid w:val="00034B83"/>
    <w:rsid w:val="000360AE"/>
    <w:rsid w:val="00036927"/>
    <w:rsid w:val="00036BD4"/>
    <w:rsid w:val="00037214"/>
    <w:rsid w:val="00037F33"/>
    <w:rsid w:val="000409AB"/>
    <w:rsid w:val="000416CF"/>
    <w:rsid w:val="0004193C"/>
    <w:rsid w:val="00041A48"/>
    <w:rsid w:val="00041E86"/>
    <w:rsid w:val="0004301C"/>
    <w:rsid w:val="0004600C"/>
    <w:rsid w:val="00047E15"/>
    <w:rsid w:val="000512F8"/>
    <w:rsid w:val="000538E3"/>
    <w:rsid w:val="00053A85"/>
    <w:rsid w:val="0005447B"/>
    <w:rsid w:val="000546A0"/>
    <w:rsid w:val="00054AEA"/>
    <w:rsid w:val="00054CB7"/>
    <w:rsid w:val="00054D0F"/>
    <w:rsid w:val="000555F0"/>
    <w:rsid w:val="00056001"/>
    <w:rsid w:val="0005614B"/>
    <w:rsid w:val="000565E6"/>
    <w:rsid w:val="000575EE"/>
    <w:rsid w:val="00057A26"/>
    <w:rsid w:val="00060E0F"/>
    <w:rsid w:val="0006113B"/>
    <w:rsid w:val="00061237"/>
    <w:rsid w:val="0006133F"/>
    <w:rsid w:val="00061360"/>
    <w:rsid w:val="000618BF"/>
    <w:rsid w:val="00061999"/>
    <w:rsid w:val="000633FA"/>
    <w:rsid w:val="0006382B"/>
    <w:rsid w:val="00063E19"/>
    <w:rsid w:val="0006410B"/>
    <w:rsid w:val="000644A7"/>
    <w:rsid w:val="000647A7"/>
    <w:rsid w:val="000653AC"/>
    <w:rsid w:val="0006544C"/>
    <w:rsid w:val="000655CA"/>
    <w:rsid w:val="000659D2"/>
    <w:rsid w:val="00065EF7"/>
    <w:rsid w:val="000667FA"/>
    <w:rsid w:val="00066E09"/>
    <w:rsid w:val="00067555"/>
    <w:rsid w:val="00067AE1"/>
    <w:rsid w:val="0007027D"/>
    <w:rsid w:val="00070D40"/>
    <w:rsid w:val="00071399"/>
    <w:rsid w:val="000733A5"/>
    <w:rsid w:val="00073D4F"/>
    <w:rsid w:val="00074EF8"/>
    <w:rsid w:val="00075DDF"/>
    <w:rsid w:val="0007701F"/>
    <w:rsid w:val="0008010F"/>
    <w:rsid w:val="00081D22"/>
    <w:rsid w:val="00082B52"/>
    <w:rsid w:val="00083790"/>
    <w:rsid w:val="0008487D"/>
    <w:rsid w:val="00084C42"/>
    <w:rsid w:val="00085F07"/>
    <w:rsid w:val="0008641A"/>
    <w:rsid w:val="0008795F"/>
    <w:rsid w:val="00090D4B"/>
    <w:rsid w:val="0009155C"/>
    <w:rsid w:val="00091842"/>
    <w:rsid w:val="000922C8"/>
    <w:rsid w:val="00093132"/>
    <w:rsid w:val="00093832"/>
    <w:rsid w:val="00093E1B"/>
    <w:rsid w:val="00093E2E"/>
    <w:rsid w:val="000942D9"/>
    <w:rsid w:val="00094496"/>
    <w:rsid w:val="00094BA2"/>
    <w:rsid w:val="00094D0F"/>
    <w:rsid w:val="000952D6"/>
    <w:rsid w:val="0009630F"/>
    <w:rsid w:val="0009690A"/>
    <w:rsid w:val="00096B38"/>
    <w:rsid w:val="00097D0A"/>
    <w:rsid w:val="000A1219"/>
    <w:rsid w:val="000A129E"/>
    <w:rsid w:val="000A2A76"/>
    <w:rsid w:val="000A5056"/>
    <w:rsid w:val="000A5B86"/>
    <w:rsid w:val="000A6BED"/>
    <w:rsid w:val="000A73D1"/>
    <w:rsid w:val="000A7F5F"/>
    <w:rsid w:val="000B01AF"/>
    <w:rsid w:val="000B1B29"/>
    <w:rsid w:val="000B2226"/>
    <w:rsid w:val="000B4754"/>
    <w:rsid w:val="000B481B"/>
    <w:rsid w:val="000B50BA"/>
    <w:rsid w:val="000B630C"/>
    <w:rsid w:val="000B67D1"/>
    <w:rsid w:val="000B7014"/>
    <w:rsid w:val="000C0811"/>
    <w:rsid w:val="000C087A"/>
    <w:rsid w:val="000C0A96"/>
    <w:rsid w:val="000C1143"/>
    <w:rsid w:val="000C224E"/>
    <w:rsid w:val="000C2F8B"/>
    <w:rsid w:val="000C3739"/>
    <w:rsid w:val="000C430C"/>
    <w:rsid w:val="000C4D11"/>
    <w:rsid w:val="000C4DEA"/>
    <w:rsid w:val="000C5B26"/>
    <w:rsid w:val="000C5C60"/>
    <w:rsid w:val="000C7A39"/>
    <w:rsid w:val="000C7CE2"/>
    <w:rsid w:val="000D11D2"/>
    <w:rsid w:val="000D14A6"/>
    <w:rsid w:val="000D3C46"/>
    <w:rsid w:val="000D4A34"/>
    <w:rsid w:val="000D4A5B"/>
    <w:rsid w:val="000D7A29"/>
    <w:rsid w:val="000E21B7"/>
    <w:rsid w:val="000E221A"/>
    <w:rsid w:val="000E2405"/>
    <w:rsid w:val="000E2A3A"/>
    <w:rsid w:val="000E36BF"/>
    <w:rsid w:val="000E3FAA"/>
    <w:rsid w:val="000E4111"/>
    <w:rsid w:val="000E67EF"/>
    <w:rsid w:val="000E7735"/>
    <w:rsid w:val="000E793F"/>
    <w:rsid w:val="000F27B7"/>
    <w:rsid w:val="000F3E5F"/>
    <w:rsid w:val="000F3FD2"/>
    <w:rsid w:val="000F4225"/>
    <w:rsid w:val="000F5D53"/>
    <w:rsid w:val="000F5E87"/>
    <w:rsid w:val="000F619B"/>
    <w:rsid w:val="000F66F4"/>
    <w:rsid w:val="000F6EF5"/>
    <w:rsid w:val="000F7230"/>
    <w:rsid w:val="00100324"/>
    <w:rsid w:val="00100726"/>
    <w:rsid w:val="001014B7"/>
    <w:rsid w:val="0010196D"/>
    <w:rsid w:val="00103F6D"/>
    <w:rsid w:val="001045FE"/>
    <w:rsid w:val="00104610"/>
    <w:rsid w:val="001061CD"/>
    <w:rsid w:val="001062B0"/>
    <w:rsid w:val="001064E5"/>
    <w:rsid w:val="00106A68"/>
    <w:rsid w:val="00106D8D"/>
    <w:rsid w:val="00110A8A"/>
    <w:rsid w:val="001116CE"/>
    <w:rsid w:val="00111F2C"/>
    <w:rsid w:val="0011230B"/>
    <w:rsid w:val="00112388"/>
    <w:rsid w:val="00112417"/>
    <w:rsid w:val="00113055"/>
    <w:rsid w:val="00113775"/>
    <w:rsid w:val="00114E7E"/>
    <w:rsid w:val="00115B72"/>
    <w:rsid w:val="00116399"/>
    <w:rsid w:val="0011679A"/>
    <w:rsid w:val="00116C1F"/>
    <w:rsid w:val="001178BF"/>
    <w:rsid w:val="00117903"/>
    <w:rsid w:val="0012091E"/>
    <w:rsid w:val="00120D7A"/>
    <w:rsid w:val="0012305E"/>
    <w:rsid w:val="00123ECC"/>
    <w:rsid w:val="001251A4"/>
    <w:rsid w:val="00125919"/>
    <w:rsid w:val="00126585"/>
    <w:rsid w:val="00127CB0"/>
    <w:rsid w:val="00127FAE"/>
    <w:rsid w:val="001300EC"/>
    <w:rsid w:val="00131137"/>
    <w:rsid w:val="001313D7"/>
    <w:rsid w:val="001319A6"/>
    <w:rsid w:val="00131F40"/>
    <w:rsid w:val="001323CB"/>
    <w:rsid w:val="0013340F"/>
    <w:rsid w:val="0013402C"/>
    <w:rsid w:val="001341ED"/>
    <w:rsid w:val="00134DA0"/>
    <w:rsid w:val="00135130"/>
    <w:rsid w:val="001351F3"/>
    <w:rsid w:val="001354F4"/>
    <w:rsid w:val="001360C8"/>
    <w:rsid w:val="00137342"/>
    <w:rsid w:val="00140481"/>
    <w:rsid w:val="0014066F"/>
    <w:rsid w:val="00141D62"/>
    <w:rsid w:val="001424FE"/>
    <w:rsid w:val="00142753"/>
    <w:rsid w:val="00142ABD"/>
    <w:rsid w:val="0014491D"/>
    <w:rsid w:val="00144FE1"/>
    <w:rsid w:val="001457FF"/>
    <w:rsid w:val="001466BB"/>
    <w:rsid w:val="00146B96"/>
    <w:rsid w:val="00147468"/>
    <w:rsid w:val="00147508"/>
    <w:rsid w:val="0015011C"/>
    <w:rsid w:val="00150830"/>
    <w:rsid w:val="00151988"/>
    <w:rsid w:val="00152613"/>
    <w:rsid w:val="001538BF"/>
    <w:rsid w:val="00154A0D"/>
    <w:rsid w:val="001550BD"/>
    <w:rsid w:val="00155E31"/>
    <w:rsid w:val="00156077"/>
    <w:rsid w:val="0015693B"/>
    <w:rsid w:val="0015728E"/>
    <w:rsid w:val="001572D1"/>
    <w:rsid w:val="00157432"/>
    <w:rsid w:val="00160645"/>
    <w:rsid w:val="001622DF"/>
    <w:rsid w:val="00163712"/>
    <w:rsid w:val="00163CCF"/>
    <w:rsid w:val="00164A7A"/>
    <w:rsid w:val="00166418"/>
    <w:rsid w:val="00166573"/>
    <w:rsid w:val="001669ED"/>
    <w:rsid w:val="00166C2B"/>
    <w:rsid w:val="00166E86"/>
    <w:rsid w:val="00167C19"/>
    <w:rsid w:val="00167C81"/>
    <w:rsid w:val="00167DEF"/>
    <w:rsid w:val="0017073B"/>
    <w:rsid w:val="00170789"/>
    <w:rsid w:val="001723F6"/>
    <w:rsid w:val="00173210"/>
    <w:rsid w:val="00173301"/>
    <w:rsid w:val="00173BA2"/>
    <w:rsid w:val="00175F7D"/>
    <w:rsid w:val="0017606C"/>
    <w:rsid w:val="0017734C"/>
    <w:rsid w:val="0017740A"/>
    <w:rsid w:val="0017787F"/>
    <w:rsid w:val="00177DD3"/>
    <w:rsid w:val="001808A6"/>
    <w:rsid w:val="001809DA"/>
    <w:rsid w:val="00180EBB"/>
    <w:rsid w:val="001814D5"/>
    <w:rsid w:val="00181DBA"/>
    <w:rsid w:val="00182A82"/>
    <w:rsid w:val="00182AD6"/>
    <w:rsid w:val="001832FF"/>
    <w:rsid w:val="0018346E"/>
    <w:rsid w:val="00186546"/>
    <w:rsid w:val="00187662"/>
    <w:rsid w:val="00187BD1"/>
    <w:rsid w:val="00187CEC"/>
    <w:rsid w:val="001906AB"/>
    <w:rsid w:val="00192652"/>
    <w:rsid w:val="00192BC7"/>
    <w:rsid w:val="00192E83"/>
    <w:rsid w:val="00194C43"/>
    <w:rsid w:val="00194E22"/>
    <w:rsid w:val="00195F08"/>
    <w:rsid w:val="00196026"/>
    <w:rsid w:val="00196475"/>
    <w:rsid w:val="001968D5"/>
    <w:rsid w:val="001A0463"/>
    <w:rsid w:val="001A060F"/>
    <w:rsid w:val="001A0DDF"/>
    <w:rsid w:val="001A0F24"/>
    <w:rsid w:val="001A1B00"/>
    <w:rsid w:val="001A1C46"/>
    <w:rsid w:val="001A2B38"/>
    <w:rsid w:val="001A2CA5"/>
    <w:rsid w:val="001A325F"/>
    <w:rsid w:val="001A338D"/>
    <w:rsid w:val="001A3930"/>
    <w:rsid w:val="001A4476"/>
    <w:rsid w:val="001A4C80"/>
    <w:rsid w:val="001A4DA4"/>
    <w:rsid w:val="001A5518"/>
    <w:rsid w:val="001A55C2"/>
    <w:rsid w:val="001A5F51"/>
    <w:rsid w:val="001A6F89"/>
    <w:rsid w:val="001B00E9"/>
    <w:rsid w:val="001B07F3"/>
    <w:rsid w:val="001B335E"/>
    <w:rsid w:val="001B3976"/>
    <w:rsid w:val="001B412F"/>
    <w:rsid w:val="001B4624"/>
    <w:rsid w:val="001B4DF7"/>
    <w:rsid w:val="001B500F"/>
    <w:rsid w:val="001B56F3"/>
    <w:rsid w:val="001B5BB5"/>
    <w:rsid w:val="001B6213"/>
    <w:rsid w:val="001B6825"/>
    <w:rsid w:val="001B6B50"/>
    <w:rsid w:val="001C0960"/>
    <w:rsid w:val="001C3F81"/>
    <w:rsid w:val="001C4DF6"/>
    <w:rsid w:val="001C6A19"/>
    <w:rsid w:val="001C6CAC"/>
    <w:rsid w:val="001C713B"/>
    <w:rsid w:val="001C7CDB"/>
    <w:rsid w:val="001C7F25"/>
    <w:rsid w:val="001D0D57"/>
    <w:rsid w:val="001D1088"/>
    <w:rsid w:val="001D1987"/>
    <w:rsid w:val="001D19F4"/>
    <w:rsid w:val="001D31C2"/>
    <w:rsid w:val="001D3D49"/>
    <w:rsid w:val="001D4489"/>
    <w:rsid w:val="001D51E3"/>
    <w:rsid w:val="001D5647"/>
    <w:rsid w:val="001D67C8"/>
    <w:rsid w:val="001D6E0B"/>
    <w:rsid w:val="001E043F"/>
    <w:rsid w:val="001E2FF3"/>
    <w:rsid w:val="001E32B2"/>
    <w:rsid w:val="001E3604"/>
    <w:rsid w:val="001E37C8"/>
    <w:rsid w:val="001E4C53"/>
    <w:rsid w:val="001E5848"/>
    <w:rsid w:val="001E6219"/>
    <w:rsid w:val="001E7C0F"/>
    <w:rsid w:val="001F0008"/>
    <w:rsid w:val="001F13BF"/>
    <w:rsid w:val="001F1FD4"/>
    <w:rsid w:val="001F2008"/>
    <w:rsid w:val="001F22AA"/>
    <w:rsid w:val="001F23D9"/>
    <w:rsid w:val="001F248E"/>
    <w:rsid w:val="001F2D70"/>
    <w:rsid w:val="001F3620"/>
    <w:rsid w:val="001F3B07"/>
    <w:rsid w:val="001F3D1D"/>
    <w:rsid w:val="001F4035"/>
    <w:rsid w:val="001F53C2"/>
    <w:rsid w:val="001F5B32"/>
    <w:rsid w:val="001F63F6"/>
    <w:rsid w:val="001F6A2E"/>
    <w:rsid w:val="001F7338"/>
    <w:rsid w:val="00200A2F"/>
    <w:rsid w:val="002011CD"/>
    <w:rsid w:val="00202BEC"/>
    <w:rsid w:val="00202E13"/>
    <w:rsid w:val="002069F8"/>
    <w:rsid w:val="00206B22"/>
    <w:rsid w:val="00206EC3"/>
    <w:rsid w:val="00207489"/>
    <w:rsid w:val="00207D9D"/>
    <w:rsid w:val="002102C6"/>
    <w:rsid w:val="00210B64"/>
    <w:rsid w:val="00211F66"/>
    <w:rsid w:val="002130DF"/>
    <w:rsid w:val="00213A1A"/>
    <w:rsid w:val="00214E7B"/>
    <w:rsid w:val="00217C50"/>
    <w:rsid w:val="0022008C"/>
    <w:rsid w:val="00220399"/>
    <w:rsid w:val="00220724"/>
    <w:rsid w:val="00220D4A"/>
    <w:rsid w:val="002215A6"/>
    <w:rsid w:val="002223F5"/>
    <w:rsid w:val="00223069"/>
    <w:rsid w:val="00224695"/>
    <w:rsid w:val="00224796"/>
    <w:rsid w:val="0022664B"/>
    <w:rsid w:val="0023016F"/>
    <w:rsid w:val="00231D42"/>
    <w:rsid w:val="002321F3"/>
    <w:rsid w:val="00234110"/>
    <w:rsid w:val="0023522D"/>
    <w:rsid w:val="002355A0"/>
    <w:rsid w:val="002377F7"/>
    <w:rsid w:val="00237FBE"/>
    <w:rsid w:val="002400DF"/>
    <w:rsid w:val="00240950"/>
    <w:rsid w:val="00240E8E"/>
    <w:rsid w:val="00241336"/>
    <w:rsid w:val="00241EBF"/>
    <w:rsid w:val="00242B77"/>
    <w:rsid w:val="00244845"/>
    <w:rsid w:val="00244C67"/>
    <w:rsid w:val="00250FE7"/>
    <w:rsid w:val="00251576"/>
    <w:rsid w:val="00251CBF"/>
    <w:rsid w:val="00252A7F"/>
    <w:rsid w:val="00254964"/>
    <w:rsid w:val="00254CAE"/>
    <w:rsid w:val="00256051"/>
    <w:rsid w:val="0026168E"/>
    <w:rsid w:val="00262182"/>
    <w:rsid w:val="00262A32"/>
    <w:rsid w:val="00262F00"/>
    <w:rsid w:val="00263153"/>
    <w:rsid w:val="00263D24"/>
    <w:rsid w:val="002649A0"/>
    <w:rsid w:val="00264F7D"/>
    <w:rsid w:val="002664FE"/>
    <w:rsid w:val="0026675C"/>
    <w:rsid w:val="00266F42"/>
    <w:rsid w:val="002675C0"/>
    <w:rsid w:val="00267BF6"/>
    <w:rsid w:val="00271576"/>
    <w:rsid w:val="002718FC"/>
    <w:rsid w:val="00271CDA"/>
    <w:rsid w:val="00272406"/>
    <w:rsid w:val="00273E22"/>
    <w:rsid w:val="0027556C"/>
    <w:rsid w:val="002764B0"/>
    <w:rsid w:val="00276D3B"/>
    <w:rsid w:val="00277456"/>
    <w:rsid w:val="00277DBD"/>
    <w:rsid w:val="00277FA0"/>
    <w:rsid w:val="00280AB2"/>
    <w:rsid w:val="00280F5C"/>
    <w:rsid w:val="0028200B"/>
    <w:rsid w:val="00283C9E"/>
    <w:rsid w:val="002842B5"/>
    <w:rsid w:val="00284CC9"/>
    <w:rsid w:val="002859FD"/>
    <w:rsid w:val="00285C0D"/>
    <w:rsid w:val="002865D3"/>
    <w:rsid w:val="00286C95"/>
    <w:rsid w:val="00287326"/>
    <w:rsid w:val="00290230"/>
    <w:rsid w:val="00290F8F"/>
    <w:rsid w:val="002913B8"/>
    <w:rsid w:val="00291604"/>
    <w:rsid w:val="002921EE"/>
    <w:rsid w:val="002929FC"/>
    <w:rsid w:val="00292C23"/>
    <w:rsid w:val="00294058"/>
    <w:rsid w:val="00295314"/>
    <w:rsid w:val="00295E12"/>
    <w:rsid w:val="0029652D"/>
    <w:rsid w:val="00296927"/>
    <w:rsid w:val="00296C93"/>
    <w:rsid w:val="00296D1F"/>
    <w:rsid w:val="00297254"/>
    <w:rsid w:val="00297CCC"/>
    <w:rsid w:val="002A0941"/>
    <w:rsid w:val="002A09F3"/>
    <w:rsid w:val="002A3003"/>
    <w:rsid w:val="002A33D1"/>
    <w:rsid w:val="002A377A"/>
    <w:rsid w:val="002A41F2"/>
    <w:rsid w:val="002A429D"/>
    <w:rsid w:val="002A6349"/>
    <w:rsid w:val="002A6EC9"/>
    <w:rsid w:val="002B195B"/>
    <w:rsid w:val="002B1C5F"/>
    <w:rsid w:val="002B1C60"/>
    <w:rsid w:val="002B2722"/>
    <w:rsid w:val="002B3087"/>
    <w:rsid w:val="002B376C"/>
    <w:rsid w:val="002B3ED1"/>
    <w:rsid w:val="002B40AF"/>
    <w:rsid w:val="002B4C03"/>
    <w:rsid w:val="002B4EEC"/>
    <w:rsid w:val="002B6DCD"/>
    <w:rsid w:val="002B79DE"/>
    <w:rsid w:val="002B7D5E"/>
    <w:rsid w:val="002B7EE8"/>
    <w:rsid w:val="002C04C8"/>
    <w:rsid w:val="002C0D00"/>
    <w:rsid w:val="002C2257"/>
    <w:rsid w:val="002C2BE1"/>
    <w:rsid w:val="002C3D8B"/>
    <w:rsid w:val="002C44F9"/>
    <w:rsid w:val="002C512A"/>
    <w:rsid w:val="002C5350"/>
    <w:rsid w:val="002C5872"/>
    <w:rsid w:val="002D05D8"/>
    <w:rsid w:val="002D0FF0"/>
    <w:rsid w:val="002D1DBE"/>
    <w:rsid w:val="002D241B"/>
    <w:rsid w:val="002D293A"/>
    <w:rsid w:val="002D2B5F"/>
    <w:rsid w:val="002D322E"/>
    <w:rsid w:val="002D44E3"/>
    <w:rsid w:val="002D5443"/>
    <w:rsid w:val="002D6741"/>
    <w:rsid w:val="002D67C2"/>
    <w:rsid w:val="002D6ECC"/>
    <w:rsid w:val="002D6FEF"/>
    <w:rsid w:val="002D73C3"/>
    <w:rsid w:val="002E0D28"/>
    <w:rsid w:val="002E0FF6"/>
    <w:rsid w:val="002E2140"/>
    <w:rsid w:val="002E3729"/>
    <w:rsid w:val="002E44C2"/>
    <w:rsid w:val="002E4953"/>
    <w:rsid w:val="002E512E"/>
    <w:rsid w:val="002E677E"/>
    <w:rsid w:val="002E691C"/>
    <w:rsid w:val="002E6FB1"/>
    <w:rsid w:val="002F0452"/>
    <w:rsid w:val="002F155F"/>
    <w:rsid w:val="002F1D1D"/>
    <w:rsid w:val="002F20A0"/>
    <w:rsid w:val="002F2439"/>
    <w:rsid w:val="002F28C4"/>
    <w:rsid w:val="002F4592"/>
    <w:rsid w:val="002F483E"/>
    <w:rsid w:val="002F5361"/>
    <w:rsid w:val="002F6B3E"/>
    <w:rsid w:val="002F6E5A"/>
    <w:rsid w:val="002F7B35"/>
    <w:rsid w:val="003006D4"/>
    <w:rsid w:val="00301237"/>
    <w:rsid w:val="00303581"/>
    <w:rsid w:val="003044D7"/>
    <w:rsid w:val="003046B3"/>
    <w:rsid w:val="00304ADB"/>
    <w:rsid w:val="00304F2D"/>
    <w:rsid w:val="00305DBE"/>
    <w:rsid w:val="0030675E"/>
    <w:rsid w:val="003068C7"/>
    <w:rsid w:val="00306962"/>
    <w:rsid w:val="00307020"/>
    <w:rsid w:val="00307329"/>
    <w:rsid w:val="00310219"/>
    <w:rsid w:val="003113A0"/>
    <w:rsid w:val="00311F17"/>
    <w:rsid w:val="003123E1"/>
    <w:rsid w:val="00312656"/>
    <w:rsid w:val="0031406F"/>
    <w:rsid w:val="00314432"/>
    <w:rsid w:val="003156B6"/>
    <w:rsid w:val="003163E1"/>
    <w:rsid w:val="003173C6"/>
    <w:rsid w:val="0032096B"/>
    <w:rsid w:val="00320F54"/>
    <w:rsid w:val="00321AFE"/>
    <w:rsid w:val="00322F12"/>
    <w:rsid w:val="003233CF"/>
    <w:rsid w:val="00323493"/>
    <w:rsid w:val="00323F0B"/>
    <w:rsid w:val="003249B7"/>
    <w:rsid w:val="00324D22"/>
    <w:rsid w:val="00324DCA"/>
    <w:rsid w:val="00325DF8"/>
    <w:rsid w:val="00326AE7"/>
    <w:rsid w:val="003277E5"/>
    <w:rsid w:val="003302C1"/>
    <w:rsid w:val="00331AA3"/>
    <w:rsid w:val="00332342"/>
    <w:rsid w:val="00332A6F"/>
    <w:rsid w:val="00333386"/>
    <w:rsid w:val="0033353E"/>
    <w:rsid w:val="00333ABA"/>
    <w:rsid w:val="00334967"/>
    <w:rsid w:val="00334A7E"/>
    <w:rsid w:val="003350ED"/>
    <w:rsid w:val="00335833"/>
    <w:rsid w:val="00335EDD"/>
    <w:rsid w:val="00336857"/>
    <w:rsid w:val="00340461"/>
    <w:rsid w:val="00340F79"/>
    <w:rsid w:val="00341EE7"/>
    <w:rsid w:val="00343D77"/>
    <w:rsid w:val="003449A5"/>
    <w:rsid w:val="00344B58"/>
    <w:rsid w:val="00345335"/>
    <w:rsid w:val="003455EE"/>
    <w:rsid w:val="00345E76"/>
    <w:rsid w:val="0034616A"/>
    <w:rsid w:val="00346F4A"/>
    <w:rsid w:val="003502D1"/>
    <w:rsid w:val="00350BFD"/>
    <w:rsid w:val="003533F6"/>
    <w:rsid w:val="003552FB"/>
    <w:rsid w:val="00355E38"/>
    <w:rsid w:val="00355F6D"/>
    <w:rsid w:val="003573D6"/>
    <w:rsid w:val="0036050E"/>
    <w:rsid w:val="00360F22"/>
    <w:rsid w:val="00361ADC"/>
    <w:rsid w:val="00364F97"/>
    <w:rsid w:val="00367BEE"/>
    <w:rsid w:val="00367C00"/>
    <w:rsid w:val="00367ED1"/>
    <w:rsid w:val="00367FB8"/>
    <w:rsid w:val="003707F3"/>
    <w:rsid w:val="0037131C"/>
    <w:rsid w:val="00371772"/>
    <w:rsid w:val="003717F5"/>
    <w:rsid w:val="0037236C"/>
    <w:rsid w:val="003748EA"/>
    <w:rsid w:val="00374961"/>
    <w:rsid w:val="00375E21"/>
    <w:rsid w:val="00376322"/>
    <w:rsid w:val="003764C3"/>
    <w:rsid w:val="003766CB"/>
    <w:rsid w:val="00376E92"/>
    <w:rsid w:val="0037761C"/>
    <w:rsid w:val="003809E2"/>
    <w:rsid w:val="00380CEE"/>
    <w:rsid w:val="00380F67"/>
    <w:rsid w:val="0038137D"/>
    <w:rsid w:val="00382186"/>
    <w:rsid w:val="00382680"/>
    <w:rsid w:val="00383FAC"/>
    <w:rsid w:val="00384CDA"/>
    <w:rsid w:val="00385CA6"/>
    <w:rsid w:val="00387DDE"/>
    <w:rsid w:val="003922A7"/>
    <w:rsid w:val="003926E8"/>
    <w:rsid w:val="00392E4D"/>
    <w:rsid w:val="00394742"/>
    <w:rsid w:val="00395186"/>
    <w:rsid w:val="0039535A"/>
    <w:rsid w:val="003956EB"/>
    <w:rsid w:val="00396783"/>
    <w:rsid w:val="0039796B"/>
    <w:rsid w:val="00397B7C"/>
    <w:rsid w:val="00397F57"/>
    <w:rsid w:val="003A04DC"/>
    <w:rsid w:val="003A0659"/>
    <w:rsid w:val="003A174A"/>
    <w:rsid w:val="003A22FA"/>
    <w:rsid w:val="003A2586"/>
    <w:rsid w:val="003A3B48"/>
    <w:rsid w:val="003A3DFC"/>
    <w:rsid w:val="003A49D0"/>
    <w:rsid w:val="003A526F"/>
    <w:rsid w:val="003A5AF0"/>
    <w:rsid w:val="003A6494"/>
    <w:rsid w:val="003A6E07"/>
    <w:rsid w:val="003B0159"/>
    <w:rsid w:val="003B0FB3"/>
    <w:rsid w:val="003B2802"/>
    <w:rsid w:val="003B2B54"/>
    <w:rsid w:val="003B4AD4"/>
    <w:rsid w:val="003B4E84"/>
    <w:rsid w:val="003B6649"/>
    <w:rsid w:val="003B68B7"/>
    <w:rsid w:val="003B6A9F"/>
    <w:rsid w:val="003B6D5D"/>
    <w:rsid w:val="003B7040"/>
    <w:rsid w:val="003B750B"/>
    <w:rsid w:val="003B7B4B"/>
    <w:rsid w:val="003B7CC5"/>
    <w:rsid w:val="003C016C"/>
    <w:rsid w:val="003C134F"/>
    <w:rsid w:val="003C20C1"/>
    <w:rsid w:val="003C268B"/>
    <w:rsid w:val="003C2E6C"/>
    <w:rsid w:val="003C405C"/>
    <w:rsid w:val="003C52C5"/>
    <w:rsid w:val="003C5CCA"/>
    <w:rsid w:val="003C6AD7"/>
    <w:rsid w:val="003D42E0"/>
    <w:rsid w:val="003D443E"/>
    <w:rsid w:val="003D5C56"/>
    <w:rsid w:val="003D625D"/>
    <w:rsid w:val="003E0F7B"/>
    <w:rsid w:val="003E1307"/>
    <w:rsid w:val="003E3089"/>
    <w:rsid w:val="003E44AC"/>
    <w:rsid w:val="003E44F6"/>
    <w:rsid w:val="003E47C0"/>
    <w:rsid w:val="003E5AE6"/>
    <w:rsid w:val="003E5BFD"/>
    <w:rsid w:val="003E62C0"/>
    <w:rsid w:val="003E6949"/>
    <w:rsid w:val="003E6AB8"/>
    <w:rsid w:val="003E79A0"/>
    <w:rsid w:val="003F0191"/>
    <w:rsid w:val="003F1109"/>
    <w:rsid w:val="003F1738"/>
    <w:rsid w:val="003F23EA"/>
    <w:rsid w:val="003F2457"/>
    <w:rsid w:val="003F2FE8"/>
    <w:rsid w:val="003F3987"/>
    <w:rsid w:val="003F3BED"/>
    <w:rsid w:val="003F48DD"/>
    <w:rsid w:val="003F4C6F"/>
    <w:rsid w:val="003F62D5"/>
    <w:rsid w:val="003F62F5"/>
    <w:rsid w:val="003F7063"/>
    <w:rsid w:val="003F72FF"/>
    <w:rsid w:val="003F74FD"/>
    <w:rsid w:val="00400118"/>
    <w:rsid w:val="004001C9"/>
    <w:rsid w:val="004016A3"/>
    <w:rsid w:val="00401B50"/>
    <w:rsid w:val="00402749"/>
    <w:rsid w:val="00402924"/>
    <w:rsid w:val="00402F34"/>
    <w:rsid w:val="0040310D"/>
    <w:rsid w:val="00403B59"/>
    <w:rsid w:val="004040F3"/>
    <w:rsid w:val="004047BB"/>
    <w:rsid w:val="00406A47"/>
    <w:rsid w:val="0040745C"/>
    <w:rsid w:val="004111F6"/>
    <w:rsid w:val="004112BE"/>
    <w:rsid w:val="00413304"/>
    <w:rsid w:val="00415E74"/>
    <w:rsid w:val="00416AF6"/>
    <w:rsid w:val="004209EF"/>
    <w:rsid w:val="00420B2F"/>
    <w:rsid w:val="00421776"/>
    <w:rsid w:val="00421CA2"/>
    <w:rsid w:val="00422443"/>
    <w:rsid w:val="0042316E"/>
    <w:rsid w:val="004237AA"/>
    <w:rsid w:val="00423C8B"/>
    <w:rsid w:val="00424332"/>
    <w:rsid w:val="004264B0"/>
    <w:rsid w:val="0043010B"/>
    <w:rsid w:val="0043185D"/>
    <w:rsid w:val="00433E9C"/>
    <w:rsid w:val="0043619A"/>
    <w:rsid w:val="00440814"/>
    <w:rsid w:val="00440FF1"/>
    <w:rsid w:val="0044121B"/>
    <w:rsid w:val="00441C26"/>
    <w:rsid w:val="0044278A"/>
    <w:rsid w:val="00442845"/>
    <w:rsid w:val="00442D3D"/>
    <w:rsid w:val="00443195"/>
    <w:rsid w:val="00443E1C"/>
    <w:rsid w:val="00443EC9"/>
    <w:rsid w:val="00443F6D"/>
    <w:rsid w:val="00444CFC"/>
    <w:rsid w:val="0044537E"/>
    <w:rsid w:val="004454CE"/>
    <w:rsid w:val="004454EA"/>
    <w:rsid w:val="00446FEA"/>
    <w:rsid w:val="0044708B"/>
    <w:rsid w:val="00447C3E"/>
    <w:rsid w:val="00447FC9"/>
    <w:rsid w:val="00450491"/>
    <w:rsid w:val="0045061C"/>
    <w:rsid w:val="004508F9"/>
    <w:rsid w:val="00450BE6"/>
    <w:rsid w:val="0045184F"/>
    <w:rsid w:val="00451C5C"/>
    <w:rsid w:val="00452270"/>
    <w:rsid w:val="004523C6"/>
    <w:rsid w:val="004536A7"/>
    <w:rsid w:val="004536E9"/>
    <w:rsid w:val="004536F4"/>
    <w:rsid w:val="004540A0"/>
    <w:rsid w:val="004547FB"/>
    <w:rsid w:val="00454990"/>
    <w:rsid w:val="00454A1F"/>
    <w:rsid w:val="0045500E"/>
    <w:rsid w:val="00455876"/>
    <w:rsid w:val="004561E0"/>
    <w:rsid w:val="0045751C"/>
    <w:rsid w:val="0045788A"/>
    <w:rsid w:val="00460F4A"/>
    <w:rsid w:val="004612A1"/>
    <w:rsid w:val="00461D53"/>
    <w:rsid w:val="00462975"/>
    <w:rsid w:val="00462B2A"/>
    <w:rsid w:val="00463695"/>
    <w:rsid w:val="00464135"/>
    <w:rsid w:val="00464780"/>
    <w:rsid w:val="0046486E"/>
    <w:rsid w:val="00465DA5"/>
    <w:rsid w:val="00466359"/>
    <w:rsid w:val="00466A0C"/>
    <w:rsid w:val="00467268"/>
    <w:rsid w:val="00467415"/>
    <w:rsid w:val="00467982"/>
    <w:rsid w:val="00470F56"/>
    <w:rsid w:val="004714A9"/>
    <w:rsid w:val="0047283E"/>
    <w:rsid w:val="00472B38"/>
    <w:rsid w:val="004738D6"/>
    <w:rsid w:val="00474B76"/>
    <w:rsid w:val="00474C28"/>
    <w:rsid w:val="0047614F"/>
    <w:rsid w:val="00476F17"/>
    <w:rsid w:val="00480259"/>
    <w:rsid w:val="004802AD"/>
    <w:rsid w:val="004803FC"/>
    <w:rsid w:val="00480CD0"/>
    <w:rsid w:val="0048105E"/>
    <w:rsid w:val="00482C72"/>
    <w:rsid w:val="004842CF"/>
    <w:rsid w:val="004848E5"/>
    <w:rsid w:val="00485781"/>
    <w:rsid w:val="00485A38"/>
    <w:rsid w:val="004900E6"/>
    <w:rsid w:val="00490CDD"/>
    <w:rsid w:val="00490D2B"/>
    <w:rsid w:val="00490E9C"/>
    <w:rsid w:val="00491AB4"/>
    <w:rsid w:val="00491C2D"/>
    <w:rsid w:val="004942BF"/>
    <w:rsid w:val="0049557E"/>
    <w:rsid w:val="0049597E"/>
    <w:rsid w:val="00495E8B"/>
    <w:rsid w:val="004972A4"/>
    <w:rsid w:val="004A037F"/>
    <w:rsid w:val="004A35C1"/>
    <w:rsid w:val="004A37E5"/>
    <w:rsid w:val="004A5321"/>
    <w:rsid w:val="004A55CB"/>
    <w:rsid w:val="004A6303"/>
    <w:rsid w:val="004A652E"/>
    <w:rsid w:val="004A65CD"/>
    <w:rsid w:val="004A6D12"/>
    <w:rsid w:val="004A79F1"/>
    <w:rsid w:val="004A7AD2"/>
    <w:rsid w:val="004A7DD2"/>
    <w:rsid w:val="004B05BD"/>
    <w:rsid w:val="004B05C7"/>
    <w:rsid w:val="004B0E36"/>
    <w:rsid w:val="004B16EA"/>
    <w:rsid w:val="004B19F6"/>
    <w:rsid w:val="004B23DE"/>
    <w:rsid w:val="004B3D49"/>
    <w:rsid w:val="004B5318"/>
    <w:rsid w:val="004B5AF3"/>
    <w:rsid w:val="004B5C4D"/>
    <w:rsid w:val="004B5D3B"/>
    <w:rsid w:val="004B65B2"/>
    <w:rsid w:val="004B68BE"/>
    <w:rsid w:val="004B7988"/>
    <w:rsid w:val="004C16F9"/>
    <w:rsid w:val="004C1D9C"/>
    <w:rsid w:val="004C1EA3"/>
    <w:rsid w:val="004C2DC1"/>
    <w:rsid w:val="004C5245"/>
    <w:rsid w:val="004C57A6"/>
    <w:rsid w:val="004C5AF2"/>
    <w:rsid w:val="004C72EA"/>
    <w:rsid w:val="004C7711"/>
    <w:rsid w:val="004C7863"/>
    <w:rsid w:val="004D21DA"/>
    <w:rsid w:val="004D2C1F"/>
    <w:rsid w:val="004D328E"/>
    <w:rsid w:val="004D32BA"/>
    <w:rsid w:val="004D3714"/>
    <w:rsid w:val="004D4DB8"/>
    <w:rsid w:val="004D6ABA"/>
    <w:rsid w:val="004D734F"/>
    <w:rsid w:val="004D7E65"/>
    <w:rsid w:val="004E05EB"/>
    <w:rsid w:val="004E0DE4"/>
    <w:rsid w:val="004E1A17"/>
    <w:rsid w:val="004E1AB7"/>
    <w:rsid w:val="004E2137"/>
    <w:rsid w:val="004E2B4A"/>
    <w:rsid w:val="004E39EE"/>
    <w:rsid w:val="004E57AD"/>
    <w:rsid w:val="004E57F0"/>
    <w:rsid w:val="004E5941"/>
    <w:rsid w:val="004E5D4A"/>
    <w:rsid w:val="004E697D"/>
    <w:rsid w:val="004E7CAB"/>
    <w:rsid w:val="004F056A"/>
    <w:rsid w:val="004F0873"/>
    <w:rsid w:val="004F2353"/>
    <w:rsid w:val="004F2430"/>
    <w:rsid w:val="004F27B7"/>
    <w:rsid w:val="004F3ECD"/>
    <w:rsid w:val="004F4562"/>
    <w:rsid w:val="004F46BD"/>
    <w:rsid w:val="004F4990"/>
    <w:rsid w:val="004F4FEB"/>
    <w:rsid w:val="004F5058"/>
    <w:rsid w:val="004F5120"/>
    <w:rsid w:val="004F65CB"/>
    <w:rsid w:val="004F694F"/>
    <w:rsid w:val="00500483"/>
    <w:rsid w:val="0050274B"/>
    <w:rsid w:val="005028AF"/>
    <w:rsid w:val="00503304"/>
    <w:rsid w:val="00503A79"/>
    <w:rsid w:val="00504831"/>
    <w:rsid w:val="00504922"/>
    <w:rsid w:val="00507BFC"/>
    <w:rsid w:val="0051009C"/>
    <w:rsid w:val="00510D6E"/>
    <w:rsid w:val="005110C8"/>
    <w:rsid w:val="0051112B"/>
    <w:rsid w:val="0051117C"/>
    <w:rsid w:val="005112AC"/>
    <w:rsid w:val="005138B1"/>
    <w:rsid w:val="00514073"/>
    <w:rsid w:val="00515FCB"/>
    <w:rsid w:val="0051675D"/>
    <w:rsid w:val="005169B5"/>
    <w:rsid w:val="005170AF"/>
    <w:rsid w:val="005175B7"/>
    <w:rsid w:val="00517E9F"/>
    <w:rsid w:val="005200BA"/>
    <w:rsid w:val="00520102"/>
    <w:rsid w:val="00521209"/>
    <w:rsid w:val="00522023"/>
    <w:rsid w:val="0052282C"/>
    <w:rsid w:val="00523856"/>
    <w:rsid w:val="00524C83"/>
    <w:rsid w:val="00524D8F"/>
    <w:rsid w:val="005256BC"/>
    <w:rsid w:val="005256D9"/>
    <w:rsid w:val="00525D90"/>
    <w:rsid w:val="00525DFC"/>
    <w:rsid w:val="00525F4F"/>
    <w:rsid w:val="005270D9"/>
    <w:rsid w:val="005273D3"/>
    <w:rsid w:val="00527825"/>
    <w:rsid w:val="00527F7D"/>
    <w:rsid w:val="00530198"/>
    <w:rsid w:val="00530212"/>
    <w:rsid w:val="00531DE0"/>
    <w:rsid w:val="0053244F"/>
    <w:rsid w:val="00532B43"/>
    <w:rsid w:val="00532FCD"/>
    <w:rsid w:val="0053300E"/>
    <w:rsid w:val="00533111"/>
    <w:rsid w:val="00534B3D"/>
    <w:rsid w:val="00534D33"/>
    <w:rsid w:val="00535438"/>
    <w:rsid w:val="00535852"/>
    <w:rsid w:val="00535BC5"/>
    <w:rsid w:val="00536B06"/>
    <w:rsid w:val="0054003A"/>
    <w:rsid w:val="00541BE8"/>
    <w:rsid w:val="00542286"/>
    <w:rsid w:val="00542D01"/>
    <w:rsid w:val="00542E71"/>
    <w:rsid w:val="00542F5C"/>
    <w:rsid w:val="005440C6"/>
    <w:rsid w:val="00545DE7"/>
    <w:rsid w:val="00546019"/>
    <w:rsid w:val="005473DA"/>
    <w:rsid w:val="0054769C"/>
    <w:rsid w:val="00547DA7"/>
    <w:rsid w:val="00547ECB"/>
    <w:rsid w:val="00551005"/>
    <w:rsid w:val="0055185E"/>
    <w:rsid w:val="00553247"/>
    <w:rsid w:val="00553C0E"/>
    <w:rsid w:val="0055534B"/>
    <w:rsid w:val="00555B61"/>
    <w:rsid w:val="00555FB4"/>
    <w:rsid w:val="005561DE"/>
    <w:rsid w:val="00556ABB"/>
    <w:rsid w:val="00560CD4"/>
    <w:rsid w:val="00560D37"/>
    <w:rsid w:val="005615A5"/>
    <w:rsid w:val="00561E74"/>
    <w:rsid w:val="00562C21"/>
    <w:rsid w:val="0056319A"/>
    <w:rsid w:val="005642BA"/>
    <w:rsid w:val="0056686B"/>
    <w:rsid w:val="0056757D"/>
    <w:rsid w:val="00567C2A"/>
    <w:rsid w:val="00570CF3"/>
    <w:rsid w:val="00570FBC"/>
    <w:rsid w:val="0057206A"/>
    <w:rsid w:val="00573258"/>
    <w:rsid w:val="00575EBC"/>
    <w:rsid w:val="00580493"/>
    <w:rsid w:val="00582A11"/>
    <w:rsid w:val="0058350E"/>
    <w:rsid w:val="005836E9"/>
    <w:rsid w:val="00583763"/>
    <w:rsid w:val="00583932"/>
    <w:rsid w:val="00584500"/>
    <w:rsid w:val="005849CB"/>
    <w:rsid w:val="00586B21"/>
    <w:rsid w:val="00586D06"/>
    <w:rsid w:val="0059059B"/>
    <w:rsid w:val="00590BD8"/>
    <w:rsid w:val="00591AD9"/>
    <w:rsid w:val="0059208B"/>
    <w:rsid w:val="00592AA0"/>
    <w:rsid w:val="00595FA7"/>
    <w:rsid w:val="005970BE"/>
    <w:rsid w:val="005A0240"/>
    <w:rsid w:val="005A05D1"/>
    <w:rsid w:val="005A163C"/>
    <w:rsid w:val="005A2DA2"/>
    <w:rsid w:val="005A4865"/>
    <w:rsid w:val="005A4FB3"/>
    <w:rsid w:val="005A52A8"/>
    <w:rsid w:val="005A5996"/>
    <w:rsid w:val="005A5C18"/>
    <w:rsid w:val="005A6419"/>
    <w:rsid w:val="005A758F"/>
    <w:rsid w:val="005A770B"/>
    <w:rsid w:val="005A7848"/>
    <w:rsid w:val="005A793A"/>
    <w:rsid w:val="005B128A"/>
    <w:rsid w:val="005B15AD"/>
    <w:rsid w:val="005B1C46"/>
    <w:rsid w:val="005B3E61"/>
    <w:rsid w:val="005B3FA7"/>
    <w:rsid w:val="005B4028"/>
    <w:rsid w:val="005B5BF5"/>
    <w:rsid w:val="005B5DEA"/>
    <w:rsid w:val="005B7ACB"/>
    <w:rsid w:val="005C09A4"/>
    <w:rsid w:val="005C0E95"/>
    <w:rsid w:val="005C125F"/>
    <w:rsid w:val="005C1C0E"/>
    <w:rsid w:val="005C2201"/>
    <w:rsid w:val="005C2669"/>
    <w:rsid w:val="005C2721"/>
    <w:rsid w:val="005C2F7F"/>
    <w:rsid w:val="005C2FB4"/>
    <w:rsid w:val="005C3FA7"/>
    <w:rsid w:val="005C4C98"/>
    <w:rsid w:val="005C4CB2"/>
    <w:rsid w:val="005C53BB"/>
    <w:rsid w:val="005C5798"/>
    <w:rsid w:val="005C5CD4"/>
    <w:rsid w:val="005C61DC"/>
    <w:rsid w:val="005C6493"/>
    <w:rsid w:val="005C78A9"/>
    <w:rsid w:val="005D0C9C"/>
    <w:rsid w:val="005D38DA"/>
    <w:rsid w:val="005D4024"/>
    <w:rsid w:val="005D51D8"/>
    <w:rsid w:val="005D69E2"/>
    <w:rsid w:val="005D736C"/>
    <w:rsid w:val="005D7B5D"/>
    <w:rsid w:val="005E0AAA"/>
    <w:rsid w:val="005E1AD9"/>
    <w:rsid w:val="005E2CF7"/>
    <w:rsid w:val="005E3312"/>
    <w:rsid w:val="005E39AD"/>
    <w:rsid w:val="005E6BE7"/>
    <w:rsid w:val="005E6D50"/>
    <w:rsid w:val="005E72F8"/>
    <w:rsid w:val="005E7609"/>
    <w:rsid w:val="005E7F18"/>
    <w:rsid w:val="005F3B99"/>
    <w:rsid w:val="005F3E33"/>
    <w:rsid w:val="005F44CF"/>
    <w:rsid w:val="005F63DB"/>
    <w:rsid w:val="005F6DA7"/>
    <w:rsid w:val="0060043C"/>
    <w:rsid w:val="006010E8"/>
    <w:rsid w:val="00603805"/>
    <w:rsid w:val="00603891"/>
    <w:rsid w:val="006055D3"/>
    <w:rsid w:val="00605CA5"/>
    <w:rsid w:val="00606F84"/>
    <w:rsid w:val="006076AF"/>
    <w:rsid w:val="00607E9F"/>
    <w:rsid w:val="00610294"/>
    <w:rsid w:val="00610E1B"/>
    <w:rsid w:val="00612A78"/>
    <w:rsid w:val="00612E82"/>
    <w:rsid w:val="0061301A"/>
    <w:rsid w:val="006148AB"/>
    <w:rsid w:val="00614EE3"/>
    <w:rsid w:val="006150A3"/>
    <w:rsid w:val="00616389"/>
    <w:rsid w:val="006165AF"/>
    <w:rsid w:val="0062100C"/>
    <w:rsid w:val="006233AD"/>
    <w:rsid w:val="006236B3"/>
    <w:rsid w:val="006239A3"/>
    <w:rsid w:val="00623CDC"/>
    <w:rsid w:val="00624385"/>
    <w:rsid w:val="00624673"/>
    <w:rsid w:val="00625963"/>
    <w:rsid w:val="006262A7"/>
    <w:rsid w:val="0062689E"/>
    <w:rsid w:val="006269A1"/>
    <w:rsid w:val="00630E54"/>
    <w:rsid w:val="00632A1B"/>
    <w:rsid w:val="006330D7"/>
    <w:rsid w:val="00633186"/>
    <w:rsid w:val="00633ED8"/>
    <w:rsid w:val="00635951"/>
    <w:rsid w:val="006367B0"/>
    <w:rsid w:val="006371B7"/>
    <w:rsid w:val="006376A9"/>
    <w:rsid w:val="00637DAC"/>
    <w:rsid w:val="00640D35"/>
    <w:rsid w:val="006415EE"/>
    <w:rsid w:val="006418D5"/>
    <w:rsid w:val="00641F0B"/>
    <w:rsid w:val="0064417C"/>
    <w:rsid w:val="00646350"/>
    <w:rsid w:val="00647641"/>
    <w:rsid w:val="0064783C"/>
    <w:rsid w:val="00650A4A"/>
    <w:rsid w:val="006515C8"/>
    <w:rsid w:val="006535A5"/>
    <w:rsid w:val="006536B6"/>
    <w:rsid w:val="00653DE4"/>
    <w:rsid w:val="0065463C"/>
    <w:rsid w:val="00654CD3"/>
    <w:rsid w:val="00656552"/>
    <w:rsid w:val="00656619"/>
    <w:rsid w:val="00657FB8"/>
    <w:rsid w:val="00660289"/>
    <w:rsid w:val="0066058B"/>
    <w:rsid w:val="00660B6C"/>
    <w:rsid w:val="00660DBF"/>
    <w:rsid w:val="0066245F"/>
    <w:rsid w:val="0066251B"/>
    <w:rsid w:val="0066375C"/>
    <w:rsid w:val="00664285"/>
    <w:rsid w:val="00665290"/>
    <w:rsid w:val="006652E5"/>
    <w:rsid w:val="00665B73"/>
    <w:rsid w:val="00665E9E"/>
    <w:rsid w:val="00666FD2"/>
    <w:rsid w:val="006673CD"/>
    <w:rsid w:val="00667AB9"/>
    <w:rsid w:val="0067058D"/>
    <w:rsid w:val="00671446"/>
    <w:rsid w:val="00671504"/>
    <w:rsid w:val="00671900"/>
    <w:rsid w:val="0067265A"/>
    <w:rsid w:val="00672784"/>
    <w:rsid w:val="00673F76"/>
    <w:rsid w:val="00674837"/>
    <w:rsid w:val="00675B06"/>
    <w:rsid w:val="00676279"/>
    <w:rsid w:val="00676286"/>
    <w:rsid w:val="00677C75"/>
    <w:rsid w:val="00677DEB"/>
    <w:rsid w:val="006814E1"/>
    <w:rsid w:val="00681886"/>
    <w:rsid w:val="00681A02"/>
    <w:rsid w:val="00682AB3"/>
    <w:rsid w:val="00684A2D"/>
    <w:rsid w:val="00684B13"/>
    <w:rsid w:val="0068682F"/>
    <w:rsid w:val="006877FD"/>
    <w:rsid w:val="00687AD1"/>
    <w:rsid w:val="006920B8"/>
    <w:rsid w:val="006927F9"/>
    <w:rsid w:val="00692AF0"/>
    <w:rsid w:val="00694DF8"/>
    <w:rsid w:val="006966A2"/>
    <w:rsid w:val="006A1C96"/>
    <w:rsid w:val="006A1FFC"/>
    <w:rsid w:val="006A42ED"/>
    <w:rsid w:val="006A458D"/>
    <w:rsid w:val="006A46BC"/>
    <w:rsid w:val="006A47B7"/>
    <w:rsid w:val="006A51FF"/>
    <w:rsid w:val="006A56ED"/>
    <w:rsid w:val="006A5AEC"/>
    <w:rsid w:val="006A5C16"/>
    <w:rsid w:val="006A70CC"/>
    <w:rsid w:val="006A7ED0"/>
    <w:rsid w:val="006B1182"/>
    <w:rsid w:val="006B1B4D"/>
    <w:rsid w:val="006B265E"/>
    <w:rsid w:val="006B3346"/>
    <w:rsid w:val="006B3BFD"/>
    <w:rsid w:val="006B4CE9"/>
    <w:rsid w:val="006B57AE"/>
    <w:rsid w:val="006B5BF9"/>
    <w:rsid w:val="006B5D0D"/>
    <w:rsid w:val="006B7DFB"/>
    <w:rsid w:val="006C04D0"/>
    <w:rsid w:val="006C12E1"/>
    <w:rsid w:val="006C14DF"/>
    <w:rsid w:val="006C17A9"/>
    <w:rsid w:val="006C1978"/>
    <w:rsid w:val="006C3BFD"/>
    <w:rsid w:val="006C3F2B"/>
    <w:rsid w:val="006C4A01"/>
    <w:rsid w:val="006C4F7E"/>
    <w:rsid w:val="006C5214"/>
    <w:rsid w:val="006C6087"/>
    <w:rsid w:val="006C6AD3"/>
    <w:rsid w:val="006C773C"/>
    <w:rsid w:val="006D05CB"/>
    <w:rsid w:val="006D0752"/>
    <w:rsid w:val="006D14AF"/>
    <w:rsid w:val="006D1A55"/>
    <w:rsid w:val="006D1E54"/>
    <w:rsid w:val="006D2743"/>
    <w:rsid w:val="006D53D8"/>
    <w:rsid w:val="006D55A4"/>
    <w:rsid w:val="006D64A9"/>
    <w:rsid w:val="006D693C"/>
    <w:rsid w:val="006E1387"/>
    <w:rsid w:val="006E292E"/>
    <w:rsid w:val="006E334E"/>
    <w:rsid w:val="006E3D8E"/>
    <w:rsid w:val="006E3EC4"/>
    <w:rsid w:val="006E4731"/>
    <w:rsid w:val="006E4C1C"/>
    <w:rsid w:val="006E63AF"/>
    <w:rsid w:val="006E6876"/>
    <w:rsid w:val="006E6912"/>
    <w:rsid w:val="006E7588"/>
    <w:rsid w:val="006E76FF"/>
    <w:rsid w:val="006E7E1E"/>
    <w:rsid w:val="006F08BF"/>
    <w:rsid w:val="006F1646"/>
    <w:rsid w:val="006F1E27"/>
    <w:rsid w:val="006F2408"/>
    <w:rsid w:val="006F3533"/>
    <w:rsid w:val="006F4501"/>
    <w:rsid w:val="006F58A4"/>
    <w:rsid w:val="006F63B8"/>
    <w:rsid w:val="006F6541"/>
    <w:rsid w:val="006F7B23"/>
    <w:rsid w:val="006F7D95"/>
    <w:rsid w:val="00700390"/>
    <w:rsid w:val="0070059F"/>
    <w:rsid w:val="00700C02"/>
    <w:rsid w:val="0070273A"/>
    <w:rsid w:val="00703FD1"/>
    <w:rsid w:val="007041C1"/>
    <w:rsid w:val="0070517D"/>
    <w:rsid w:val="00705BFD"/>
    <w:rsid w:val="007075A0"/>
    <w:rsid w:val="00710623"/>
    <w:rsid w:val="007110E2"/>
    <w:rsid w:val="007120E2"/>
    <w:rsid w:val="007127CB"/>
    <w:rsid w:val="00713046"/>
    <w:rsid w:val="00713762"/>
    <w:rsid w:val="007138DB"/>
    <w:rsid w:val="00714111"/>
    <w:rsid w:val="00714721"/>
    <w:rsid w:val="00717152"/>
    <w:rsid w:val="00717A63"/>
    <w:rsid w:val="00717F80"/>
    <w:rsid w:val="00720862"/>
    <w:rsid w:val="00720A7C"/>
    <w:rsid w:val="007215B3"/>
    <w:rsid w:val="0072263E"/>
    <w:rsid w:val="0072286A"/>
    <w:rsid w:val="00722A04"/>
    <w:rsid w:val="00724009"/>
    <w:rsid w:val="00724E1D"/>
    <w:rsid w:val="007251DB"/>
    <w:rsid w:val="00725774"/>
    <w:rsid w:val="007260C4"/>
    <w:rsid w:val="0072618D"/>
    <w:rsid w:val="00726DF0"/>
    <w:rsid w:val="007274B2"/>
    <w:rsid w:val="0072780C"/>
    <w:rsid w:val="00730FA1"/>
    <w:rsid w:val="0073200E"/>
    <w:rsid w:val="00732E10"/>
    <w:rsid w:val="007331FE"/>
    <w:rsid w:val="007336C0"/>
    <w:rsid w:val="007360C8"/>
    <w:rsid w:val="00736DDB"/>
    <w:rsid w:val="00737632"/>
    <w:rsid w:val="00741726"/>
    <w:rsid w:val="00741818"/>
    <w:rsid w:val="007418F8"/>
    <w:rsid w:val="00742DE8"/>
    <w:rsid w:val="007445BF"/>
    <w:rsid w:val="0074595C"/>
    <w:rsid w:val="00746468"/>
    <w:rsid w:val="0074728B"/>
    <w:rsid w:val="00752AB4"/>
    <w:rsid w:val="00755CA2"/>
    <w:rsid w:val="0075721E"/>
    <w:rsid w:val="00757281"/>
    <w:rsid w:val="0075736A"/>
    <w:rsid w:val="0076026E"/>
    <w:rsid w:val="00760BC4"/>
    <w:rsid w:val="00760F93"/>
    <w:rsid w:val="007612D1"/>
    <w:rsid w:val="00761980"/>
    <w:rsid w:val="00762073"/>
    <w:rsid w:val="0076260B"/>
    <w:rsid w:val="007634D8"/>
    <w:rsid w:val="00765340"/>
    <w:rsid w:val="0076637D"/>
    <w:rsid w:val="007670CC"/>
    <w:rsid w:val="0077062F"/>
    <w:rsid w:val="00771B4B"/>
    <w:rsid w:val="00773694"/>
    <w:rsid w:val="00774212"/>
    <w:rsid w:val="00775208"/>
    <w:rsid w:val="00776A6E"/>
    <w:rsid w:val="00777961"/>
    <w:rsid w:val="00777C0C"/>
    <w:rsid w:val="007802B9"/>
    <w:rsid w:val="0078091E"/>
    <w:rsid w:val="00780FF5"/>
    <w:rsid w:val="007816FC"/>
    <w:rsid w:val="00781744"/>
    <w:rsid w:val="00782463"/>
    <w:rsid w:val="00783631"/>
    <w:rsid w:val="0078440B"/>
    <w:rsid w:val="00784414"/>
    <w:rsid w:val="00785366"/>
    <w:rsid w:val="00785495"/>
    <w:rsid w:val="0078572E"/>
    <w:rsid w:val="00785962"/>
    <w:rsid w:val="00785F63"/>
    <w:rsid w:val="007868B5"/>
    <w:rsid w:val="007869B3"/>
    <w:rsid w:val="00786EA8"/>
    <w:rsid w:val="007877D4"/>
    <w:rsid w:val="007907DD"/>
    <w:rsid w:val="00791681"/>
    <w:rsid w:val="00794067"/>
    <w:rsid w:val="007961D2"/>
    <w:rsid w:val="00796237"/>
    <w:rsid w:val="00796F70"/>
    <w:rsid w:val="0079799C"/>
    <w:rsid w:val="00797AA9"/>
    <w:rsid w:val="007A01F4"/>
    <w:rsid w:val="007A0988"/>
    <w:rsid w:val="007A167D"/>
    <w:rsid w:val="007A2630"/>
    <w:rsid w:val="007A277A"/>
    <w:rsid w:val="007A2F25"/>
    <w:rsid w:val="007A318D"/>
    <w:rsid w:val="007A37E7"/>
    <w:rsid w:val="007A4264"/>
    <w:rsid w:val="007A4446"/>
    <w:rsid w:val="007A4B0D"/>
    <w:rsid w:val="007A4B74"/>
    <w:rsid w:val="007A4D59"/>
    <w:rsid w:val="007A4F23"/>
    <w:rsid w:val="007A5D9D"/>
    <w:rsid w:val="007A6317"/>
    <w:rsid w:val="007A6782"/>
    <w:rsid w:val="007B030C"/>
    <w:rsid w:val="007B0DEF"/>
    <w:rsid w:val="007B23E2"/>
    <w:rsid w:val="007B29EA"/>
    <w:rsid w:val="007B2D3B"/>
    <w:rsid w:val="007B32CC"/>
    <w:rsid w:val="007B3867"/>
    <w:rsid w:val="007B388A"/>
    <w:rsid w:val="007B447C"/>
    <w:rsid w:val="007B6E01"/>
    <w:rsid w:val="007B7625"/>
    <w:rsid w:val="007C0775"/>
    <w:rsid w:val="007C1FC8"/>
    <w:rsid w:val="007C2A2A"/>
    <w:rsid w:val="007C2A7C"/>
    <w:rsid w:val="007C2D1E"/>
    <w:rsid w:val="007C3C23"/>
    <w:rsid w:val="007C3EE7"/>
    <w:rsid w:val="007C4433"/>
    <w:rsid w:val="007C4F4A"/>
    <w:rsid w:val="007C5B4B"/>
    <w:rsid w:val="007D03F4"/>
    <w:rsid w:val="007D0555"/>
    <w:rsid w:val="007D081B"/>
    <w:rsid w:val="007D0C4B"/>
    <w:rsid w:val="007D1F4C"/>
    <w:rsid w:val="007D34E4"/>
    <w:rsid w:val="007D3808"/>
    <w:rsid w:val="007D4417"/>
    <w:rsid w:val="007D4C81"/>
    <w:rsid w:val="007D5355"/>
    <w:rsid w:val="007D6159"/>
    <w:rsid w:val="007D647B"/>
    <w:rsid w:val="007D6FA3"/>
    <w:rsid w:val="007D7239"/>
    <w:rsid w:val="007D7894"/>
    <w:rsid w:val="007D7950"/>
    <w:rsid w:val="007D7A2F"/>
    <w:rsid w:val="007E059F"/>
    <w:rsid w:val="007E0E3D"/>
    <w:rsid w:val="007E103C"/>
    <w:rsid w:val="007E28E1"/>
    <w:rsid w:val="007E3877"/>
    <w:rsid w:val="007E3DD4"/>
    <w:rsid w:val="007E409D"/>
    <w:rsid w:val="007E56DD"/>
    <w:rsid w:val="007E6B2D"/>
    <w:rsid w:val="007E794B"/>
    <w:rsid w:val="007F0C33"/>
    <w:rsid w:val="007F4E94"/>
    <w:rsid w:val="007F525D"/>
    <w:rsid w:val="007F53B5"/>
    <w:rsid w:val="007F61B4"/>
    <w:rsid w:val="007F7205"/>
    <w:rsid w:val="0080030E"/>
    <w:rsid w:val="008019FB"/>
    <w:rsid w:val="00801A27"/>
    <w:rsid w:val="008029A6"/>
    <w:rsid w:val="00802B37"/>
    <w:rsid w:val="00803E05"/>
    <w:rsid w:val="008057CB"/>
    <w:rsid w:val="0080751A"/>
    <w:rsid w:val="00810B8A"/>
    <w:rsid w:val="00810BB8"/>
    <w:rsid w:val="00812C78"/>
    <w:rsid w:val="008134BB"/>
    <w:rsid w:val="0081577B"/>
    <w:rsid w:val="008157AB"/>
    <w:rsid w:val="00815B42"/>
    <w:rsid w:val="008173D2"/>
    <w:rsid w:val="00820AEA"/>
    <w:rsid w:val="00820D90"/>
    <w:rsid w:val="00821594"/>
    <w:rsid w:val="008215D9"/>
    <w:rsid w:val="00824BB2"/>
    <w:rsid w:val="0082505D"/>
    <w:rsid w:val="00825460"/>
    <w:rsid w:val="00826D61"/>
    <w:rsid w:val="00827399"/>
    <w:rsid w:val="008306A8"/>
    <w:rsid w:val="008310B4"/>
    <w:rsid w:val="0083168B"/>
    <w:rsid w:val="00834775"/>
    <w:rsid w:val="0083589F"/>
    <w:rsid w:val="00835AF1"/>
    <w:rsid w:val="00835CC5"/>
    <w:rsid w:val="00835E75"/>
    <w:rsid w:val="00836A2D"/>
    <w:rsid w:val="008401A4"/>
    <w:rsid w:val="00840227"/>
    <w:rsid w:val="00840DF7"/>
    <w:rsid w:val="008418A9"/>
    <w:rsid w:val="00841A1C"/>
    <w:rsid w:val="00841CB4"/>
    <w:rsid w:val="00842B49"/>
    <w:rsid w:val="00843E5C"/>
    <w:rsid w:val="00843F43"/>
    <w:rsid w:val="00844144"/>
    <w:rsid w:val="008441B6"/>
    <w:rsid w:val="00844383"/>
    <w:rsid w:val="008446A5"/>
    <w:rsid w:val="00844AD2"/>
    <w:rsid w:val="00845890"/>
    <w:rsid w:val="00845A01"/>
    <w:rsid w:val="008463DD"/>
    <w:rsid w:val="00846F69"/>
    <w:rsid w:val="0084708A"/>
    <w:rsid w:val="00847848"/>
    <w:rsid w:val="008521F1"/>
    <w:rsid w:val="00853495"/>
    <w:rsid w:val="00853E52"/>
    <w:rsid w:val="008541D4"/>
    <w:rsid w:val="0085523B"/>
    <w:rsid w:val="008561B1"/>
    <w:rsid w:val="0085666B"/>
    <w:rsid w:val="008607C1"/>
    <w:rsid w:val="00860936"/>
    <w:rsid w:val="00860CBE"/>
    <w:rsid w:val="00860E94"/>
    <w:rsid w:val="00861450"/>
    <w:rsid w:val="0086207A"/>
    <w:rsid w:val="008625F2"/>
    <w:rsid w:val="00865A8C"/>
    <w:rsid w:val="0086704A"/>
    <w:rsid w:val="00870779"/>
    <w:rsid w:val="008707E7"/>
    <w:rsid w:val="00870BBE"/>
    <w:rsid w:val="00870F66"/>
    <w:rsid w:val="00871CA4"/>
    <w:rsid w:val="00872F38"/>
    <w:rsid w:val="00873155"/>
    <w:rsid w:val="00874382"/>
    <w:rsid w:val="00874942"/>
    <w:rsid w:val="00874B96"/>
    <w:rsid w:val="00874C05"/>
    <w:rsid w:val="00874D73"/>
    <w:rsid w:val="00875146"/>
    <w:rsid w:val="00875699"/>
    <w:rsid w:val="008763E5"/>
    <w:rsid w:val="0087659F"/>
    <w:rsid w:val="00876806"/>
    <w:rsid w:val="00876BD4"/>
    <w:rsid w:val="008771D2"/>
    <w:rsid w:val="008816EC"/>
    <w:rsid w:val="00881C2D"/>
    <w:rsid w:val="00882CBA"/>
    <w:rsid w:val="00884237"/>
    <w:rsid w:val="00884D1E"/>
    <w:rsid w:val="00884EC9"/>
    <w:rsid w:val="00885BB5"/>
    <w:rsid w:val="0088678E"/>
    <w:rsid w:val="00886DF5"/>
    <w:rsid w:val="008871CE"/>
    <w:rsid w:val="00887E8D"/>
    <w:rsid w:val="00890F6B"/>
    <w:rsid w:val="00891293"/>
    <w:rsid w:val="008917FA"/>
    <w:rsid w:val="0089281F"/>
    <w:rsid w:val="008934BC"/>
    <w:rsid w:val="00893AF3"/>
    <w:rsid w:val="0089489A"/>
    <w:rsid w:val="00895479"/>
    <w:rsid w:val="00895ED0"/>
    <w:rsid w:val="00896D61"/>
    <w:rsid w:val="0089764F"/>
    <w:rsid w:val="00897C4B"/>
    <w:rsid w:val="00897FB6"/>
    <w:rsid w:val="008A0D62"/>
    <w:rsid w:val="008A10F1"/>
    <w:rsid w:val="008A202A"/>
    <w:rsid w:val="008A3234"/>
    <w:rsid w:val="008A3384"/>
    <w:rsid w:val="008A3B77"/>
    <w:rsid w:val="008A3B84"/>
    <w:rsid w:val="008A4926"/>
    <w:rsid w:val="008A56E0"/>
    <w:rsid w:val="008A5887"/>
    <w:rsid w:val="008A69A9"/>
    <w:rsid w:val="008A73D3"/>
    <w:rsid w:val="008A7596"/>
    <w:rsid w:val="008A7A7F"/>
    <w:rsid w:val="008A7B97"/>
    <w:rsid w:val="008B07F4"/>
    <w:rsid w:val="008B2070"/>
    <w:rsid w:val="008B2BA3"/>
    <w:rsid w:val="008B3C01"/>
    <w:rsid w:val="008B5060"/>
    <w:rsid w:val="008B50AF"/>
    <w:rsid w:val="008B5385"/>
    <w:rsid w:val="008B5D83"/>
    <w:rsid w:val="008B6C4E"/>
    <w:rsid w:val="008B6D39"/>
    <w:rsid w:val="008B7B12"/>
    <w:rsid w:val="008C0BCA"/>
    <w:rsid w:val="008C0E56"/>
    <w:rsid w:val="008C1A6D"/>
    <w:rsid w:val="008C2CE8"/>
    <w:rsid w:val="008C5C5E"/>
    <w:rsid w:val="008C6820"/>
    <w:rsid w:val="008C725C"/>
    <w:rsid w:val="008D018A"/>
    <w:rsid w:val="008D0D00"/>
    <w:rsid w:val="008D1B31"/>
    <w:rsid w:val="008D2E02"/>
    <w:rsid w:val="008D34B6"/>
    <w:rsid w:val="008D5286"/>
    <w:rsid w:val="008D5D53"/>
    <w:rsid w:val="008D5E40"/>
    <w:rsid w:val="008D6C41"/>
    <w:rsid w:val="008D6DAE"/>
    <w:rsid w:val="008D71C6"/>
    <w:rsid w:val="008E0E97"/>
    <w:rsid w:val="008E1BBD"/>
    <w:rsid w:val="008E1FD2"/>
    <w:rsid w:val="008E255D"/>
    <w:rsid w:val="008E273A"/>
    <w:rsid w:val="008E37FF"/>
    <w:rsid w:val="008E3C33"/>
    <w:rsid w:val="008E403C"/>
    <w:rsid w:val="008E45F4"/>
    <w:rsid w:val="008E47C7"/>
    <w:rsid w:val="008E4AE6"/>
    <w:rsid w:val="008E4CE4"/>
    <w:rsid w:val="008E501C"/>
    <w:rsid w:val="008E565E"/>
    <w:rsid w:val="008F11E2"/>
    <w:rsid w:val="008F1369"/>
    <w:rsid w:val="008F177B"/>
    <w:rsid w:val="008F1CFD"/>
    <w:rsid w:val="008F2385"/>
    <w:rsid w:val="008F2AA1"/>
    <w:rsid w:val="008F347A"/>
    <w:rsid w:val="008F44A2"/>
    <w:rsid w:val="008F59F9"/>
    <w:rsid w:val="008F6048"/>
    <w:rsid w:val="008F6309"/>
    <w:rsid w:val="008F64D1"/>
    <w:rsid w:val="008F72C8"/>
    <w:rsid w:val="008F75CA"/>
    <w:rsid w:val="008F784F"/>
    <w:rsid w:val="008F7E2E"/>
    <w:rsid w:val="009007DE"/>
    <w:rsid w:val="00901024"/>
    <w:rsid w:val="00902170"/>
    <w:rsid w:val="00902955"/>
    <w:rsid w:val="00902F71"/>
    <w:rsid w:val="0090389B"/>
    <w:rsid w:val="00905ED3"/>
    <w:rsid w:val="009112EA"/>
    <w:rsid w:val="009114D4"/>
    <w:rsid w:val="0091183D"/>
    <w:rsid w:val="009118C0"/>
    <w:rsid w:val="009120B5"/>
    <w:rsid w:val="00913819"/>
    <w:rsid w:val="00913AA8"/>
    <w:rsid w:val="00913F40"/>
    <w:rsid w:val="00915231"/>
    <w:rsid w:val="009156E5"/>
    <w:rsid w:val="00916182"/>
    <w:rsid w:val="00916749"/>
    <w:rsid w:val="00916C87"/>
    <w:rsid w:val="00917374"/>
    <w:rsid w:val="00920276"/>
    <w:rsid w:val="009202E0"/>
    <w:rsid w:val="00921876"/>
    <w:rsid w:val="00921BC8"/>
    <w:rsid w:val="0092252D"/>
    <w:rsid w:val="009226CB"/>
    <w:rsid w:val="00922992"/>
    <w:rsid w:val="00922A10"/>
    <w:rsid w:val="00922DA3"/>
    <w:rsid w:val="009243A0"/>
    <w:rsid w:val="00924D9B"/>
    <w:rsid w:val="00924FAA"/>
    <w:rsid w:val="00925E31"/>
    <w:rsid w:val="00927079"/>
    <w:rsid w:val="00927387"/>
    <w:rsid w:val="00927AF2"/>
    <w:rsid w:val="0093004D"/>
    <w:rsid w:val="00931CD5"/>
    <w:rsid w:val="00932670"/>
    <w:rsid w:val="0093282C"/>
    <w:rsid w:val="00933612"/>
    <w:rsid w:val="00933920"/>
    <w:rsid w:val="00934085"/>
    <w:rsid w:val="00934280"/>
    <w:rsid w:val="00934A23"/>
    <w:rsid w:val="00935057"/>
    <w:rsid w:val="0093570C"/>
    <w:rsid w:val="0093581B"/>
    <w:rsid w:val="009362AE"/>
    <w:rsid w:val="009367C9"/>
    <w:rsid w:val="0093759B"/>
    <w:rsid w:val="00937894"/>
    <w:rsid w:val="00941043"/>
    <w:rsid w:val="009417C0"/>
    <w:rsid w:val="00941AF5"/>
    <w:rsid w:val="0094208F"/>
    <w:rsid w:val="00943603"/>
    <w:rsid w:val="009440D3"/>
    <w:rsid w:val="009442C3"/>
    <w:rsid w:val="009447A7"/>
    <w:rsid w:val="00944DCD"/>
    <w:rsid w:val="009453E4"/>
    <w:rsid w:val="00945C22"/>
    <w:rsid w:val="00946109"/>
    <w:rsid w:val="00946431"/>
    <w:rsid w:val="00950D5B"/>
    <w:rsid w:val="009512D1"/>
    <w:rsid w:val="009530C0"/>
    <w:rsid w:val="00953EE3"/>
    <w:rsid w:val="0095527E"/>
    <w:rsid w:val="0095599C"/>
    <w:rsid w:val="009560F1"/>
    <w:rsid w:val="00956509"/>
    <w:rsid w:val="00956815"/>
    <w:rsid w:val="00956D1C"/>
    <w:rsid w:val="009608C5"/>
    <w:rsid w:val="00960D7D"/>
    <w:rsid w:val="009618EF"/>
    <w:rsid w:val="00963A26"/>
    <w:rsid w:val="00964158"/>
    <w:rsid w:val="0096513B"/>
    <w:rsid w:val="00966BB5"/>
    <w:rsid w:val="00966E8B"/>
    <w:rsid w:val="00967F5A"/>
    <w:rsid w:val="00971425"/>
    <w:rsid w:val="00971E27"/>
    <w:rsid w:val="00971E53"/>
    <w:rsid w:val="0097294C"/>
    <w:rsid w:val="0097408C"/>
    <w:rsid w:val="00974574"/>
    <w:rsid w:val="00974692"/>
    <w:rsid w:val="00975EC2"/>
    <w:rsid w:val="00976C6E"/>
    <w:rsid w:val="00977588"/>
    <w:rsid w:val="00980321"/>
    <w:rsid w:val="009821BF"/>
    <w:rsid w:val="00982665"/>
    <w:rsid w:val="00982E4A"/>
    <w:rsid w:val="009836D3"/>
    <w:rsid w:val="00983E69"/>
    <w:rsid w:val="00985313"/>
    <w:rsid w:val="00985981"/>
    <w:rsid w:val="00985D62"/>
    <w:rsid w:val="0098781D"/>
    <w:rsid w:val="00992145"/>
    <w:rsid w:val="009958A2"/>
    <w:rsid w:val="009A075C"/>
    <w:rsid w:val="009A0BC3"/>
    <w:rsid w:val="009A2DD2"/>
    <w:rsid w:val="009A34B6"/>
    <w:rsid w:val="009A3D92"/>
    <w:rsid w:val="009A4ADA"/>
    <w:rsid w:val="009A69B0"/>
    <w:rsid w:val="009A7E01"/>
    <w:rsid w:val="009B1092"/>
    <w:rsid w:val="009B2B10"/>
    <w:rsid w:val="009B3B21"/>
    <w:rsid w:val="009B5207"/>
    <w:rsid w:val="009B6CF8"/>
    <w:rsid w:val="009B7BE4"/>
    <w:rsid w:val="009B7D36"/>
    <w:rsid w:val="009B7DEF"/>
    <w:rsid w:val="009C0D26"/>
    <w:rsid w:val="009C10A1"/>
    <w:rsid w:val="009C1A04"/>
    <w:rsid w:val="009C352E"/>
    <w:rsid w:val="009C378C"/>
    <w:rsid w:val="009C58E9"/>
    <w:rsid w:val="009C5A63"/>
    <w:rsid w:val="009C5D61"/>
    <w:rsid w:val="009C6314"/>
    <w:rsid w:val="009C6EEF"/>
    <w:rsid w:val="009C6EF7"/>
    <w:rsid w:val="009D030E"/>
    <w:rsid w:val="009D071D"/>
    <w:rsid w:val="009D1E65"/>
    <w:rsid w:val="009D2607"/>
    <w:rsid w:val="009D2D8E"/>
    <w:rsid w:val="009D2F6B"/>
    <w:rsid w:val="009D38D3"/>
    <w:rsid w:val="009D3E9D"/>
    <w:rsid w:val="009D7027"/>
    <w:rsid w:val="009D7C99"/>
    <w:rsid w:val="009E0B70"/>
    <w:rsid w:val="009E0D35"/>
    <w:rsid w:val="009E3A6E"/>
    <w:rsid w:val="009E3F90"/>
    <w:rsid w:val="009E4250"/>
    <w:rsid w:val="009E46BB"/>
    <w:rsid w:val="009E678A"/>
    <w:rsid w:val="009E7364"/>
    <w:rsid w:val="009F154C"/>
    <w:rsid w:val="009F3578"/>
    <w:rsid w:val="009F6589"/>
    <w:rsid w:val="009F6A45"/>
    <w:rsid w:val="00A004A7"/>
    <w:rsid w:val="00A01104"/>
    <w:rsid w:val="00A02BB1"/>
    <w:rsid w:val="00A04D03"/>
    <w:rsid w:val="00A061F8"/>
    <w:rsid w:val="00A065EC"/>
    <w:rsid w:val="00A06BCC"/>
    <w:rsid w:val="00A06C11"/>
    <w:rsid w:val="00A07C5F"/>
    <w:rsid w:val="00A07CBD"/>
    <w:rsid w:val="00A100EF"/>
    <w:rsid w:val="00A1060A"/>
    <w:rsid w:val="00A11274"/>
    <w:rsid w:val="00A11EE5"/>
    <w:rsid w:val="00A13792"/>
    <w:rsid w:val="00A14999"/>
    <w:rsid w:val="00A14B45"/>
    <w:rsid w:val="00A14F18"/>
    <w:rsid w:val="00A15282"/>
    <w:rsid w:val="00A1552D"/>
    <w:rsid w:val="00A15B35"/>
    <w:rsid w:val="00A1668C"/>
    <w:rsid w:val="00A16AD0"/>
    <w:rsid w:val="00A1774B"/>
    <w:rsid w:val="00A17CFB"/>
    <w:rsid w:val="00A17EC5"/>
    <w:rsid w:val="00A218EE"/>
    <w:rsid w:val="00A22510"/>
    <w:rsid w:val="00A22F06"/>
    <w:rsid w:val="00A22FC7"/>
    <w:rsid w:val="00A2441C"/>
    <w:rsid w:val="00A24E92"/>
    <w:rsid w:val="00A25E30"/>
    <w:rsid w:val="00A275F0"/>
    <w:rsid w:val="00A27C1C"/>
    <w:rsid w:val="00A301CA"/>
    <w:rsid w:val="00A30EF1"/>
    <w:rsid w:val="00A31766"/>
    <w:rsid w:val="00A32C2E"/>
    <w:rsid w:val="00A336A7"/>
    <w:rsid w:val="00A3397E"/>
    <w:rsid w:val="00A34200"/>
    <w:rsid w:val="00A34DBD"/>
    <w:rsid w:val="00A35599"/>
    <w:rsid w:val="00A36C03"/>
    <w:rsid w:val="00A40291"/>
    <w:rsid w:val="00A41381"/>
    <w:rsid w:val="00A41CA1"/>
    <w:rsid w:val="00A41D71"/>
    <w:rsid w:val="00A438AB"/>
    <w:rsid w:val="00A43C60"/>
    <w:rsid w:val="00A47368"/>
    <w:rsid w:val="00A473D4"/>
    <w:rsid w:val="00A50782"/>
    <w:rsid w:val="00A51321"/>
    <w:rsid w:val="00A515EB"/>
    <w:rsid w:val="00A516F1"/>
    <w:rsid w:val="00A532BB"/>
    <w:rsid w:val="00A53BEB"/>
    <w:rsid w:val="00A54756"/>
    <w:rsid w:val="00A54A80"/>
    <w:rsid w:val="00A54B5E"/>
    <w:rsid w:val="00A569A6"/>
    <w:rsid w:val="00A56D52"/>
    <w:rsid w:val="00A6029C"/>
    <w:rsid w:val="00A6094A"/>
    <w:rsid w:val="00A60A41"/>
    <w:rsid w:val="00A6141E"/>
    <w:rsid w:val="00A61BB3"/>
    <w:rsid w:val="00A62025"/>
    <w:rsid w:val="00A6218F"/>
    <w:rsid w:val="00A62292"/>
    <w:rsid w:val="00A62545"/>
    <w:rsid w:val="00A62F32"/>
    <w:rsid w:val="00A6437B"/>
    <w:rsid w:val="00A65FF4"/>
    <w:rsid w:val="00A670FD"/>
    <w:rsid w:val="00A72A4E"/>
    <w:rsid w:val="00A73484"/>
    <w:rsid w:val="00A735C4"/>
    <w:rsid w:val="00A7373A"/>
    <w:rsid w:val="00A7379F"/>
    <w:rsid w:val="00A73B3B"/>
    <w:rsid w:val="00A74566"/>
    <w:rsid w:val="00A76444"/>
    <w:rsid w:val="00A76649"/>
    <w:rsid w:val="00A80DE0"/>
    <w:rsid w:val="00A81346"/>
    <w:rsid w:val="00A8144D"/>
    <w:rsid w:val="00A82289"/>
    <w:rsid w:val="00A82E48"/>
    <w:rsid w:val="00A834E6"/>
    <w:rsid w:val="00A83FDD"/>
    <w:rsid w:val="00A85DD7"/>
    <w:rsid w:val="00A85E98"/>
    <w:rsid w:val="00A85FE7"/>
    <w:rsid w:val="00A86189"/>
    <w:rsid w:val="00A8681D"/>
    <w:rsid w:val="00A90119"/>
    <w:rsid w:val="00A90B75"/>
    <w:rsid w:val="00A90BC1"/>
    <w:rsid w:val="00A90ECC"/>
    <w:rsid w:val="00A9183E"/>
    <w:rsid w:val="00A93149"/>
    <w:rsid w:val="00A935F5"/>
    <w:rsid w:val="00A93F73"/>
    <w:rsid w:val="00A93FDF"/>
    <w:rsid w:val="00A94409"/>
    <w:rsid w:val="00A94DBE"/>
    <w:rsid w:val="00A96E67"/>
    <w:rsid w:val="00A970CA"/>
    <w:rsid w:val="00A97210"/>
    <w:rsid w:val="00A976A0"/>
    <w:rsid w:val="00A97DAB"/>
    <w:rsid w:val="00AA0EE6"/>
    <w:rsid w:val="00AA1122"/>
    <w:rsid w:val="00AA16A8"/>
    <w:rsid w:val="00AA16F6"/>
    <w:rsid w:val="00AA48D2"/>
    <w:rsid w:val="00AA54BF"/>
    <w:rsid w:val="00AA5B21"/>
    <w:rsid w:val="00AA6F57"/>
    <w:rsid w:val="00AA7D7B"/>
    <w:rsid w:val="00AB12D0"/>
    <w:rsid w:val="00AB15B9"/>
    <w:rsid w:val="00AB15F2"/>
    <w:rsid w:val="00AB1913"/>
    <w:rsid w:val="00AB2246"/>
    <w:rsid w:val="00AB2F09"/>
    <w:rsid w:val="00AB6185"/>
    <w:rsid w:val="00AB72EA"/>
    <w:rsid w:val="00AB78B6"/>
    <w:rsid w:val="00AC0385"/>
    <w:rsid w:val="00AC082B"/>
    <w:rsid w:val="00AC09EC"/>
    <w:rsid w:val="00AC2770"/>
    <w:rsid w:val="00AC3193"/>
    <w:rsid w:val="00AC3330"/>
    <w:rsid w:val="00AC38B1"/>
    <w:rsid w:val="00AC7C3A"/>
    <w:rsid w:val="00AD2C21"/>
    <w:rsid w:val="00AD38BD"/>
    <w:rsid w:val="00AD4A0E"/>
    <w:rsid w:val="00AD5426"/>
    <w:rsid w:val="00AD6C3D"/>
    <w:rsid w:val="00AD79E3"/>
    <w:rsid w:val="00AD7B70"/>
    <w:rsid w:val="00AD7E95"/>
    <w:rsid w:val="00AE2426"/>
    <w:rsid w:val="00AE2C46"/>
    <w:rsid w:val="00AE4B5E"/>
    <w:rsid w:val="00AE4C4B"/>
    <w:rsid w:val="00AE50CD"/>
    <w:rsid w:val="00AE50ED"/>
    <w:rsid w:val="00AE5D2C"/>
    <w:rsid w:val="00AE6F4A"/>
    <w:rsid w:val="00AE7546"/>
    <w:rsid w:val="00AE757D"/>
    <w:rsid w:val="00AE7974"/>
    <w:rsid w:val="00AE7B87"/>
    <w:rsid w:val="00AF02B9"/>
    <w:rsid w:val="00AF0432"/>
    <w:rsid w:val="00AF0BF4"/>
    <w:rsid w:val="00AF1606"/>
    <w:rsid w:val="00AF1C0A"/>
    <w:rsid w:val="00AF2A74"/>
    <w:rsid w:val="00AF34D3"/>
    <w:rsid w:val="00AF368C"/>
    <w:rsid w:val="00AF3A7C"/>
    <w:rsid w:val="00AF4960"/>
    <w:rsid w:val="00AF4EB8"/>
    <w:rsid w:val="00AF6739"/>
    <w:rsid w:val="00AF6AB6"/>
    <w:rsid w:val="00AF762C"/>
    <w:rsid w:val="00AF7B8C"/>
    <w:rsid w:val="00AF7E77"/>
    <w:rsid w:val="00B004BA"/>
    <w:rsid w:val="00B00726"/>
    <w:rsid w:val="00B008BD"/>
    <w:rsid w:val="00B00E4E"/>
    <w:rsid w:val="00B042EA"/>
    <w:rsid w:val="00B04579"/>
    <w:rsid w:val="00B053F0"/>
    <w:rsid w:val="00B05540"/>
    <w:rsid w:val="00B0560A"/>
    <w:rsid w:val="00B05F62"/>
    <w:rsid w:val="00B06939"/>
    <w:rsid w:val="00B107B5"/>
    <w:rsid w:val="00B10DFD"/>
    <w:rsid w:val="00B12A4E"/>
    <w:rsid w:val="00B12C70"/>
    <w:rsid w:val="00B1355F"/>
    <w:rsid w:val="00B13846"/>
    <w:rsid w:val="00B1385E"/>
    <w:rsid w:val="00B155FE"/>
    <w:rsid w:val="00B15809"/>
    <w:rsid w:val="00B163F9"/>
    <w:rsid w:val="00B17629"/>
    <w:rsid w:val="00B17F15"/>
    <w:rsid w:val="00B20845"/>
    <w:rsid w:val="00B2098A"/>
    <w:rsid w:val="00B210D9"/>
    <w:rsid w:val="00B21424"/>
    <w:rsid w:val="00B221B7"/>
    <w:rsid w:val="00B23C8C"/>
    <w:rsid w:val="00B24545"/>
    <w:rsid w:val="00B24DEA"/>
    <w:rsid w:val="00B252A8"/>
    <w:rsid w:val="00B252AF"/>
    <w:rsid w:val="00B25F81"/>
    <w:rsid w:val="00B269E7"/>
    <w:rsid w:val="00B26D38"/>
    <w:rsid w:val="00B27DDC"/>
    <w:rsid w:val="00B30E13"/>
    <w:rsid w:val="00B31183"/>
    <w:rsid w:val="00B31334"/>
    <w:rsid w:val="00B3178B"/>
    <w:rsid w:val="00B32A1C"/>
    <w:rsid w:val="00B33F18"/>
    <w:rsid w:val="00B34176"/>
    <w:rsid w:val="00B346F0"/>
    <w:rsid w:val="00B350D5"/>
    <w:rsid w:val="00B35C05"/>
    <w:rsid w:val="00B35C3F"/>
    <w:rsid w:val="00B35CFF"/>
    <w:rsid w:val="00B3735D"/>
    <w:rsid w:val="00B37618"/>
    <w:rsid w:val="00B37AC2"/>
    <w:rsid w:val="00B37E08"/>
    <w:rsid w:val="00B40575"/>
    <w:rsid w:val="00B40D70"/>
    <w:rsid w:val="00B40E93"/>
    <w:rsid w:val="00B40F75"/>
    <w:rsid w:val="00B4107C"/>
    <w:rsid w:val="00B41425"/>
    <w:rsid w:val="00B41C52"/>
    <w:rsid w:val="00B42E93"/>
    <w:rsid w:val="00B430CE"/>
    <w:rsid w:val="00B43AD1"/>
    <w:rsid w:val="00B43E86"/>
    <w:rsid w:val="00B44748"/>
    <w:rsid w:val="00B44984"/>
    <w:rsid w:val="00B45356"/>
    <w:rsid w:val="00B457C8"/>
    <w:rsid w:val="00B458F1"/>
    <w:rsid w:val="00B459AE"/>
    <w:rsid w:val="00B46B0E"/>
    <w:rsid w:val="00B47EEA"/>
    <w:rsid w:val="00B53E9B"/>
    <w:rsid w:val="00B55010"/>
    <w:rsid w:val="00B55477"/>
    <w:rsid w:val="00B57153"/>
    <w:rsid w:val="00B57914"/>
    <w:rsid w:val="00B62EE0"/>
    <w:rsid w:val="00B630FF"/>
    <w:rsid w:val="00B63F02"/>
    <w:rsid w:val="00B65842"/>
    <w:rsid w:val="00B66DB7"/>
    <w:rsid w:val="00B66FC2"/>
    <w:rsid w:val="00B673E4"/>
    <w:rsid w:val="00B71502"/>
    <w:rsid w:val="00B7266F"/>
    <w:rsid w:val="00B72B42"/>
    <w:rsid w:val="00B72C7A"/>
    <w:rsid w:val="00B73974"/>
    <w:rsid w:val="00B74966"/>
    <w:rsid w:val="00B75204"/>
    <w:rsid w:val="00B75701"/>
    <w:rsid w:val="00B7591B"/>
    <w:rsid w:val="00B75C64"/>
    <w:rsid w:val="00B75CAF"/>
    <w:rsid w:val="00B76CE0"/>
    <w:rsid w:val="00B77662"/>
    <w:rsid w:val="00B80CD7"/>
    <w:rsid w:val="00B812BF"/>
    <w:rsid w:val="00B8192E"/>
    <w:rsid w:val="00B829AE"/>
    <w:rsid w:val="00B83C35"/>
    <w:rsid w:val="00B85995"/>
    <w:rsid w:val="00B85F67"/>
    <w:rsid w:val="00B86368"/>
    <w:rsid w:val="00B90421"/>
    <w:rsid w:val="00B91E04"/>
    <w:rsid w:val="00B91FAE"/>
    <w:rsid w:val="00B93204"/>
    <w:rsid w:val="00B93724"/>
    <w:rsid w:val="00B941E2"/>
    <w:rsid w:val="00B95D09"/>
    <w:rsid w:val="00B974D3"/>
    <w:rsid w:val="00B97562"/>
    <w:rsid w:val="00B97FD5"/>
    <w:rsid w:val="00BA0079"/>
    <w:rsid w:val="00BA0176"/>
    <w:rsid w:val="00BA0381"/>
    <w:rsid w:val="00BA06B4"/>
    <w:rsid w:val="00BA18F2"/>
    <w:rsid w:val="00BA2A96"/>
    <w:rsid w:val="00BA3127"/>
    <w:rsid w:val="00BA399A"/>
    <w:rsid w:val="00BA4478"/>
    <w:rsid w:val="00BA4DCB"/>
    <w:rsid w:val="00BA4FD1"/>
    <w:rsid w:val="00BA5708"/>
    <w:rsid w:val="00BA720A"/>
    <w:rsid w:val="00BA76FA"/>
    <w:rsid w:val="00BB2372"/>
    <w:rsid w:val="00BB2A40"/>
    <w:rsid w:val="00BB2B1D"/>
    <w:rsid w:val="00BB35EE"/>
    <w:rsid w:val="00BB3E16"/>
    <w:rsid w:val="00BB4C9E"/>
    <w:rsid w:val="00BB5B44"/>
    <w:rsid w:val="00BC0733"/>
    <w:rsid w:val="00BC0B48"/>
    <w:rsid w:val="00BC4643"/>
    <w:rsid w:val="00BC4BDE"/>
    <w:rsid w:val="00BC50C5"/>
    <w:rsid w:val="00BC5A76"/>
    <w:rsid w:val="00BC7647"/>
    <w:rsid w:val="00BC7B03"/>
    <w:rsid w:val="00BD08DA"/>
    <w:rsid w:val="00BD120F"/>
    <w:rsid w:val="00BD17A2"/>
    <w:rsid w:val="00BD25AB"/>
    <w:rsid w:val="00BD38AB"/>
    <w:rsid w:val="00BD3D50"/>
    <w:rsid w:val="00BD4018"/>
    <w:rsid w:val="00BD439E"/>
    <w:rsid w:val="00BD50DB"/>
    <w:rsid w:val="00BD64B2"/>
    <w:rsid w:val="00BD664B"/>
    <w:rsid w:val="00BD7C0E"/>
    <w:rsid w:val="00BE17ED"/>
    <w:rsid w:val="00BE22C1"/>
    <w:rsid w:val="00BE43A1"/>
    <w:rsid w:val="00BE4410"/>
    <w:rsid w:val="00BE709F"/>
    <w:rsid w:val="00BF028A"/>
    <w:rsid w:val="00BF1A9D"/>
    <w:rsid w:val="00BF1F4B"/>
    <w:rsid w:val="00BF26D1"/>
    <w:rsid w:val="00BF27D2"/>
    <w:rsid w:val="00BF2FDB"/>
    <w:rsid w:val="00BF3C3C"/>
    <w:rsid w:val="00BF4C11"/>
    <w:rsid w:val="00BF5362"/>
    <w:rsid w:val="00BF584E"/>
    <w:rsid w:val="00BF72F0"/>
    <w:rsid w:val="00BF7B8B"/>
    <w:rsid w:val="00C00DF2"/>
    <w:rsid w:val="00C00F63"/>
    <w:rsid w:val="00C0140D"/>
    <w:rsid w:val="00C01E10"/>
    <w:rsid w:val="00C0211E"/>
    <w:rsid w:val="00C02561"/>
    <w:rsid w:val="00C0432B"/>
    <w:rsid w:val="00C054E1"/>
    <w:rsid w:val="00C055A9"/>
    <w:rsid w:val="00C0689A"/>
    <w:rsid w:val="00C06DB7"/>
    <w:rsid w:val="00C06FBC"/>
    <w:rsid w:val="00C07331"/>
    <w:rsid w:val="00C10A00"/>
    <w:rsid w:val="00C10C04"/>
    <w:rsid w:val="00C113DC"/>
    <w:rsid w:val="00C11D83"/>
    <w:rsid w:val="00C12074"/>
    <w:rsid w:val="00C12177"/>
    <w:rsid w:val="00C12C6B"/>
    <w:rsid w:val="00C12FB6"/>
    <w:rsid w:val="00C132C3"/>
    <w:rsid w:val="00C13C7A"/>
    <w:rsid w:val="00C13CC3"/>
    <w:rsid w:val="00C13F2B"/>
    <w:rsid w:val="00C15FAA"/>
    <w:rsid w:val="00C20477"/>
    <w:rsid w:val="00C21C8C"/>
    <w:rsid w:val="00C239AA"/>
    <w:rsid w:val="00C24294"/>
    <w:rsid w:val="00C2473F"/>
    <w:rsid w:val="00C24A89"/>
    <w:rsid w:val="00C24BCD"/>
    <w:rsid w:val="00C255C5"/>
    <w:rsid w:val="00C26217"/>
    <w:rsid w:val="00C27D8F"/>
    <w:rsid w:val="00C27F5A"/>
    <w:rsid w:val="00C3239F"/>
    <w:rsid w:val="00C325E2"/>
    <w:rsid w:val="00C3412E"/>
    <w:rsid w:val="00C35AC0"/>
    <w:rsid w:val="00C35C6C"/>
    <w:rsid w:val="00C369B6"/>
    <w:rsid w:val="00C37816"/>
    <w:rsid w:val="00C40034"/>
    <w:rsid w:val="00C4081C"/>
    <w:rsid w:val="00C40CBB"/>
    <w:rsid w:val="00C412F8"/>
    <w:rsid w:val="00C419D1"/>
    <w:rsid w:val="00C442C9"/>
    <w:rsid w:val="00C44F48"/>
    <w:rsid w:val="00C45C05"/>
    <w:rsid w:val="00C45DA8"/>
    <w:rsid w:val="00C4612E"/>
    <w:rsid w:val="00C4766A"/>
    <w:rsid w:val="00C47A84"/>
    <w:rsid w:val="00C47B2A"/>
    <w:rsid w:val="00C52C5A"/>
    <w:rsid w:val="00C53373"/>
    <w:rsid w:val="00C539FF"/>
    <w:rsid w:val="00C54B44"/>
    <w:rsid w:val="00C5537A"/>
    <w:rsid w:val="00C55429"/>
    <w:rsid w:val="00C55830"/>
    <w:rsid w:val="00C5592A"/>
    <w:rsid w:val="00C55D04"/>
    <w:rsid w:val="00C5641E"/>
    <w:rsid w:val="00C56E3E"/>
    <w:rsid w:val="00C57933"/>
    <w:rsid w:val="00C601D3"/>
    <w:rsid w:val="00C6100E"/>
    <w:rsid w:val="00C61DA9"/>
    <w:rsid w:val="00C6292E"/>
    <w:rsid w:val="00C675AD"/>
    <w:rsid w:val="00C70D58"/>
    <w:rsid w:val="00C70EB8"/>
    <w:rsid w:val="00C71555"/>
    <w:rsid w:val="00C71AA3"/>
    <w:rsid w:val="00C71EEC"/>
    <w:rsid w:val="00C72556"/>
    <w:rsid w:val="00C727F8"/>
    <w:rsid w:val="00C7307B"/>
    <w:rsid w:val="00C73365"/>
    <w:rsid w:val="00C73C3F"/>
    <w:rsid w:val="00C74618"/>
    <w:rsid w:val="00C74FC0"/>
    <w:rsid w:val="00C7556A"/>
    <w:rsid w:val="00C75B65"/>
    <w:rsid w:val="00C770C6"/>
    <w:rsid w:val="00C772F9"/>
    <w:rsid w:val="00C804C0"/>
    <w:rsid w:val="00C80D03"/>
    <w:rsid w:val="00C8102B"/>
    <w:rsid w:val="00C821F2"/>
    <w:rsid w:val="00C82BCD"/>
    <w:rsid w:val="00C82F85"/>
    <w:rsid w:val="00C83B9C"/>
    <w:rsid w:val="00C858E3"/>
    <w:rsid w:val="00C85CEB"/>
    <w:rsid w:val="00C8630D"/>
    <w:rsid w:val="00C863CE"/>
    <w:rsid w:val="00C8658A"/>
    <w:rsid w:val="00C87056"/>
    <w:rsid w:val="00C87B06"/>
    <w:rsid w:val="00C90252"/>
    <w:rsid w:val="00C90802"/>
    <w:rsid w:val="00C90EA0"/>
    <w:rsid w:val="00C9104D"/>
    <w:rsid w:val="00C91C19"/>
    <w:rsid w:val="00C9231F"/>
    <w:rsid w:val="00C92CA8"/>
    <w:rsid w:val="00C9311E"/>
    <w:rsid w:val="00C9598A"/>
    <w:rsid w:val="00C97B7E"/>
    <w:rsid w:val="00CA01B9"/>
    <w:rsid w:val="00CA0BCF"/>
    <w:rsid w:val="00CA3D9D"/>
    <w:rsid w:val="00CA3E35"/>
    <w:rsid w:val="00CA3F90"/>
    <w:rsid w:val="00CA467A"/>
    <w:rsid w:val="00CA474C"/>
    <w:rsid w:val="00CA4888"/>
    <w:rsid w:val="00CA74A0"/>
    <w:rsid w:val="00CA79FA"/>
    <w:rsid w:val="00CB0128"/>
    <w:rsid w:val="00CB026E"/>
    <w:rsid w:val="00CB10B4"/>
    <w:rsid w:val="00CB12E0"/>
    <w:rsid w:val="00CB1A1F"/>
    <w:rsid w:val="00CB232A"/>
    <w:rsid w:val="00CB24AF"/>
    <w:rsid w:val="00CB3FF3"/>
    <w:rsid w:val="00CB5386"/>
    <w:rsid w:val="00CB5996"/>
    <w:rsid w:val="00CB6899"/>
    <w:rsid w:val="00CB7644"/>
    <w:rsid w:val="00CC015A"/>
    <w:rsid w:val="00CC0F14"/>
    <w:rsid w:val="00CC1073"/>
    <w:rsid w:val="00CC29FF"/>
    <w:rsid w:val="00CC35AE"/>
    <w:rsid w:val="00CC38DD"/>
    <w:rsid w:val="00CC4999"/>
    <w:rsid w:val="00CC699B"/>
    <w:rsid w:val="00CC7F65"/>
    <w:rsid w:val="00CD051E"/>
    <w:rsid w:val="00CD0F73"/>
    <w:rsid w:val="00CD1B3B"/>
    <w:rsid w:val="00CD21F8"/>
    <w:rsid w:val="00CD4281"/>
    <w:rsid w:val="00CD527A"/>
    <w:rsid w:val="00CD76F9"/>
    <w:rsid w:val="00CD7853"/>
    <w:rsid w:val="00CE00F1"/>
    <w:rsid w:val="00CE03B4"/>
    <w:rsid w:val="00CE0767"/>
    <w:rsid w:val="00CE3204"/>
    <w:rsid w:val="00CE386A"/>
    <w:rsid w:val="00CE3F4F"/>
    <w:rsid w:val="00CE4BCA"/>
    <w:rsid w:val="00CE5656"/>
    <w:rsid w:val="00CE600B"/>
    <w:rsid w:val="00CE681E"/>
    <w:rsid w:val="00CE6BB4"/>
    <w:rsid w:val="00CE6DC4"/>
    <w:rsid w:val="00CE7078"/>
    <w:rsid w:val="00CE71DF"/>
    <w:rsid w:val="00CE7919"/>
    <w:rsid w:val="00CF0DE0"/>
    <w:rsid w:val="00CF12FD"/>
    <w:rsid w:val="00CF3B8C"/>
    <w:rsid w:val="00CF425B"/>
    <w:rsid w:val="00CF4BD0"/>
    <w:rsid w:val="00CF5007"/>
    <w:rsid w:val="00CF571C"/>
    <w:rsid w:val="00CF6E99"/>
    <w:rsid w:val="00CF7959"/>
    <w:rsid w:val="00CF7C85"/>
    <w:rsid w:val="00D0276F"/>
    <w:rsid w:val="00D02D80"/>
    <w:rsid w:val="00D03E02"/>
    <w:rsid w:val="00D03EE3"/>
    <w:rsid w:val="00D045DA"/>
    <w:rsid w:val="00D04680"/>
    <w:rsid w:val="00D049DF"/>
    <w:rsid w:val="00D073E5"/>
    <w:rsid w:val="00D10783"/>
    <w:rsid w:val="00D119F4"/>
    <w:rsid w:val="00D12CAB"/>
    <w:rsid w:val="00D12D86"/>
    <w:rsid w:val="00D13064"/>
    <w:rsid w:val="00D1510F"/>
    <w:rsid w:val="00D171FA"/>
    <w:rsid w:val="00D17215"/>
    <w:rsid w:val="00D20C2B"/>
    <w:rsid w:val="00D2159F"/>
    <w:rsid w:val="00D223BA"/>
    <w:rsid w:val="00D22A89"/>
    <w:rsid w:val="00D22FFF"/>
    <w:rsid w:val="00D23AF5"/>
    <w:rsid w:val="00D23F36"/>
    <w:rsid w:val="00D24A23"/>
    <w:rsid w:val="00D24DDD"/>
    <w:rsid w:val="00D2525C"/>
    <w:rsid w:val="00D256F3"/>
    <w:rsid w:val="00D256FD"/>
    <w:rsid w:val="00D259B1"/>
    <w:rsid w:val="00D25F10"/>
    <w:rsid w:val="00D261FA"/>
    <w:rsid w:val="00D264B4"/>
    <w:rsid w:val="00D26C21"/>
    <w:rsid w:val="00D26C98"/>
    <w:rsid w:val="00D27349"/>
    <w:rsid w:val="00D2775E"/>
    <w:rsid w:val="00D27ADE"/>
    <w:rsid w:val="00D27E1C"/>
    <w:rsid w:val="00D311D8"/>
    <w:rsid w:val="00D31D86"/>
    <w:rsid w:val="00D3218E"/>
    <w:rsid w:val="00D3285C"/>
    <w:rsid w:val="00D338D7"/>
    <w:rsid w:val="00D3521C"/>
    <w:rsid w:val="00D355EB"/>
    <w:rsid w:val="00D363D7"/>
    <w:rsid w:val="00D367A5"/>
    <w:rsid w:val="00D376E5"/>
    <w:rsid w:val="00D37E03"/>
    <w:rsid w:val="00D4139D"/>
    <w:rsid w:val="00D439D6"/>
    <w:rsid w:val="00D45102"/>
    <w:rsid w:val="00D4643B"/>
    <w:rsid w:val="00D471B5"/>
    <w:rsid w:val="00D500B8"/>
    <w:rsid w:val="00D5086E"/>
    <w:rsid w:val="00D50BB4"/>
    <w:rsid w:val="00D50C3B"/>
    <w:rsid w:val="00D51433"/>
    <w:rsid w:val="00D526C6"/>
    <w:rsid w:val="00D52B95"/>
    <w:rsid w:val="00D53318"/>
    <w:rsid w:val="00D53728"/>
    <w:rsid w:val="00D5439D"/>
    <w:rsid w:val="00D54B5C"/>
    <w:rsid w:val="00D54BC9"/>
    <w:rsid w:val="00D553C5"/>
    <w:rsid w:val="00D555B9"/>
    <w:rsid w:val="00D55A57"/>
    <w:rsid w:val="00D55CE4"/>
    <w:rsid w:val="00D55F1A"/>
    <w:rsid w:val="00D563BD"/>
    <w:rsid w:val="00D5667B"/>
    <w:rsid w:val="00D5784E"/>
    <w:rsid w:val="00D57BD7"/>
    <w:rsid w:val="00D60235"/>
    <w:rsid w:val="00D60934"/>
    <w:rsid w:val="00D60C93"/>
    <w:rsid w:val="00D60D44"/>
    <w:rsid w:val="00D617BA"/>
    <w:rsid w:val="00D62932"/>
    <w:rsid w:val="00D62CDD"/>
    <w:rsid w:val="00D6501A"/>
    <w:rsid w:val="00D658B0"/>
    <w:rsid w:val="00D65C83"/>
    <w:rsid w:val="00D66349"/>
    <w:rsid w:val="00D66745"/>
    <w:rsid w:val="00D66906"/>
    <w:rsid w:val="00D66A9E"/>
    <w:rsid w:val="00D6731A"/>
    <w:rsid w:val="00D67542"/>
    <w:rsid w:val="00D67CF3"/>
    <w:rsid w:val="00D71C58"/>
    <w:rsid w:val="00D7268C"/>
    <w:rsid w:val="00D72CA8"/>
    <w:rsid w:val="00D730D1"/>
    <w:rsid w:val="00D7335A"/>
    <w:rsid w:val="00D738A6"/>
    <w:rsid w:val="00D73A77"/>
    <w:rsid w:val="00D742FC"/>
    <w:rsid w:val="00D7535F"/>
    <w:rsid w:val="00D7578A"/>
    <w:rsid w:val="00D75C34"/>
    <w:rsid w:val="00D76353"/>
    <w:rsid w:val="00D77AE2"/>
    <w:rsid w:val="00D77B32"/>
    <w:rsid w:val="00D8183A"/>
    <w:rsid w:val="00D82186"/>
    <w:rsid w:val="00D842FA"/>
    <w:rsid w:val="00D8463D"/>
    <w:rsid w:val="00D8474C"/>
    <w:rsid w:val="00D84843"/>
    <w:rsid w:val="00D852C1"/>
    <w:rsid w:val="00D85B44"/>
    <w:rsid w:val="00D85C37"/>
    <w:rsid w:val="00D864FC"/>
    <w:rsid w:val="00D8659B"/>
    <w:rsid w:val="00D86A3A"/>
    <w:rsid w:val="00D86FC0"/>
    <w:rsid w:val="00D87038"/>
    <w:rsid w:val="00D8753D"/>
    <w:rsid w:val="00D87B9B"/>
    <w:rsid w:val="00D91A08"/>
    <w:rsid w:val="00D91BC8"/>
    <w:rsid w:val="00D92184"/>
    <w:rsid w:val="00D925BD"/>
    <w:rsid w:val="00D9309D"/>
    <w:rsid w:val="00D94F2A"/>
    <w:rsid w:val="00D956D5"/>
    <w:rsid w:val="00D95864"/>
    <w:rsid w:val="00D95EC3"/>
    <w:rsid w:val="00D9726A"/>
    <w:rsid w:val="00DA05B8"/>
    <w:rsid w:val="00DA08C8"/>
    <w:rsid w:val="00DA0FC6"/>
    <w:rsid w:val="00DA23F8"/>
    <w:rsid w:val="00DA2823"/>
    <w:rsid w:val="00DA2C07"/>
    <w:rsid w:val="00DA31A9"/>
    <w:rsid w:val="00DA39EA"/>
    <w:rsid w:val="00DA3E12"/>
    <w:rsid w:val="00DA3EA2"/>
    <w:rsid w:val="00DA415C"/>
    <w:rsid w:val="00DA540D"/>
    <w:rsid w:val="00DA54B7"/>
    <w:rsid w:val="00DA614D"/>
    <w:rsid w:val="00DA659D"/>
    <w:rsid w:val="00DA67D1"/>
    <w:rsid w:val="00DA6850"/>
    <w:rsid w:val="00DA6A67"/>
    <w:rsid w:val="00DA6E14"/>
    <w:rsid w:val="00DA6FCB"/>
    <w:rsid w:val="00DA7309"/>
    <w:rsid w:val="00DB01B4"/>
    <w:rsid w:val="00DB041A"/>
    <w:rsid w:val="00DB0B12"/>
    <w:rsid w:val="00DB15E7"/>
    <w:rsid w:val="00DB1CE9"/>
    <w:rsid w:val="00DB2B49"/>
    <w:rsid w:val="00DB4F3A"/>
    <w:rsid w:val="00DB6E75"/>
    <w:rsid w:val="00DB7F80"/>
    <w:rsid w:val="00DC202C"/>
    <w:rsid w:val="00DC3C1F"/>
    <w:rsid w:val="00DC451A"/>
    <w:rsid w:val="00DC5106"/>
    <w:rsid w:val="00DC5235"/>
    <w:rsid w:val="00DC7AC0"/>
    <w:rsid w:val="00DD03DE"/>
    <w:rsid w:val="00DD0503"/>
    <w:rsid w:val="00DD1094"/>
    <w:rsid w:val="00DD1CA7"/>
    <w:rsid w:val="00DD26D5"/>
    <w:rsid w:val="00DD2ECC"/>
    <w:rsid w:val="00DD33C2"/>
    <w:rsid w:val="00DD3E39"/>
    <w:rsid w:val="00DD40D6"/>
    <w:rsid w:val="00DD5551"/>
    <w:rsid w:val="00DD55B1"/>
    <w:rsid w:val="00DD5A52"/>
    <w:rsid w:val="00DD63EE"/>
    <w:rsid w:val="00DD7059"/>
    <w:rsid w:val="00DD7911"/>
    <w:rsid w:val="00DD7F42"/>
    <w:rsid w:val="00DE00F2"/>
    <w:rsid w:val="00DE142A"/>
    <w:rsid w:val="00DE3B56"/>
    <w:rsid w:val="00DE44BD"/>
    <w:rsid w:val="00DE4EED"/>
    <w:rsid w:val="00DE6F9F"/>
    <w:rsid w:val="00DE73F1"/>
    <w:rsid w:val="00DE7CE1"/>
    <w:rsid w:val="00DF0181"/>
    <w:rsid w:val="00DF0AF0"/>
    <w:rsid w:val="00DF117B"/>
    <w:rsid w:val="00DF1826"/>
    <w:rsid w:val="00DF19D9"/>
    <w:rsid w:val="00DF22D6"/>
    <w:rsid w:val="00DF23B6"/>
    <w:rsid w:val="00DF302A"/>
    <w:rsid w:val="00DF3179"/>
    <w:rsid w:val="00DF39C1"/>
    <w:rsid w:val="00DF4526"/>
    <w:rsid w:val="00DF5A9E"/>
    <w:rsid w:val="00DF6F45"/>
    <w:rsid w:val="00DF703F"/>
    <w:rsid w:val="00DF7326"/>
    <w:rsid w:val="00E00329"/>
    <w:rsid w:val="00E04A6F"/>
    <w:rsid w:val="00E04F6A"/>
    <w:rsid w:val="00E05DD5"/>
    <w:rsid w:val="00E064CA"/>
    <w:rsid w:val="00E068D0"/>
    <w:rsid w:val="00E06BAE"/>
    <w:rsid w:val="00E100C4"/>
    <w:rsid w:val="00E102AA"/>
    <w:rsid w:val="00E10446"/>
    <w:rsid w:val="00E119CC"/>
    <w:rsid w:val="00E12A32"/>
    <w:rsid w:val="00E13519"/>
    <w:rsid w:val="00E13589"/>
    <w:rsid w:val="00E13AC6"/>
    <w:rsid w:val="00E13B45"/>
    <w:rsid w:val="00E140FB"/>
    <w:rsid w:val="00E1419C"/>
    <w:rsid w:val="00E1573D"/>
    <w:rsid w:val="00E15B37"/>
    <w:rsid w:val="00E160AC"/>
    <w:rsid w:val="00E16278"/>
    <w:rsid w:val="00E16343"/>
    <w:rsid w:val="00E164AB"/>
    <w:rsid w:val="00E16854"/>
    <w:rsid w:val="00E16BEE"/>
    <w:rsid w:val="00E17016"/>
    <w:rsid w:val="00E20308"/>
    <w:rsid w:val="00E20AF0"/>
    <w:rsid w:val="00E20CC7"/>
    <w:rsid w:val="00E20DB9"/>
    <w:rsid w:val="00E20E61"/>
    <w:rsid w:val="00E223AE"/>
    <w:rsid w:val="00E22543"/>
    <w:rsid w:val="00E2316B"/>
    <w:rsid w:val="00E241ED"/>
    <w:rsid w:val="00E249F8"/>
    <w:rsid w:val="00E24F17"/>
    <w:rsid w:val="00E252A3"/>
    <w:rsid w:val="00E254B1"/>
    <w:rsid w:val="00E25B3D"/>
    <w:rsid w:val="00E264F3"/>
    <w:rsid w:val="00E26903"/>
    <w:rsid w:val="00E27BEE"/>
    <w:rsid w:val="00E27DDD"/>
    <w:rsid w:val="00E30B14"/>
    <w:rsid w:val="00E31D77"/>
    <w:rsid w:val="00E324AA"/>
    <w:rsid w:val="00E33C95"/>
    <w:rsid w:val="00E353A0"/>
    <w:rsid w:val="00E356DF"/>
    <w:rsid w:val="00E36298"/>
    <w:rsid w:val="00E368B9"/>
    <w:rsid w:val="00E37B7D"/>
    <w:rsid w:val="00E41A91"/>
    <w:rsid w:val="00E41B1A"/>
    <w:rsid w:val="00E420FF"/>
    <w:rsid w:val="00E43A25"/>
    <w:rsid w:val="00E440E0"/>
    <w:rsid w:val="00E44F48"/>
    <w:rsid w:val="00E4599F"/>
    <w:rsid w:val="00E45FF0"/>
    <w:rsid w:val="00E4607A"/>
    <w:rsid w:val="00E47A12"/>
    <w:rsid w:val="00E47D28"/>
    <w:rsid w:val="00E47E65"/>
    <w:rsid w:val="00E50CDE"/>
    <w:rsid w:val="00E50D91"/>
    <w:rsid w:val="00E513B7"/>
    <w:rsid w:val="00E518AE"/>
    <w:rsid w:val="00E52B20"/>
    <w:rsid w:val="00E5302A"/>
    <w:rsid w:val="00E54038"/>
    <w:rsid w:val="00E541E3"/>
    <w:rsid w:val="00E543B9"/>
    <w:rsid w:val="00E55C04"/>
    <w:rsid w:val="00E560CD"/>
    <w:rsid w:val="00E57BDE"/>
    <w:rsid w:val="00E61924"/>
    <w:rsid w:val="00E62A77"/>
    <w:rsid w:val="00E64509"/>
    <w:rsid w:val="00E647D6"/>
    <w:rsid w:val="00E6513B"/>
    <w:rsid w:val="00E6637B"/>
    <w:rsid w:val="00E67CC0"/>
    <w:rsid w:val="00E67D43"/>
    <w:rsid w:val="00E706E7"/>
    <w:rsid w:val="00E7110B"/>
    <w:rsid w:val="00E72955"/>
    <w:rsid w:val="00E72FC3"/>
    <w:rsid w:val="00E733DC"/>
    <w:rsid w:val="00E7426A"/>
    <w:rsid w:val="00E76422"/>
    <w:rsid w:val="00E767D4"/>
    <w:rsid w:val="00E767DE"/>
    <w:rsid w:val="00E76F9B"/>
    <w:rsid w:val="00E81574"/>
    <w:rsid w:val="00E81DD3"/>
    <w:rsid w:val="00E81E8A"/>
    <w:rsid w:val="00E82595"/>
    <w:rsid w:val="00E832D6"/>
    <w:rsid w:val="00E833AB"/>
    <w:rsid w:val="00E83758"/>
    <w:rsid w:val="00E83C4D"/>
    <w:rsid w:val="00E86F1D"/>
    <w:rsid w:val="00E90A24"/>
    <w:rsid w:val="00E916E4"/>
    <w:rsid w:val="00E917EA"/>
    <w:rsid w:val="00E92236"/>
    <w:rsid w:val="00E9254C"/>
    <w:rsid w:val="00E934A3"/>
    <w:rsid w:val="00E936B8"/>
    <w:rsid w:val="00E94DDE"/>
    <w:rsid w:val="00E95691"/>
    <w:rsid w:val="00E95FA2"/>
    <w:rsid w:val="00E96A18"/>
    <w:rsid w:val="00E976BC"/>
    <w:rsid w:val="00EA1022"/>
    <w:rsid w:val="00EA1DA4"/>
    <w:rsid w:val="00EA2B7E"/>
    <w:rsid w:val="00EA4360"/>
    <w:rsid w:val="00EA5033"/>
    <w:rsid w:val="00EA6145"/>
    <w:rsid w:val="00EA6BE2"/>
    <w:rsid w:val="00EA6C59"/>
    <w:rsid w:val="00EA7777"/>
    <w:rsid w:val="00EB001B"/>
    <w:rsid w:val="00EB286E"/>
    <w:rsid w:val="00EB3072"/>
    <w:rsid w:val="00EB4D18"/>
    <w:rsid w:val="00EB53BE"/>
    <w:rsid w:val="00EB5F9B"/>
    <w:rsid w:val="00EB6B13"/>
    <w:rsid w:val="00EC0B28"/>
    <w:rsid w:val="00EC15DE"/>
    <w:rsid w:val="00EC196B"/>
    <w:rsid w:val="00EC2A52"/>
    <w:rsid w:val="00EC44E5"/>
    <w:rsid w:val="00EC541F"/>
    <w:rsid w:val="00EC5B50"/>
    <w:rsid w:val="00EC7254"/>
    <w:rsid w:val="00EC72D6"/>
    <w:rsid w:val="00EC7926"/>
    <w:rsid w:val="00ED0068"/>
    <w:rsid w:val="00ED0132"/>
    <w:rsid w:val="00ED0179"/>
    <w:rsid w:val="00ED0B02"/>
    <w:rsid w:val="00ED0CA5"/>
    <w:rsid w:val="00ED1D83"/>
    <w:rsid w:val="00ED2FCE"/>
    <w:rsid w:val="00ED485C"/>
    <w:rsid w:val="00ED4D94"/>
    <w:rsid w:val="00ED588C"/>
    <w:rsid w:val="00ED642E"/>
    <w:rsid w:val="00EE0A1C"/>
    <w:rsid w:val="00EE19CC"/>
    <w:rsid w:val="00EE3C42"/>
    <w:rsid w:val="00EE535D"/>
    <w:rsid w:val="00EE6F4F"/>
    <w:rsid w:val="00EE77EE"/>
    <w:rsid w:val="00EF0164"/>
    <w:rsid w:val="00EF0800"/>
    <w:rsid w:val="00EF09D8"/>
    <w:rsid w:val="00EF2053"/>
    <w:rsid w:val="00EF2E03"/>
    <w:rsid w:val="00EF3983"/>
    <w:rsid w:val="00EF4026"/>
    <w:rsid w:val="00EF42E6"/>
    <w:rsid w:val="00EF49A4"/>
    <w:rsid w:val="00EF52AC"/>
    <w:rsid w:val="00EF6D91"/>
    <w:rsid w:val="00F00401"/>
    <w:rsid w:val="00F00673"/>
    <w:rsid w:val="00F0076B"/>
    <w:rsid w:val="00F01B0D"/>
    <w:rsid w:val="00F029AE"/>
    <w:rsid w:val="00F02D28"/>
    <w:rsid w:val="00F031AA"/>
    <w:rsid w:val="00F03A28"/>
    <w:rsid w:val="00F03C6D"/>
    <w:rsid w:val="00F03FD1"/>
    <w:rsid w:val="00F07C7A"/>
    <w:rsid w:val="00F10594"/>
    <w:rsid w:val="00F11DA1"/>
    <w:rsid w:val="00F12DCB"/>
    <w:rsid w:val="00F13442"/>
    <w:rsid w:val="00F142FF"/>
    <w:rsid w:val="00F15A90"/>
    <w:rsid w:val="00F1618D"/>
    <w:rsid w:val="00F167F4"/>
    <w:rsid w:val="00F16D14"/>
    <w:rsid w:val="00F16EC3"/>
    <w:rsid w:val="00F21ACE"/>
    <w:rsid w:val="00F223DD"/>
    <w:rsid w:val="00F227E6"/>
    <w:rsid w:val="00F22C9C"/>
    <w:rsid w:val="00F23447"/>
    <w:rsid w:val="00F23E47"/>
    <w:rsid w:val="00F2433A"/>
    <w:rsid w:val="00F254A7"/>
    <w:rsid w:val="00F25E62"/>
    <w:rsid w:val="00F27255"/>
    <w:rsid w:val="00F27744"/>
    <w:rsid w:val="00F27C34"/>
    <w:rsid w:val="00F30851"/>
    <w:rsid w:val="00F3133A"/>
    <w:rsid w:val="00F31946"/>
    <w:rsid w:val="00F32DE6"/>
    <w:rsid w:val="00F3348C"/>
    <w:rsid w:val="00F33E42"/>
    <w:rsid w:val="00F35277"/>
    <w:rsid w:val="00F37117"/>
    <w:rsid w:val="00F37363"/>
    <w:rsid w:val="00F37581"/>
    <w:rsid w:val="00F377BA"/>
    <w:rsid w:val="00F40230"/>
    <w:rsid w:val="00F40556"/>
    <w:rsid w:val="00F43566"/>
    <w:rsid w:val="00F4429F"/>
    <w:rsid w:val="00F44ADA"/>
    <w:rsid w:val="00F44C6C"/>
    <w:rsid w:val="00F45B84"/>
    <w:rsid w:val="00F479B2"/>
    <w:rsid w:val="00F50613"/>
    <w:rsid w:val="00F51AD5"/>
    <w:rsid w:val="00F52546"/>
    <w:rsid w:val="00F527F1"/>
    <w:rsid w:val="00F53ADB"/>
    <w:rsid w:val="00F545DE"/>
    <w:rsid w:val="00F54908"/>
    <w:rsid w:val="00F55CCE"/>
    <w:rsid w:val="00F56D24"/>
    <w:rsid w:val="00F5740E"/>
    <w:rsid w:val="00F5763D"/>
    <w:rsid w:val="00F60936"/>
    <w:rsid w:val="00F60C2B"/>
    <w:rsid w:val="00F6156A"/>
    <w:rsid w:val="00F61623"/>
    <w:rsid w:val="00F61D89"/>
    <w:rsid w:val="00F6216C"/>
    <w:rsid w:val="00F62B57"/>
    <w:rsid w:val="00F6335A"/>
    <w:rsid w:val="00F64FD9"/>
    <w:rsid w:val="00F65684"/>
    <w:rsid w:val="00F65EC1"/>
    <w:rsid w:val="00F65F59"/>
    <w:rsid w:val="00F66AB7"/>
    <w:rsid w:val="00F66C00"/>
    <w:rsid w:val="00F66F46"/>
    <w:rsid w:val="00F6762D"/>
    <w:rsid w:val="00F70F79"/>
    <w:rsid w:val="00F71522"/>
    <w:rsid w:val="00F724C8"/>
    <w:rsid w:val="00F73D50"/>
    <w:rsid w:val="00F746F8"/>
    <w:rsid w:val="00F76FBC"/>
    <w:rsid w:val="00F77CE6"/>
    <w:rsid w:val="00F810F5"/>
    <w:rsid w:val="00F81617"/>
    <w:rsid w:val="00F82DBE"/>
    <w:rsid w:val="00F87B07"/>
    <w:rsid w:val="00F910DF"/>
    <w:rsid w:val="00F91540"/>
    <w:rsid w:val="00F9178C"/>
    <w:rsid w:val="00F926EA"/>
    <w:rsid w:val="00F9376A"/>
    <w:rsid w:val="00F93D46"/>
    <w:rsid w:val="00F947C4"/>
    <w:rsid w:val="00F94DF1"/>
    <w:rsid w:val="00F94FA1"/>
    <w:rsid w:val="00F9524E"/>
    <w:rsid w:val="00F958D7"/>
    <w:rsid w:val="00F95EEB"/>
    <w:rsid w:val="00F96159"/>
    <w:rsid w:val="00F97460"/>
    <w:rsid w:val="00F97B60"/>
    <w:rsid w:val="00F97F4F"/>
    <w:rsid w:val="00FA066D"/>
    <w:rsid w:val="00FA1E0D"/>
    <w:rsid w:val="00FA2385"/>
    <w:rsid w:val="00FA356C"/>
    <w:rsid w:val="00FA3E8A"/>
    <w:rsid w:val="00FA4112"/>
    <w:rsid w:val="00FA457A"/>
    <w:rsid w:val="00FA572F"/>
    <w:rsid w:val="00FA5869"/>
    <w:rsid w:val="00FA7DBB"/>
    <w:rsid w:val="00FA7DFB"/>
    <w:rsid w:val="00FB12FF"/>
    <w:rsid w:val="00FB1648"/>
    <w:rsid w:val="00FB1EE8"/>
    <w:rsid w:val="00FB2718"/>
    <w:rsid w:val="00FB2AC3"/>
    <w:rsid w:val="00FB311B"/>
    <w:rsid w:val="00FB3E38"/>
    <w:rsid w:val="00FB6154"/>
    <w:rsid w:val="00FB6CBA"/>
    <w:rsid w:val="00FC05CB"/>
    <w:rsid w:val="00FC08C5"/>
    <w:rsid w:val="00FC099F"/>
    <w:rsid w:val="00FC0CE3"/>
    <w:rsid w:val="00FC10B6"/>
    <w:rsid w:val="00FC2DBA"/>
    <w:rsid w:val="00FC4A12"/>
    <w:rsid w:val="00FC555C"/>
    <w:rsid w:val="00FC61F1"/>
    <w:rsid w:val="00FC6C7D"/>
    <w:rsid w:val="00FC79AC"/>
    <w:rsid w:val="00FC7EE5"/>
    <w:rsid w:val="00FD0511"/>
    <w:rsid w:val="00FD0EE1"/>
    <w:rsid w:val="00FD14E6"/>
    <w:rsid w:val="00FD1591"/>
    <w:rsid w:val="00FD409F"/>
    <w:rsid w:val="00FD4F95"/>
    <w:rsid w:val="00FD50A3"/>
    <w:rsid w:val="00FD7348"/>
    <w:rsid w:val="00FE0883"/>
    <w:rsid w:val="00FE0C8D"/>
    <w:rsid w:val="00FE0DE6"/>
    <w:rsid w:val="00FE129E"/>
    <w:rsid w:val="00FE17EB"/>
    <w:rsid w:val="00FE1C79"/>
    <w:rsid w:val="00FE3388"/>
    <w:rsid w:val="00FE6034"/>
    <w:rsid w:val="00FE612C"/>
    <w:rsid w:val="00FE632D"/>
    <w:rsid w:val="00FE771C"/>
    <w:rsid w:val="00FF06C7"/>
    <w:rsid w:val="00FF150A"/>
    <w:rsid w:val="00FF1D9B"/>
    <w:rsid w:val="00FF23BB"/>
    <w:rsid w:val="00FF2A64"/>
    <w:rsid w:val="00FF317F"/>
    <w:rsid w:val="00FF561A"/>
    <w:rsid w:val="00FF6122"/>
    <w:rsid w:val="00FF6ADF"/>
    <w:rsid w:val="00FF7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497D73-905C-4CC5-B255-14E1E87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66A"/>
  </w:style>
  <w:style w:type="paragraph" w:styleId="7">
    <w:name w:val="heading 7"/>
    <w:basedOn w:val="a"/>
    <w:next w:val="a"/>
    <w:qFormat/>
    <w:rsid w:val="006B1182"/>
    <w:pPr>
      <w:spacing w:before="240" w:after="60"/>
      <w:outlineLvl w:val="6"/>
    </w:pPr>
    <w:rPr>
      <w:sz w:val="24"/>
      <w:szCs w:val="24"/>
    </w:rPr>
  </w:style>
  <w:style w:type="character" w:default="1" w:styleId="a0">
    <w:name w:val="Default Paragraph Font"/>
    <w:aliases w:val=" Знак Знак Знак Знак Знак Знак Знак Знак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36C0"/>
    <w:pPr>
      <w:tabs>
        <w:tab w:val="center" w:pos="4153"/>
        <w:tab w:val="right" w:pos="8306"/>
      </w:tabs>
    </w:pPr>
  </w:style>
  <w:style w:type="paragraph" w:styleId="a4">
    <w:name w:val="Balloon Text"/>
    <w:basedOn w:val="a"/>
    <w:semiHidden/>
    <w:rsid w:val="008607C1"/>
    <w:rPr>
      <w:rFonts w:ascii="Tahoma" w:hAnsi="Tahoma" w:cs="Tahoma"/>
      <w:sz w:val="16"/>
      <w:szCs w:val="16"/>
    </w:rPr>
  </w:style>
  <w:style w:type="paragraph" w:styleId="a5">
    <w:name w:val="Body Text"/>
    <w:basedOn w:val="a"/>
    <w:rsid w:val="00480CD0"/>
    <w:rPr>
      <w:sz w:val="28"/>
    </w:rPr>
  </w:style>
  <w:style w:type="paragraph" w:styleId="a6">
    <w:name w:val="Название"/>
    <w:basedOn w:val="a"/>
    <w:qFormat/>
    <w:rsid w:val="008E3C33"/>
    <w:pPr>
      <w:suppressLineNumbers/>
      <w:autoSpaceDE w:val="0"/>
      <w:autoSpaceDN w:val="0"/>
      <w:jc w:val="center"/>
    </w:pPr>
    <w:rPr>
      <w:rFonts w:ascii="Arial" w:hAnsi="Arial" w:cs="Arial"/>
      <w:b/>
      <w:bCs/>
      <w:spacing w:val="20"/>
      <w:kern w:val="16"/>
      <w:sz w:val="32"/>
      <w:szCs w:val="32"/>
      <w:lang w:val="uk-UA"/>
    </w:rPr>
  </w:style>
  <w:style w:type="paragraph" w:styleId="a7">
    <w:name w:val="Body Text Indent"/>
    <w:basedOn w:val="a"/>
    <w:rsid w:val="00BE709F"/>
    <w:pPr>
      <w:spacing w:after="120"/>
      <w:ind w:left="283"/>
    </w:pPr>
  </w:style>
  <w:style w:type="paragraph" w:styleId="2">
    <w:name w:val="Body Text Indent 2"/>
    <w:basedOn w:val="a"/>
    <w:rsid w:val="00B004BA"/>
    <w:pPr>
      <w:spacing w:after="120" w:line="480" w:lineRule="auto"/>
      <w:ind w:left="283"/>
    </w:pPr>
  </w:style>
  <w:style w:type="paragraph" w:customStyle="1" w:styleId="a8">
    <w:name w:val=" Знак Знак Знак Знак"/>
    <w:basedOn w:val="a"/>
    <w:rsid w:val="00B75204"/>
    <w:rPr>
      <w:rFonts w:ascii="Verdana" w:hAnsi="Verdana" w:cs="Verdana"/>
      <w:lang w:val="en-US" w:eastAsia="en-US"/>
    </w:rPr>
  </w:style>
  <w:style w:type="paragraph" w:customStyle="1" w:styleId="a9">
    <w:name w:val="Знак"/>
    <w:basedOn w:val="a"/>
    <w:rsid w:val="00E81574"/>
    <w:rPr>
      <w:rFonts w:ascii="Verdana" w:hAnsi="Verdana" w:cs="Verdana"/>
      <w:lang w:val="en-US" w:eastAsia="en-US"/>
    </w:rPr>
  </w:style>
  <w:style w:type="paragraph" w:customStyle="1" w:styleId="aa">
    <w:name w:val=" Знак Знак Знак Знак Знак Знак"/>
    <w:basedOn w:val="a"/>
    <w:rsid w:val="00791681"/>
    <w:rPr>
      <w:rFonts w:ascii="Verdana" w:hAnsi="Verdana" w:cs="Verdana"/>
      <w:lang w:val="en-US" w:eastAsia="en-US"/>
    </w:rPr>
  </w:style>
  <w:style w:type="paragraph" w:customStyle="1" w:styleId="ab">
    <w:name w:val=" Знак Знак Знак Знак Знак Знак Знак Знак Знак Знак"/>
    <w:basedOn w:val="a"/>
    <w:rsid w:val="00AA48D2"/>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181">
      <w:bodyDiv w:val="1"/>
      <w:marLeft w:val="0"/>
      <w:marRight w:val="0"/>
      <w:marTop w:val="0"/>
      <w:marBottom w:val="0"/>
      <w:divBdr>
        <w:top w:val="none" w:sz="0" w:space="0" w:color="auto"/>
        <w:left w:val="none" w:sz="0" w:space="0" w:color="auto"/>
        <w:bottom w:val="none" w:sz="0" w:space="0" w:color="auto"/>
        <w:right w:val="none" w:sz="0" w:space="0" w:color="auto"/>
      </w:divBdr>
    </w:div>
    <w:div w:id="37898414">
      <w:bodyDiv w:val="1"/>
      <w:marLeft w:val="0"/>
      <w:marRight w:val="0"/>
      <w:marTop w:val="0"/>
      <w:marBottom w:val="0"/>
      <w:divBdr>
        <w:top w:val="none" w:sz="0" w:space="0" w:color="auto"/>
        <w:left w:val="none" w:sz="0" w:space="0" w:color="auto"/>
        <w:bottom w:val="none" w:sz="0" w:space="0" w:color="auto"/>
        <w:right w:val="none" w:sz="0" w:space="0" w:color="auto"/>
      </w:divBdr>
    </w:div>
    <w:div w:id="88895726">
      <w:bodyDiv w:val="1"/>
      <w:marLeft w:val="0"/>
      <w:marRight w:val="0"/>
      <w:marTop w:val="0"/>
      <w:marBottom w:val="0"/>
      <w:divBdr>
        <w:top w:val="none" w:sz="0" w:space="0" w:color="auto"/>
        <w:left w:val="none" w:sz="0" w:space="0" w:color="auto"/>
        <w:bottom w:val="none" w:sz="0" w:space="0" w:color="auto"/>
        <w:right w:val="none" w:sz="0" w:space="0" w:color="auto"/>
      </w:divBdr>
    </w:div>
    <w:div w:id="164633793">
      <w:bodyDiv w:val="1"/>
      <w:marLeft w:val="0"/>
      <w:marRight w:val="0"/>
      <w:marTop w:val="0"/>
      <w:marBottom w:val="0"/>
      <w:divBdr>
        <w:top w:val="none" w:sz="0" w:space="0" w:color="auto"/>
        <w:left w:val="none" w:sz="0" w:space="0" w:color="auto"/>
        <w:bottom w:val="none" w:sz="0" w:space="0" w:color="auto"/>
        <w:right w:val="none" w:sz="0" w:space="0" w:color="auto"/>
      </w:divBdr>
    </w:div>
    <w:div w:id="235748672">
      <w:bodyDiv w:val="1"/>
      <w:marLeft w:val="0"/>
      <w:marRight w:val="0"/>
      <w:marTop w:val="0"/>
      <w:marBottom w:val="0"/>
      <w:divBdr>
        <w:top w:val="none" w:sz="0" w:space="0" w:color="auto"/>
        <w:left w:val="none" w:sz="0" w:space="0" w:color="auto"/>
        <w:bottom w:val="none" w:sz="0" w:space="0" w:color="auto"/>
        <w:right w:val="none" w:sz="0" w:space="0" w:color="auto"/>
      </w:divBdr>
    </w:div>
    <w:div w:id="247083050">
      <w:bodyDiv w:val="1"/>
      <w:marLeft w:val="0"/>
      <w:marRight w:val="0"/>
      <w:marTop w:val="0"/>
      <w:marBottom w:val="0"/>
      <w:divBdr>
        <w:top w:val="none" w:sz="0" w:space="0" w:color="auto"/>
        <w:left w:val="none" w:sz="0" w:space="0" w:color="auto"/>
        <w:bottom w:val="none" w:sz="0" w:space="0" w:color="auto"/>
        <w:right w:val="none" w:sz="0" w:space="0" w:color="auto"/>
      </w:divBdr>
    </w:div>
    <w:div w:id="290595975">
      <w:bodyDiv w:val="1"/>
      <w:marLeft w:val="0"/>
      <w:marRight w:val="0"/>
      <w:marTop w:val="0"/>
      <w:marBottom w:val="0"/>
      <w:divBdr>
        <w:top w:val="none" w:sz="0" w:space="0" w:color="auto"/>
        <w:left w:val="none" w:sz="0" w:space="0" w:color="auto"/>
        <w:bottom w:val="none" w:sz="0" w:space="0" w:color="auto"/>
        <w:right w:val="none" w:sz="0" w:space="0" w:color="auto"/>
      </w:divBdr>
    </w:div>
    <w:div w:id="330530442">
      <w:bodyDiv w:val="1"/>
      <w:marLeft w:val="0"/>
      <w:marRight w:val="0"/>
      <w:marTop w:val="0"/>
      <w:marBottom w:val="0"/>
      <w:divBdr>
        <w:top w:val="none" w:sz="0" w:space="0" w:color="auto"/>
        <w:left w:val="none" w:sz="0" w:space="0" w:color="auto"/>
        <w:bottom w:val="none" w:sz="0" w:space="0" w:color="auto"/>
        <w:right w:val="none" w:sz="0" w:space="0" w:color="auto"/>
      </w:divBdr>
    </w:div>
    <w:div w:id="335570400">
      <w:bodyDiv w:val="1"/>
      <w:marLeft w:val="0"/>
      <w:marRight w:val="0"/>
      <w:marTop w:val="0"/>
      <w:marBottom w:val="0"/>
      <w:divBdr>
        <w:top w:val="none" w:sz="0" w:space="0" w:color="auto"/>
        <w:left w:val="none" w:sz="0" w:space="0" w:color="auto"/>
        <w:bottom w:val="none" w:sz="0" w:space="0" w:color="auto"/>
        <w:right w:val="none" w:sz="0" w:space="0" w:color="auto"/>
      </w:divBdr>
    </w:div>
    <w:div w:id="339046468">
      <w:bodyDiv w:val="1"/>
      <w:marLeft w:val="0"/>
      <w:marRight w:val="0"/>
      <w:marTop w:val="0"/>
      <w:marBottom w:val="0"/>
      <w:divBdr>
        <w:top w:val="none" w:sz="0" w:space="0" w:color="auto"/>
        <w:left w:val="none" w:sz="0" w:space="0" w:color="auto"/>
        <w:bottom w:val="none" w:sz="0" w:space="0" w:color="auto"/>
        <w:right w:val="none" w:sz="0" w:space="0" w:color="auto"/>
      </w:divBdr>
    </w:div>
    <w:div w:id="369304325">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31364970">
      <w:bodyDiv w:val="1"/>
      <w:marLeft w:val="0"/>
      <w:marRight w:val="0"/>
      <w:marTop w:val="0"/>
      <w:marBottom w:val="0"/>
      <w:divBdr>
        <w:top w:val="none" w:sz="0" w:space="0" w:color="auto"/>
        <w:left w:val="none" w:sz="0" w:space="0" w:color="auto"/>
        <w:bottom w:val="none" w:sz="0" w:space="0" w:color="auto"/>
        <w:right w:val="none" w:sz="0" w:space="0" w:color="auto"/>
      </w:divBdr>
    </w:div>
    <w:div w:id="456224166">
      <w:bodyDiv w:val="1"/>
      <w:marLeft w:val="0"/>
      <w:marRight w:val="0"/>
      <w:marTop w:val="0"/>
      <w:marBottom w:val="0"/>
      <w:divBdr>
        <w:top w:val="none" w:sz="0" w:space="0" w:color="auto"/>
        <w:left w:val="none" w:sz="0" w:space="0" w:color="auto"/>
        <w:bottom w:val="none" w:sz="0" w:space="0" w:color="auto"/>
        <w:right w:val="none" w:sz="0" w:space="0" w:color="auto"/>
      </w:divBdr>
    </w:div>
    <w:div w:id="656804916">
      <w:bodyDiv w:val="1"/>
      <w:marLeft w:val="0"/>
      <w:marRight w:val="0"/>
      <w:marTop w:val="0"/>
      <w:marBottom w:val="0"/>
      <w:divBdr>
        <w:top w:val="none" w:sz="0" w:space="0" w:color="auto"/>
        <w:left w:val="none" w:sz="0" w:space="0" w:color="auto"/>
        <w:bottom w:val="none" w:sz="0" w:space="0" w:color="auto"/>
        <w:right w:val="none" w:sz="0" w:space="0" w:color="auto"/>
      </w:divBdr>
    </w:div>
    <w:div w:id="705719941">
      <w:bodyDiv w:val="1"/>
      <w:marLeft w:val="0"/>
      <w:marRight w:val="0"/>
      <w:marTop w:val="0"/>
      <w:marBottom w:val="0"/>
      <w:divBdr>
        <w:top w:val="none" w:sz="0" w:space="0" w:color="auto"/>
        <w:left w:val="none" w:sz="0" w:space="0" w:color="auto"/>
        <w:bottom w:val="none" w:sz="0" w:space="0" w:color="auto"/>
        <w:right w:val="none" w:sz="0" w:space="0" w:color="auto"/>
      </w:divBdr>
    </w:div>
    <w:div w:id="916866346">
      <w:bodyDiv w:val="1"/>
      <w:marLeft w:val="0"/>
      <w:marRight w:val="0"/>
      <w:marTop w:val="0"/>
      <w:marBottom w:val="0"/>
      <w:divBdr>
        <w:top w:val="none" w:sz="0" w:space="0" w:color="auto"/>
        <w:left w:val="none" w:sz="0" w:space="0" w:color="auto"/>
        <w:bottom w:val="none" w:sz="0" w:space="0" w:color="auto"/>
        <w:right w:val="none" w:sz="0" w:space="0" w:color="auto"/>
      </w:divBdr>
    </w:div>
    <w:div w:id="920602365">
      <w:bodyDiv w:val="1"/>
      <w:marLeft w:val="0"/>
      <w:marRight w:val="0"/>
      <w:marTop w:val="0"/>
      <w:marBottom w:val="0"/>
      <w:divBdr>
        <w:top w:val="none" w:sz="0" w:space="0" w:color="auto"/>
        <w:left w:val="none" w:sz="0" w:space="0" w:color="auto"/>
        <w:bottom w:val="none" w:sz="0" w:space="0" w:color="auto"/>
        <w:right w:val="none" w:sz="0" w:space="0" w:color="auto"/>
      </w:divBdr>
    </w:div>
    <w:div w:id="933784475">
      <w:bodyDiv w:val="1"/>
      <w:marLeft w:val="0"/>
      <w:marRight w:val="0"/>
      <w:marTop w:val="0"/>
      <w:marBottom w:val="0"/>
      <w:divBdr>
        <w:top w:val="none" w:sz="0" w:space="0" w:color="auto"/>
        <w:left w:val="none" w:sz="0" w:space="0" w:color="auto"/>
        <w:bottom w:val="none" w:sz="0" w:space="0" w:color="auto"/>
        <w:right w:val="none" w:sz="0" w:space="0" w:color="auto"/>
      </w:divBdr>
    </w:div>
    <w:div w:id="1231115323">
      <w:bodyDiv w:val="1"/>
      <w:marLeft w:val="0"/>
      <w:marRight w:val="0"/>
      <w:marTop w:val="0"/>
      <w:marBottom w:val="0"/>
      <w:divBdr>
        <w:top w:val="none" w:sz="0" w:space="0" w:color="auto"/>
        <w:left w:val="none" w:sz="0" w:space="0" w:color="auto"/>
        <w:bottom w:val="none" w:sz="0" w:space="0" w:color="auto"/>
        <w:right w:val="none" w:sz="0" w:space="0" w:color="auto"/>
      </w:divBdr>
    </w:div>
    <w:div w:id="1346787750">
      <w:bodyDiv w:val="1"/>
      <w:marLeft w:val="0"/>
      <w:marRight w:val="0"/>
      <w:marTop w:val="0"/>
      <w:marBottom w:val="0"/>
      <w:divBdr>
        <w:top w:val="none" w:sz="0" w:space="0" w:color="auto"/>
        <w:left w:val="none" w:sz="0" w:space="0" w:color="auto"/>
        <w:bottom w:val="none" w:sz="0" w:space="0" w:color="auto"/>
        <w:right w:val="none" w:sz="0" w:space="0" w:color="auto"/>
      </w:divBdr>
    </w:div>
    <w:div w:id="1373723819">
      <w:bodyDiv w:val="1"/>
      <w:marLeft w:val="0"/>
      <w:marRight w:val="0"/>
      <w:marTop w:val="0"/>
      <w:marBottom w:val="0"/>
      <w:divBdr>
        <w:top w:val="none" w:sz="0" w:space="0" w:color="auto"/>
        <w:left w:val="none" w:sz="0" w:space="0" w:color="auto"/>
        <w:bottom w:val="none" w:sz="0" w:space="0" w:color="auto"/>
        <w:right w:val="none" w:sz="0" w:space="0" w:color="auto"/>
      </w:divBdr>
    </w:div>
    <w:div w:id="1523284364">
      <w:bodyDiv w:val="1"/>
      <w:marLeft w:val="0"/>
      <w:marRight w:val="0"/>
      <w:marTop w:val="0"/>
      <w:marBottom w:val="0"/>
      <w:divBdr>
        <w:top w:val="none" w:sz="0" w:space="0" w:color="auto"/>
        <w:left w:val="none" w:sz="0" w:space="0" w:color="auto"/>
        <w:bottom w:val="none" w:sz="0" w:space="0" w:color="auto"/>
        <w:right w:val="none" w:sz="0" w:space="0" w:color="auto"/>
      </w:divBdr>
    </w:div>
    <w:div w:id="1650013216">
      <w:bodyDiv w:val="1"/>
      <w:marLeft w:val="0"/>
      <w:marRight w:val="0"/>
      <w:marTop w:val="0"/>
      <w:marBottom w:val="0"/>
      <w:divBdr>
        <w:top w:val="none" w:sz="0" w:space="0" w:color="auto"/>
        <w:left w:val="none" w:sz="0" w:space="0" w:color="auto"/>
        <w:bottom w:val="none" w:sz="0" w:space="0" w:color="auto"/>
        <w:right w:val="none" w:sz="0" w:space="0" w:color="auto"/>
      </w:divBdr>
    </w:div>
    <w:div w:id="1879778649">
      <w:bodyDiv w:val="1"/>
      <w:marLeft w:val="0"/>
      <w:marRight w:val="0"/>
      <w:marTop w:val="0"/>
      <w:marBottom w:val="0"/>
      <w:divBdr>
        <w:top w:val="none" w:sz="0" w:space="0" w:color="auto"/>
        <w:left w:val="none" w:sz="0" w:space="0" w:color="auto"/>
        <w:bottom w:val="none" w:sz="0" w:space="0" w:color="auto"/>
        <w:right w:val="none" w:sz="0" w:space="0" w:color="auto"/>
      </w:divBdr>
    </w:div>
    <w:div w:id="1896892577">
      <w:bodyDiv w:val="1"/>
      <w:marLeft w:val="0"/>
      <w:marRight w:val="0"/>
      <w:marTop w:val="0"/>
      <w:marBottom w:val="0"/>
      <w:divBdr>
        <w:top w:val="none" w:sz="0" w:space="0" w:color="auto"/>
        <w:left w:val="none" w:sz="0" w:space="0" w:color="auto"/>
        <w:bottom w:val="none" w:sz="0" w:space="0" w:color="auto"/>
        <w:right w:val="none" w:sz="0" w:space="0" w:color="auto"/>
      </w:divBdr>
    </w:div>
    <w:div w:id="1984264369">
      <w:bodyDiv w:val="1"/>
      <w:marLeft w:val="0"/>
      <w:marRight w:val="0"/>
      <w:marTop w:val="0"/>
      <w:marBottom w:val="0"/>
      <w:divBdr>
        <w:top w:val="none" w:sz="0" w:space="0" w:color="auto"/>
        <w:left w:val="none" w:sz="0" w:space="0" w:color="auto"/>
        <w:bottom w:val="none" w:sz="0" w:space="0" w:color="auto"/>
        <w:right w:val="none" w:sz="0" w:space="0" w:color="auto"/>
      </w:divBdr>
    </w:div>
    <w:div w:id="21194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5;&#1048;&#1051;&#1048;&#1055;&#1045;&#1053;&#1050;&#1054;\&#1088;&#1080;&#1096;&#1077;&#1085;&#1085;&#1103;\&#1076;&#1086;&#1086;&#1087;&#1088;&#1072;&#1094;&#1100;&#1086;&#1074;&#1072;&#1085;&#1080;%20&#1088;&#1080;&#1096;&#1077;&#1085;&#1085;&#1103;\&#1076;&#1086;&#1086;&#1087;&#1088;&#1072;&#1094;&#1100;&#1086;&#1074;&#1072;&#1085;&#1080;\05.06.19\5100%20&#1055;&#1088;&#1086;%20&#1087;&#1086;&#1085;&#1086;&#1074;&#1083;&#1077;&#1085;&#1085;&#1103;%20&#1076;&#1086;&#1075;&#1086;&#1074;&#1086;&#1088;&#1091;%20&#1086;&#1088;&#1077;&#1085;&#1076;&#1080;%20&#1079;&#1077;&#1084;&#1077;&#1083;&#1100;&#1085;&#1086;&#1111;%20&#1076;&#1110;&#1083;&#1103;&#1085;&#1082;&#1080;,%20&#1091;&#1082;&#1083;&#1072;&#1076;&#1077;&#1085;&#1086;&#1075;&#1086;%20&#1079;%20&#1058;&#1054;&#1042;%20&#1043;&#1086;&#1090;&#1077;&#1083;&#1100;&#1085;&#1080;&#1081;%20&#1082;&#1086;&#1084;&#1087;&#1083;&#1077;&#1082;&#1089;.%20&#1059;&#1082;&#1088;&#1072;&#1111;&#1085;&#1072;,%20&#1074;&#1091;&#1083;.%20&#1042;&#1086;&#1089;&#1082;&#1088;&#1077;&#1089;&#1077;&#1085;&#1089;&#1100;&#1082;&#1072;,%20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659BA-DF22-4C68-AB90-A65F7845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5100 Про поновлення договору оренди земельної ділянки, укладеного з ТОВ Готельний комплекс. Україна, вул. Воскресенська, 1</Template>
  <TotalTime>1</TotalTime>
  <Pages>2</Pages>
  <Words>397</Words>
  <Characters>2264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Додаток 2</vt:lpstr>
    </vt:vector>
  </TitlesOfParts>
  <Company>Org</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2</dc:title>
  <dc:subject/>
  <dc:creator>Пилипенко Оксана Василівна</dc:creator>
  <cp:keywords/>
  <cp:lastModifiedBy>Пилипенко Оксана Василівна</cp:lastModifiedBy>
  <cp:revision>1</cp:revision>
  <cp:lastPrinted>2019-06-06T07:23:00Z</cp:lastPrinted>
  <dcterms:created xsi:type="dcterms:W3CDTF">2019-06-07T05:45:00Z</dcterms:created>
  <dcterms:modified xsi:type="dcterms:W3CDTF">2019-06-07T05:46:00Z</dcterms:modified>
</cp:coreProperties>
</file>