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7" w:rsidRPr="00FD308E" w:rsidRDefault="00E70117" w:rsidP="00211670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№ 9</w:t>
      </w:r>
    </w:p>
    <w:p w:rsidR="00E70117" w:rsidRPr="00FD308E" w:rsidRDefault="00E701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rPr>
          <w:lang w:val="uk-UA"/>
        </w:rPr>
        <w:t>До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Сумської </w:t>
      </w:r>
      <w:r>
        <w:rPr>
          <w:lang w:val="uk-UA"/>
        </w:rPr>
        <w:t xml:space="preserve">  </w:t>
      </w:r>
      <w:r w:rsidRPr="00FD308E">
        <w:rPr>
          <w:lang w:val="uk-UA"/>
        </w:rPr>
        <w:t>міської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 ради </w:t>
      </w:r>
    </w:p>
    <w:p w:rsidR="00E70117" w:rsidRPr="00FD308E" w:rsidRDefault="00E701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«Про  </w:t>
      </w:r>
      <w:r>
        <w:rPr>
          <w:lang w:val="uk-UA"/>
        </w:rPr>
        <w:t xml:space="preserve"> </w:t>
      </w:r>
      <w:r w:rsidRPr="00FD308E">
        <w:t xml:space="preserve"> внесення </w:t>
      </w:r>
      <w:r>
        <w:rPr>
          <w:lang w:val="uk-UA"/>
        </w:rPr>
        <w:t xml:space="preserve"> </w:t>
      </w:r>
      <w:r w:rsidRPr="00FD308E">
        <w:t xml:space="preserve">  змін   </w:t>
      </w:r>
      <w:r>
        <w:rPr>
          <w:lang w:val="uk-UA"/>
        </w:rPr>
        <w:t xml:space="preserve"> </w:t>
      </w:r>
      <w:r w:rsidRPr="00FD308E">
        <w:t>та</w:t>
      </w:r>
      <w:r>
        <w:rPr>
          <w:lang w:val="uk-UA"/>
        </w:rPr>
        <w:t xml:space="preserve"> </w:t>
      </w:r>
      <w:r w:rsidRPr="00FD308E">
        <w:t xml:space="preserve">  доповнень</w:t>
      </w:r>
      <w:r w:rsidRPr="00FD308E">
        <w:rPr>
          <w:lang w:val="uk-UA"/>
        </w:rPr>
        <w:t xml:space="preserve"> </w:t>
      </w:r>
    </w:p>
    <w:p w:rsidR="00E70117" w:rsidRPr="00FD308E" w:rsidRDefault="00E701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до  </w:t>
      </w:r>
      <w:r>
        <w:rPr>
          <w:lang w:val="uk-UA"/>
        </w:rPr>
        <w:t xml:space="preserve"> </w:t>
      </w:r>
      <w:r w:rsidRPr="00FD308E">
        <w:t xml:space="preserve"> міського </w:t>
      </w:r>
      <w:r>
        <w:rPr>
          <w:lang w:val="uk-UA"/>
        </w:rPr>
        <w:t xml:space="preserve">  </w:t>
      </w:r>
      <w:r w:rsidRPr="00FD308E">
        <w:t xml:space="preserve"> бюджету</w:t>
      </w:r>
      <w:r>
        <w:rPr>
          <w:lang w:val="uk-UA"/>
        </w:rPr>
        <w:t xml:space="preserve"> </w:t>
      </w:r>
      <w:r w:rsidRPr="00FD308E">
        <w:t xml:space="preserve">  </w:t>
      </w:r>
      <w:r>
        <w:rPr>
          <w:lang w:val="uk-UA"/>
        </w:rPr>
        <w:t xml:space="preserve"> </w:t>
      </w:r>
      <w:r w:rsidRPr="00FD308E">
        <w:t>на</w:t>
      </w:r>
      <w:r>
        <w:rPr>
          <w:lang w:val="uk-UA"/>
        </w:rPr>
        <w:t xml:space="preserve">  </w:t>
      </w:r>
      <w:r>
        <w:t xml:space="preserve">  201</w:t>
      </w:r>
      <w:r>
        <w:rPr>
          <w:lang w:val="uk-UA"/>
        </w:rPr>
        <w:t>8</w:t>
      </w:r>
      <w:r w:rsidRPr="00FD308E">
        <w:t xml:space="preserve"> рік»</w:t>
      </w:r>
    </w:p>
    <w:p w:rsidR="00E70117" w:rsidRDefault="00E70117" w:rsidP="00211670">
      <w:pPr>
        <w:ind w:left="10980"/>
        <w:rPr>
          <w:lang w:val="uk-UA"/>
        </w:rPr>
      </w:pPr>
      <w:r>
        <w:rPr>
          <w:lang w:val="uk-UA"/>
        </w:rPr>
        <w:t xml:space="preserve">від 31 січня </w:t>
      </w:r>
      <w:r w:rsidRPr="00FD308E">
        <w:rPr>
          <w:lang w:val="uk-UA"/>
        </w:rPr>
        <w:t>201</w:t>
      </w:r>
      <w:r>
        <w:rPr>
          <w:lang w:val="uk-UA"/>
        </w:rPr>
        <w:t>8</w:t>
      </w:r>
      <w:r w:rsidRPr="00FD308E">
        <w:rPr>
          <w:lang w:val="uk-UA"/>
        </w:rPr>
        <w:t xml:space="preserve"> року № </w:t>
      </w:r>
      <w:r>
        <w:rPr>
          <w:lang w:val="uk-UA"/>
        </w:rPr>
        <w:t xml:space="preserve">3021 </w:t>
      </w:r>
      <w:r w:rsidRPr="00FD308E">
        <w:rPr>
          <w:lang w:val="uk-UA"/>
        </w:rPr>
        <w:t>- МР</w:t>
      </w:r>
    </w:p>
    <w:p w:rsidR="00E70117" w:rsidRDefault="00E70117" w:rsidP="00211670">
      <w:pPr>
        <w:ind w:left="10980"/>
        <w:rPr>
          <w:lang w:val="uk-UA"/>
        </w:rPr>
      </w:pPr>
    </w:p>
    <w:p w:rsidR="00E70117" w:rsidRPr="00D63C34" w:rsidRDefault="00E70117" w:rsidP="00211670">
      <w:pPr>
        <w:ind w:left="10980"/>
        <w:rPr>
          <w:lang w:val="uk-UA"/>
        </w:rPr>
      </w:pPr>
    </w:p>
    <w:p w:rsidR="00E70117" w:rsidRDefault="00E70117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</w:t>
      </w:r>
    </w:p>
    <w:p w:rsidR="00E70117" w:rsidRPr="00D63C34" w:rsidRDefault="00E70117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які будуть реалізовуватись у 201</w:t>
      </w:r>
      <w:r>
        <w:rPr>
          <w:b/>
          <w:bCs/>
          <w:sz w:val="28"/>
          <w:szCs w:val="28"/>
          <w:lang w:val="uk-UA"/>
        </w:rPr>
        <w:t>8</w:t>
      </w:r>
      <w:r w:rsidRPr="00D63C34">
        <w:rPr>
          <w:b/>
          <w:bCs/>
          <w:sz w:val="28"/>
          <w:szCs w:val="28"/>
          <w:lang w:val="uk-UA"/>
        </w:rPr>
        <w:t xml:space="preserve"> році </w:t>
      </w:r>
    </w:p>
    <w:p w:rsidR="00E70117" w:rsidRPr="003E374A" w:rsidRDefault="00E70117" w:rsidP="000D660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E70117" w:rsidRPr="003E374A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E70117" w:rsidRPr="003E374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E70117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998 774,00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198 030,00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*</w:t>
            </w:r>
            <w:r>
              <w:rPr>
                <w:rStyle w:val="Strong"/>
                <w:b w:val="0"/>
                <w:bCs w:val="0"/>
                <w:lang w:val="uk-UA"/>
              </w:rPr>
              <w:t>*</w:t>
            </w:r>
          </w:p>
        </w:tc>
      </w:tr>
      <w:tr w:rsidR="00E70117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Перша Сумська медіатека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1 000 000,00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E70117" w:rsidRPr="003E374A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Містечко зимових розваг з крижаними скульптурами, ковзанкою, льодяною горкою та фортецєю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193 952,00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E70117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998 900,00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70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186 000,00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*</w:t>
            </w:r>
            <w:r>
              <w:rPr>
                <w:rStyle w:val="Strong"/>
                <w:b w:val="0"/>
                <w:bCs w:val="0"/>
                <w:lang w:val="uk-UA"/>
              </w:rPr>
              <w:t>*</w:t>
            </w:r>
          </w:p>
        </w:tc>
      </w:tr>
      <w:tr w:rsidR="00E70117" w:rsidRPr="003E374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Локальні проекти</w:t>
            </w:r>
          </w:p>
        </w:tc>
      </w:tr>
      <w:tr w:rsidR="00E70117" w:rsidRPr="003E374A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489 680,00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Створення STEAM-центру на базі                            КУ Сумська спеціалізована школа №7 ім.М.Савченка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468 042,00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E70117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E70117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 xml:space="preserve">Новий «євросмітник» по вулиці Харківській(будівництво та озеленення павільйону для збирання сміття) 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497 824,00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70117" w:rsidRPr="003E374A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32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253 070,00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</w:tr>
      <w:tr w:rsidR="00E70117" w:rsidRPr="003E374A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499 005,00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70117" w:rsidRPr="003E374A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498 116,00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Міні-скейтпарк на Роменській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376 800,0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70117" w:rsidRPr="003E374A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розваг та відпочинку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500 000,00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70117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409 160,00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482 174,00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«Доріжка здоров’я» в селищі Ганнівка,                  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425 207,00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468 130,00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17" w:rsidRPr="00FC37CB" w:rsidRDefault="00E70117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70117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3E374A">
              <w:rPr>
                <w:b/>
                <w:bCs/>
                <w:lang w:val="uk-UA"/>
              </w:rPr>
              <w:t>8 942 864,00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E70117" w:rsidRPr="003E374A" w:rsidRDefault="00E70117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E70117" w:rsidRDefault="00E70117" w:rsidP="000D660C">
      <w:pPr>
        <w:rPr>
          <w:lang w:val="uk-UA"/>
        </w:rPr>
      </w:pPr>
    </w:p>
    <w:p w:rsidR="00E70117" w:rsidRDefault="00E70117" w:rsidP="009343B7">
      <w:pPr>
        <w:rPr>
          <w:lang w:val="uk-UA"/>
        </w:rPr>
      </w:pPr>
      <w:r>
        <w:rPr>
          <w:lang w:val="uk-UA"/>
        </w:rPr>
        <w:t>* - який проводив аналіз проектів та відповідно складав картку аналізу проекту;</w:t>
      </w:r>
    </w:p>
    <w:p w:rsidR="00E70117" w:rsidRDefault="00E70117" w:rsidP="000D660C">
      <w:pPr>
        <w:rPr>
          <w:lang w:val="uk-UA"/>
        </w:rPr>
      </w:pPr>
    </w:p>
    <w:p w:rsidR="00E70117" w:rsidRDefault="00E70117" w:rsidP="000D660C">
      <w:pPr>
        <w:rPr>
          <w:lang w:val="uk-UA"/>
        </w:rPr>
      </w:pPr>
      <w:r>
        <w:rPr>
          <w:lang w:val="uk-UA"/>
        </w:rPr>
        <w:t>** - по зазначених назвам проектів головний розпорядник бюджетних коштів буде визначено додатково.</w:t>
      </w:r>
    </w:p>
    <w:p w:rsidR="00E70117" w:rsidRDefault="00E70117" w:rsidP="00E93CEB">
      <w:pPr>
        <w:ind w:firstLine="708"/>
        <w:rPr>
          <w:lang w:val="uk-UA"/>
        </w:rPr>
      </w:pPr>
    </w:p>
    <w:p w:rsidR="00E70117" w:rsidRDefault="00E70117" w:rsidP="00E93CEB">
      <w:pPr>
        <w:ind w:firstLine="708"/>
        <w:rPr>
          <w:lang w:val="uk-UA"/>
        </w:rPr>
      </w:pPr>
    </w:p>
    <w:p w:rsidR="00E70117" w:rsidRPr="00D63C34" w:rsidRDefault="00E70117" w:rsidP="00A91F57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E70117" w:rsidRPr="00D63C34" w:rsidRDefault="00E701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E70117" w:rsidRPr="00D63C34" w:rsidRDefault="00E701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E70117" w:rsidRPr="00D63C34" w:rsidRDefault="00E701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>Виконавець: Липова С.А.</w:t>
      </w:r>
    </w:p>
    <w:p w:rsidR="00E70117" w:rsidRPr="00D63C34" w:rsidRDefault="00E701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E70117" w:rsidRPr="00D63C34" w:rsidRDefault="00E70117" w:rsidP="009343B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  <w:r>
        <w:rPr>
          <w:lang w:val="uk-UA"/>
        </w:rPr>
        <w:tab/>
      </w:r>
    </w:p>
    <w:sectPr w:rsidR="00E70117" w:rsidRPr="00D63C34" w:rsidSect="007F4934">
      <w:headerReference w:type="default" r:id="rId6"/>
      <w:footerReference w:type="default" r:id="rId7"/>
      <w:pgSz w:w="16838" w:h="11906" w:orient="landscape"/>
      <w:pgMar w:top="1701" w:right="567" w:bottom="567" w:left="567" w:header="709" w:footer="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17" w:rsidRDefault="00E70117" w:rsidP="0086736D">
      <w:r>
        <w:separator/>
      </w:r>
    </w:p>
  </w:endnote>
  <w:endnote w:type="continuationSeparator" w:id="1">
    <w:p w:rsidR="00E70117" w:rsidRDefault="00E70117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70117" w:rsidRDefault="00E70117" w:rsidP="00E807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0117" w:rsidRDefault="00E70117" w:rsidP="007F4934">
    <w:pPr>
      <w:pStyle w:val="Footer"/>
      <w:ind w:right="360"/>
      <w:jc w:val="right"/>
    </w:pPr>
  </w:p>
  <w:p w:rsidR="00E70117" w:rsidRDefault="00E70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17" w:rsidRDefault="00E70117" w:rsidP="0086736D">
      <w:r>
        <w:separator/>
      </w:r>
    </w:p>
  </w:footnote>
  <w:footnote w:type="continuationSeparator" w:id="1">
    <w:p w:rsidR="00E70117" w:rsidRDefault="00E70117" w:rsidP="0086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17" w:rsidRDefault="00E70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30984"/>
    <w:rsid w:val="00070B21"/>
    <w:rsid w:val="00087208"/>
    <w:rsid w:val="000D660C"/>
    <w:rsid w:val="000F7C0C"/>
    <w:rsid w:val="001368CC"/>
    <w:rsid w:val="00136D1A"/>
    <w:rsid w:val="001850DE"/>
    <w:rsid w:val="00186D2F"/>
    <w:rsid w:val="001B69B1"/>
    <w:rsid w:val="001B7765"/>
    <w:rsid w:val="001C0E0F"/>
    <w:rsid w:val="001D473E"/>
    <w:rsid w:val="001D57C2"/>
    <w:rsid w:val="001E1195"/>
    <w:rsid w:val="00211670"/>
    <w:rsid w:val="00245EE5"/>
    <w:rsid w:val="00260425"/>
    <w:rsid w:val="00297072"/>
    <w:rsid w:val="0029788E"/>
    <w:rsid w:val="002D0850"/>
    <w:rsid w:val="00306FAD"/>
    <w:rsid w:val="003149A3"/>
    <w:rsid w:val="003326C5"/>
    <w:rsid w:val="003471B7"/>
    <w:rsid w:val="003724F2"/>
    <w:rsid w:val="0039266A"/>
    <w:rsid w:val="003B5649"/>
    <w:rsid w:val="003C2064"/>
    <w:rsid w:val="003D6487"/>
    <w:rsid w:val="003E374A"/>
    <w:rsid w:val="003E56A9"/>
    <w:rsid w:val="00523BEC"/>
    <w:rsid w:val="00573244"/>
    <w:rsid w:val="006272D2"/>
    <w:rsid w:val="00661199"/>
    <w:rsid w:val="006D1B5F"/>
    <w:rsid w:val="006D25F3"/>
    <w:rsid w:val="006E3CC0"/>
    <w:rsid w:val="0072391F"/>
    <w:rsid w:val="007F4934"/>
    <w:rsid w:val="0086736D"/>
    <w:rsid w:val="008C49AC"/>
    <w:rsid w:val="008E213F"/>
    <w:rsid w:val="008E73D8"/>
    <w:rsid w:val="008F6295"/>
    <w:rsid w:val="009343B7"/>
    <w:rsid w:val="009365FE"/>
    <w:rsid w:val="00950948"/>
    <w:rsid w:val="00966E28"/>
    <w:rsid w:val="009C2717"/>
    <w:rsid w:val="009F3B4D"/>
    <w:rsid w:val="00A30117"/>
    <w:rsid w:val="00A91F57"/>
    <w:rsid w:val="00A95AA9"/>
    <w:rsid w:val="00BF0DBE"/>
    <w:rsid w:val="00C0394C"/>
    <w:rsid w:val="00C27259"/>
    <w:rsid w:val="00C3642E"/>
    <w:rsid w:val="00C419D8"/>
    <w:rsid w:val="00C87554"/>
    <w:rsid w:val="00CB72B2"/>
    <w:rsid w:val="00CC3B1E"/>
    <w:rsid w:val="00D04B3E"/>
    <w:rsid w:val="00D15E7C"/>
    <w:rsid w:val="00D31B98"/>
    <w:rsid w:val="00D55844"/>
    <w:rsid w:val="00D57524"/>
    <w:rsid w:val="00D63C34"/>
    <w:rsid w:val="00DA1EB3"/>
    <w:rsid w:val="00DB64D9"/>
    <w:rsid w:val="00DB6F4D"/>
    <w:rsid w:val="00DE76ED"/>
    <w:rsid w:val="00E70117"/>
    <w:rsid w:val="00E8073B"/>
    <w:rsid w:val="00E93CEB"/>
    <w:rsid w:val="00EA6B8D"/>
    <w:rsid w:val="00F21035"/>
    <w:rsid w:val="00F60526"/>
    <w:rsid w:val="00FB0DE7"/>
    <w:rsid w:val="00FC37CB"/>
    <w:rsid w:val="00FC534D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433</Words>
  <Characters>2470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2018-02-02T13:40:00Z</cp:lastPrinted>
  <dcterms:created xsi:type="dcterms:W3CDTF">2017-11-30T07:31:00Z</dcterms:created>
  <dcterms:modified xsi:type="dcterms:W3CDTF">2018-02-02T13:40:00Z</dcterms:modified>
</cp:coreProperties>
</file>