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17" w:rsidRPr="00FD308E" w:rsidRDefault="009C2717" w:rsidP="00211670">
      <w:pPr>
        <w:shd w:val="clear" w:color="auto" w:fill="FFFFFF"/>
        <w:ind w:left="10980"/>
        <w:rPr>
          <w:lang w:val="uk-UA"/>
        </w:rPr>
      </w:pPr>
      <w:r>
        <w:rPr>
          <w:lang w:val="uk-UA"/>
        </w:rPr>
        <w:t xml:space="preserve">                    Додаток № 8</w:t>
      </w:r>
    </w:p>
    <w:p w:rsidR="009C2717" w:rsidRPr="00FD308E" w:rsidRDefault="009C2717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rPr>
          <w:lang w:val="uk-UA"/>
        </w:rPr>
        <w:t>До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рішення 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Сумської </w:t>
      </w:r>
      <w:r>
        <w:rPr>
          <w:lang w:val="uk-UA"/>
        </w:rPr>
        <w:t xml:space="preserve">  </w:t>
      </w:r>
      <w:r w:rsidRPr="00FD308E">
        <w:rPr>
          <w:lang w:val="uk-UA"/>
        </w:rPr>
        <w:t>міської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 ради </w:t>
      </w:r>
    </w:p>
    <w:p w:rsidR="009C2717" w:rsidRPr="00FD308E" w:rsidRDefault="009C2717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«Про  </w:t>
      </w:r>
      <w:r>
        <w:rPr>
          <w:lang w:val="uk-UA"/>
        </w:rPr>
        <w:t xml:space="preserve"> </w:t>
      </w:r>
      <w:r w:rsidRPr="00FD308E">
        <w:t xml:space="preserve"> внесення </w:t>
      </w:r>
      <w:r>
        <w:rPr>
          <w:lang w:val="uk-UA"/>
        </w:rPr>
        <w:t xml:space="preserve"> </w:t>
      </w:r>
      <w:r w:rsidRPr="00FD308E">
        <w:t xml:space="preserve">  змін   </w:t>
      </w:r>
      <w:r>
        <w:rPr>
          <w:lang w:val="uk-UA"/>
        </w:rPr>
        <w:t xml:space="preserve"> </w:t>
      </w:r>
      <w:r w:rsidRPr="00FD308E">
        <w:t>та</w:t>
      </w:r>
      <w:r>
        <w:rPr>
          <w:lang w:val="uk-UA"/>
        </w:rPr>
        <w:t xml:space="preserve"> </w:t>
      </w:r>
      <w:r w:rsidRPr="00FD308E">
        <w:t xml:space="preserve">  доповнень</w:t>
      </w:r>
      <w:r w:rsidRPr="00FD308E">
        <w:rPr>
          <w:lang w:val="uk-UA"/>
        </w:rPr>
        <w:t xml:space="preserve"> </w:t>
      </w:r>
    </w:p>
    <w:p w:rsidR="009C2717" w:rsidRPr="00FD308E" w:rsidRDefault="009C2717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до  </w:t>
      </w:r>
      <w:r>
        <w:rPr>
          <w:lang w:val="uk-UA"/>
        </w:rPr>
        <w:t xml:space="preserve"> </w:t>
      </w:r>
      <w:r w:rsidRPr="00FD308E">
        <w:t xml:space="preserve"> міського </w:t>
      </w:r>
      <w:r>
        <w:rPr>
          <w:lang w:val="uk-UA"/>
        </w:rPr>
        <w:t xml:space="preserve">  </w:t>
      </w:r>
      <w:r w:rsidRPr="00FD308E">
        <w:t xml:space="preserve"> бюджету</w:t>
      </w:r>
      <w:r>
        <w:rPr>
          <w:lang w:val="uk-UA"/>
        </w:rPr>
        <w:t xml:space="preserve"> </w:t>
      </w:r>
      <w:r w:rsidRPr="00FD308E">
        <w:t xml:space="preserve">  </w:t>
      </w:r>
      <w:r>
        <w:rPr>
          <w:lang w:val="uk-UA"/>
        </w:rPr>
        <w:t xml:space="preserve"> </w:t>
      </w:r>
      <w:r w:rsidRPr="00FD308E">
        <w:t>на</w:t>
      </w:r>
      <w:r>
        <w:rPr>
          <w:lang w:val="uk-UA"/>
        </w:rPr>
        <w:t xml:space="preserve">  </w:t>
      </w:r>
      <w:r w:rsidRPr="00FD308E">
        <w:t xml:space="preserve">  2017 рік»</w:t>
      </w:r>
    </w:p>
    <w:p w:rsidR="009C2717" w:rsidRDefault="009C2717" w:rsidP="00211670">
      <w:pPr>
        <w:ind w:left="10980"/>
        <w:rPr>
          <w:lang w:val="uk-UA"/>
        </w:rPr>
      </w:pPr>
      <w:r>
        <w:rPr>
          <w:lang w:val="uk-UA"/>
        </w:rPr>
        <w:t>від 29</w:t>
      </w:r>
      <w:r w:rsidRPr="00FD308E">
        <w:rPr>
          <w:lang w:val="uk-UA"/>
        </w:rPr>
        <w:t xml:space="preserve"> </w:t>
      </w:r>
      <w:r>
        <w:rPr>
          <w:lang w:val="uk-UA"/>
        </w:rPr>
        <w:t>листопада</w:t>
      </w:r>
      <w:r w:rsidRPr="00FD308E">
        <w:rPr>
          <w:lang w:val="uk-UA"/>
        </w:rPr>
        <w:t xml:space="preserve"> 2017 року №  </w:t>
      </w:r>
      <w:r>
        <w:rPr>
          <w:lang w:val="uk-UA"/>
        </w:rPr>
        <w:t>2853</w:t>
      </w:r>
      <w:r w:rsidRPr="00FD308E">
        <w:rPr>
          <w:lang w:val="uk-UA"/>
        </w:rPr>
        <w:t>- МР</w:t>
      </w:r>
    </w:p>
    <w:p w:rsidR="009C2717" w:rsidRDefault="009C2717" w:rsidP="00211670">
      <w:pPr>
        <w:ind w:left="10980"/>
        <w:rPr>
          <w:lang w:val="uk-UA"/>
        </w:rPr>
      </w:pPr>
    </w:p>
    <w:p w:rsidR="009C2717" w:rsidRPr="00D63C34" w:rsidRDefault="009C2717" w:rsidP="00211670">
      <w:pPr>
        <w:ind w:left="10980"/>
        <w:rPr>
          <w:lang w:val="uk-UA"/>
        </w:rPr>
      </w:pPr>
    </w:p>
    <w:p w:rsidR="009C2717" w:rsidRPr="00D63C34" w:rsidRDefault="009C2717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Перелік проектів - переможців громадського (партиципаторного) бюджету м. Суми, які будуть реалізовуватись у 2017 році за рахунок коштів міського бюджету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2"/>
        <w:gridCol w:w="5034"/>
        <w:gridCol w:w="3283"/>
        <w:gridCol w:w="4811"/>
      </w:tblGrid>
      <w:tr w:rsidR="009C2717" w:rsidRPr="00D63C34">
        <w:trPr>
          <w:trHeight w:val="1076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9C2717" w:rsidRPr="00D63C34" w:rsidTr="0072391F">
        <w:trPr>
          <w:trHeight w:val="272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</w:tr>
      <w:tr w:rsidR="009C2717" w:rsidRPr="00D63C3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9C2717" w:rsidRPr="00D63C34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904 000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9C2717" w:rsidRPr="00D63C34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ЕКО-ПАРК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652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9C2717" w:rsidRPr="0072391F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9C2717" w:rsidRPr="0072391F">
        <w:trPr>
          <w:trHeight w:val="398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85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9C2717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17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9C2717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60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9C2717" w:rsidRPr="00D63C34">
        <w:trPr>
          <w:trHeight w:val="34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149A3">
              <w:rPr>
                <w:lang w:val="uk-UA"/>
              </w:rPr>
              <w:t>51</w:t>
            </w:r>
            <w:r>
              <w:rPr>
                <w:lang w:val="uk-UA"/>
              </w:rPr>
              <w:t> </w:t>
            </w:r>
            <w:r w:rsidRPr="003149A3">
              <w:rPr>
                <w:lang w:val="uk-UA"/>
              </w:rPr>
              <w:t>110,00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9C2717" w:rsidRPr="00D63C3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Локальні проекти</w:t>
            </w:r>
          </w:p>
        </w:tc>
      </w:tr>
      <w:tr w:rsidR="009C2717" w:rsidRPr="00D63C34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252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9C2717" w:rsidRPr="00D63C34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8C49A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8C49A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8C49A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8C49A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</w:tr>
      <w:tr w:rsidR="009C2717" w:rsidRPr="00D63C34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358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200,00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9C2717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Казковий двір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219</w:t>
            </w:r>
            <w:r>
              <w:rPr>
                <w:lang w:val="uk-UA"/>
              </w:rPr>
              <w:t> </w:t>
            </w:r>
            <w:r w:rsidRPr="00D63C34">
              <w:rPr>
                <w:lang w:val="uk-UA"/>
              </w:rPr>
              <w:t>600,00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9C2717" w:rsidRPr="00D63C34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900 </w:t>
            </w:r>
            <w:r w:rsidRPr="00D63C34">
              <w:rPr>
                <w:lang w:val="uk-UA"/>
              </w:rPr>
              <w:t>963,00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9C2717" w:rsidRPr="00D63C34">
        <w:trPr>
          <w:trHeight w:val="31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1 575 988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9C2717" w:rsidRPr="00D63C34">
        <w:trPr>
          <w:trHeight w:val="33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1 044 000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9C2717" w:rsidRPr="0072391F">
        <w:trPr>
          <w:trHeight w:val="28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FC534D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534D">
              <w:rPr>
                <w:lang w:val="uk-UA"/>
              </w:rPr>
              <w:t>698</w:t>
            </w:r>
            <w:r>
              <w:rPr>
                <w:lang w:val="uk-UA"/>
              </w:rPr>
              <w:t> </w:t>
            </w:r>
            <w:r w:rsidRPr="00FC534D">
              <w:rPr>
                <w:lang w:val="uk-UA"/>
              </w:rPr>
              <w:t>072,00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</w:tr>
      <w:tr w:rsidR="009C2717" w:rsidRPr="00D63C34">
        <w:trPr>
          <w:trHeight w:val="15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FC534D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534D">
              <w:rPr>
                <w:lang w:val="uk-UA"/>
              </w:rPr>
              <w:t>1</w:t>
            </w:r>
            <w:r>
              <w:rPr>
                <w:lang w:val="uk-UA"/>
              </w:rPr>
              <w:t> </w:t>
            </w:r>
            <w:r w:rsidRPr="00FC534D">
              <w:rPr>
                <w:lang w:val="uk-UA"/>
              </w:rPr>
              <w:t>528</w:t>
            </w:r>
            <w:r>
              <w:rPr>
                <w:lang w:val="uk-UA"/>
              </w:rPr>
              <w:t> </w:t>
            </w:r>
            <w:r w:rsidRPr="00FC534D">
              <w:rPr>
                <w:lang w:val="uk-UA"/>
              </w:rPr>
              <w:t>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9C2717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Весела дитяча 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FC534D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534D">
              <w:rPr>
                <w:lang w:val="uk-UA"/>
              </w:rPr>
              <w:t>70</w:t>
            </w:r>
            <w:r>
              <w:rPr>
                <w:lang w:val="uk-UA"/>
              </w:rPr>
              <w:t> </w:t>
            </w:r>
            <w:r w:rsidRPr="00FC534D">
              <w:rPr>
                <w:lang w:val="uk-UA"/>
              </w:rPr>
              <w:t>917,00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9C2717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lang w:val="uk-UA"/>
              </w:rPr>
            </w:pPr>
            <w:r w:rsidRPr="00D63C34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FC534D" w:rsidRDefault="009C2717" w:rsidP="00D31B98">
            <w:pPr>
              <w:pStyle w:val="NormalWeb"/>
              <w:jc w:val="center"/>
              <w:rPr>
                <w:lang w:val="uk-UA"/>
              </w:rPr>
            </w:pPr>
            <w:r w:rsidRPr="00FC534D">
              <w:rPr>
                <w:lang w:val="uk-UA"/>
              </w:rPr>
              <w:t>37</w:t>
            </w:r>
            <w:r>
              <w:rPr>
                <w:lang w:val="uk-UA"/>
              </w:rPr>
              <w:t> </w:t>
            </w:r>
            <w:r w:rsidRPr="00FC534D">
              <w:rPr>
                <w:lang w:val="uk-UA"/>
              </w:rPr>
              <w:t>441,00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9C2717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РАЗОМ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9C2717" w:rsidRPr="00FC534D" w:rsidRDefault="009C2717" w:rsidP="00D31B98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FC534D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 </w:t>
            </w:r>
            <w:r w:rsidRPr="00FC534D">
              <w:rPr>
                <w:b/>
                <w:bCs/>
                <w:lang w:val="uk-UA"/>
              </w:rPr>
              <w:t>504</w:t>
            </w:r>
            <w:r>
              <w:rPr>
                <w:b/>
                <w:bCs/>
                <w:lang w:val="uk-UA"/>
              </w:rPr>
              <w:t> </w:t>
            </w:r>
            <w:r w:rsidRPr="00FC534D">
              <w:rPr>
                <w:b/>
                <w:bCs/>
                <w:lang w:val="uk-UA"/>
              </w:rPr>
              <w:t>291,00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9C2717" w:rsidRPr="00D63C34" w:rsidRDefault="009C2717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</w:tbl>
    <w:p w:rsidR="009C2717" w:rsidRDefault="009C2717" w:rsidP="00E93CEB">
      <w:pPr>
        <w:ind w:firstLine="708"/>
        <w:rPr>
          <w:lang w:val="uk-UA"/>
        </w:rPr>
      </w:pPr>
    </w:p>
    <w:p w:rsidR="009C2717" w:rsidRDefault="009C2717" w:rsidP="00E93CEB">
      <w:pPr>
        <w:ind w:firstLine="708"/>
        <w:rPr>
          <w:lang w:val="uk-UA"/>
        </w:rPr>
      </w:pPr>
    </w:p>
    <w:p w:rsidR="009C2717" w:rsidRDefault="009C2717" w:rsidP="00E93CEB">
      <w:pPr>
        <w:ind w:firstLine="708"/>
        <w:rPr>
          <w:lang w:val="uk-UA"/>
        </w:rPr>
      </w:pPr>
    </w:p>
    <w:p w:rsidR="009C2717" w:rsidRDefault="009C2717" w:rsidP="00E93CEB">
      <w:pPr>
        <w:ind w:firstLine="708"/>
        <w:rPr>
          <w:lang w:val="uk-UA"/>
        </w:rPr>
      </w:pPr>
    </w:p>
    <w:p w:rsidR="009C2717" w:rsidRPr="00D63C34" w:rsidRDefault="009C2717" w:rsidP="00A91F57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Лисенко</w:t>
      </w:r>
    </w:p>
    <w:p w:rsidR="009C2717" w:rsidRPr="00D63C34" w:rsidRDefault="009C27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9C2717" w:rsidRPr="00D63C34" w:rsidRDefault="009C27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9C2717" w:rsidRPr="00D63C34" w:rsidRDefault="009C27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D63C34">
        <w:rPr>
          <w:sz w:val="20"/>
          <w:szCs w:val="20"/>
          <w:lang w:val="uk-UA"/>
        </w:rPr>
        <w:t>Виконавець: Липова С.А.</w:t>
      </w:r>
    </w:p>
    <w:p w:rsidR="009C2717" w:rsidRPr="00D63C34" w:rsidRDefault="009C27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9C2717" w:rsidRPr="00D63C34" w:rsidRDefault="009C2717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D63C34">
        <w:rPr>
          <w:sz w:val="20"/>
          <w:szCs w:val="20"/>
          <w:lang w:val="uk-UA"/>
        </w:rPr>
        <w:t>________________</w:t>
      </w:r>
    </w:p>
    <w:p w:rsidR="009C2717" w:rsidRPr="00D63C34" w:rsidRDefault="009C2717" w:rsidP="00FB0DE7">
      <w:pPr>
        <w:tabs>
          <w:tab w:val="left" w:pos="7784"/>
        </w:tabs>
        <w:rPr>
          <w:lang w:val="uk-UA"/>
        </w:rPr>
      </w:pPr>
      <w:r>
        <w:rPr>
          <w:lang w:val="uk-UA"/>
        </w:rPr>
        <w:tab/>
      </w:r>
    </w:p>
    <w:sectPr w:rsidR="009C2717" w:rsidRPr="00D63C34" w:rsidSect="007F4934">
      <w:headerReference w:type="default" r:id="rId6"/>
      <w:footerReference w:type="default" r:id="rId7"/>
      <w:pgSz w:w="16838" w:h="11906" w:orient="landscape"/>
      <w:pgMar w:top="1701" w:right="567" w:bottom="567" w:left="567" w:header="709" w:footer="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17" w:rsidRDefault="009C2717" w:rsidP="0086736D">
      <w:r>
        <w:separator/>
      </w:r>
    </w:p>
  </w:endnote>
  <w:endnote w:type="continuationSeparator" w:id="1">
    <w:p w:rsidR="009C2717" w:rsidRDefault="009C2717" w:rsidP="0086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9C2717" w:rsidRDefault="009C2717" w:rsidP="00E807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2717" w:rsidRDefault="009C2717" w:rsidP="007F4934">
    <w:pPr>
      <w:pStyle w:val="Footer"/>
      <w:ind w:right="360"/>
      <w:jc w:val="right"/>
    </w:pPr>
  </w:p>
  <w:p w:rsidR="009C2717" w:rsidRDefault="009C2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17" w:rsidRDefault="009C2717" w:rsidP="0086736D">
      <w:r>
        <w:separator/>
      </w:r>
    </w:p>
  </w:footnote>
  <w:footnote w:type="continuationSeparator" w:id="1">
    <w:p w:rsidR="009C2717" w:rsidRDefault="009C2717" w:rsidP="0086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17" w:rsidRDefault="009C2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10F05"/>
    <w:rsid w:val="00030984"/>
    <w:rsid w:val="00070B21"/>
    <w:rsid w:val="000F7C0C"/>
    <w:rsid w:val="001368CC"/>
    <w:rsid w:val="00186D2F"/>
    <w:rsid w:val="001B69B1"/>
    <w:rsid w:val="001B7765"/>
    <w:rsid w:val="001C0E0F"/>
    <w:rsid w:val="00211670"/>
    <w:rsid w:val="00260425"/>
    <w:rsid w:val="0029788E"/>
    <w:rsid w:val="002D0850"/>
    <w:rsid w:val="003149A3"/>
    <w:rsid w:val="0039266A"/>
    <w:rsid w:val="003B5649"/>
    <w:rsid w:val="003D6487"/>
    <w:rsid w:val="003E56A9"/>
    <w:rsid w:val="00523BEC"/>
    <w:rsid w:val="00573244"/>
    <w:rsid w:val="006D1B5F"/>
    <w:rsid w:val="006D25F3"/>
    <w:rsid w:val="0072391F"/>
    <w:rsid w:val="007F4934"/>
    <w:rsid w:val="0086736D"/>
    <w:rsid w:val="008C49AC"/>
    <w:rsid w:val="008E73D8"/>
    <w:rsid w:val="009365FE"/>
    <w:rsid w:val="00966E28"/>
    <w:rsid w:val="009C2717"/>
    <w:rsid w:val="00A30117"/>
    <w:rsid w:val="00A91F57"/>
    <w:rsid w:val="00A95AA9"/>
    <w:rsid w:val="00BF0DBE"/>
    <w:rsid w:val="00C27259"/>
    <w:rsid w:val="00C3642E"/>
    <w:rsid w:val="00D15E7C"/>
    <w:rsid w:val="00D31B98"/>
    <w:rsid w:val="00D55844"/>
    <w:rsid w:val="00D57524"/>
    <w:rsid w:val="00D63C34"/>
    <w:rsid w:val="00DA1EB3"/>
    <w:rsid w:val="00DB64D9"/>
    <w:rsid w:val="00DB6F4D"/>
    <w:rsid w:val="00DE76ED"/>
    <w:rsid w:val="00E8073B"/>
    <w:rsid w:val="00E93CEB"/>
    <w:rsid w:val="00F21035"/>
    <w:rsid w:val="00F60526"/>
    <w:rsid w:val="00FB0DE7"/>
    <w:rsid w:val="00FC534D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4D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7F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425</Words>
  <Characters>2429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2017-10-02T06:10:00Z</cp:lastPrinted>
  <dcterms:created xsi:type="dcterms:W3CDTF">2017-11-30T07:31:00Z</dcterms:created>
  <dcterms:modified xsi:type="dcterms:W3CDTF">2017-11-30T13:54:00Z</dcterms:modified>
</cp:coreProperties>
</file>