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FC" w:rsidRPr="004C5A6C" w:rsidRDefault="001A15FC" w:rsidP="005A2F93">
      <w:pPr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</w:t>
      </w:r>
      <w:r>
        <w:rPr>
          <w:lang w:val="uk-UA"/>
        </w:rPr>
        <w:t xml:space="preserve"> № </w:t>
      </w:r>
      <w:r w:rsidRPr="004C5A6C">
        <w:rPr>
          <w:lang w:val="uk-UA"/>
        </w:rPr>
        <w:t>6</w:t>
      </w:r>
    </w:p>
    <w:p w:rsidR="001A15FC" w:rsidRDefault="001A15FC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 xml:space="preserve">до </w:t>
      </w:r>
      <w:r>
        <w:rPr>
          <w:lang w:val="uk-UA"/>
        </w:rPr>
        <w:t xml:space="preserve"> </w:t>
      </w:r>
      <w:r w:rsidRPr="00747FFE">
        <w:rPr>
          <w:lang w:val="uk-UA"/>
        </w:rPr>
        <w:t xml:space="preserve">рішення  </w:t>
      </w:r>
      <w:r>
        <w:rPr>
          <w:lang w:val="uk-UA"/>
        </w:rPr>
        <w:t xml:space="preserve"> </w:t>
      </w:r>
      <w:r w:rsidRPr="00747FFE">
        <w:rPr>
          <w:lang w:val="uk-UA"/>
        </w:rPr>
        <w:t xml:space="preserve">Сумської </w:t>
      </w:r>
      <w:r>
        <w:rPr>
          <w:lang w:val="uk-UA"/>
        </w:rPr>
        <w:t xml:space="preserve"> </w:t>
      </w:r>
      <w:r w:rsidRPr="00747FFE">
        <w:rPr>
          <w:lang w:val="uk-UA"/>
        </w:rPr>
        <w:t xml:space="preserve"> міської</w:t>
      </w:r>
      <w:r>
        <w:rPr>
          <w:lang w:val="uk-UA"/>
        </w:rPr>
        <w:t xml:space="preserve">  </w:t>
      </w:r>
      <w:r w:rsidRPr="00747FFE">
        <w:rPr>
          <w:lang w:val="uk-UA"/>
        </w:rPr>
        <w:t xml:space="preserve"> ради</w:t>
      </w:r>
    </w:p>
    <w:p w:rsidR="001A15FC" w:rsidRDefault="001A15FC" w:rsidP="00747FFE">
      <w:pPr>
        <w:ind w:firstLine="8640"/>
        <w:jc w:val="center"/>
        <w:rPr>
          <w:lang w:val="uk-UA"/>
        </w:rPr>
      </w:pPr>
      <w:r w:rsidRPr="00747FFE">
        <w:rPr>
          <w:lang w:val="uk-UA"/>
        </w:rPr>
        <w:t xml:space="preserve">«Про </w:t>
      </w:r>
      <w:r>
        <w:rPr>
          <w:lang w:val="uk-UA"/>
        </w:rPr>
        <w:t xml:space="preserve"> </w:t>
      </w:r>
      <w:r w:rsidRPr="00747FFE">
        <w:rPr>
          <w:lang w:val="uk-UA"/>
        </w:rPr>
        <w:t xml:space="preserve"> звіт</w:t>
      </w:r>
      <w:r>
        <w:rPr>
          <w:lang w:val="uk-UA"/>
        </w:rPr>
        <w:t xml:space="preserve"> </w:t>
      </w:r>
      <w:r w:rsidRPr="00747FFE">
        <w:rPr>
          <w:lang w:val="uk-UA"/>
        </w:rPr>
        <w:t xml:space="preserve"> про </w:t>
      </w:r>
      <w:r>
        <w:rPr>
          <w:lang w:val="uk-UA"/>
        </w:rPr>
        <w:t xml:space="preserve">  </w:t>
      </w:r>
      <w:r w:rsidRPr="00747FFE">
        <w:rPr>
          <w:lang w:val="uk-UA"/>
        </w:rPr>
        <w:t xml:space="preserve">виконання </w:t>
      </w:r>
      <w:r>
        <w:rPr>
          <w:lang w:val="uk-UA"/>
        </w:rPr>
        <w:t xml:space="preserve">  </w:t>
      </w:r>
      <w:r w:rsidRPr="00747FFE">
        <w:rPr>
          <w:lang w:val="uk-UA"/>
        </w:rPr>
        <w:t xml:space="preserve"> міського</w:t>
      </w:r>
    </w:p>
    <w:p w:rsidR="001A15FC" w:rsidRDefault="001A15FC" w:rsidP="00747FFE">
      <w:pPr>
        <w:ind w:firstLine="8640"/>
        <w:jc w:val="center"/>
        <w:rPr>
          <w:lang w:val="uk-UA"/>
        </w:rPr>
      </w:pPr>
      <w:r>
        <w:rPr>
          <w:lang w:val="uk-UA"/>
        </w:rPr>
        <w:t xml:space="preserve">бюджету   за   9 місяців    </w:t>
      </w:r>
      <w:r w:rsidRPr="00747FFE">
        <w:rPr>
          <w:lang w:val="uk-UA"/>
        </w:rPr>
        <w:t xml:space="preserve">2017 </w:t>
      </w:r>
      <w:r>
        <w:rPr>
          <w:lang w:val="uk-UA"/>
        </w:rPr>
        <w:t xml:space="preserve"> </w:t>
      </w:r>
      <w:r w:rsidRPr="00747FFE">
        <w:rPr>
          <w:lang w:val="uk-UA"/>
        </w:rPr>
        <w:t xml:space="preserve"> року»</w:t>
      </w:r>
    </w:p>
    <w:p w:rsidR="001A15FC" w:rsidRPr="004C5A1B" w:rsidRDefault="001A15FC" w:rsidP="00747FFE">
      <w:pPr>
        <w:ind w:firstLine="8640"/>
        <w:jc w:val="center"/>
        <w:rPr>
          <w:lang w:val="uk-UA"/>
        </w:rPr>
      </w:pPr>
      <w:r>
        <w:rPr>
          <w:lang w:val="uk-UA"/>
        </w:rPr>
        <w:t xml:space="preserve">    </w:t>
      </w:r>
      <w:r w:rsidRPr="004C5A1B">
        <w:rPr>
          <w:lang w:val="uk-UA"/>
        </w:rPr>
        <w:t xml:space="preserve">від  </w:t>
      </w:r>
      <w:r>
        <w:rPr>
          <w:lang w:val="uk-UA"/>
        </w:rPr>
        <w:t xml:space="preserve">29 листопада </w:t>
      </w:r>
      <w:r w:rsidRPr="004C5A1B">
        <w:rPr>
          <w:lang w:val="uk-UA"/>
        </w:rPr>
        <w:t xml:space="preserve">2017 року №  </w:t>
      </w:r>
      <w:r>
        <w:rPr>
          <w:lang w:val="uk-UA"/>
        </w:rPr>
        <w:t>2852</w:t>
      </w:r>
      <w:r w:rsidRPr="004C5A1B">
        <w:rPr>
          <w:lang w:val="uk-UA"/>
        </w:rPr>
        <w:t>-МР</w:t>
      </w:r>
    </w:p>
    <w:p w:rsidR="001A15FC" w:rsidRPr="004C5A6C" w:rsidRDefault="001A15FC" w:rsidP="00747FFE">
      <w:pPr>
        <w:rPr>
          <w:lang w:val="uk-UA"/>
        </w:rPr>
      </w:pPr>
    </w:p>
    <w:p w:rsidR="001A15FC" w:rsidRDefault="001A15FC" w:rsidP="00B737FF">
      <w:pPr>
        <w:jc w:val="center"/>
        <w:rPr>
          <w:b/>
          <w:bCs/>
          <w:sz w:val="28"/>
          <w:szCs w:val="28"/>
          <w:lang w:val="uk-UA"/>
        </w:rPr>
      </w:pPr>
    </w:p>
    <w:p w:rsidR="001A15FC" w:rsidRDefault="001A15FC" w:rsidP="005A2F93">
      <w:pPr>
        <w:jc w:val="center"/>
        <w:outlineLvl w:val="0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які будуть реалізовуватись </w:t>
      </w:r>
    </w:p>
    <w:p w:rsidR="001A15FC" w:rsidRDefault="001A15FC" w:rsidP="00B737FF">
      <w:pPr>
        <w:jc w:val="center"/>
        <w:rPr>
          <w:b/>
          <w:bCs/>
          <w:sz w:val="28"/>
          <w:szCs w:val="28"/>
          <w:lang w:val="uk-UA"/>
        </w:rPr>
      </w:pPr>
      <w:r w:rsidRPr="00D63C34">
        <w:rPr>
          <w:b/>
          <w:bCs/>
          <w:sz w:val="28"/>
          <w:szCs w:val="28"/>
          <w:lang w:val="uk-UA"/>
        </w:rPr>
        <w:t>у 2017 році за рахунок коштів міського бюджету</w:t>
      </w:r>
    </w:p>
    <w:p w:rsidR="001A15FC" w:rsidRPr="00D63C34" w:rsidRDefault="001A15FC" w:rsidP="00B737F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FE23E0">
        <w:rPr>
          <w:b/>
          <w:bCs/>
          <w:lang w:val="uk-UA"/>
        </w:rPr>
        <w:t>грн</w:t>
      </w:r>
      <w:r>
        <w:rPr>
          <w:b/>
          <w:bCs/>
          <w:sz w:val="28"/>
          <w:szCs w:val="28"/>
          <w:lang w:val="uk-UA"/>
        </w:rPr>
        <w:t>.</w:t>
      </w:r>
    </w:p>
    <w:tbl>
      <w:tblPr>
        <w:tblW w:w="509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7"/>
        <w:gridCol w:w="4892"/>
        <w:gridCol w:w="4596"/>
        <w:gridCol w:w="1828"/>
        <w:gridCol w:w="2066"/>
      </w:tblGrid>
      <w:tr w:rsidR="001A15FC" w:rsidRPr="009F62FF">
        <w:trPr>
          <w:trHeight w:val="639"/>
        </w:trPr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524" w:type="pct"/>
            <w:tcBorders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Затверджено</w:t>
            </w:r>
          </w:p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Касові видатки</w:t>
            </w:r>
          </w:p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</w:tr>
      <w:tr w:rsidR="001A15FC" w:rsidRPr="009F62FF">
        <w:trPr>
          <w:trHeight w:val="330"/>
        </w:trPr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622" w:type="pct"/>
            <w:tcBorders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524" w:type="pct"/>
            <w:tcBorders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1A15FC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1A15FC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Default="001A15FC" w:rsidP="00BD3D15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lang w:val="uk-UA"/>
              </w:rPr>
            </w:pPr>
            <w:r w:rsidRPr="009F62FF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1A15FC" w:rsidRPr="009F62FF">
        <w:trPr>
          <w:trHeight w:val="334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904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128 599,00</w:t>
            </w:r>
          </w:p>
        </w:tc>
      </w:tr>
      <w:tr w:rsidR="001A15FC" w:rsidRPr="009F62FF">
        <w:trPr>
          <w:trHeight w:val="109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036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ЕКО-ПАРК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652 000,00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356 348,76</w:t>
            </w:r>
          </w:p>
        </w:tc>
      </w:tr>
      <w:tr w:rsidR="001A15FC" w:rsidRPr="009F62FF">
        <w:trPr>
          <w:trHeight w:val="81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043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50 000,00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50 000,00</w:t>
            </w:r>
          </w:p>
        </w:tc>
      </w:tr>
      <w:tr w:rsidR="001A15FC" w:rsidRPr="009F62FF">
        <w:trPr>
          <w:trHeight w:val="797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044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85 000,00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0,00</w:t>
            </w:r>
          </w:p>
        </w:tc>
      </w:tr>
      <w:tr w:rsidR="001A15FC" w:rsidRPr="009F62FF">
        <w:trPr>
          <w:trHeight w:val="30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049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17 000,00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line="360" w:lineRule="auto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17 000,00</w:t>
            </w:r>
          </w:p>
        </w:tc>
      </w:tr>
      <w:tr w:rsidR="001A15FC" w:rsidRPr="009F62FF">
        <w:trPr>
          <w:trHeight w:val="30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054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Облаштування веретинівського джерела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60 000,00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21 771,04</w:t>
            </w:r>
          </w:p>
        </w:tc>
      </w:tr>
      <w:tr w:rsidR="001A15FC" w:rsidRPr="009F62FF">
        <w:trPr>
          <w:trHeight w:val="34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901</w:t>
            </w:r>
            <w:r w:rsidRPr="009F62FF">
              <w:rPr>
                <w:lang w:val="uk-UA"/>
              </w:rPr>
              <w:t xml:space="preserve"> 110,00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tabs>
                <w:tab w:val="left" w:pos="345"/>
                <w:tab w:val="center" w:pos="844"/>
              </w:tabs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27 060,00</w:t>
            </w:r>
          </w:p>
        </w:tc>
      </w:tr>
      <w:tr w:rsidR="001A15FC" w:rsidRPr="009F62FF">
        <w:trPr>
          <w:trHeight w:val="34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Default="001A15FC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1A15FC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lang w:val="uk-UA"/>
              </w:rPr>
              <w:t>Локальні проекти</w:t>
            </w:r>
            <w:bookmarkStart w:id="0" w:name="_GoBack"/>
            <w:bookmarkEnd w:id="0"/>
          </w:p>
        </w:tc>
      </w:tr>
      <w:tr w:rsidR="001A15FC" w:rsidRPr="009F62FF" w:rsidTr="006770F6">
        <w:trPr>
          <w:trHeight w:val="22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252 000,00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122 751,59</w:t>
            </w:r>
          </w:p>
        </w:tc>
      </w:tr>
      <w:tr w:rsidR="001A15FC" w:rsidRPr="009F62FF" w:rsidTr="006770F6">
        <w:trPr>
          <w:trHeight w:val="24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07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358 200,00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103 383,50</w:t>
            </w:r>
          </w:p>
        </w:tc>
      </w:tr>
      <w:tr w:rsidR="001A15FC" w:rsidRPr="009F62FF" w:rsidTr="006770F6">
        <w:trPr>
          <w:trHeight w:val="30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013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Казковий двір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219 600,00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70 626,12</w:t>
            </w:r>
          </w:p>
        </w:tc>
      </w:tr>
      <w:tr w:rsidR="001A15FC" w:rsidRPr="009F62FF" w:rsidTr="006770F6">
        <w:trPr>
          <w:trHeight w:val="354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017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900</w:t>
            </w:r>
            <w:r w:rsidRPr="009F62FF">
              <w:rPr>
                <w:lang w:val="uk-UA"/>
              </w:rPr>
              <w:t xml:space="preserve"> 963,00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276 363,00</w:t>
            </w:r>
          </w:p>
        </w:tc>
      </w:tr>
      <w:tr w:rsidR="001A15FC" w:rsidRPr="009F62FF" w:rsidTr="006770F6">
        <w:trPr>
          <w:trHeight w:val="31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031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1 575</w:t>
            </w:r>
            <w:r w:rsidRPr="009F62FF">
              <w:rPr>
                <w:lang w:val="uk-UA"/>
              </w:rPr>
              <w:t xml:space="preserve"> 988,00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496 728,00</w:t>
            </w:r>
          </w:p>
        </w:tc>
      </w:tr>
      <w:tr w:rsidR="001A15FC" w:rsidRPr="009F62FF" w:rsidTr="006770F6">
        <w:trPr>
          <w:trHeight w:val="33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035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1 044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26 507,00</w:t>
            </w:r>
          </w:p>
        </w:tc>
      </w:tr>
      <w:tr w:rsidR="001A15FC" w:rsidRPr="009F62FF" w:rsidTr="006770F6">
        <w:trPr>
          <w:trHeight w:val="28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040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500 000,00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29 631,0</w:t>
            </w:r>
          </w:p>
        </w:tc>
      </w:tr>
      <w:tr w:rsidR="001A15FC" w:rsidRPr="009F62FF" w:rsidTr="006770F6">
        <w:trPr>
          <w:trHeight w:val="150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047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1 528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104 881,00</w:t>
            </w:r>
          </w:p>
        </w:tc>
      </w:tr>
      <w:tr w:rsidR="001A15FC" w:rsidRPr="005D3C67" w:rsidTr="006770F6">
        <w:trPr>
          <w:trHeight w:val="40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051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Весела дитяча країна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70 917,00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5D3C67" w:rsidRDefault="001A15FC" w:rsidP="00BD3D15">
            <w:pPr>
              <w:pStyle w:val="NormalWeb"/>
              <w:tabs>
                <w:tab w:val="left" w:pos="300"/>
                <w:tab w:val="center" w:pos="8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70 791,71</w:t>
            </w:r>
          </w:p>
        </w:tc>
      </w:tr>
      <w:tr w:rsidR="001A15FC" w:rsidRPr="009F62FF" w:rsidTr="006770F6">
        <w:trPr>
          <w:trHeight w:val="405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060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lang w:val="uk-UA"/>
              </w:rPr>
            </w:pPr>
            <w:r w:rsidRPr="009F62FF">
              <w:rPr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lang w:val="uk-UA"/>
              </w:rPr>
            </w:pPr>
            <w:r w:rsidRPr="009F62FF">
              <w:rPr>
                <w:lang w:val="uk-UA"/>
              </w:rPr>
              <w:t>37 441,00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37 386,31</w:t>
            </w:r>
          </w:p>
        </w:tc>
      </w:tr>
      <w:tr w:rsidR="001A15FC">
        <w:trPr>
          <w:trHeight w:val="405"/>
        </w:trPr>
        <w:tc>
          <w:tcPr>
            <w:tcW w:w="3709" w:type="pct"/>
            <w:gridSpan w:val="3"/>
            <w:tcBorders>
              <w:top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РАЗОМ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:rsidR="001A15FC" w:rsidRPr="009F62FF" w:rsidRDefault="001A15FC" w:rsidP="00BD3D15">
            <w:pPr>
              <w:pStyle w:val="NormalWeb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9 156</w:t>
            </w:r>
            <w:r w:rsidRPr="009F62FF">
              <w:rPr>
                <w:b/>
                <w:bCs/>
                <w:lang w:val="uk-UA"/>
              </w:rPr>
              <w:t xml:space="preserve"> 219,00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:rsidR="001A15FC" w:rsidRDefault="001A15FC" w:rsidP="00BD3D15">
            <w:pPr>
              <w:pStyle w:val="NormalWeb"/>
              <w:tabs>
                <w:tab w:val="left" w:pos="330"/>
              </w:tabs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1 939 828,03</w:t>
            </w:r>
          </w:p>
        </w:tc>
      </w:tr>
    </w:tbl>
    <w:p w:rsidR="001A15FC" w:rsidRDefault="001A15FC" w:rsidP="00860C48">
      <w:pPr>
        <w:rPr>
          <w:lang w:val="uk-UA"/>
        </w:rPr>
      </w:pPr>
    </w:p>
    <w:p w:rsidR="001A15FC" w:rsidRDefault="001A15FC" w:rsidP="00860C48">
      <w:pPr>
        <w:rPr>
          <w:lang w:val="uk-UA"/>
        </w:rPr>
      </w:pPr>
    </w:p>
    <w:p w:rsidR="001A15FC" w:rsidRDefault="001A15FC" w:rsidP="00860C48">
      <w:pPr>
        <w:rPr>
          <w:lang w:val="uk-UA"/>
        </w:rPr>
      </w:pPr>
    </w:p>
    <w:p w:rsidR="001A15FC" w:rsidRPr="006770F6" w:rsidRDefault="001A15FC" w:rsidP="00860C48">
      <w:pPr>
        <w:rPr>
          <w:sz w:val="28"/>
          <w:szCs w:val="28"/>
          <w:lang w:val="uk-UA"/>
        </w:rPr>
      </w:pPr>
      <w:r w:rsidRPr="006770F6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О.М. Лисенко</w:t>
      </w:r>
    </w:p>
    <w:p w:rsidR="001A15FC" w:rsidRDefault="001A15FC" w:rsidP="00860C48">
      <w:pPr>
        <w:rPr>
          <w:lang w:val="uk-UA"/>
        </w:rPr>
      </w:pPr>
    </w:p>
    <w:p w:rsidR="001A15FC" w:rsidRPr="00860C48" w:rsidRDefault="001A15FC" w:rsidP="00860C48">
      <w:pPr>
        <w:rPr>
          <w:lang w:val="uk-UA"/>
        </w:rPr>
      </w:pPr>
      <w:r w:rsidRPr="00860C48">
        <w:rPr>
          <w:lang w:val="uk-UA"/>
        </w:rPr>
        <w:t>Виконавець</w:t>
      </w:r>
      <w:r w:rsidRPr="00860C48">
        <w:t>:</w:t>
      </w:r>
      <w:r w:rsidRPr="00860C48">
        <w:rPr>
          <w:lang w:val="uk-UA"/>
        </w:rPr>
        <w:t xml:space="preserve"> Липова С.А.</w:t>
      </w:r>
    </w:p>
    <w:p w:rsidR="001A15FC" w:rsidRPr="00860C48" w:rsidRDefault="001A15FC" w:rsidP="00860C48">
      <w:pPr>
        <w:rPr>
          <w:lang w:val="uk-UA"/>
        </w:rPr>
      </w:pPr>
      <w:r w:rsidRPr="00860C48">
        <w:rPr>
          <w:lang w:val="uk-UA"/>
        </w:rPr>
        <w:t>_________</w:t>
      </w:r>
    </w:p>
    <w:sectPr w:rsidR="001A15FC" w:rsidRPr="00860C48" w:rsidSect="005A2F93">
      <w:footerReference w:type="default" r:id="rId6"/>
      <w:pgSz w:w="16838" w:h="11906" w:orient="landscape"/>
      <w:pgMar w:top="1701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FC" w:rsidRDefault="001A15FC">
      <w:r>
        <w:separator/>
      </w:r>
    </w:p>
  </w:endnote>
  <w:endnote w:type="continuationSeparator" w:id="1">
    <w:p w:rsidR="001A15FC" w:rsidRDefault="001A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FC" w:rsidRDefault="001A15FC" w:rsidP="00276A6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15FC" w:rsidRDefault="001A15FC" w:rsidP="00A603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FC" w:rsidRDefault="001A15FC">
      <w:r>
        <w:separator/>
      </w:r>
    </w:p>
  </w:footnote>
  <w:footnote w:type="continuationSeparator" w:id="1">
    <w:p w:rsidR="001A15FC" w:rsidRDefault="001A1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B08E5"/>
    <w:rsid w:val="000B3EF9"/>
    <w:rsid w:val="000E07EA"/>
    <w:rsid w:val="001134B0"/>
    <w:rsid w:val="00154B28"/>
    <w:rsid w:val="001A15FC"/>
    <w:rsid w:val="00276A64"/>
    <w:rsid w:val="002A2DA4"/>
    <w:rsid w:val="003B49A4"/>
    <w:rsid w:val="003C561F"/>
    <w:rsid w:val="003D6103"/>
    <w:rsid w:val="00445C82"/>
    <w:rsid w:val="004C5A1B"/>
    <w:rsid w:val="004C5A6C"/>
    <w:rsid w:val="004E3C5E"/>
    <w:rsid w:val="005A2F93"/>
    <w:rsid w:val="005D3C67"/>
    <w:rsid w:val="005F2CE0"/>
    <w:rsid w:val="0067121D"/>
    <w:rsid w:val="006770F6"/>
    <w:rsid w:val="006A1D0B"/>
    <w:rsid w:val="006D289B"/>
    <w:rsid w:val="007172C4"/>
    <w:rsid w:val="007409B3"/>
    <w:rsid w:val="007437F9"/>
    <w:rsid w:val="00747FFE"/>
    <w:rsid w:val="00750515"/>
    <w:rsid w:val="00774BE2"/>
    <w:rsid w:val="0078624A"/>
    <w:rsid w:val="007969C7"/>
    <w:rsid w:val="00797552"/>
    <w:rsid w:val="00820187"/>
    <w:rsid w:val="00860C48"/>
    <w:rsid w:val="00884E5B"/>
    <w:rsid w:val="009E0CC8"/>
    <w:rsid w:val="009F62FF"/>
    <w:rsid w:val="00A17199"/>
    <w:rsid w:val="00A6032D"/>
    <w:rsid w:val="00A61546"/>
    <w:rsid w:val="00A85D09"/>
    <w:rsid w:val="00B6272B"/>
    <w:rsid w:val="00B737FF"/>
    <w:rsid w:val="00BC739D"/>
    <w:rsid w:val="00BD3D15"/>
    <w:rsid w:val="00D43723"/>
    <w:rsid w:val="00D63C34"/>
    <w:rsid w:val="00D73090"/>
    <w:rsid w:val="00D82FDE"/>
    <w:rsid w:val="00E3302F"/>
    <w:rsid w:val="00E639C0"/>
    <w:rsid w:val="00EB016A"/>
    <w:rsid w:val="00EB1C02"/>
    <w:rsid w:val="00F15CAA"/>
    <w:rsid w:val="00FE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603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154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6032D"/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860C48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</Pages>
  <Words>502</Words>
  <Characters>2867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2017-11-30T13:07:00Z</cp:lastPrinted>
  <dcterms:created xsi:type="dcterms:W3CDTF">2017-07-21T11:26:00Z</dcterms:created>
  <dcterms:modified xsi:type="dcterms:W3CDTF">2017-11-30T13:08:00Z</dcterms:modified>
</cp:coreProperties>
</file>