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1" w:rsidRPr="006C72D7" w:rsidRDefault="006A2EB1" w:rsidP="006E59E0">
      <w:pPr>
        <w:ind w:left="9639"/>
        <w:jc w:val="center"/>
        <w:rPr>
          <w:lang w:val="uk-UA"/>
        </w:rPr>
      </w:pPr>
      <w:bookmarkStart w:id="0" w:name="_GoBack"/>
      <w:bookmarkEnd w:id="0"/>
      <w:r w:rsidRPr="006C72D7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6A2EB1" w:rsidRPr="008B1397" w:rsidRDefault="006A2EB1" w:rsidP="0029507E">
      <w:pPr>
        <w:ind w:left="10206" w:right="-37"/>
        <w:jc w:val="both"/>
        <w:rPr>
          <w:lang w:val="uk-UA"/>
        </w:rPr>
      </w:pPr>
      <w:r w:rsidRPr="008B1397">
        <w:rPr>
          <w:lang w:val="uk-UA"/>
        </w:rPr>
        <w:t xml:space="preserve">до </w:t>
      </w:r>
      <w:r>
        <w:rPr>
          <w:lang w:val="uk-UA"/>
        </w:rPr>
        <w:t>р</w:t>
      </w:r>
      <w:r w:rsidRPr="008B1397">
        <w:rPr>
          <w:lang w:val="uk-UA"/>
        </w:rPr>
        <w:t>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6A2EB1" w:rsidRDefault="006A2EB1" w:rsidP="00D56560">
      <w:pPr>
        <w:ind w:left="949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26 квітня 2017 </w:t>
      </w:r>
      <w:r w:rsidRPr="00DD39B9">
        <w:rPr>
          <w:sz w:val="22"/>
          <w:szCs w:val="22"/>
          <w:lang w:val="uk-UA"/>
        </w:rPr>
        <w:t>року №</w:t>
      </w:r>
      <w:r>
        <w:rPr>
          <w:sz w:val="22"/>
          <w:szCs w:val="22"/>
          <w:lang w:val="uk-UA"/>
        </w:rPr>
        <w:t xml:space="preserve"> 2042-МР</w:t>
      </w:r>
      <w:r w:rsidRPr="00DD39B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6A2EB1" w:rsidRDefault="006A2EB1" w:rsidP="006E59E0">
      <w:pPr>
        <w:tabs>
          <w:tab w:val="left" w:pos="9456"/>
        </w:tabs>
        <w:ind w:left="4111" w:right="-157"/>
        <w:rPr>
          <w:lang w:val="uk-UA"/>
        </w:rPr>
      </w:pPr>
    </w:p>
    <w:p w:rsidR="006A2EB1" w:rsidRPr="006C72D7" w:rsidRDefault="006A2EB1" w:rsidP="006E59E0">
      <w:pPr>
        <w:tabs>
          <w:tab w:val="left" w:pos="9456"/>
        </w:tabs>
        <w:ind w:left="4111" w:right="-157"/>
        <w:rPr>
          <w:lang w:val="uk-UA"/>
        </w:rPr>
      </w:pPr>
    </w:p>
    <w:p w:rsidR="006A2EB1" w:rsidRPr="00633919" w:rsidRDefault="006A2EB1" w:rsidP="00406656">
      <w:pPr>
        <w:ind w:left="9923" w:right="-37"/>
        <w:jc w:val="both"/>
        <w:rPr>
          <w:color w:val="000000"/>
          <w:lang w:val="uk-UA"/>
        </w:rPr>
      </w:pPr>
      <w:r>
        <w:t xml:space="preserve">                        </w:t>
      </w:r>
      <w:r>
        <w:rPr>
          <w:lang w:val="uk-UA"/>
        </w:rPr>
        <w:tab/>
      </w:r>
    </w:p>
    <w:p w:rsidR="006A2EB1" w:rsidRDefault="006A2EB1" w:rsidP="00AC4054">
      <w:pPr>
        <w:jc w:val="center"/>
        <w:rPr>
          <w:b/>
          <w:bCs/>
          <w:sz w:val="28"/>
          <w:szCs w:val="28"/>
          <w:lang w:val="uk-UA"/>
        </w:rPr>
      </w:pPr>
      <w:r w:rsidRPr="003E4676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6A2EB1" w:rsidRPr="00AE12B2" w:rsidRDefault="006A2EB1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6A2EB1">
        <w:trPr>
          <w:cantSplit/>
        </w:trPr>
        <w:tc>
          <w:tcPr>
            <w:tcW w:w="6276" w:type="dxa"/>
            <w:vMerge w:val="restart"/>
            <w:vAlign w:val="center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6A2EB1">
        <w:trPr>
          <w:cantSplit/>
        </w:trPr>
        <w:tc>
          <w:tcPr>
            <w:tcW w:w="6276" w:type="dxa"/>
            <w:vMerge/>
          </w:tcPr>
          <w:p w:rsidR="006A2EB1" w:rsidRDefault="006A2EB1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6A2EB1">
        <w:trPr>
          <w:cantSplit/>
        </w:trPr>
        <w:tc>
          <w:tcPr>
            <w:tcW w:w="6276" w:type="dxa"/>
            <w:vMerge/>
          </w:tcPr>
          <w:p w:rsidR="006A2EB1" w:rsidRDefault="006A2EB1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6A2EB1">
        <w:trPr>
          <w:cantSplit/>
        </w:trPr>
        <w:tc>
          <w:tcPr>
            <w:tcW w:w="6276" w:type="dxa"/>
          </w:tcPr>
          <w:p w:rsidR="006A2EB1" w:rsidRDefault="006A2EB1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</w:tr>
      <w:tr w:rsidR="006A2EB1">
        <w:trPr>
          <w:tblHeader/>
        </w:trPr>
        <w:tc>
          <w:tcPr>
            <w:tcW w:w="6276" w:type="dxa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6A2EB1">
        <w:tc>
          <w:tcPr>
            <w:tcW w:w="14858" w:type="dxa"/>
            <w:gridSpan w:val="7"/>
          </w:tcPr>
          <w:p w:rsidR="006A2EB1" w:rsidRDefault="006A2EB1" w:rsidP="004D2888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6A2EB1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iCs/>
                <w:lang w:val="uk-UA"/>
              </w:rPr>
              <w:t>Завдання І.</w:t>
            </w:r>
            <w:r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6A2EB1" w:rsidRDefault="006A2EB1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354BA7">
        <w:tc>
          <w:tcPr>
            <w:tcW w:w="6276" w:type="dxa"/>
          </w:tcPr>
          <w:p w:rsidR="006A2EB1" w:rsidRPr="001D01C9" w:rsidRDefault="006A2EB1" w:rsidP="004D2888">
            <w:pPr>
              <w:jc w:val="both"/>
              <w:rPr>
                <w:b/>
                <w:bCs/>
                <w:lang w:val="uk-UA"/>
              </w:rPr>
            </w:pPr>
            <w:r w:rsidRPr="001D01C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87,403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13,095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31,773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12,954</w:t>
            </w:r>
          </w:p>
        </w:tc>
        <w:tc>
          <w:tcPr>
            <w:tcW w:w="1358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14,505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15,076</w:t>
            </w: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0,969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0,816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0,561</w:t>
            </w:r>
          </w:p>
        </w:tc>
        <w:tc>
          <w:tcPr>
            <w:tcW w:w="1358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1,347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0,796</w:t>
            </w: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0,459</w:t>
            </w: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82,455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12,126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30,957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12,393</w:t>
            </w:r>
          </w:p>
        </w:tc>
        <w:tc>
          <w:tcPr>
            <w:tcW w:w="1358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13,158</w:t>
            </w: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13,821</w:t>
            </w:r>
          </w:p>
        </w:tc>
      </w:tr>
      <w:tr w:rsidR="006A2EB1" w:rsidRPr="00354BA7">
        <w:tc>
          <w:tcPr>
            <w:tcW w:w="14858" w:type="dxa"/>
            <w:gridSpan w:val="7"/>
          </w:tcPr>
          <w:p w:rsidR="006A2EB1" w:rsidRPr="00354BA7" w:rsidRDefault="006A2EB1" w:rsidP="004D2888">
            <w:pPr>
              <w:jc w:val="center"/>
              <w:rPr>
                <w:b/>
                <w:bCs/>
                <w:lang w:val="uk-UA"/>
              </w:rPr>
            </w:pPr>
            <w:r w:rsidRPr="00354BA7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6A2EB1" w:rsidRPr="00354BA7" w:rsidRDefault="006A2EB1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iCs/>
                <w:lang w:val="uk-UA"/>
              </w:rPr>
              <w:t>Завдання  2.</w:t>
            </w:r>
            <w:r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40837,234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2 604,934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9577,9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9550,7</w:t>
            </w:r>
          </w:p>
        </w:tc>
        <w:tc>
          <w:tcPr>
            <w:tcW w:w="1358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  <w:r w:rsidRPr="008A7C65">
              <w:rPr>
                <w:snapToGrid w:val="0"/>
                <w:lang w:val="uk-UA"/>
              </w:rPr>
              <w:t>9550,9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9552,8</w:t>
            </w: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36312,4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1 676,4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6A2EB1" w:rsidRPr="008A7C65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358" w:type="dxa"/>
          </w:tcPr>
          <w:p w:rsidR="006A2EB1" w:rsidRPr="008A7C65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6A2EB1" w:rsidRPr="008A7C65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4 524,834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928,534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918,9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891,7</w:t>
            </w:r>
          </w:p>
        </w:tc>
        <w:tc>
          <w:tcPr>
            <w:tcW w:w="1358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891,9</w:t>
            </w:r>
          </w:p>
        </w:tc>
        <w:tc>
          <w:tcPr>
            <w:tcW w:w="1440" w:type="dxa"/>
          </w:tcPr>
          <w:p w:rsidR="006A2EB1" w:rsidRPr="008A7C65" w:rsidRDefault="006A2EB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893,8</w:t>
            </w:r>
          </w:p>
        </w:tc>
      </w:tr>
      <w:tr w:rsidR="006A2EB1" w:rsidRPr="00354BA7">
        <w:tc>
          <w:tcPr>
            <w:tcW w:w="6276" w:type="dxa"/>
          </w:tcPr>
          <w:p w:rsidR="006A2EB1" w:rsidRDefault="006A2EB1" w:rsidP="004D2888">
            <w:pPr>
              <w:rPr>
                <w:lang w:val="uk-UA"/>
              </w:rPr>
            </w:pPr>
            <w:r w:rsidRPr="003D3D2C">
              <w:rPr>
                <w:b/>
                <w:bCs/>
                <w:i/>
                <w:iCs/>
                <w:lang w:val="uk-UA"/>
              </w:rPr>
              <w:t>Завдання  3.</w:t>
            </w:r>
            <w:r w:rsidRPr="003D3D2C">
              <w:rPr>
                <w:b/>
                <w:bCs/>
                <w:lang w:val="uk-UA"/>
              </w:rPr>
              <w:t xml:space="preserve">  </w:t>
            </w:r>
            <w:r w:rsidRPr="003D3D2C">
              <w:rPr>
                <w:lang w:val="uk-UA"/>
              </w:rPr>
              <w:t>Утримання міського захищеного пункту управління</w:t>
            </w:r>
          </w:p>
          <w:p w:rsidR="006A2EB1" w:rsidRPr="003D3D2C" w:rsidRDefault="006A2EB1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354BA7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8,8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8,8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>Завдання  4.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>Утворення матеріально технічного резерву</w:t>
            </w:r>
          </w:p>
          <w:p w:rsidR="006A2EB1" w:rsidRPr="009C781F" w:rsidRDefault="006A2EB1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6A2EB1" w:rsidRPr="009C781F" w:rsidRDefault="006A2EB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>Завдання  5.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 xml:space="preserve">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виникнення надзви</w:t>
            </w:r>
            <w:r w:rsidRPr="009C781F">
              <w:rPr>
                <w:lang w:val="uk-UA"/>
              </w:rPr>
              <w:t>-</w:t>
            </w:r>
            <w:r w:rsidRPr="009C781F">
              <w:t>чайних ситуацій</w:t>
            </w:r>
          </w:p>
          <w:p w:rsidR="006A2EB1" w:rsidRPr="009C781F" w:rsidRDefault="006A2EB1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4,76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6A2EB1" w:rsidRPr="009C781F" w:rsidRDefault="006A2EB1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4,76</w:t>
            </w:r>
          </w:p>
        </w:tc>
        <w:tc>
          <w:tcPr>
            <w:tcW w:w="1440" w:type="dxa"/>
          </w:tcPr>
          <w:p w:rsidR="006A2EB1" w:rsidRPr="009C781F" w:rsidRDefault="006A2EB1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6A2EB1" w:rsidRPr="009C781F" w:rsidRDefault="006A2EB1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6A2EB1" w:rsidRPr="009C781F" w:rsidRDefault="006A2EB1" w:rsidP="00F65EAF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6A2EB1" w:rsidRPr="009C781F" w:rsidRDefault="006A2EB1" w:rsidP="00F65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6A2EB1" w:rsidRPr="009C781F" w:rsidRDefault="006A2EB1" w:rsidP="00F65EAF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6A2EB1" w:rsidRPr="00924BB1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24BB1">
              <w:rPr>
                <w:b/>
                <w:bCs/>
                <w:i/>
                <w:iCs/>
                <w:lang w:val="uk-UA"/>
              </w:rPr>
              <w:t>Завдання 6.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Проведення експертної оцінки </w:t>
            </w:r>
            <w:r>
              <w:rPr>
                <w:lang w:val="uk-UA"/>
              </w:rPr>
              <w:t xml:space="preserve">втрат </w:t>
            </w:r>
            <w:r w:rsidRPr="00924BB1">
              <w:rPr>
                <w:lang w:val="uk-UA"/>
              </w:rPr>
              <w:t xml:space="preserve">іншого майна постраждалих внаслідок вибуху 03.01.2017 року по вул..Металургів,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24BB1">
        <w:tc>
          <w:tcPr>
            <w:tcW w:w="6276" w:type="dxa"/>
          </w:tcPr>
          <w:p w:rsidR="006A2EB1" w:rsidRPr="009C781F" w:rsidRDefault="006A2EB1" w:rsidP="001C593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24BB1">
        <w:tc>
          <w:tcPr>
            <w:tcW w:w="6276" w:type="dxa"/>
          </w:tcPr>
          <w:p w:rsidR="006A2EB1" w:rsidRPr="009C781F" w:rsidRDefault="006A2EB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24BB1">
        <w:tc>
          <w:tcPr>
            <w:tcW w:w="6276" w:type="dxa"/>
          </w:tcPr>
          <w:p w:rsidR="006A2EB1" w:rsidRPr="009C781F" w:rsidRDefault="006A2EB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24BB1">
        <w:tc>
          <w:tcPr>
            <w:tcW w:w="6276" w:type="dxa"/>
          </w:tcPr>
          <w:p w:rsidR="006A2EB1" w:rsidRPr="009C781F" w:rsidRDefault="006A2EB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14858" w:type="dxa"/>
            <w:gridSpan w:val="7"/>
          </w:tcPr>
          <w:p w:rsidR="006A2EB1" w:rsidRPr="009C781F" w:rsidRDefault="006A2EB1" w:rsidP="004D2888">
            <w:pPr>
              <w:jc w:val="center"/>
              <w:rPr>
                <w:b/>
                <w:bCs/>
                <w:lang w:val="uk-UA"/>
              </w:rPr>
            </w:pPr>
          </w:p>
          <w:p w:rsidR="006A2EB1" w:rsidRPr="009C781F" w:rsidRDefault="006A2EB1" w:rsidP="004D2888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6A2EB1" w:rsidRPr="009C781F" w:rsidRDefault="006A2EB1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9C781F">
              <w:rPr>
                <w:b/>
                <w:bCs/>
                <w:i/>
                <w:iCs/>
                <w:lang w:val="uk-UA"/>
              </w:rPr>
              <w:t>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  <w:p w:rsidR="006A2EB1" w:rsidRPr="009C781F" w:rsidRDefault="006A2EB1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880,0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200,0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4D2888">
            <w:pPr>
              <w:rPr>
                <w:lang w:val="uk-UA"/>
              </w:rPr>
            </w:pPr>
            <w:r w:rsidRPr="009C781F">
              <w:rPr>
                <w:lang w:val="uk-UA"/>
              </w:rPr>
              <w:t>інші джерел: (бюджети підприємств ПАТ«Сумихімпром»; філія «Молочний завод»)</w:t>
            </w:r>
          </w:p>
        </w:tc>
        <w:tc>
          <w:tcPr>
            <w:tcW w:w="1464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6A2EB1" w:rsidRPr="009C781F" w:rsidRDefault="006A2EB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680,0</w:t>
            </w: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140D86">
            <w:pPr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9C781F">
              <w:rPr>
                <w:lang w:val="uk-UA"/>
              </w:rPr>
              <w:t>. Впровадження сучасної</w:t>
            </w:r>
            <w:r w:rsidRPr="009C781F">
              <w:t xml:space="preserve"> системи оповіщення (СО)</w:t>
            </w:r>
            <w:r w:rsidRPr="009C781F">
              <w:rPr>
                <w:lang w:val="uk-UA"/>
              </w:rPr>
              <w:t xml:space="preserve"> м. Суми</w:t>
            </w:r>
            <w:r w:rsidRPr="009C781F"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  <w:p w:rsidR="006A2EB1" w:rsidRPr="009C781F" w:rsidRDefault="006A2EB1" w:rsidP="00140D86">
            <w:pPr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</w:tr>
      <w:tr w:rsidR="006A2EB1" w:rsidRPr="009C781F">
        <w:trPr>
          <w:trHeight w:val="240"/>
        </w:trPr>
        <w:tc>
          <w:tcPr>
            <w:tcW w:w="6276" w:type="dxa"/>
          </w:tcPr>
          <w:p w:rsidR="006A2EB1" w:rsidRPr="009C781F" w:rsidRDefault="006A2EB1" w:rsidP="00140D86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</w:tr>
      <w:tr w:rsidR="006A2EB1" w:rsidRPr="009C781F">
        <w:trPr>
          <w:trHeight w:val="300"/>
        </w:trPr>
        <w:tc>
          <w:tcPr>
            <w:tcW w:w="6276" w:type="dxa"/>
          </w:tcPr>
          <w:p w:rsidR="006A2EB1" w:rsidRPr="009C781F" w:rsidRDefault="006A2EB1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</w:tr>
      <w:tr w:rsidR="006A2EB1" w:rsidRPr="009C781F">
        <w:trPr>
          <w:trHeight w:val="300"/>
        </w:trPr>
        <w:tc>
          <w:tcPr>
            <w:tcW w:w="6276" w:type="dxa"/>
          </w:tcPr>
          <w:p w:rsidR="006A2EB1" w:rsidRPr="009C781F" w:rsidRDefault="006A2EB1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</w:p>
        </w:tc>
      </w:tr>
      <w:tr w:rsidR="006A2EB1" w:rsidRPr="009C781F">
        <w:tc>
          <w:tcPr>
            <w:tcW w:w="6276" w:type="dxa"/>
          </w:tcPr>
          <w:p w:rsidR="006A2EB1" w:rsidRPr="009C781F" w:rsidRDefault="006A2EB1" w:rsidP="007F79CF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358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6A2EB1" w:rsidRPr="009C781F" w:rsidRDefault="006A2EB1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</w:tr>
    </w:tbl>
    <w:p w:rsidR="006A2EB1" w:rsidRPr="009C781F" w:rsidRDefault="006A2EB1" w:rsidP="00CE2BDF">
      <w:pPr>
        <w:jc w:val="both"/>
        <w:rPr>
          <w:b/>
          <w:bCs/>
          <w:sz w:val="28"/>
          <w:szCs w:val="28"/>
          <w:lang w:val="uk-UA"/>
        </w:rPr>
      </w:pPr>
      <w:r w:rsidRPr="009C781F">
        <w:rPr>
          <w:b/>
          <w:bCs/>
          <w:sz w:val="28"/>
          <w:szCs w:val="28"/>
          <w:lang w:val="uk-UA"/>
        </w:rPr>
        <w:t xml:space="preserve">  </w:t>
      </w:r>
    </w:p>
    <w:p w:rsidR="006A2EB1" w:rsidRPr="009C781F" w:rsidRDefault="006A2EB1" w:rsidP="00CE2BDF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CE2BDF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CE2BDF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D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</w:t>
      </w:r>
      <w:r w:rsidRPr="009C78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9C7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6A2EB1" w:rsidRDefault="006A2EB1" w:rsidP="001D48B9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1D48B9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1D48B9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6A2EB1" w:rsidRPr="009C781F" w:rsidRDefault="006A2EB1" w:rsidP="001D48B9">
      <w:pPr>
        <w:jc w:val="both"/>
        <w:rPr>
          <w:lang w:val="uk-UA"/>
        </w:rPr>
      </w:pPr>
      <w:r w:rsidRPr="009C781F">
        <w:rPr>
          <w:lang w:val="uk-UA"/>
        </w:rPr>
        <w:tab/>
      </w:r>
      <w:r w:rsidRPr="009C781F">
        <w:rPr>
          <w:lang w:val="uk-UA"/>
        </w:rPr>
        <w:tab/>
      </w:r>
    </w:p>
    <w:p w:rsidR="006A2EB1" w:rsidRPr="009C781F" w:rsidRDefault="006A2EB1" w:rsidP="00C67385">
      <w:pPr>
        <w:ind w:left="9912" w:firstLine="708"/>
        <w:rPr>
          <w:lang w:val="uk-UA"/>
        </w:rPr>
      </w:pPr>
    </w:p>
    <w:p w:rsidR="006A2EB1" w:rsidRPr="009C781F" w:rsidRDefault="006A2EB1" w:rsidP="00C67385">
      <w:pPr>
        <w:ind w:left="9912" w:firstLine="708"/>
        <w:rPr>
          <w:lang w:val="uk-UA"/>
        </w:rPr>
      </w:pPr>
    </w:p>
    <w:p w:rsidR="006A2EB1" w:rsidRPr="009C781F" w:rsidRDefault="006A2EB1" w:rsidP="00C67385">
      <w:pPr>
        <w:ind w:left="9912" w:firstLine="708"/>
        <w:rPr>
          <w:lang w:val="uk-UA"/>
        </w:rPr>
      </w:pPr>
    </w:p>
    <w:p w:rsidR="006A2EB1" w:rsidRPr="009C781F" w:rsidRDefault="006A2EB1" w:rsidP="00C67385">
      <w:pPr>
        <w:ind w:left="9912" w:firstLine="708"/>
        <w:rPr>
          <w:lang w:val="uk-UA"/>
        </w:rPr>
      </w:pPr>
    </w:p>
    <w:p w:rsidR="006A2EB1" w:rsidRPr="009C781F" w:rsidRDefault="006A2EB1" w:rsidP="00C67385">
      <w:pPr>
        <w:ind w:left="9912" w:firstLine="708"/>
        <w:rPr>
          <w:lang w:val="uk-UA"/>
        </w:rPr>
      </w:pPr>
    </w:p>
    <w:p w:rsidR="006A2EB1" w:rsidRPr="009C781F" w:rsidRDefault="006A2EB1" w:rsidP="00C67385">
      <w:pPr>
        <w:ind w:left="9912" w:firstLine="708"/>
        <w:rPr>
          <w:lang w:val="uk-UA"/>
        </w:rPr>
      </w:pPr>
    </w:p>
    <w:p w:rsidR="006A2EB1" w:rsidRPr="009C781F" w:rsidRDefault="006A2EB1" w:rsidP="00C67385">
      <w:pPr>
        <w:ind w:left="9912" w:firstLine="708"/>
        <w:rPr>
          <w:lang w:val="uk-UA"/>
        </w:rPr>
      </w:pPr>
    </w:p>
    <w:p w:rsidR="006A2EB1" w:rsidRDefault="006A2EB1" w:rsidP="00D56560">
      <w:pPr>
        <w:rPr>
          <w:lang w:val="uk-UA"/>
        </w:rPr>
      </w:pPr>
    </w:p>
    <w:p w:rsidR="006A2EB1" w:rsidRPr="009C781F" w:rsidRDefault="006A2EB1" w:rsidP="00D56560">
      <w:pPr>
        <w:rPr>
          <w:lang w:val="uk-UA"/>
        </w:rPr>
      </w:pPr>
    </w:p>
    <w:p w:rsidR="006A2EB1" w:rsidRPr="006C72D7" w:rsidRDefault="006A2EB1" w:rsidP="00DA7C21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6A2EB1" w:rsidRPr="00AD0E47" w:rsidRDefault="006A2EB1" w:rsidP="00AD0E4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6A2EB1" w:rsidRDefault="006A2EB1" w:rsidP="00D56560">
      <w:pPr>
        <w:ind w:left="949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26 квітня 2017 </w:t>
      </w:r>
      <w:r w:rsidRPr="00DD39B9">
        <w:rPr>
          <w:sz w:val="22"/>
          <w:szCs w:val="22"/>
          <w:lang w:val="uk-UA"/>
        </w:rPr>
        <w:t>року №</w:t>
      </w:r>
      <w:r>
        <w:rPr>
          <w:sz w:val="22"/>
          <w:szCs w:val="22"/>
          <w:lang w:val="uk-UA"/>
        </w:rPr>
        <w:t xml:space="preserve"> 2042-МР</w:t>
      </w:r>
      <w:r w:rsidRPr="00DD39B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6A2EB1" w:rsidRPr="00EB260B" w:rsidRDefault="006A2EB1" w:rsidP="008903F5">
      <w:pPr>
        <w:ind w:left="5040" w:hanging="5040"/>
        <w:rPr>
          <w:b/>
          <w:bCs/>
          <w:sz w:val="10"/>
          <w:szCs w:val="1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EB260B">
        <w:rPr>
          <w:b/>
          <w:bCs/>
          <w:sz w:val="28"/>
          <w:szCs w:val="28"/>
          <w:lang w:val="uk-UA"/>
        </w:rPr>
        <w:t>Напрями  діяльності (</w:t>
      </w:r>
      <w:r>
        <w:rPr>
          <w:b/>
          <w:bCs/>
          <w:sz w:val="28"/>
          <w:szCs w:val="28"/>
          <w:lang w:val="uk-UA"/>
        </w:rPr>
        <w:t>підпрограми</w:t>
      </w:r>
      <w:r w:rsidRPr="00EB260B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, завдання та заходи міської </w:t>
      </w:r>
      <w:r w:rsidRPr="00EB260B">
        <w:rPr>
          <w:b/>
          <w:bCs/>
          <w:sz w:val="28"/>
          <w:szCs w:val="28"/>
          <w:lang w:val="uk-UA"/>
        </w:rPr>
        <w:t xml:space="preserve">цільової </w:t>
      </w:r>
      <w:r>
        <w:rPr>
          <w:b/>
          <w:bCs/>
          <w:sz w:val="28"/>
          <w:szCs w:val="28"/>
          <w:lang w:val="uk-UA"/>
        </w:rPr>
        <w:t>П</w:t>
      </w:r>
      <w:r w:rsidRPr="00EB260B">
        <w:rPr>
          <w:b/>
          <w:bCs/>
          <w:sz w:val="28"/>
          <w:szCs w:val="28"/>
          <w:lang w:val="uk-UA"/>
        </w:rPr>
        <w:t>рограми</w:t>
      </w:r>
      <w:r>
        <w:rPr>
          <w:b/>
          <w:bCs/>
          <w:sz w:val="28"/>
          <w:szCs w:val="28"/>
          <w:lang w:val="uk-UA"/>
        </w:rPr>
        <w:t xml:space="preserve"> захисту населення і </w:t>
      </w:r>
    </w:p>
    <w:p w:rsidR="006A2EB1" w:rsidRDefault="006A2EB1" w:rsidP="00DF1F3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C0FE6">
        <w:rPr>
          <w:b/>
          <w:bCs/>
          <w:sz w:val="28"/>
          <w:szCs w:val="28"/>
          <w:lang w:val="uk-UA"/>
        </w:rPr>
        <w:t xml:space="preserve">території </w:t>
      </w:r>
      <w:r>
        <w:rPr>
          <w:b/>
          <w:bCs/>
          <w:sz w:val="28"/>
          <w:szCs w:val="28"/>
          <w:lang w:val="uk-UA"/>
        </w:rPr>
        <w:t xml:space="preserve">м. Суми від 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2014 -2018 роки</w:t>
      </w:r>
    </w:p>
    <w:p w:rsidR="006A2EB1" w:rsidRPr="002F416D" w:rsidRDefault="006A2EB1" w:rsidP="00DF1F35">
      <w:pPr>
        <w:jc w:val="center"/>
        <w:rPr>
          <w:color w:val="000000"/>
          <w:sz w:val="16"/>
          <w:szCs w:val="16"/>
          <w:lang w:val="uk-UA"/>
        </w:rPr>
      </w:pPr>
    </w:p>
    <w:p w:rsidR="006A2EB1" w:rsidRPr="00EB260B" w:rsidRDefault="006A2EB1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407"/>
        <w:gridCol w:w="139"/>
        <w:gridCol w:w="2129"/>
        <w:gridCol w:w="1831"/>
        <w:gridCol w:w="9"/>
        <w:gridCol w:w="18"/>
        <w:gridCol w:w="6"/>
        <w:gridCol w:w="36"/>
        <w:gridCol w:w="2479"/>
      </w:tblGrid>
      <w:tr w:rsidR="006A2EB1" w:rsidRPr="00BD6112">
        <w:tc>
          <w:tcPr>
            <w:tcW w:w="685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2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7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Заходи</w:t>
            </w:r>
          </w:p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6A2EB1" w:rsidRDefault="006A2EB1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0554C">
              <w:rPr>
                <w:b/>
                <w:bCs/>
                <w:sz w:val="20"/>
                <w:szCs w:val="20"/>
                <w:lang w:val="uk-UA"/>
              </w:rPr>
              <w:t xml:space="preserve">Строк виконання </w:t>
            </w:r>
            <w:r w:rsidRPr="00E70411">
              <w:rPr>
                <w:b/>
                <w:bCs/>
                <w:sz w:val="20"/>
                <w:szCs w:val="20"/>
                <w:lang w:val="uk-UA"/>
              </w:rPr>
              <w:t>заходу</w:t>
            </w:r>
          </w:p>
          <w:p w:rsidR="006A2EB1" w:rsidRPr="0000554C" w:rsidRDefault="006A2EB1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269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65" w:type="dxa"/>
            <w:gridSpan w:val="4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516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6A2EB1" w:rsidRPr="00BD6112">
        <w:tc>
          <w:tcPr>
            <w:tcW w:w="685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1</w:t>
            </w:r>
          </w:p>
        </w:tc>
        <w:tc>
          <w:tcPr>
            <w:tcW w:w="2402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2</w:t>
            </w:r>
          </w:p>
        </w:tc>
        <w:tc>
          <w:tcPr>
            <w:tcW w:w="2507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4</w:t>
            </w:r>
          </w:p>
        </w:tc>
        <w:tc>
          <w:tcPr>
            <w:tcW w:w="2408" w:type="dxa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6</w:t>
            </w:r>
          </w:p>
        </w:tc>
        <w:tc>
          <w:tcPr>
            <w:tcW w:w="1865" w:type="dxa"/>
            <w:gridSpan w:val="4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7</w:t>
            </w:r>
          </w:p>
        </w:tc>
        <w:tc>
          <w:tcPr>
            <w:tcW w:w="2516" w:type="dxa"/>
            <w:gridSpan w:val="2"/>
            <w:vAlign w:val="center"/>
          </w:tcPr>
          <w:p w:rsidR="006A2EB1" w:rsidRPr="00BD6112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8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Pr="003B5105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6A2EB1" w:rsidRPr="00C41AD5" w:rsidRDefault="006A2EB1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gridSpan w:val="2"/>
          </w:tcPr>
          <w:p w:rsidR="006A2EB1" w:rsidRPr="003B5105" w:rsidRDefault="006A2EB1" w:rsidP="00607BC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DF00D6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Default="006A2EB1" w:rsidP="00607BC2">
            <w:pPr>
              <w:pStyle w:val="Heading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міської ради;</w:t>
            </w:r>
          </w:p>
          <w:p w:rsidR="006A2EB1" w:rsidRPr="00F45CB0" w:rsidRDefault="006A2EB1" w:rsidP="00607BC2">
            <w:pPr>
              <w:rPr>
                <w:lang w:val="uk-UA"/>
              </w:rPr>
            </w:pPr>
          </w:p>
          <w:p w:rsidR="006A2EB1" w:rsidRPr="00F45CB0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269" w:type="dxa"/>
            <w:gridSpan w:val="2"/>
          </w:tcPr>
          <w:p w:rsidR="006A2EB1" w:rsidRDefault="006A2EB1" w:rsidP="008061A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65" w:type="dxa"/>
            <w:gridSpan w:val="4"/>
          </w:tcPr>
          <w:p w:rsidR="006A2EB1" w:rsidRPr="00973423" w:rsidRDefault="006A2EB1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Усього</w:t>
            </w:r>
            <w:r w:rsidRPr="00973423">
              <w:rPr>
                <w:b/>
                <w:bCs/>
                <w:lang w:val="uk-UA"/>
              </w:rPr>
              <w:t xml:space="preserve">:  </w:t>
            </w:r>
            <w:r w:rsidRPr="00973423">
              <w:rPr>
                <w:b/>
                <w:bCs/>
                <w:snapToGrid w:val="0"/>
                <w:lang w:val="uk-UA"/>
              </w:rPr>
              <w:t>87, 403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у тому числі: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2014 р.: 13,095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2015р.:  31,773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2016р.:  12,954 </w:t>
            </w:r>
          </w:p>
          <w:p w:rsidR="006A2EB1" w:rsidRPr="00973423" w:rsidRDefault="006A2EB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2017р.:  14,505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2018р.:  15,076</w:t>
            </w:r>
            <w:r w:rsidRPr="009123ED">
              <w:rPr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6A2EB1" w:rsidRPr="00E874F4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r w:rsidRPr="006D1117">
              <w:rPr>
                <w:lang w:val="uk-UA"/>
              </w:rPr>
              <w:t>страхово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го фонду </w:t>
            </w:r>
            <w:r>
              <w:rPr>
                <w:lang w:val="uk-UA"/>
              </w:rPr>
              <w:t>докумен</w:t>
            </w:r>
            <w:r w:rsidRPr="006D1117">
              <w:rPr>
                <w:lang w:val="uk-UA"/>
              </w:rPr>
              <w:t>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 для про</w:t>
            </w:r>
            <w:r>
              <w:rPr>
                <w:lang w:val="uk-UA"/>
              </w:rPr>
              <w:t xml:space="preserve">ведення будівельних (відбу-довчих), </w:t>
            </w:r>
            <w:r w:rsidRPr="006D1117">
              <w:rPr>
                <w:lang w:val="uk-UA"/>
              </w:rPr>
              <w:t>аварійно-рятувальних та аварі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й</w:t>
            </w:r>
            <w:r>
              <w:rPr>
                <w:lang w:val="uk-UA"/>
              </w:rPr>
              <w:t>но-відновлю</w:t>
            </w:r>
            <w:r w:rsidRPr="006D1117">
              <w:rPr>
                <w:lang w:val="uk-UA"/>
              </w:rPr>
              <w:t xml:space="preserve">вальних робіт під час </w:t>
            </w:r>
            <w:r>
              <w:rPr>
                <w:lang w:val="uk-UA"/>
              </w:rPr>
              <w:t>ліквідна-</w:t>
            </w:r>
            <w:r w:rsidRPr="006D1117">
              <w:rPr>
                <w:lang w:val="uk-UA"/>
              </w:rPr>
              <w:t>ції надзви</w:t>
            </w:r>
            <w:r>
              <w:rPr>
                <w:lang w:val="uk-UA"/>
              </w:rPr>
              <w:t>чай</w:t>
            </w:r>
            <w:r w:rsidRPr="006D1117">
              <w:rPr>
                <w:lang w:val="uk-UA"/>
              </w:rPr>
              <w:t>них ситу</w:t>
            </w:r>
            <w:r>
              <w:rPr>
                <w:lang w:val="uk-UA"/>
              </w:rPr>
              <w:t xml:space="preserve"> </w:t>
            </w:r>
            <w:r w:rsidRPr="006D1117">
              <w:rPr>
                <w:lang w:val="uk-UA"/>
              </w:rPr>
              <w:t>ацій.</w:t>
            </w:r>
          </w:p>
        </w:tc>
      </w:tr>
      <w:tr w:rsidR="006A2EB1" w:rsidRPr="005E0A00">
        <w:tc>
          <w:tcPr>
            <w:tcW w:w="15550" w:type="dxa"/>
            <w:gridSpan w:val="17"/>
          </w:tcPr>
          <w:p w:rsidR="006A2EB1" w:rsidRPr="008A45A3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1</w:t>
            </w:r>
            <w:r w:rsidRPr="008A45A3">
              <w:rPr>
                <w:b/>
                <w:bCs/>
              </w:rPr>
              <w:t xml:space="preserve">. </w:t>
            </w:r>
            <w:r w:rsidRPr="008A45A3">
              <w:rPr>
                <w:b/>
                <w:bCs/>
                <w:lang w:val="uk-UA"/>
              </w:rPr>
              <w:t>КОМУНАЛЬНІ УСТАНОВИ</w:t>
            </w:r>
            <w:r>
              <w:rPr>
                <w:b/>
                <w:bCs/>
                <w:lang w:val="uk-UA"/>
              </w:rPr>
              <w:t xml:space="preserve"> МІСТА</w:t>
            </w:r>
          </w:p>
        </w:tc>
      </w:tr>
      <w:tr w:rsidR="006A2EB1" w:rsidRPr="005E0A00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спеціалі-змвана школа І-ІІІ ст. № 2, ім. Д. Косаренка м. Суми, </w:t>
            </w:r>
          </w:p>
          <w:p w:rsidR="006A2EB1" w:rsidRPr="00D70B97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вул. Кірова, 76</w:t>
            </w:r>
          </w:p>
          <w:p w:rsidR="006A2EB1" w:rsidRPr="0000554C" w:rsidRDefault="006A2EB1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6A2EB1" w:rsidRPr="00D42B3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>КУ Сумська спеці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алізмвана школа І-ІІІ ст. № 2, ім. Д. Коса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ренка</w:t>
            </w:r>
            <w:r>
              <w:rPr>
                <w:sz w:val="24"/>
                <w:szCs w:val="24"/>
              </w:rPr>
              <w:t xml:space="preserve">, </w:t>
            </w:r>
            <w:r w:rsidRPr="00D42B31">
              <w:rPr>
                <w:sz w:val="24"/>
                <w:szCs w:val="24"/>
              </w:rPr>
              <w:t xml:space="preserve">м.Суми,  </w:t>
            </w:r>
          </w:p>
          <w:p w:rsidR="006A2EB1" w:rsidRPr="00D42B3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 xml:space="preserve"> вул.Кірова, 76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тех.-нікної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установи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42B31">
        <w:trPr>
          <w:trHeight w:val="1027"/>
        </w:trPr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64506">
              <w:rPr>
                <w:lang w:val="uk-UA"/>
              </w:rPr>
              <w:t>.2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Pr="00464506" w:rsidRDefault="006A2EB1" w:rsidP="00607BC2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спеціалі-зована школа     ІІІст. № 7,</w:t>
            </w:r>
          </w:p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6A2EB1" w:rsidRPr="007306A1" w:rsidRDefault="006A2EB1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Сумська спеціалі- зована школа І-ІІІ ст. №7, </w:t>
            </w:r>
          </w:p>
          <w:p w:rsidR="006A2EB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</w:t>
            </w:r>
          </w:p>
          <w:p w:rsidR="006A2EB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9B1090">
        <w:trPr>
          <w:trHeight w:val="965"/>
        </w:trPr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6A2EB1" w:rsidRDefault="006A2EB1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6A2EB1" w:rsidRPr="0000554C" w:rsidRDefault="006A2EB1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97700D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загально освітня школа І-ІІІ ст.           № 27,</w:t>
            </w:r>
          </w:p>
          <w:p w:rsidR="006A2EB1" w:rsidRDefault="006A2EB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</w:p>
          <w:p w:rsidR="006A2EB1" w:rsidRPr="00B9130F" w:rsidRDefault="006A2EB1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Охтирська, 33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 Сумська загально освітня школа І-ІІІ ст.            № 27, </w:t>
            </w:r>
          </w:p>
          <w:p w:rsidR="006A2EB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          </w:t>
            </w:r>
          </w:p>
          <w:p w:rsidR="006A2EB1" w:rsidRDefault="006A2EB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  ( ясла-садок) № 2, ”Ясочка”,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  <w:p w:rsidR="006A2EB1" w:rsidRPr="00B9130F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6A2EB1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(ясла-садок)</w:t>
            </w:r>
          </w:p>
          <w:p w:rsidR="006A2EB1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№ 2, ”Ясочка”,</w:t>
            </w:r>
          </w:p>
          <w:p w:rsidR="006A2EB1" w:rsidRPr="0062139C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”Золотий пив-ник”</w:t>
            </w:r>
          </w:p>
          <w:p w:rsidR="006A2EB1" w:rsidRPr="00B9130F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6A2EB1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”Золитой пив-ник”</w:t>
            </w:r>
          </w:p>
          <w:p w:rsidR="006A2EB1" w:rsidRPr="00280DFC" w:rsidRDefault="006A2EB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C7E5F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6A2EB1" w:rsidRPr="00A10109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</w:tcPr>
          <w:p w:rsidR="006A2EB1" w:rsidRDefault="006A2EB1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6A2EB1" w:rsidRDefault="006A2EB1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6A2EB1" w:rsidRDefault="006A2EB1" w:rsidP="00A10109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м.Суми, </w:t>
            </w:r>
          </w:p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вул. 20 років </w:t>
            </w:r>
            <w:r w:rsidRPr="00D70B97">
              <w:rPr>
                <w:lang w:val="uk-UA"/>
              </w:rPr>
              <w:t>Перемо</w:t>
            </w:r>
            <w:r>
              <w:rPr>
                <w:lang w:val="uk-UA"/>
              </w:rPr>
              <w:t>-</w:t>
            </w:r>
            <w:r w:rsidRPr="00D70B97">
              <w:rPr>
                <w:lang w:val="uk-UA"/>
              </w:rPr>
              <w:t>ги, 13</w:t>
            </w:r>
          </w:p>
          <w:p w:rsidR="006A2EB1" w:rsidRPr="00B31FF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4175A9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20 років Перемо-ги, 13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Pr="00060FF0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        м. Суми,                   </w:t>
            </w:r>
            <w:r w:rsidRPr="00D70B97">
              <w:rPr>
                <w:lang w:val="uk-UA"/>
              </w:rPr>
              <w:t>вул. Троїцька, 28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     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Троїцька, 28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клінічна лікарня №5“, м. Суми,                         </w:t>
            </w:r>
            <w:r w:rsidRPr="00D70B97">
              <w:rPr>
                <w:lang w:val="uk-UA"/>
              </w:rPr>
              <w:t>вул. М.Вовчок, 2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0,816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”Сумський місь-кий пологовий буди-нок №1“, </w:t>
            </w:r>
          </w:p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                      </w:t>
            </w:r>
            <w:r w:rsidRPr="00D70B97">
              <w:rPr>
                <w:lang w:val="uk-UA"/>
              </w:rPr>
              <w:t>вул. Троїцька, 20</w:t>
            </w:r>
          </w:p>
          <w:p w:rsidR="006A2EB1" w:rsidRPr="007A40C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”Сумський місь-кий пологовий буди-нок №1“,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м. Суми,      вул. Троїцька, 20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0,327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6A2EB1" w:rsidRPr="00C46A12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060FF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6A2EB1" w:rsidRDefault="006A2EB1" w:rsidP="00060FF0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ви</w:t>
            </w: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поліклініка”,               м. Суми,</w:t>
            </w:r>
          </w:p>
          <w:p w:rsidR="006A2EB1" w:rsidRPr="00DC6D66" w:rsidRDefault="006A2EB1" w:rsidP="00607BC2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5B7672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поліклініка“,           м. Суми,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Паркова, 2/1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EB260B">
        <w:tc>
          <w:tcPr>
            <w:tcW w:w="15550" w:type="dxa"/>
            <w:gridSpan w:val="17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6A2EB1" w:rsidRPr="00B70024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B70024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  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06212B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c>
          <w:tcPr>
            <w:tcW w:w="685" w:type="dxa"/>
            <w:gridSpan w:val="2"/>
          </w:tcPr>
          <w:p w:rsidR="006A2EB1" w:rsidRPr="00280DF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страхового фонду на заклади транспорт-них зв’язків)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КП ”Електроавто-транс“, </w:t>
            </w:r>
          </w:p>
          <w:p w:rsidR="006A2EB1" w:rsidRDefault="006A2EB1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КП ”Електроавто-транс“,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30" w:type="dxa"/>
          </w:tcPr>
          <w:p w:rsidR="006A2EB1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0,561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EB260B">
        <w:tc>
          <w:tcPr>
            <w:tcW w:w="685" w:type="dxa"/>
            <w:gridSpan w:val="2"/>
          </w:tcPr>
          <w:p w:rsidR="006A2EB1" w:rsidRPr="00464506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«Станція швидкої медичної допомоги», м. Суми, пер. </w:t>
            </w:r>
            <w:r w:rsidRPr="00D6274E">
              <w:rPr>
                <w:lang w:val="uk-UA"/>
              </w:rPr>
              <w:t>Громадянський, 4а</w:t>
            </w:r>
          </w:p>
          <w:p w:rsidR="006A2EB1" w:rsidRPr="00037F19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«Сумська станція швидкої медичної допомоги»,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пер. Громадянський, 4а</w:t>
            </w:r>
          </w:p>
        </w:tc>
        <w:tc>
          <w:tcPr>
            <w:tcW w:w="2269" w:type="dxa"/>
            <w:gridSpan w:val="2"/>
          </w:tcPr>
          <w:p w:rsidR="006A2EB1" w:rsidRDefault="006A2EB1" w:rsidP="007F3ECE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Обласної бюджет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0,459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Pr="008A45A3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A45A3"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2</w:t>
            </w:r>
            <w:r w:rsidRPr="008A45A3">
              <w:rPr>
                <w:b/>
                <w:bCs/>
              </w:rPr>
              <w:t>. ПРОМИСЛОВІСТЬ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страхо-вого фонду на закла-ди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ТОВ«Силікатобетон» м. Суми,                   вул. Прикордонна, 14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ТОВ «Силікатобетон»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   Прикордонна, 14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rPr>
          <w:trHeight w:val="1086"/>
        </w:trPr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      вул. 2-а Залізнична, 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вул. 2-а Залізнична, 3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 фарм»,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Скрябіна, 54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2,142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0, 714</w:t>
            </w:r>
          </w:p>
        </w:tc>
        <w:tc>
          <w:tcPr>
            <w:tcW w:w="2549" w:type="dxa"/>
            <w:gridSpan w:val="5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c>
          <w:tcPr>
            <w:tcW w:w="685" w:type="dxa"/>
            <w:gridSpan w:val="2"/>
            <w:tcBorders>
              <w:top w:val="nil"/>
            </w:tcBorders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ПАТ «Сумихімпром»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вул. Харкавська,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п/в, 12 ,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2,040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Pr="008A45A3" w:rsidRDefault="006A2EB1" w:rsidP="00607BC2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РОЗДІЛ 3</w:t>
            </w:r>
            <w:r w:rsidRPr="008A45A3">
              <w:rPr>
                <w:b/>
                <w:bCs/>
                <w:lang w:val="uk-UA"/>
              </w:rPr>
              <w:t>. СИСТЕМИ ЖИТТЄЗАБЕЗПЕЧЕННЯ НАСЕЛЕННЯ І ТРАНСПОРТИХ ЗВ’ЯЗКІВ</w:t>
            </w:r>
          </w:p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Pr="008A45A3">
              <w:rPr>
                <w:b/>
                <w:bCs/>
                <w:lang w:val="uk-UA"/>
              </w:rPr>
              <w:t>.1. ВОДОЗАБЕЗПЕЧЕННЯ, ВОДОВІДВЕДЕННЯ, ТЕПЛОПОСТАЧАННЯ</w:t>
            </w:r>
          </w:p>
        </w:tc>
      </w:tr>
      <w:tr w:rsidR="006A2EB1" w:rsidRPr="00D56560">
        <w:tc>
          <w:tcPr>
            <w:tcW w:w="813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3.1.1</w:t>
            </w:r>
          </w:p>
        </w:tc>
        <w:tc>
          <w:tcPr>
            <w:tcW w:w="2280" w:type="dxa"/>
            <w:gridSpan w:val="2"/>
          </w:tcPr>
          <w:p w:rsidR="006A2EB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страхо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</w:t>
            </w:r>
            <w:r w:rsidRPr="009C078D">
              <w:rPr>
                <w:lang w:val="uk-UA"/>
              </w:rPr>
              <w:t xml:space="preserve">тації на заклади </w:t>
            </w:r>
            <w:r>
              <w:rPr>
                <w:lang w:val="uk-UA"/>
              </w:rPr>
              <w:t>систем житеезабез-печення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0,357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Pr="000E3086" w:rsidRDefault="006A2EB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E3086">
              <w:rPr>
                <w:b/>
                <w:bCs/>
                <w:lang w:val="uk-UA"/>
              </w:rPr>
              <w:t>3.2</w:t>
            </w:r>
            <w:r>
              <w:rPr>
                <w:b/>
                <w:bCs/>
                <w:lang w:val="uk-UA"/>
              </w:rPr>
              <w:t xml:space="preserve">. </w:t>
            </w:r>
            <w:r w:rsidRPr="003846DF">
              <w:rPr>
                <w:b/>
                <w:bCs/>
                <w:lang w:val="uk-UA"/>
              </w:rPr>
              <w:t>ТРАНСПОРТНІ ЗВ’ЯЗКИ</w:t>
            </w:r>
          </w:p>
        </w:tc>
      </w:tr>
      <w:tr w:rsidR="006A2EB1" w:rsidRPr="00D56560">
        <w:tc>
          <w:tcPr>
            <w:tcW w:w="813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</w:p>
        </w:tc>
        <w:tc>
          <w:tcPr>
            <w:tcW w:w="2280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0, 612</w:t>
            </w:r>
          </w:p>
        </w:tc>
        <w:tc>
          <w:tcPr>
            <w:tcW w:w="2516" w:type="dxa"/>
            <w:gridSpan w:val="2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06212B">
        <w:tc>
          <w:tcPr>
            <w:tcW w:w="15550" w:type="dxa"/>
            <w:gridSpan w:val="17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C745AB">
              <w:rPr>
                <w:b/>
                <w:bCs/>
                <w:lang w:val="uk-UA"/>
              </w:rPr>
              <w:t>РОЗДІЛ</w:t>
            </w:r>
            <w:r>
              <w:rPr>
                <w:b/>
                <w:bCs/>
                <w:lang w:val="uk-UA"/>
              </w:rPr>
              <w:t xml:space="preserve"> 4</w:t>
            </w:r>
            <w:r w:rsidRPr="00C745AB">
              <w:rPr>
                <w:b/>
                <w:bCs/>
                <w:lang w:val="uk-UA"/>
              </w:rPr>
              <w:t>. БУДІВНИЦТВО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 xml:space="preserve">-го фонду </w:t>
            </w:r>
            <w:r w:rsidRPr="009C078D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7,140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 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 xml:space="preserve">докумен </w:t>
            </w:r>
            <w:r w:rsidRPr="009C078D">
              <w:rPr>
                <w:lang w:val="uk-UA"/>
              </w:rPr>
              <w:t xml:space="preserve">тації на </w:t>
            </w:r>
            <w:r>
              <w:rPr>
                <w:lang w:val="uk-UA"/>
              </w:rPr>
              <w:t>об’єкти бу-дівництва)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Петропавловська, 86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5,916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6A2EB1" w:rsidRPr="00D56560">
        <w:tc>
          <w:tcPr>
            <w:tcW w:w="685" w:type="dxa"/>
            <w:gridSpan w:val="2"/>
          </w:tcPr>
          <w:p w:rsidR="006A2EB1" w:rsidRPr="008A45A3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  <w:p w:rsidR="006A2EB1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Торговий центр з офісом по </w:t>
            </w:r>
          </w:p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Петропавлів-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ська, 86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6,324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c>
          <w:tcPr>
            <w:tcW w:w="685" w:type="dxa"/>
            <w:gridSpan w:val="2"/>
          </w:tcPr>
          <w:p w:rsidR="006A2EB1" w:rsidRPr="008A45A3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будівництва)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Багатоповерхові житлові будинки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 Компанія з управління активами «Інвестиційний альянс» м. Суми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7,242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будівництва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902797">
        <w:tc>
          <w:tcPr>
            <w:tcW w:w="15550" w:type="dxa"/>
            <w:gridSpan w:val="17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69311B"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uk-UA"/>
              </w:rPr>
              <w:t>5</w:t>
            </w:r>
            <w:r w:rsidRPr="0069311B">
              <w:rPr>
                <w:b/>
                <w:bCs/>
                <w:lang w:val="uk-UA"/>
              </w:rPr>
              <w:t>. ПАЛИВНО-ЕНЕРГЕТИЧНИЙ КОМПЛЕКС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2408" w:type="dxa"/>
            <w:gridSpan w:val="3"/>
          </w:tcPr>
          <w:p w:rsidR="006A2EB1" w:rsidRPr="008A1C5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</w:t>
            </w:r>
            <w:r>
              <w:rPr>
                <w:lang w:val="uk-UA"/>
              </w:rPr>
              <w:t>с</w:t>
            </w:r>
            <w:r w:rsidRPr="009C078D">
              <w:rPr>
                <w:lang w:val="uk-UA"/>
              </w:rPr>
              <w:t>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доку-мент</w:t>
            </w:r>
            <w:r w:rsidRPr="009C078D">
              <w:rPr>
                <w:lang w:val="uk-UA"/>
              </w:rPr>
              <w:t xml:space="preserve">ації на </w:t>
            </w:r>
            <w:r>
              <w:rPr>
                <w:lang w:val="uk-UA"/>
              </w:rPr>
              <w:t>об’єкти паливно-енерге-  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«Лранто»,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 -тичного комплексу)</w:t>
            </w:r>
          </w:p>
        </w:tc>
        <w:tc>
          <w:tcPr>
            <w:tcW w:w="2549" w:type="dxa"/>
            <w:gridSpan w:val="2"/>
          </w:tcPr>
          <w:p w:rsidR="006A2EB1" w:rsidRPr="00782A35" w:rsidRDefault="006A2EB1" w:rsidP="00607BC2">
            <w:pPr>
              <w:spacing w:line="240" w:lineRule="exact"/>
              <w:rPr>
                <w:lang w:val="uk-UA"/>
              </w:rPr>
            </w:pPr>
            <w:r w:rsidRPr="00782A35">
              <w:rPr>
                <w:lang w:val="uk-UA"/>
              </w:rPr>
              <w:t>АЗС</w:t>
            </w:r>
            <w:r>
              <w:rPr>
                <w:lang w:val="uk-UA"/>
              </w:rPr>
              <w:t xml:space="preserve"> </w:t>
            </w:r>
            <w:r w:rsidRPr="00782A35">
              <w:rPr>
                <w:lang w:val="uk-UA"/>
              </w:rPr>
              <w:t xml:space="preserve">№ 42, м. Суми, 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782A35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 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1,346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Pr="0068744C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 xml:space="preserve">- </w:t>
            </w:r>
            <w:r w:rsidRPr="001104F2">
              <w:rPr>
                <w:lang w:val="uk-UA"/>
              </w:rPr>
              <w:t>ції на об’</w:t>
            </w:r>
            <w:r>
              <w:rPr>
                <w:lang w:val="uk-UA"/>
              </w:rPr>
              <w:t>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1,408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палив-но-ен.</w:t>
            </w:r>
            <w:r w:rsidRPr="001104F2">
              <w:rPr>
                <w:lang w:val="uk-UA"/>
              </w:rPr>
              <w:t>компл</w:t>
            </w:r>
            <w:r>
              <w:rPr>
                <w:lang w:val="uk-UA"/>
              </w:rPr>
              <w:t>.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 w:rsidRPr="007F2712">
              <w:rPr>
                <w:lang w:val="uk-UA"/>
              </w:rPr>
              <w:t>АГЗ</w:t>
            </w:r>
            <w:r>
              <w:rPr>
                <w:lang w:val="uk-UA"/>
              </w:rPr>
              <w:t>С № 56, м. Суми, вул. Білопільській шлях</w:t>
            </w:r>
            <w:r w:rsidRPr="007F271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F2712">
              <w:rPr>
                <w:lang w:val="uk-UA"/>
              </w:rPr>
              <w:t>26-б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«Екфіла»,                     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</w:t>
            </w:r>
            <w:r w:rsidRPr="001104F2">
              <w:rPr>
                <w:lang w:val="uk-UA"/>
              </w:rPr>
              <w:t>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АЗС № 38,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  <w:p w:rsidR="006A2EB1" w:rsidRDefault="006A2EB1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вул.. Козацький вал, 2Б</w:t>
            </w:r>
          </w:p>
          <w:p w:rsidR="006A2EB1" w:rsidRDefault="006A2EB1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5.12</w:t>
            </w:r>
          </w:p>
        </w:tc>
        <w:tc>
          <w:tcPr>
            <w:tcW w:w="2408" w:type="dxa"/>
            <w:gridSpan w:val="3"/>
          </w:tcPr>
          <w:p w:rsidR="006A2EB1" w:rsidRPr="001104F2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5.13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енерг. комплексу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6A2EB1" w:rsidRPr="00D749FD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№ 48,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Pr="00D749FD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5.15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фірми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«Ярна – НТ»,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Воєводіна, 27а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5.16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5.17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ТОВ «ТД-Ритейл – К»,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ТОВ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«ТД-Ритейл – К»,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5.18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енер.</w:t>
            </w:r>
            <w:r w:rsidRPr="001104F2">
              <w:rPr>
                <w:lang w:val="uk-UA"/>
              </w:rPr>
              <w:t xml:space="preserve">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«Укрпромтехенерго»,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«Укрпром-техенерго»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складу нафтопро-дуктів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5.19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Лушпи, 6/3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Лушпи, 6/3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</w:tc>
      </w:tr>
      <w:tr w:rsidR="006A2EB1" w:rsidRPr="00D56560">
        <w:trPr>
          <w:gridBefore w:val="1"/>
          <w:trHeight w:val="273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5.20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Скрябіна, 56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Скрябіна, 56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5.21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5.22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5.23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АГНКС ПАТ «СМНВО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ім. Фрунзе»,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5.24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«Геліос»,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АГЗС ТОВ «Гелі- ос», м. Суми, </w:t>
            </w:r>
          </w:p>
          <w:p w:rsidR="006A2EB1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1,479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  <w:trHeight w:val="1406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5.25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 ТОВ «СТБ-Суми», м. Суми,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АГЗС № 2 ТОВ «СТБ-Суми»,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5.26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6A2EB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22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5.27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5.28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пал-енерг. комплексу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2269" w:type="dxa"/>
            <w:gridSpan w:val="2"/>
          </w:tcPr>
          <w:p w:rsidR="006A2EB1" w:rsidRDefault="006A2EB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5.29</w:t>
            </w:r>
          </w:p>
        </w:tc>
        <w:tc>
          <w:tcPr>
            <w:tcW w:w="2408" w:type="dxa"/>
            <w:gridSpan w:val="3"/>
          </w:tcPr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2269" w:type="dxa"/>
            <w:gridSpan w:val="2"/>
          </w:tcPr>
          <w:p w:rsidR="006A2EB1" w:rsidRPr="00E7285B" w:rsidRDefault="006A2EB1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D56560">
        <w:trPr>
          <w:gridBefore w:val="1"/>
        </w:trPr>
        <w:tc>
          <w:tcPr>
            <w:tcW w:w="685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5.30</w:t>
            </w:r>
          </w:p>
        </w:tc>
        <w:tc>
          <w:tcPr>
            <w:tcW w:w="2408" w:type="dxa"/>
            <w:gridSpan w:val="3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  <w:p w:rsidR="006A2EB1" w:rsidRPr="009C078D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6A2EB1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</w:p>
        </w:tc>
        <w:tc>
          <w:tcPr>
            <w:tcW w:w="2408" w:type="dxa"/>
            <w:vAlign w:val="center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2269" w:type="dxa"/>
            <w:gridSpan w:val="2"/>
          </w:tcPr>
          <w:p w:rsidR="006A2EB1" w:rsidRPr="00E7285B" w:rsidRDefault="006A2EB1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6A2EB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нафто-бази</w:t>
            </w:r>
          </w:p>
        </w:tc>
      </w:tr>
      <w:tr w:rsidR="006A2EB1" w:rsidRPr="009C781F">
        <w:trPr>
          <w:gridBefore w:val="1"/>
        </w:trPr>
        <w:tc>
          <w:tcPr>
            <w:tcW w:w="685" w:type="dxa"/>
            <w:vMerge w:val="restart"/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</w:t>
            </w:r>
          </w:p>
        </w:tc>
        <w:tc>
          <w:tcPr>
            <w:tcW w:w="2408" w:type="dxa"/>
            <w:gridSpan w:val="3"/>
            <w:vMerge w:val="restart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b/>
                <w:bCs/>
                <w:lang w:val="uk-UA"/>
              </w:rPr>
              <w:t>Забезпечення гарантованого 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1. Накопичення засобів індивідуального захис-ту органів дихання для непрацюючого насе-лення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ЦЗ),облдерждміністрація, хімічно-небезпеч- ні об’єкти (ХНО) міста</w:t>
            </w:r>
          </w:p>
        </w:tc>
        <w:tc>
          <w:tcPr>
            <w:tcW w:w="2269" w:type="dxa"/>
            <w:gridSpan w:val="2"/>
          </w:tcPr>
          <w:p w:rsidR="006A2EB1" w:rsidRPr="009C781F" w:rsidRDefault="006A2EB1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бюджету; </w:t>
            </w:r>
          </w:p>
          <w:p w:rsidR="006A2EB1" w:rsidRPr="009C781F" w:rsidRDefault="006A2EB1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781F">
              <w:rPr>
                <w:lang w:val="uk-UA"/>
              </w:rPr>
              <w:t>Усього: 40837,23</w:t>
            </w:r>
            <w:r w:rsidRPr="009C781F">
              <w:rPr>
                <w:b/>
                <w:bCs/>
                <w:snapToGrid w:val="0"/>
                <w:lang w:val="uk-UA"/>
              </w:rPr>
              <w:t xml:space="preserve">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2014р:</w:t>
            </w:r>
            <w:r w:rsidRPr="009C781F">
              <w:rPr>
                <w:snapToGrid w:val="0"/>
                <w:lang w:val="uk-UA"/>
              </w:rPr>
              <w:t>2604,93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9577,9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</w:t>
            </w:r>
            <w:r w:rsidRPr="009C781F">
              <w:rPr>
                <w:snapToGrid w:val="0"/>
                <w:lang w:val="uk-UA"/>
              </w:rPr>
              <w:t xml:space="preserve"> 9550,7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</w:t>
            </w:r>
            <w:r w:rsidRPr="009C781F">
              <w:rPr>
                <w:snapToGrid w:val="0"/>
                <w:lang w:val="uk-UA"/>
              </w:rPr>
              <w:t xml:space="preserve"> 9550,9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</w:t>
            </w:r>
            <w:r w:rsidRPr="009C781F">
              <w:rPr>
                <w:snapToGrid w:val="0"/>
                <w:lang w:val="uk-UA"/>
              </w:rPr>
              <w:t xml:space="preserve"> 9552,8</w:t>
            </w:r>
          </w:p>
        </w:tc>
        <w:tc>
          <w:tcPr>
            <w:tcW w:w="2540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Зберігання життя та здоровُя непрацюючо- го населення від нас-лідків хімічно небез-пекних речовин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9C781F">
        <w:trPr>
          <w:gridBefore w:val="1"/>
        </w:trPr>
        <w:tc>
          <w:tcPr>
            <w:tcW w:w="685" w:type="dxa"/>
            <w:vMerge/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2. Утримання міського захищеного пункту управління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6A2EB1" w:rsidRPr="009C781F" w:rsidRDefault="006A2EB1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841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181,19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 12,24;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96,85;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8,4;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54,9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8,8</w:t>
            </w:r>
          </w:p>
        </w:tc>
        <w:tc>
          <w:tcPr>
            <w:tcW w:w="2540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</w:tr>
      <w:tr w:rsidR="006A2EB1" w:rsidRPr="009C781F">
        <w:trPr>
          <w:gridBefore w:val="1"/>
        </w:trPr>
        <w:tc>
          <w:tcPr>
            <w:tcW w:w="685" w:type="dxa"/>
            <w:vMerge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3. Утворення мате- ріально-технічного резерву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6A2EB1" w:rsidRPr="009C781F" w:rsidRDefault="006A2EB1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865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>4389,6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2014р.: 400,0;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997,4;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997,4;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 997,4;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997,4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Зменшення часу на ліквідацію наслідків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надзвичайних ситу-ацій техногенного та природного характеру</w:t>
            </w:r>
          </w:p>
        </w:tc>
      </w:tr>
      <w:tr w:rsidR="006A2EB1" w:rsidRPr="009C781F">
        <w:trPr>
          <w:gridBefore w:val="1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900B5B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5. 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</w:t>
            </w:r>
            <w:r w:rsidRPr="009C781F">
              <w:rPr>
                <w:lang w:val="uk-UA"/>
              </w:rPr>
              <w:t>для</w:t>
            </w:r>
            <w:r w:rsidRPr="009C781F">
              <w:t xml:space="preserve"> інформування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</w:t>
            </w:r>
            <w:r w:rsidRPr="009C781F">
              <w:rPr>
                <w:lang w:val="uk-UA"/>
              </w:rPr>
              <w:t>-</w:t>
            </w:r>
            <w:r w:rsidRPr="009C781F">
              <w:t>нення надзвичайних ситуацій</w:t>
            </w: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A2EB1" w:rsidRPr="009C781F" w:rsidRDefault="006A2EB1" w:rsidP="006529E5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6A2EB1" w:rsidRPr="009C781F" w:rsidRDefault="006A2EB1" w:rsidP="00141994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>
              <w:rPr>
                <w:lang w:val="uk-UA"/>
              </w:rPr>
              <w:t>611</w:t>
            </w:r>
            <w:r w:rsidRPr="009C781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9C781F">
              <w:rPr>
                <w:lang w:val="uk-UA"/>
              </w:rPr>
              <w:t>6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 w:rsidRPr="009C781F">
              <w:rPr>
                <w:snapToGrid w:val="0"/>
                <w:lang w:val="uk-UA"/>
              </w:rPr>
              <w:t>112,76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140,0</w:t>
            </w:r>
          </w:p>
          <w:p w:rsidR="006A2EB1" w:rsidRPr="009C781F" w:rsidRDefault="006A2EB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172,0 </w:t>
            </w:r>
          </w:p>
          <w:p w:rsidR="006A2EB1" w:rsidRDefault="006A2EB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2017р.: 186,3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Забезпечення опові-щення населення міс-та про загрозу або ви-никнення надзвичай-них ситуацій </w:t>
            </w:r>
          </w:p>
        </w:tc>
      </w:tr>
      <w:tr w:rsidR="006A2EB1" w:rsidRPr="00CA03E7">
        <w:trPr>
          <w:gridBefore w:val="1"/>
          <w:trHeight w:val="1846"/>
        </w:trPr>
        <w:tc>
          <w:tcPr>
            <w:tcW w:w="685" w:type="dxa"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</w:tcBorders>
          </w:tcPr>
          <w:p w:rsidR="006A2EB1" w:rsidRPr="009C781F" w:rsidRDefault="006A2EB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42433E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втрат</w:t>
            </w:r>
            <w:r w:rsidRPr="00924BB1">
              <w:rPr>
                <w:lang w:val="uk-UA"/>
              </w:rPr>
              <w:t xml:space="preserve"> 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850" w:type="dxa"/>
          </w:tcPr>
          <w:p w:rsidR="006A2EB1" w:rsidRPr="009C781F" w:rsidRDefault="006A2EB1" w:rsidP="001C5938">
            <w:pPr>
              <w:spacing w:line="240" w:lineRule="exact"/>
              <w:jc w:val="center"/>
              <w:rPr>
                <w:lang w:val="uk-UA"/>
              </w:rPr>
            </w:pPr>
          </w:p>
          <w:p w:rsidR="006A2EB1" w:rsidRPr="009C781F" w:rsidRDefault="006A2EB1" w:rsidP="001C5938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6A2EB1" w:rsidRPr="009C781F" w:rsidRDefault="006A2EB1" w:rsidP="001C5938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6A2EB1" w:rsidRPr="009C781F" w:rsidRDefault="006A2EB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6A2EB1" w:rsidRPr="009C781F" w:rsidRDefault="006A2EB1" w:rsidP="001C5938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1C5938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6A2EB1" w:rsidRPr="009C781F" w:rsidRDefault="006A2EB1" w:rsidP="00CA03E7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>
              <w:rPr>
                <w:lang w:val="uk-UA"/>
              </w:rPr>
              <w:t>50,0</w:t>
            </w:r>
          </w:p>
          <w:p w:rsidR="006A2EB1" w:rsidRPr="009C781F" w:rsidRDefault="006A2EB1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>
              <w:rPr>
                <w:snapToGrid w:val="0"/>
                <w:lang w:val="uk-UA"/>
              </w:rPr>
              <w:t>0,0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</w:t>
            </w:r>
            <w:r w:rsidRPr="009C781F">
              <w:rPr>
                <w:snapToGrid w:val="0"/>
                <w:lang w:val="uk-UA"/>
              </w:rPr>
              <w:t>,0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</w:t>
            </w:r>
            <w:r>
              <w:rPr>
                <w:lang w:val="uk-UA"/>
              </w:rPr>
              <w:t>0</w:t>
            </w:r>
            <w:r w:rsidRPr="009C781F">
              <w:rPr>
                <w:lang w:val="uk-UA"/>
              </w:rPr>
              <w:t xml:space="preserve">,0 </w:t>
            </w:r>
          </w:p>
          <w:p w:rsidR="006A2EB1" w:rsidRPr="009C781F" w:rsidRDefault="006A2EB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</w:t>
            </w:r>
            <w:r w:rsidRPr="009C781F">
              <w:rPr>
                <w:lang w:val="uk-UA"/>
              </w:rPr>
              <w:t>0,0</w:t>
            </w:r>
          </w:p>
          <w:p w:rsidR="006A2EB1" w:rsidRPr="009C781F" w:rsidRDefault="006A2EB1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6A2EB1" w:rsidRPr="0000699C" w:rsidRDefault="006A2EB1" w:rsidP="00607BC2">
            <w:pPr>
              <w:spacing w:line="240" w:lineRule="exact"/>
              <w:jc w:val="both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6A2EB1" w:rsidRPr="009C781F">
        <w:trPr>
          <w:gridBefore w:val="1"/>
          <w:trHeight w:val="1661"/>
        </w:trPr>
        <w:tc>
          <w:tcPr>
            <w:tcW w:w="685" w:type="dxa"/>
            <w:vMerge w:val="restart"/>
            <w:tcBorders>
              <w:top w:val="nil"/>
            </w:tcBorders>
          </w:tcPr>
          <w:p w:rsidR="006A2EB1" w:rsidRPr="009C781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8" w:type="dxa"/>
            <w:gridSpan w:val="3"/>
            <w:vMerge w:val="restart"/>
          </w:tcPr>
          <w:p w:rsidR="006A2EB1" w:rsidRPr="009C781F" w:rsidRDefault="006A2EB1" w:rsidP="00607BC2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</w:tc>
        <w:tc>
          <w:tcPr>
            <w:tcW w:w="2549" w:type="dxa"/>
            <w:gridSpan w:val="2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7.</w:t>
            </w:r>
            <w:r w:rsidRPr="009C781F">
              <w:rPr>
                <w:sz w:val="22"/>
                <w:szCs w:val="22"/>
                <w:lang w:val="uk-UA"/>
              </w:rPr>
              <w:t>Утворення локальних систем оповіщення насе-лення та персоналу у разі виникнення аварій на хімічно-небезпечних об’єктах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6A2EB1" w:rsidRPr="009C781F" w:rsidRDefault="006A2EB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  <w:r w:rsidRPr="009C781F">
              <w:rPr>
                <w:lang w:val="uk-UA"/>
              </w:rPr>
              <w:t xml:space="preserve">Відділ з питань НС та ЦЗ , 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 xml:space="preserve">-Хімічно-небезпечні підприємства міста </w:t>
            </w:r>
          </w:p>
          <w:p w:rsidR="006A2EB1" w:rsidRPr="009C781F" w:rsidRDefault="006A2EB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6A2EB1" w:rsidRPr="009C781F" w:rsidRDefault="006A2EB1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6A2EB1" w:rsidRPr="009C781F" w:rsidRDefault="006A2EB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 xml:space="preserve"> 3 800,0 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2014 р: 580,0; 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720,0;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2016 р: 810,0;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2017 р: 810,0;</w:t>
            </w:r>
          </w:p>
          <w:p w:rsidR="006A2EB1" w:rsidRPr="009C781F" w:rsidRDefault="006A2EB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 р; 880,0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надійної системи оповіщення та інформування насе лення про надзвичайні ситуації техногенного характеру</w:t>
            </w:r>
          </w:p>
        </w:tc>
      </w:tr>
      <w:tr w:rsidR="006A2EB1" w:rsidRPr="009C781F">
        <w:trPr>
          <w:gridBefore w:val="1"/>
          <w:trHeight w:val="1661"/>
        </w:trPr>
        <w:tc>
          <w:tcPr>
            <w:tcW w:w="685" w:type="dxa"/>
            <w:vMerge/>
          </w:tcPr>
          <w:p w:rsidR="006A2EB1" w:rsidRPr="009C781F" w:rsidRDefault="006A2EB1" w:rsidP="007F79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6A2EB1" w:rsidRPr="009C781F" w:rsidRDefault="006A2EB1" w:rsidP="007F79CF">
            <w:pPr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6A2EB1" w:rsidRPr="009C781F" w:rsidRDefault="006A2EB1" w:rsidP="007F79C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C781F">
              <w:rPr>
                <w:lang w:val="uk-UA"/>
              </w:rPr>
              <w:t>Впровадження сучасної</w:t>
            </w:r>
            <w:r w:rsidRPr="009C781F">
              <w:t xml:space="preserve"> системи оповіщення (СО)</w:t>
            </w:r>
            <w:r w:rsidRPr="009C781F">
              <w:rPr>
                <w:lang w:val="uk-UA"/>
              </w:rPr>
              <w:t xml:space="preserve"> м. Суми</w:t>
            </w:r>
            <w:r w:rsidRPr="009C781F"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6A2EB1" w:rsidRPr="009C781F" w:rsidRDefault="006A2EB1" w:rsidP="007F79CF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6A2EB1" w:rsidRPr="009C781F" w:rsidRDefault="006A2EB1" w:rsidP="00140D86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6A2EB1" w:rsidRPr="009C781F" w:rsidRDefault="006A2EB1" w:rsidP="007F79C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9C781F" w:rsidRDefault="006A2EB1" w:rsidP="00140D86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 xml:space="preserve"> 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2014 р: 0,0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0,0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2016 р: </w:t>
            </w:r>
            <w:r>
              <w:rPr>
                <w:lang w:val="uk-UA"/>
              </w:rPr>
              <w:t>0,0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2017 р: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>;</w:t>
            </w:r>
          </w:p>
          <w:p w:rsidR="006A2EB1" w:rsidRPr="009C781F" w:rsidRDefault="006A2EB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 р; 0,0 </w:t>
            </w:r>
          </w:p>
        </w:tc>
        <w:tc>
          <w:tcPr>
            <w:tcW w:w="2516" w:type="dxa"/>
            <w:gridSpan w:val="2"/>
          </w:tcPr>
          <w:p w:rsidR="006A2EB1" w:rsidRPr="009C781F" w:rsidRDefault="006A2EB1" w:rsidP="007F79CF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сучасної системи оповіщення м.Суми про загрозу або виникнення надзвичайних ситуацій</w:t>
            </w:r>
          </w:p>
        </w:tc>
      </w:tr>
    </w:tbl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F1F35">
      <w:pPr>
        <w:rPr>
          <w:b/>
          <w:bCs/>
          <w:sz w:val="28"/>
          <w:szCs w:val="28"/>
          <w:lang w:val="uk-UA"/>
        </w:rPr>
      </w:pPr>
    </w:p>
    <w:p w:rsidR="006A2EB1" w:rsidRPr="009C781F" w:rsidRDefault="006A2EB1" w:rsidP="00D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</w:t>
      </w:r>
      <w:r w:rsidRPr="009C78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9C7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6A2EB1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6A2EB1" w:rsidRDefault="006A2EB1" w:rsidP="003C2552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6A2EB1" w:rsidRDefault="006A2EB1" w:rsidP="00B3076D">
      <w:pPr>
        <w:ind w:left="11328" w:firstLine="708"/>
        <w:jc w:val="center"/>
        <w:rPr>
          <w:color w:val="000000"/>
          <w:lang w:val="uk-UA"/>
        </w:rPr>
      </w:pPr>
    </w:p>
    <w:p w:rsidR="006A2EB1" w:rsidRDefault="006A2EB1" w:rsidP="00B3076D">
      <w:pPr>
        <w:ind w:left="11328" w:firstLine="708"/>
        <w:jc w:val="center"/>
        <w:rPr>
          <w:color w:val="000000"/>
          <w:lang w:val="uk-UA"/>
        </w:rPr>
      </w:pPr>
    </w:p>
    <w:p w:rsidR="006A2EB1" w:rsidRDefault="006A2EB1" w:rsidP="00B3076D">
      <w:pPr>
        <w:ind w:left="11328" w:firstLine="708"/>
        <w:jc w:val="center"/>
        <w:rPr>
          <w:color w:val="000000"/>
          <w:lang w:val="uk-UA"/>
        </w:rPr>
      </w:pPr>
    </w:p>
    <w:p w:rsidR="006A2EB1" w:rsidRDefault="006A2EB1" w:rsidP="001B42F3">
      <w:pPr>
        <w:rPr>
          <w:color w:val="000000"/>
          <w:lang w:val="uk-UA"/>
        </w:rPr>
      </w:pPr>
    </w:p>
    <w:p w:rsidR="006A2EB1" w:rsidRPr="006C72D7" w:rsidRDefault="006A2EB1" w:rsidP="00A62262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6A2EB1" w:rsidRPr="00AD0E47" w:rsidRDefault="006A2EB1" w:rsidP="003C5881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6A2EB1" w:rsidRDefault="006A2EB1" w:rsidP="00D56560">
      <w:pPr>
        <w:ind w:left="949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26 квітня 2017 </w:t>
      </w:r>
      <w:r w:rsidRPr="00DD39B9">
        <w:rPr>
          <w:sz w:val="22"/>
          <w:szCs w:val="22"/>
          <w:lang w:val="uk-UA"/>
        </w:rPr>
        <w:t>року №</w:t>
      </w:r>
      <w:r>
        <w:rPr>
          <w:sz w:val="22"/>
          <w:szCs w:val="22"/>
          <w:lang w:val="uk-UA"/>
        </w:rPr>
        <w:t xml:space="preserve"> 2042-МР</w:t>
      </w:r>
      <w:r w:rsidRPr="00DD39B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6A2EB1" w:rsidRDefault="006A2EB1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ab/>
      </w:r>
    </w:p>
    <w:p w:rsidR="006A2EB1" w:rsidRPr="0049312D" w:rsidRDefault="006A2EB1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Перелік завдань міської цільової    Програми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    від   надзвичайних</w:t>
      </w:r>
    </w:p>
    <w:p w:rsidR="006A2EB1" w:rsidRDefault="006A2EB1" w:rsidP="00D0676E">
      <w:pPr>
        <w:ind w:left="5040" w:hanging="5040"/>
        <w:jc w:val="center"/>
        <w:rPr>
          <w:lang w:val="uk-UA"/>
        </w:rPr>
      </w:pPr>
      <w:r w:rsidRPr="00FC0FE6">
        <w:rPr>
          <w:b/>
          <w:bCs/>
          <w:sz w:val="28"/>
          <w:szCs w:val="28"/>
          <w:lang w:val="uk-UA"/>
        </w:rPr>
        <w:t>ситуацій     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 (тис.грн.)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     </w:t>
      </w:r>
    </w:p>
    <w:p w:rsidR="006A2EB1" w:rsidRPr="00D0676E" w:rsidRDefault="006A2EB1" w:rsidP="00D0676E">
      <w:pPr>
        <w:ind w:left="5040" w:hanging="5040"/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                  </w:t>
      </w:r>
      <w:r w:rsidRPr="00736FFA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1379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734"/>
        <w:gridCol w:w="534"/>
        <w:gridCol w:w="9"/>
        <w:gridCol w:w="227"/>
        <w:gridCol w:w="1891"/>
      </w:tblGrid>
      <w:tr w:rsidR="006A2EB1" w:rsidRPr="009B7158">
        <w:trPr>
          <w:trHeight w:val="390"/>
          <w:jc w:val="center"/>
        </w:trPr>
        <w:tc>
          <w:tcPr>
            <w:tcW w:w="684" w:type="pct"/>
            <w:vMerge w:val="restart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Джерела фінансування</w:t>
            </w:r>
          </w:p>
        </w:tc>
        <w:tc>
          <w:tcPr>
            <w:tcW w:w="3251" w:type="pct"/>
            <w:gridSpan w:val="20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Етапи виконання програми</w:t>
            </w:r>
          </w:p>
        </w:tc>
        <w:tc>
          <w:tcPr>
            <w:tcW w:w="616" w:type="pct"/>
            <w:vMerge w:val="restart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Відповідальні</w:t>
            </w:r>
          </w:p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виконавці</w:t>
            </w:r>
          </w:p>
        </w:tc>
      </w:tr>
      <w:tr w:rsidR="006A2EB1" w:rsidRPr="009B7158">
        <w:trPr>
          <w:trHeight w:val="473"/>
          <w:jc w:val="center"/>
        </w:trPr>
        <w:tc>
          <w:tcPr>
            <w:tcW w:w="684" w:type="pct"/>
            <w:vMerge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6A2EB1" w:rsidRPr="00081B2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 етап</w:t>
            </w:r>
          </w:p>
        </w:tc>
        <w:tc>
          <w:tcPr>
            <w:tcW w:w="1997" w:type="pct"/>
            <w:gridSpan w:val="13"/>
          </w:tcPr>
          <w:p w:rsidR="006A2EB1" w:rsidRPr="00081B2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ІІ етап</w:t>
            </w:r>
          </w:p>
        </w:tc>
        <w:tc>
          <w:tcPr>
            <w:tcW w:w="616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9B7158">
        <w:tblPrEx>
          <w:tblLook w:val="01E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14 </w:t>
            </w:r>
            <w:r w:rsidRPr="009B7158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15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6A2EB1" w:rsidRPr="009B7158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16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6A2EB1" w:rsidRPr="00D76362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17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713" w:type="pct"/>
            <w:gridSpan w:val="5"/>
            <w:vAlign w:val="center"/>
          </w:tcPr>
          <w:p w:rsidR="006A2EB1" w:rsidRPr="00D76362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18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616" w:type="pct"/>
            <w:vMerge/>
            <w:vAlign w:val="center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9B7158">
        <w:tblPrEx>
          <w:tblLook w:val="01E0"/>
        </w:tblPrEx>
        <w:trPr>
          <w:trHeight w:val="1226"/>
          <w:jc w:val="center"/>
        </w:trPr>
        <w:tc>
          <w:tcPr>
            <w:tcW w:w="684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6A2EB1" w:rsidRPr="009B7158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90" w:type="pct"/>
            <w:gridSpan w:val="4"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16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9B7158">
        <w:tblPrEx>
          <w:tblLook w:val="01E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08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8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5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40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9" w:type="pct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51" w:type="pct"/>
            <w:gridSpan w:val="3"/>
            <w:textDirection w:val="btLr"/>
          </w:tcPr>
          <w:p w:rsidR="006A2EB1" w:rsidRPr="009B7158" w:rsidRDefault="006A2EB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616" w:type="pct"/>
            <w:vMerge/>
          </w:tcPr>
          <w:p w:rsidR="006A2EB1" w:rsidRPr="009B7158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8C2D73">
        <w:tblPrEx>
          <w:tblLook w:val="01E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6A2EB1" w:rsidRPr="006960E1" w:rsidRDefault="006A2EB1" w:rsidP="00607BC2">
            <w:pPr>
              <w:rPr>
                <w:b/>
                <w:bCs/>
                <w:lang w:val="uk-UA"/>
              </w:rPr>
            </w:pPr>
            <w:r w:rsidRPr="006960E1">
              <w:rPr>
                <w:b/>
                <w:bCs/>
              </w:rPr>
              <w:t>Всього на виконання програми</w:t>
            </w:r>
          </w:p>
          <w:p w:rsidR="006A2EB1" w:rsidRPr="006960E1" w:rsidRDefault="006A2EB1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50491,487</w:t>
            </w:r>
          </w:p>
        </w:tc>
        <w:tc>
          <w:tcPr>
            <w:tcW w:w="449" w:type="pct"/>
          </w:tcPr>
          <w:p w:rsidR="006A2EB1" w:rsidRPr="006960E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6A2EB1" w:rsidRPr="006960E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42483,739</w:t>
            </w:r>
          </w:p>
        </w:tc>
        <w:tc>
          <w:tcPr>
            <w:tcW w:w="207" w:type="pct"/>
            <w:gridSpan w:val="2"/>
            <w:textDirection w:val="btLr"/>
          </w:tcPr>
          <w:p w:rsidR="006A2EB1" w:rsidRPr="006960E1" w:rsidRDefault="006A2EB1" w:rsidP="004003A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2 202,369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7132E9">
            <w:pPr>
              <w:ind w:left="113" w:right="113"/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2052,369</w:t>
            </w:r>
          </w:p>
        </w:tc>
        <w:tc>
          <w:tcPr>
            <w:tcW w:w="208" w:type="pct"/>
            <w:textDirection w:val="btLr"/>
          </w:tcPr>
          <w:p w:rsidR="006A2EB1" w:rsidRPr="006960E1" w:rsidRDefault="006A2EB1" w:rsidP="002961F0">
            <w:pPr>
              <w:ind w:left="113" w:right="113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       150,0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4003A6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9894,066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7132E9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9351,666</w:t>
            </w:r>
          </w:p>
        </w:tc>
        <w:tc>
          <w:tcPr>
            <w:tcW w:w="218" w:type="pct"/>
            <w:textDirection w:val="btLr"/>
          </w:tcPr>
          <w:p w:rsidR="006A2EB1" w:rsidRPr="006960E1" w:rsidRDefault="006A2EB1" w:rsidP="000242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542,4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9937,361</w:t>
            </w:r>
          </w:p>
        </w:tc>
        <w:tc>
          <w:tcPr>
            <w:tcW w:w="207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9314,961</w:t>
            </w:r>
          </w:p>
        </w:tc>
        <w:tc>
          <w:tcPr>
            <w:tcW w:w="215" w:type="pct"/>
            <w:textDirection w:val="btLr"/>
          </w:tcPr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622,4</w:t>
            </w:r>
          </w:p>
        </w:tc>
        <w:tc>
          <w:tcPr>
            <w:tcW w:w="189" w:type="pct"/>
            <w:textDirection w:val="btLr"/>
          </w:tcPr>
          <w:p w:rsidR="006A2EB1" w:rsidRPr="006960E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10583,947</w:t>
            </w:r>
          </w:p>
        </w:tc>
        <w:tc>
          <w:tcPr>
            <w:tcW w:w="226" w:type="pct"/>
            <w:gridSpan w:val="3"/>
            <w:textDirection w:val="btLr"/>
          </w:tcPr>
          <w:p w:rsidR="006A2EB1" w:rsidRPr="006960E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9576,547</w:t>
            </w:r>
          </w:p>
        </w:tc>
        <w:tc>
          <w:tcPr>
            <w:tcW w:w="240" w:type="pct"/>
            <w:textDirection w:val="btLr"/>
          </w:tcPr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1007</w:t>
            </w:r>
            <w:r w:rsidRPr="006960E1">
              <w:rPr>
                <w:b/>
                <w:bCs/>
                <w:lang w:val="uk-UA"/>
              </w:rPr>
              <w:t>,4</w:t>
            </w:r>
          </w:p>
          <w:p w:rsidR="006A2EB1" w:rsidRPr="006960E1" w:rsidRDefault="006A2EB1" w:rsidP="00FA23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9865,996</w:t>
            </w:r>
          </w:p>
        </w:tc>
        <w:tc>
          <w:tcPr>
            <w:tcW w:w="239" w:type="pct"/>
            <w:textDirection w:val="btLr"/>
          </w:tcPr>
          <w:p w:rsidR="006A2EB1" w:rsidRPr="006960E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9143,596</w:t>
            </w:r>
          </w:p>
        </w:tc>
        <w:tc>
          <w:tcPr>
            <w:tcW w:w="251" w:type="pct"/>
            <w:gridSpan w:val="3"/>
            <w:textDirection w:val="btLr"/>
          </w:tcPr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722,4</w:t>
            </w:r>
          </w:p>
          <w:p w:rsidR="006A2EB1" w:rsidRPr="006960E1" w:rsidRDefault="006A2EB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616" w:type="pct"/>
          </w:tcPr>
          <w:p w:rsidR="006A2EB1" w:rsidRPr="006960E1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6960E1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6A2EB1" w:rsidRPr="005B2CEF">
        <w:tblPrEx>
          <w:tblLook w:val="01E0"/>
        </w:tblPrEx>
        <w:trPr>
          <w:jc w:val="center"/>
        </w:trPr>
        <w:tc>
          <w:tcPr>
            <w:tcW w:w="5000" w:type="pct"/>
            <w:gridSpan w:val="23"/>
          </w:tcPr>
          <w:p w:rsidR="006A2EB1" w:rsidRDefault="006A2EB1" w:rsidP="003C2552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 Програми: </w:t>
            </w:r>
            <w:r w:rsidRPr="005B2CEF">
              <w:rPr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  <w:p w:rsidR="006A2EB1" w:rsidRPr="003C2552" w:rsidRDefault="006A2EB1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6A2EB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Default="006A2EB1" w:rsidP="00607BC2">
            <w:pPr>
              <w:jc w:val="both"/>
              <w:rPr>
                <w:u w:val="single"/>
                <w:lang w:val="uk-UA"/>
              </w:rPr>
            </w:pPr>
            <w:r>
              <w:rPr>
                <w:b/>
                <w:bCs/>
              </w:rPr>
              <w:t>Завдання</w:t>
            </w:r>
            <w:r>
              <w:rPr>
                <w:b/>
                <w:bCs/>
                <w:lang w:val="uk-UA"/>
              </w:rPr>
              <w:t xml:space="preserve">1. </w:t>
            </w:r>
            <w:r>
              <w:rPr>
                <w:lang w:val="uk-UA"/>
              </w:rPr>
              <w:t xml:space="preserve">Створення </w:t>
            </w:r>
            <w:r w:rsidRPr="009361D3">
              <w:rPr>
                <w:lang w:val="uk-UA"/>
              </w:rPr>
              <w:t>місько</w:t>
            </w:r>
            <w:r>
              <w:rPr>
                <w:lang w:val="uk-UA"/>
              </w:rPr>
              <w:t xml:space="preserve"> </w:t>
            </w:r>
            <w:r w:rsidRPr="009361D3">
              <w:rPr>
                <w:lang w:val="uk-UA"/>
              </w:rPr>
              <w:t>го страхового фон</w:t>
            </w:r>
            <w:r>
              <w:rPr>
                <w:lang w:val="uk-UA"/>
              </w:rPr>
              <w:t xml:space="preserve"> </w:t>
            </w:r>
            <w:r w:rsidRPr="006E0C9D">
              <w:rPr>
                <w:lang w:val="uk-UA"/>
              </w:rPr>
              <w:t>ду документації</w:t>
            </w:r>
          </w:p>
          <w:p w:rsidR="006A2EB1" w:rsidRPr="006E0C9D" w:rsidRDefault="006A2EB1" w:rsidP="006E0C9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49" w:type="pct"/>
          </w:tcPr>
          <w:p w:rsidR="006A2EB1" w:rsidRPr="00A06423" w:rsidRDefault="006A2EB1" w:rsidP="00607BC2">
            <w:pPr>
              <w:jc w:val="both"/>
              <w:rPr>
                <w:lang w:val="uk-UA"/>
              </w:rPr>
            </w:pPr>
            <w:r w:rsidRPr="00A0642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A06423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A06423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6A2EB1" w:rsidRPr="00A06423" w:rsidRDefault="006A2EB1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08" w:type="pct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18" w:type="pct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0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15" w:type="pct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187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257" w:type="pct"/>
            <w:gridSpan w:val="2"/>
          </w:tcPr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A06423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239" w:type="pct"/>
            <w:textDirection w:val="btLr"/>
          </w:tcPr>
          <w:p w:rsidR="006A2EB1" w:rsidRPr="00A0642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177" w:type="pct"/>
            <w:gridSpan w:val="2"/>
          </w:tcPr>
          <w:p w:rsidR="006A2EB1" w:rsidRPr="00E66BC0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E66BC0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E66BC0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6A2EB1" w:rsidRDefault="006A2EB1" w:rsidP="00607BC2">
            <w:pPr>
              <w:jc w:val="both"/>
              <w:rPr>
                <w:lang w:val="uk-UA"/>
              </w:rPr>
            </w:pPr>
            <w:r>
              <w:t>Установи міської ради</w:t>
            </w:r>
          </w:p>
        </w:tc>
      </w:tr>
      <w:tr w:rsidR="006A2EB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8C2D73">
              <w:rPr>
                <w:b/>
                <w:bCs/>
              </w:rPr>
              <w:t xml:space="preserve">Завдання </w:t>
            </w:r>
            <w:r>
              <w:rPr>
                <w:b/>
                <w:bCs/>
                <w:lang w:val="uk-UA"/>
              </w:rPr>
              <w:t>2.</w:t>
            </w:r>
          </w:p>
          <w:p w:rsidR="006A2EB1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51450F">
              <w:rPr>
                <w:lang w:val="uk-UA"/>
              </w:rPr>
              <w:t>Накопич</w:t>
            </w:r>
            <w:r>
              <w:rPr>
                <w:lang w:val="uk-UA"/>
              </w:rPr>
              <w:t>ення засо-бів індивідуально-го за</w:t>
            </w:r>
            <w:r w:rsidRPr="0051450F">
              <w:rPr>
                <w:lang w:val="uk-UA"/>
              </w:rPr>
              <w:t>хисту</w:t>
            </w:r>
            <w:r>
              <w:rPr>
                <w:lang w:val="uk-UA"/>
              </w:rPr>
              <w:t xml:space="preserve"> (орга</w:t>
            </w:r>
            <w:r w:rsidRPr="0051450F">
              <w:rPr>
                <w:lang w:val="uk-UA"/>
              </w:rPr>
              <w:t xml:space="preserve">нів дихання для </w:t>
            </w:r>
            <w:r>
              <w:rPr>
                <w:lang w:val="uk-UA"/>
              </w:rPr>
              <w:t xml:space="preserve">непра  цюючого </w:t>
            </w:r>
            <w:r w:rsidRPr="0051450F">
              <w:rPr>
                <w:lang w:val="uk-UA"/>
              </w:rPr>
              <w:t>населен</w:t>
            </w:r>
            <w:r>
              <w:rPr>
                <w:lang w:val="uk-UA"/>
              </w:rPr>
              <w:t xml:space="preserve">- </w:t>
            </w:r>
            <w:r w:rsidRPr="0051450F">
              <w:rPr>
                <w:lang w:val="uk-UA"/>
              </w:rPr>
              <w:t>ня</w:t>
            </w:r>
            <w:r>
              <w:rPr>
                <w:lang w:val="uk-UA"/>
              </w:rPr>
              <w:t>)</w:t>
            </w:r>
          </w:p>
          <w:p w:rsidR="006A2EB1" w:rsidRPr="007C1D02" w:rsidRDefault="006A2EB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6A2EB1" w:rsidRPr="005717E8" w:rsidRDefault="006A2EB1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5717E8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36312,4</w:t>
            </w:r>
          </w:p>
        </w:tc>
        <w:tc>
          <w:tcPr>
            <w:tcW w:w="192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1 676,4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1 676,4</w:t>
            </w:r>
          </w:p>
        </w:tc>
        <w:tc>
          <w:tcPr>
            <w:tcW w:w="208" w:type="pct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8" w:type="pct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5" w:type="pct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8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57" w:type="pct"/>
            <w:gridSpan w:val="2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39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77" w:type="pct"/>
            <w:gridSpan w:val="2"/>
          </w:tcPr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5717E8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6A2EB1" w:rsidRPr="005717E8" w:rsidRDefault="006A2EB1" w:rsidP="00607BC2">
            <w:pPr>
              <w:jc w:val="both"/>
              <w:rPr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місь-кої ради </w:t>
            </w:r>
            <w:r w:rsidRPr="005717E8">
              <w:rPr>
                <w:sz w:val="22"/>
                <w:szCs w:val="22"/>
                <w:lang w:val="uk-UA"/>
              </w:rPr>
              <w:t>(відділ з питань надзвичай-них ситуацій та цвільного захисту населення СМР)</w:t>
            </w:r>
          </w:p>
        </w:tc>
      </w:tr>
      <w:tr w:rsidR="006A2EB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3.</w:t>
            </w:r>
          </w:p>
          <w:p w:rsidR="006A2EB1" w:rsidRPr="00905137" w:rsidRDefault="006A2EB1" w:rsidP="00607BC2">
            <w:pPr>
              <w:jc w:val="both"/>
            </w:pPr>
            <w:r w:rsidRPr="00905137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6A2EB1" w:rsidRPr="00712EDF" w:rsidRDefault="006A2EB1" w:rsidP="00607BC2">
            <w:pPr>
              <w:jc w:val="both"/>
              <w:rPr>
                <w:lang w:val="uk-UA"/>
              </w:rPr>
            </w:pPr>
            <w:r w:rsidRPr="00712ED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712EDF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181,19</w:t>
            </w:r>
          </w:p>
        </w:tc>
        <w:tc>
          <w:tcPr>
            <w:tcW w:w="192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6A2EB1" w:rsidRPr="00712EDF" w:rsidRDefault="006A2EB1" w:rsidP="00105F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187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257" w:type="pct"/>
            <w:gridSpan w:val="2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239" w:type="pct"/>
            <w:textDirection w:val="btLr"/>
          </w:tcPr>
          <w:p w:rsidR="006A2EB1" w:rsidRPr="00712EDF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177" w:type="pct"/>
            <w:gridSpan w:val="2"/>
          </w:tcPr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6A2EB1" w:rsidRPr="00712ED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0" w:type="pct"/>
            <w:gridSpan w:val="2"/>
          </w:tcPr>
          <w:p w:rsidR="006A2EB1" w:rsidRPr="00712EDF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712EDF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6A2EB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4.</w:t>
            </w:r>
          </w:p>
          <w:p w:rsidR="006A2EB1" w:rsidRPr="00905137" w:rsidRDefault="006A2EB1" w:rsidP="00607BC2">
            <w:pPr>
              <w:jc w:val="both"/>
            </w:pPr>
            <w:r w:rsidRPr="00905137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6A2EB1" w:rsidRPr="005717E8" w:rsidRDefault="006A2EB1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5717E8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4389,6</w:t>
            </w:r>
          </w:p>
        </w:tc>
        <w:tc>
          <w:tcPr>
            <w:tcW w:w="192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400,0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250,0</w:t>
            </w:r>
          </w:p>
        </w:tc>
        <w:tc>
          <w:tcPr>
            <w:tcW w:w="208" w:type="pct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150,0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8" w:type="pct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5" w:type="pct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11" w:type="pct"/>
            <w:gridSpan w:val="2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187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57" w:type="pct"/>
            <w:gridSpan w:val="2"/>
            <w:textDirection w:val="btLr"/>
          </w:tcPr>
          <w:p w:rsidR="006A2EB1" w:rsidRPr="005717E8" w:rsidRDefault="006A2EB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23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39" w:type="pct"/>
            <w:textDirection w:val="btLr"/>
          </w:tcPr>
          <w:p w:rsidR="006A2EB1" w:rsidRPr="005717E8" w:rsidRDefault="006A2EB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177" w:type="pct"/>
            <w:gridSpan w:val="2"/>
            <w:textDirection w:val="btLr"/>
          </w:tcPr>
          <w:p w:rsidR="006A2EB1" w:rsidRPr="005717E8" w:rsidRDefault="006A2EB1" w:rsidP="00D22561">
            <w:pPr>
              <w:ind w:left="113" w:right="113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 xml:space="preserve">          522,4</w:t>
            </w:r>
          </w:p>
        </w:tc>
        <w:tc>
          <w:tcPr>
            <w:tcW w:w="690" w:type="pct"/>
            <w:gridSpan w:val="2"/>
          </w:tcPr>
          <w:p w:rsidR="006A2EB1" w:rsidRDefault="006A2EB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6A2EB1" w:rsidRPr="002502E9" w:rsidRDefault="006A2EB1" w:rsidP="00607BC2">
            <w:pPr>
              <w:jc w:val="both"/>
              <w:rPr>
                <w:color w:val="000000"/>
                <w:lang w:val="uk-UA"/>
              </w:rPr>
            </w:pPr>
          </w:p>
        </w:tc>
      </w:tr>
      <w:tr w:rsidR="006A2EB1" w:rsidRPr="00D56560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5.</w:t>
            </w:r>
          </w:p>
          <w:p w:rsidR="006A2EB1" w:rsidRPr="00905137" w:rsidRDefault="006A2EB1" w:rsidP="00607BC2">
            <w:pPr>
              <w:jc w:val="both"/>
              <w:rPr>
                <w:b/>
                <w:bCs/>
              </w:rPr>
            </w:pPr>
            <w:r w:rsidRPr="00905137">
              <w:rPr>
                <w:lang w:val="uk-UA"/>
              </w:rPr>
              <w:t xml:space="preserve">Утримання існу-ючої </w:t>
            </w:r>
            <w:r w:rsidRPr="00905137">
              <w:t>систем</w:t>
            </w:r>
            <w:r w:rsidRPr="00905137">
              <w:rPr>
                <w:lang w:val="uk-UA"/>
              </w:rPr>
              <w:t>и</w:t>
            </w:r>
            <w:r w:rsidRPr="00905137">
              <w:t xml:space="preserve"> опо</w:t>
            </w:r>
            <w:r w:rsidRPr="00905137">
              <w:rPr>
                <w:lang w:val="uk-UA"/>
              </w:rPr>
              <w:t xml:space="preserve"> </w:t>
            </w:r>
            <w:r w:rsidRPr="00905137">
              <w:t xml:space="preserve">віщення </w:t>
            </w:r>
            <w:r w:rsidRPr="00905137">
              <w:rPr>
                <w:lang w:val="uk-UA"/>
              </w:rPr>
              <w:t>для</w:t>
            </w:r>
            <w:r w:rsidRPr="00905137">
              <w:t xml:space="preserve"> </w:t>
            </w:r>
            <w:r w:rsidRPr="00905137">
              <w:rPr>
                <w:lang w:val="uk-UA"/>
              </w:rPr>
              <w:t>попе-редже</w:t>
            </w:r>
            <w:r w:rsidRPr="00905137">
              <w:t>ння насе</w:t>
            </w:r>
            <w:r w:rsidRPr="00905137">
              <w:rPr>
                <w:lang w:val="uk-UA"/>
              </w:rPr>
              <w:t>-</w:t>
            </w:r>
            <w:r w:rsidRPr="00905137">
              <w:t>лення</w:t>
            </w:r>
            <w:r w:rsidRPr="00905137">
              <w:rPr>
                <w:lang w:val="uk-UA"/>
              </w:rPr>
              <w:t xml:space="preserve"> </w:t>
            </w:r>
            <w:r w:rsidRPr="00905137">
              <w:t>про загрозу або</w:t>
            </w:r>
            <w:r w:rsidRPr="00905137">
              <w:rPr>
                <w:lang w:val="uk-UA"/>
              </w:rPr>
              <w:t xml:space="preserve"> </w:t>
            </w:r>
            <w:r w:rsidRPr="00905137">
              <w:t>виникнення надзвичайних си</w:t>
            </w:r>
            <w:r w:rsidRPr="00905137">
              <w:rPr>
                <w:lang w:val="uk-UA"/>
              </w:rPr>
              <w:t>-</w:t>
            </w:r>
            <w:r w:rsidRPr="00905137">
              <w:t>туацій</w:t>
            </w:r>
          </w:p>
        </w:tc>
        <w:tc>
          <w:tcPr>
            <w:tcW w:w="449" w:type="pct"/>
          </w:tcPr>
          <w:p w:rsidR="006A2EB1" w:rsidRPr="00DD229F" w:rsidRDefault="006A2EB1" w:rsidP="00607BC2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DD229F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611</w:t>
            </w: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06</w:t>
            </w:r>
          </w:p>
        </w:tc>
        <w:tc>
          <w:tcPr>
            <w:tcW w:w="192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6B6E42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B6E42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6A2EB1" w:rsidRPr="006B6E42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B6E42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6A2EB1" w:rsidRPr="00DD229F" w:rsidRDefault="006A2EB1" w:rsidP="00607BC2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DD229F">
              <w:rPr>
                <w:sz w:val="22"/>
                <w:szCs w:val="22"/>
                <w:lang w:val="uk-UA"/>
              </w:rPr>
              <w:t>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6A2EB1" w:rsidRPr="00DD229F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D56560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905137" w:rsidRDefault="006A2EB1" w:rsidP="00607BC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Завдання </w:t>
            </w:r>
            <w:r w:rsidRPr="00807229">
              <w:rPr>
                <w:b/>
                <w:bCs/>
                <w:lang w:val="uk-UA"/>
              </w:rPr>
              <w:t>6.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витрат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449" w:type="pct"/>
          </w:tcPr>
          <w:p w:rsidR="006A2EB1" w:rsidRPr="00DD229F" w:rsidRDefault="006A2EB1" w:rsidP="00645BBD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DD229F" w:rsidRDefault="006A2EB1" w:rsidP="00645BBD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50</w:t>
            </w: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,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</w:t>
            </w:r>
          </w:p>
        </w:tc>
        <w:tc>
          <w:tcPr>
            <w:tcW w:w="192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6A2EB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6A2EB1" w:rsidRPr="00DD229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6A2EB1" w:rsidRPr="00DD229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6A2EB1" w:rsidRPr="00DD229F" w:rsidRDefault="006A2EB1" w:rsidP="001C5938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>Виконавчий  комі-тет Сумської  місь-кої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6A2EB1" w:rsidRPr="00DD229F" w:rsidRDefault="006A2EB1" w:rsidP="001C593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024600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5D706D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5D706D">
              <w:rPr>
                <w:b/>
                <w:bCs/>
              </w:rPr>
              <w:t xml:space="preserve">Завдання </w:t>
            </w:r>
            <w:r>
              <w:rPr>
                <w:b/>
                <w:bCs/>
                <w:lang w:val="uk-UA"/>
              </w:rPr>
              <w:t>7</w:t>
            </w:r>
            <w:r w:rsidRPr="005D706D">
              <w:rPr>
                <w:b/>
                <w:bCs/>
                <w:lang w:val="uk-UA"/>
              </w:rPr>
              <w:t>.</w:t>
            </w:r>
          </w:p>
          <w:p w:rsidR="006A2EB1" w:rsidRPr="005D706D" w:rsidRDefault="006A2EB1" w:rsidP="00607BC2">
            <w:pPr>
              <w:jc w:val="both"/>
              <w:rPr>
                <w:lang w:val="uk-UA"/>
              </w:rPr>
            </w:pPr>
            <w:r w:rsidRPr="005D706D">
              <w:rPr>
                <w:lang w:val="uk-UA"/>
              </w:rPr>
              <w:t>Утворення локаль них систем (ЛС) оповіщення насе-лення у разі ви-никнення аварій на хімічно небезп. підприємствах міста</w:t>
            </w:r>
          </w:p>
          <w:p w:rsidR="006A2EB1" w:rsidRPr="00B42249" w:rsidRDefault="006A2EB1" w:rsidP="00607BC2">
            <w:pPr>
              <w:rPr>
                <w:lang w:val="uk-UA"/>
              </w:rPr>
            </w:pPr>
            <w:r w:rsidRPr="005D706D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6A2EB1" w:rsidRPr="00045091" w:rsidRDefault="006A2EB1" w:rsidP="00607BC2">
            <w:pPr>
              <w:jc w:val="both"/>
              <w:rPr>
                <w:lang w:val="uk-UA"/>
              </w:rPr>
            </w:pPr>
            <w:r w:rsidRPr="00045091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045091" w:rsidRDefault="006A2EB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45091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 xml:space="preserve">                   </w:t>
            </w: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207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187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</w:tc>
        <w:tc>
          <w:tcPr>
            <w:tcW w:w="239" w:type="pct"/>
            <w:textDirection w:val="btLr"/>
          </w:tcPr>
          <w:p w:rsidR="006A2EB1" w:rsidRPr="00045091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  <w:textDirection w:val="btLr"/>
          </w:tcPr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045091" w:rsidRDefault="006A2EB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6A2EB1" w:rsidRDefault="006A2EB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цивіль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6A2EB1" w:rsidRPr="008C2D73" w:rsidRDefault="006A2EB1" w:rsidP="00607BC2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</w:tr>
      <w:tr w:rsidR="006A2EB1" w:rsidRPr="00D56560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6A2EB1" w:rsidRPr="00DD229F" w:rsidRDefault="006A2EB1" w:rsidP="00B13C44">
            <w:pPr>
              <w:jc w:val="both"/>
              <w:rPr>
                <w:b/>
                <w:bCs/>
              </w:rPr>
            </w:pPr>
            <w:r w:rsidRPr="00DD229F">
              <w:rPr>
                <w:b/>
                <w:bCs/>
                <w:i/>
                <w:iCs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DD229F">
              <w:rPr>
                <w:b/>
                <w:bCs/>
                <w:i/>
                <w:iCs/>
                <w:lang w:val="uk-UA"/>
              </w:rPr>
              <w:t>.</w:t>
            </w:r>
            <w:r w:rsidRPr="00DD229F">
              <w:t xml:space="preserve"> </w:t>
            </w:r>
            <w:r w:rsidRPr="00DD229F">
              <w:rPr>
                <w:lang w:val="uk-UA"/>
              </w:rPr>
              <w:t>Впровадження сучасної</w:t>
            </w:r>
            <w:r w:rsidRPr="00DD229F">
              <w:t xml:space="preserve"> системи оповіщення (СО)</w:t>
            </w:r>
            <w:r w:rsidRPr="00DD229F">
              <w:rPr>
                <w:lang w:val="uk-UA"/>
              </w:rPr>
              <w:t xml:space="preserve"> м. Суми</w:t>
            </w:r>
            <w:r w:rsidRPr="00DD229F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</w:tcPr>
          <w:p w:rsidR="006A2EB1" w:rsidRPr="00DD229F" w:rsidRDefault="006A2EB1" w:rsidP="00B13C44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6A2EB1" w:rsidRPr="00DD229F" w:rsidRDefault="006A2EB1" w:rsidP="00B13C44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535,0</w:t>
            </w:r>
          </w:p>
        </w:tc>
        <w:tc>
          <w:tcPr>
            <w:tcW w:w="192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 xml:space="preserve">                   </w:t>
            </w: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</w:tc>
        <w:tc>
          <w:tcPr>
            <w:tcW w:w="187" w:type="pct"/>
            <w:textDirection w:val="btLr"/>
          </w:tcPr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150,0</w:t>
            </w: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385,0</w:t>
            </w:r>
          </w:p>
          <w:p w:rsidR="006A2EB1" w:rsidRPr="00103F10" w:rsidRDefault="006A2EB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</w:tcPr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39" w:type="pct"/>
          </w:tcPr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</w:tcPr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</w:p>
          <w:p w:rsidR="006A2EB1" w:rsidRPr="00DD229F" w:rsidRDefault="006A2EB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6A2EB1" w:rsidRPr="00DD229F" w:rsidRDefault="006A2EB1" w:rsidP="00B13C44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>Виконавчий  комі-тет Сумської  місь-кої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6A2EB1" w:rsidRPr="00DD229F" w:rsidRDefault="006A2EB1" w:rsidP="00B13C44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6A2EB1" w:rsidRDefault="006A2EB1" w:rsidP="00DF1F35">
      <w:pPr>
        <w:pStyle w:val="Heading4"/>
        <w:spacing w:before="0" w:after="0"/>
        <w:rPr>
          <w:lang w:val="uk-UA"/>
        </w:rPr>
      </w:pPr>
    </w:p>
    <w:p w:rsidR="006A2EB1" w:rsidRPr="00F57754" w:rsidRDefault="006A2EB1" w:rsidP="00DF1F35">
      <w:pPr>
        <w:rPr>
          <w:sz w:val="28"/>
          <w:szCs w:val="28"/>
          <w:lang w:val="uk-UA"/>
        </w:rPr>
      </w:pPr>
    </w:p>
    <w:p w:rsidR="006A2EB1" w:rsidRPr="00F57754" w:rsidRDefault="006A2EB1" w:rsidP="00DF1F35">
      <w:pPr>
        <w:rPr>
          <w:sz w:val="28"/>
          <w:szCs w:val="28"/>
          <w:lang w:val="uk-UA"/>
        </w:rPr>
      </w:pPr>
    </w:p>
    <w:p w:rsidR="006A2EB1" w:rsidRPr="00F57754" w:rsidRDefault="006A2EB1" w:rsidP="00DF1F35">
      <w:pPr>
        <w:rPr>
          <w:sz w:val="28"/>
          <w:szCs w:val="28"/>
          <w:lang w:val="uk-UA"/>
        </w:rPr>
      </w:pPr>
    </w:p>
    <w:p w:rsidR="006A2EB1" w:rsidRPr="009C781F" w:rsidRDefault="006A2EB1" w:rsidP="00D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</w:t>
      </w:r>
      <w:r w:rsidRPr="009C78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9C7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6A2EB1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6A2EB1" w:rsidRDefault="006A2EB1" w:rsidP="007C0B7B">
      <w:pPr>
        <w:ind w:left="7788"/>
        <w:rPr>
          <w:sz w:val="28"/>
          <w:szCs w:val="28"/>
          <w:lang w:val="uk-UA"/>
        </w:rPr>
      </w:pPr>
    </w:p>
    <w:p w:rsidR="006A2EB1" w:rsidRDefault="006A2EB1" w:rsidP="007C0B7B">
      <w:pPr>
        <w:ind w:left="7788"/>
        <w:rPr>
          <w:sz w:val="28"/>
          <w:szCs w:val="28"/>
          <w:lang w:val="uk-UA"/>
        </w:rPr>
      </w:pPr>
    </w:p>
    <w:p w:rsidR="006A2EB1" w:rsidRDefault="006A2EB1" w:rsidP="00DB5377">
      <w:pPr>
        <w:ind w:left="9639"/>
        <w:jc w:val="center"/>
        <w:rPr>
          <w:lang w:val="uk-UA"/>
        </w:rPr>
      </w:pPr>
    </w:p>
    <w:p w:rsidR="006A2EB1" w:rsidRPr="006C72D7" w:rsidRDefault="006A2EB1" w:rsidP="00DB5377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6</w:t>
      </w:r>
    </w:p>
    <w:p w:rsidR="006A2EB1" w:rsidRPr="00AD0E47" w:rsidRDefault="006A2EB1" w:rsidP="00DB537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6A2EB1" w:rsidRDefault="006A2EB1" w:rsidP="00D56560">
      <w:pPr>
        <w:ind w:left="949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26 квітня 2017 </w:t>
      </w:r>
      <w:r w:rsidRPr="00DD39B9">
        <w:rPr>
          <w:sz w:val="22"/>
          <w:szCs w:val="22"/>
          <w:lang w:val="uk-UA"/>
        </w:rPr>
        <w:t>року №</w:t>
      </w:r>
      <w:r>
        <w:rPr>
          <w:sz w:val="22"/>
          <w:szCs w:val="22"/>
          <w:lang w:val="uk-UA"/>
        </w:rPr>
        <w:t xml:space="preserve"> 2042-МР</w:t>
      </w:r>
      <w:r w:rsidRPr="00DD39B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6A2EB1" w:rsidRDefault="006A2EB1" w:rsidP="00CE0FAA">
      <w:pPr>
        <w:ind w:left="9933" w:right="-37" w:firstLine="273"/>
        <w:jc w:val="both"/>
        <w:rPr>
          <w:sz w:val="22"/>
          <w:szCs w:val="22"/>
          <w:lang w:val="uk-UA"/>
        </w:rPr>
      </w:pPr>
    </w:p>
    <w:p w:rsidR="006A2EB1" w:rsidRPr="00543CB4" w:rsidRDefault="006A2EB1" w:rsidP="00DB5377">
      <w:pPr>
        <w:ind w:left="9639" w:right="-37"/>
        <w:jc w:val="both"/>
        <w:rPr>
          <w:color w:val="FF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6327DB">
        <w:rPr>
          <w:b/>
          <w:bCs/>
          <w:sz w:val="28"/>
          <w:szCs w:val="28"/>
          <w:lang w:val="uk-UA"/>
        </w:rPr>
        <w:t xml:space="preserve">Результативні показники виконання завдань міської цільової </w:t>
      </w:r>
      <w:r>
        <w:rPr>
          <w:b/>
          <w:bCs/>
          <w:sz w:val="28"/>
          <w:szCs w:val="28"/>
          <w:lang w:val="uk-UA"/>
        </w:rPr>
        <w:t>П</w:t>
      </w:r>
      <w:r w:rsidRPr="006327DB">
        <w:rPr>
          <w:b/>
          <w:bCs/>
          <w:sz w:val="28"/>
          <w:szCs w:val="28"/>
          <w:lang w:val="uk-UA"/>
        </w:rPr>
        <w:t>рограми</w:t>
      </w:r>
      <w:r w:rsidRPr="006327DB">
        <w:rPr>
          <w:lang w:val="uk-UA"/>
        </w:rPr>
        <w:t>.</w:t>
      </w:r>
      <w:r w:rsidRPr="009960E0">
        <w:rPr>
          <w:b/>
          <w:bCs/>
          <w:sz w:val="28"/>
          <w:szCs w:val="28"/>
          <w:lang w:val="uk-UA"/>
        </w:rPr>
        <w:t xml:space="preserve">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від</w:t>
      </w:r>
    </w:p>
    <w:p w:rsidR="006A2EB1" w:rsidRDefault="006A2EB1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A2EB1" w:rsidRPr="009E67C9" w:rsidRDefault="006A2EB1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567"/>
        <w:gridCol w:w="704"/>
        <w:gridCol w:w="709"/>
        <w:gridCol w:w="621"/>
        <w:gridCol w:w="708"/>
        <w:gridCol w:w="783"/>
        <w:gridCol w:w="581"/>
        <w:gridCol w:w="741"/>
        <w:gridCol w:w="709"/>
        <w:gridCol w:w="708"/>
      </w:tblGrid>
      <w:tr w:rsidR="006A2EB1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202" w:type="dxa"/>
            <w:gridSpan w:val="15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Етапи виконання програми</w:t>
            </w:r>
          </w:p>
        </w:tc>
      </w:tr>
      <w:tr w:rsidR="006A2EB1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3938" w:type="dxa"/>
            <w:gridSpan w:val="6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 етап</w:t>
            </w:r>
          </w:p>
        </w:tc>
        <w:tc>
          <w:tcPr>
            <w:tcW w:w="6264" w:type="dxa"/>
            <w:gridSpan w:val="9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ІІ етап</w:t>
            </w:r>
          </w:p>
        </w:tc>
      </w:tr>
      <w:tr w:rsidR="006A2EB1">
        <w:trPr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78183B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1985" w:type="dxa"/>
            <w:gridSpan w:val="3"/>
          </w:tcPr>
          <w:p w:rsidR="006A2EB1" w:rsidRPr="0078183B" w:rsidRDefault="006A2EB1" w:rsidP="0050063F">
            <w:pPr>
              <w:spacing w:line="192" w:lineRule="auto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>
              <w:rPr>
                <w:b/>
                <w:bCs/>
                <w:sz w:val="22"/>
                <w:szCs w:val="22"/>
              </w:rPr>
              <w:t>рік</w:t>
            </w:r>
            <w:r w:rsidRPr="0078183B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2034" w:type="dxa"/>
            <w:gridSpan w:val="3"/>
            <w:vAlign w:val="center"/>
          </w:tcPr>
          <w:p w:rsidR="006A2EB1" w:rsidRPr="002A66A5" w:rsidRDefault="006A2EB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78183B">
              <w:rPr>
                <w:b/>
                <w:bCs/>
                <w:sz w:val="22"/>
                <w:szCs w:val="22"/>
              </w:rPr>
              <w:t>рік(прогноз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072" w:type="dxa"/>
            <w:gridSpan w:val="3"/>
            <w:vAlign w:val="center"/>
          </w:tcPr>
          <w:p w:rsidR="006A2EB1" w:rsidRPr="002A66A5" w:rsidRDefault="006A2EB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158" w:type="dxa"/>
            <w:gridSpan w:val="3"/>
            <w:vAlign w:val="center"/>
          </w:tcPr>
          <w:p w:rsidR="006A2EB1" w:rsidRPr="002A66A5" w:rsidRDefault="006A2EB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6A2EB1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4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30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8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6A2EB1" w:rsidRPr="0078183B" w:rsidRDefault="006A2EB1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41" w:type="dxa"/>
            <w:vMerge w:val="restart"/>
            <w:textDirection w:val="btLr"/>
          </w:tcPr>
          <w:p w:rsidR="006A2EB1" w:rsidRPr="0078183B" w:rsidRDefault="006A2EB1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6A2EB1" w:rsidRPr="0078183B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6A2EB1">
        <w:trPr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</w:t>
            </w:r>
          </w:p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C94F0A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4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1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8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1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41" w:type="dxa"/>
            <w:vMerge/>
            <w:textDirection w:val="btLr"/>
          </w:tcPr>
          <w:p w:rsidR="006A2EB1" w:rsidRPr="0078183B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</w:tr>
      <w:tr w:rsidR="006A2EB1" w:rsidRPr="00B540F3">
        <w:trPr>
          <w:cantSplit/>
          <w:trHeight w:val="968"/>
          <w:jc w:val="center"/>
        </w:trPr>
        <w:tc>
          <w:tcPr>
            <w:tcW w:w="4326" w:type="dxa"/>
          </w:tcPr>
          <w:p w:rsidR="006A2EB1" w:rsidRPr="001131AB" w:rsidRDefault="006A2EB1" w:rsidP="00607BC2">
            <w:pPr>
              <w:rPr>
                <w:lang w:val="uk-UA"/>
              </w:rPr>
            </w:pPr>
            <w:r w:rsidRPr="001131AB">
              <w:rPr>
                <w:i/>
                <w:iCs/>
              </w:rPr>
              <w:t>Всього на виконання програми</w:t>
            </w:r>
          </w:p>
          <w:p w:rsidR="006A2EB1" w:rsidRPr="001131AB" w:rsidRDefault="006A2EB1" w:rsidP="00436AB7">
            <w:pPr>
              <w:tabs>
                <w:tab w:val="num" w:pos="1080"/>
              </w:tabs>
              <w:spacing w:line="240" w:lineRule="exact"/>
              <w:ind w:left="-108"/>
              <w:rPr>
                <w:b/>
                <w:bCs/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Кошти міського бюджету -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42483,739</w:t>
            </w:r>
          </w:p>
          <w:p w:rsidR="006A2EB1" w:rsidRPr="001131AB" w:rsidRDefault="006A2EB1" w:rsidP="00436AB7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тис. грн.</w:t>
            </w:r>
          </w:p>
          <w:p w:rsidR="006A2EB1" w:rsidRPr="001131AB" w:rsidRDefault="006A2EB1" w:rsidP="00607BC2">
            <w:pPr>
              <w:rPr>
                <w:lang w:val="uk-UA"/>
              </w:rPr>
            </w:pPr>
          </w:p>
          <w:p w:rsidR="006A2EB1" w:rsidRPr="001131AB" w:rsidRDefault="006A2EB1" w:rsidP="00801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2202, 369</w:t>
            </w:r>
          </w:p>
          <w:p w:rsidR="006A2EB1" w:rsidRPr="001131AB" w:rsidRDefault="006A2EB1" w:rsidP="00CE476C">
            <w:pPr>
              <w:ind w:left="113" w:right="113"/>
              <w:rPr>
                <w:lang w:val="uk-UA"/>
              </w:rPr>
            </w:pPr>
          </w:p>
          <w:p w:rsidR="006A2EB1" w:rsidRPr="001131AB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2052,369</w:t>
            </w:r>
          </w:p>
          <w:p w:rsidR="006A2EB1" w:rsidRPr="001131AB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9894,066</w:t>
            </w:r>
          </w:p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9351,666</w:t>
            </w:r>
          </w:p>
          <w:p w:rsidR="006A2EB1" w:rsidRPr="001131AB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542,4</w:t>
            </w:r>
          </w:p>
        </w:tc>
        <w:tc>
          <w:tcPr>
            <w:tcW w:w="704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9937,361</w:t>
            </w:r>
            <w:r w:rsidRPr="001131AB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9314,961</w:t>
            </w:r>
          </w:p>
        </w:tc>
        <w:tc>
          <w:tcPr>
            <w:tcW w:w="621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622,4</w:t>
            </w:r>
          </w:p>
        </w:tc>
        <w:tc>
          <w:tcPr>
            <w:tcW w:w="708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10583,947</w:t>
            </w:r>
          </w:p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9576,547</w:t>
            </w:r>
            <w:r w:rsidRPr="001131AB">
              <w:rPr>
                <w:lang w:val="uk-UA"/>
              </w:rPr>
              <w:t xml:space="preserve">    </w:t>
            </w:r>
          </w:p>
        </w:tc>
        <w:tc>
          <w:tcPr>
            <w:tcW w:w="581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1007,4</w:t>
            </w:r>
          </w:p>
        </w:tc>
        <w:tc>
          <w:tcPr>
            <w:tcW w:w="741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9865,996</w:t>
            </w:r>
          </w:p>
          <w:p w:rsidR="006A2EB1" w:rsidRPr="001131AB" w:rsidRDefault="006A2EB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9143,596</w:t>
            </w:r>
          </w:p>
        </w:tc>
        <w:tc>
          <w:tcPr>
            <w:tcW w:w="708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722,4</w:t>
            </w:r>
          </w:p>
        </w:tc>
      </w:tr>
      <w:tr w:rsidR="006A2EB1">
        <w:trPr>
          <w:trHeight w:val="591"/>
          <w:jc w:val="center"/>
        </w:trPr>
        <w:tc>
          <w:tcPr>
            <w:tcW w:w="4326" w:type="dxa"/>
            <w:vAlign w:val="bottom"/>
          </w:tcPr>
          <w:p w:rsidR="006A2EB1" w:rsidRPr="00C6376A" w:rsidRDefault="006A2EB1" w:rsidP="00607BC2">
            <w:pPr>
              <w:rPr>
                <w:lang w:val="uk-UA"/>
              </w:rPr>
            </w:pPr>
            <w:r w:rsidRPr="00C6376A">
              <w:rPr>
                <w:b/>
                <w:bCs/>
                <w:i/>
                <w:iCs/>
              </w:rPr>
              <w:t>Завдання 1.</w:t>
            </w:r>
            <w:r w:rsidRPr="00C6376A">
              <w:rPr>
                <w:i/>
                <w:iCs/>
              </w:rPr>
              <w:t xml:space="preserve"> </w:t>
            </w:r>
            <w:r w:rsidRPr="00C6376A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6A2EB1" w:rsidRPr="00C6376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5005DA" w:rsidRDefault="006A2EB1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>
        <w:trPr>
          <w:trHeight w:val="407"/>
          <w:jc w:val="center"/>
        </w:trPr>
        <w:tc>
          <w:tcPr>
            <w:tcW w:w="4326" w:type="dxa"/>
            <w:vAlign w:val="center"/>
          </w:tcPr>
          <w:p w:rsidR="006A2EB1" w:rsidRPr="00C6376A" w:rsidRDefault="006A2EB1" w:rsidP="00607BC2">
            <w:pPr>
              <w:rPr>
                <w:i/>
                <w:iCs/>
                <w:lang w:val="uk-UA"/>
              </w:rPr>
            </w:pPr>
            <w:r w:rsidRPr="00C6376A">
              <w:t xml:space="preserve">Відповідальний виконавець: </w:t>
            </w:r>
            <w:r w:rsidRPr="00C6376A">
              <w:rPr>
                <w:lang w:val="uk-UA"/>
              </w:rPr>
              <w:t xml:space="preserve"> </w:t>
            </w:r>
            <w:r w:rsidRPr="00C6376A">
              <w:rPr>
                <w:i/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6A2EB1" w:rsidRPr="00C6376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5005DA" w:rsidRDefault="006A2EB1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BB69AC">
        <w:trPr>
          <w:trHeight w:val="20"/>
          <w:jc w:val="center"/>
        </w:trPr>
        <w:tc>
          <w:tcPr>
            <w:tcW w:w="4326" w:type="dxa"/>
            <w:vAlign w:val="bottom"/>
          </w:tcPr>
          <w:p w:rsidR="006A2EB1" w:rsidRDefault="006A2EB1" w:rsidP="00607BC2">
            <w:pPr>
              <w:rPr>
                <w:lang w:val="uk-UA"/>
              </w:rPr>
            </w:pPr>
            <w:r w:rsidRPr="00496095">
              <w:t>КТКВК</w:t>
            </w:r>
            <w:r w:rsidRPr="00496095">
              <w:rPr>
                <w:lang w:val="uk-UA"/>
              </w:rPr>
              <w:t xml:space="preserve">   070201</w:t>
            </w:r>
            <w:r w:rsidRPr="00BB69AC">
              <w:rPr>
                <w:sz w:val="20"/>
                <w:szCs w:val="20"/>
                <w:lang w:val="uk-UA"/>
              </w:rPr>
              <w:t xml:space="preserve"> </w:t>
            </w:r>
            <w:r w:rsidRPr="00BB69AC">
              <w:rPr>
                <w:sz w:val="22"/>
                <w:szCs w:val="22"/>
                <w:lang w:val="uk-UA"/>
              </w:rPr>
              <w:t>Загальноосвітні школи</w:t>
            </w:r>
            <w:r w:rsidRPr="00BB69AC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B69AC">
              <w:rPr>
                <w:sz w:val="22"/>
                <w:szCs w:val="22"/>
                <w:lang w:val="uk-UA"/>
              </w:rPr>
              <w:t>(в т.ч. школа-дитячий садок, інтернат при школі), спеціалізовані школи, ліцеї, гімназії, колегіуми</w:t>
            </w:r>
          </w:p>
          <w:p w:rsidR="006A2EB1" w:rsidRPr="00BB69AC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E9616F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1011020</w:t>
            </w:r>
          </w:p>
        </w:tc>
        <w:tc>
          <w:tcPr>
            <w:tcW w:w="682" w:type="dxa"/>
          </w:tcPr>
          <w:p w:rsidR="006A2EB1" w:rsidRPr="00BB69A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BB69A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5005DA" w:rsidRDefault="006A2EB1" w:rsidP="00607BC2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cantSplit/>
          <w:trHeight w:val="342"/>
          <w:jc w:val="center"/>
        </w:trPr>
        <w:tc>
          <w:tcPr>
            <w:tcW w:w="4326" w:type="dxa"/>
          </w:tcPr>
          <w:p w:rsidR="006A2EB1" w:rsidRPr="001B06EA" w:rsidRDefault="006A2EB1" w:rsidP="00B749A8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Кількість ЗОШ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2EB1" w:rsidRPr="001B06EA" w:rsidRDefault="006A2EB1" w:rsidP="00B749A8"/>
        </w:tc>
        <w:tc>
          <w:tcPr>
            <w:tcW w:w="682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704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A2EB1" w:rsidRPr="001B06EA" w:rsidRDefault="006A2EB1" w:rsidP="00B749A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1B06EA" w:rsidRDefault="006A2EB1" w:rsidP="00B749A8">
            <w:pPr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B749A8">
            <w:pPr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bottom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</w:tr>
      <w:tr w:rsidR="006A2EB1" w:rsidRPr="0072581E">
        <w:trPr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  <w:r w:rsidRPr="001B06EA">
              <w:t>КТКВК</w:t>
            </w:r>
            <w:r w:rsidRPr="001B06EA">
              <w:rPr>
                <w:lang w:val="uk-UA"/>
              </w:rPr>
              <w:t xml:space="preserve">    070101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sz w:val="22"/>
                <w:szCs w:val="22"/>
                <w:lang w:val="uk-UA"/>
              </w:rPr>
              <w:t>”</w:t>
            </w:r>
            <w:r w:rsidRPr="001B06EA">
              <w:rPr>
                <w:sz w:val="22"/>
                <w:szCs w:val="22"/>
              </w:rPr>
              <w:t>Дошкільні заклади освіти</w:t>
            </w:r>
            <w:r w:rsidRPr="001B06EA">
              <w:rPr>
                <w:sz w:val="22"/>
                <w:szCs w:val="22"/>
                <w:lang w:val="uk-UA"/>
              </w:rPr>
              <w:t xml:space="preserve"> (ДНЗ)“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1011010</w:t>
            </w: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</w:t>
            </w:r>
          </w:p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ДНЗ,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</w:tr>
      <w:tr w:rsidR="006A2EB1" w:rsidRPr="0072581E">
        <w:trPr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737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i/>
                <w:iCs/>
                <w:lang w:val="uk-UA"/>
              </w:rPr>
            </w:pPr>
            <w:r w:rsidRPr="001B06EA">
              <w:rPr>
                <w:lang w:val="uk-UA"/>
              </w:rPr>
              <w:t>Відповідальний виконавець</w:t>
            </w:r>
            <w:r w:rsidRPr="001B06EA">
              <w:t xml:space="preserve">: </w:t>
            </w:r>
            <w:r w:rsidRPr="001B06EA">
              <w:rPr>
                <w:lang w:val="uk-UA"/>
              </w:rPr>
              <w:t xml:space="preserve"> </w:t>
            </w:r>
            <w:r w:rsidRPr="001B06EA">
              <w:rPr>
                <w:i/>
                <w:iCs/>
                <w:sz w:val="22"/>
                <w:szCs w:val="22"/>
                <w:lang w:val="uk-UA"/>
              </w:rPr>
              <w:t>відділ охорони здоров’я Сумської міської ради</w:t>
            </w:r>
          </w:p>
          <w:p w:rsidR="006A2EB1" w:rsidRDefault="006A2EB1" w:rsidP="00607BC2">
            <w:pPr>
              <w:rPr>
                <w:i/>
                <w:iCs/>
                <w:lang w:val="uk-UA"/>
              </w:rPr>
            </w:pPr>
          </w:p>
          <w:p w:rsidR="006A2EB1" w:rsidRPr="001B06EA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center"/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  <w:r w:rsidRPr="001B06EA">
              <w:t>КТКВК</w:t>
            </w:r>
            <w:r w:rsidRPr="001B06EA">
              <w:rPr>
                <w:lang w:val="uk-UA"/>
              </w:rPr>
              <w:t xml:space="preserve">  080101</w:t>
            </w:r>
            <w:r w:rsidRPr="001B06EA">
              <w:rPr>
                <w:b/>
                <w:bCs/>
                <w:lang w:val="uk-UA"/>
              </w:rPr>
              <w:t xml:space="preserve">      «</w:t>
            </w:r>
            <w:r w:rsidRPr="001B06EA">
              <w:rPr>
                <w:sz w:val="22"/>
                <w:szCs w:val="22"/>
              </w:rPr>
              <w:t>Лікарні</w:t>
            </w:r>
            <w:r w:rsidRPr="001B06E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1412010</w:t>
            </w: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618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затрат:</w:t>
            </w:r>
            <w:r w:rsidRPr="001B06EA">
              <w:rPr>
                <w:b/>
                <w:bCs/>
              </w:rPr>
              <w:t xml:space="preserve"> </w:t>
            </w:r>
            <w:r w:rsidRPr="001B06EA">
              <w:rPr>
                <w:lang w:val="uk-UA"/>
              </w:rPr>
              <w:t>Вартість послуг на створення СФД</w:t>
            </w:r>
          </w:p>
          <w:p w:rsidR="006A2EB1" w:rsidRPr="001B06EA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031A68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lang w:val="uk-UA"/>
              </w:rPr>
              <w:t>в яких планується створення СФД, тис.грн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Показник продукту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999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783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58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080203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Перинатальні центри, пологові будинки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1412050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t>Показник затрат</w:t>
            </w:r>
            <w:r w:rsidRPr="00AB3F83">
              <w:rPr>
                <w:b/>
                <w:bCs/>
              </w:rPr>
              <w:t xml:space="preserve">: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AB3F83" w:rsidRDefault="006A2EB1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6A2EB1" w:rsidRPr="00AB3F83" w:rsidRDefault="006A2EB1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створен0 СФД, од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Показник ефективності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6A2EB1" w:rsidRPr="00AB3F83" w:rsidRDefault="006A2EB1" w:rsidP="00607BC2">
            <w:pPr>
              <w:rPr>
                <w:lang w:val="uk-UA"/>
              </w:rPr>
            </w:pPr>
            <w:r w:rsidRPr="00AB3F83">
              <w:rPr>
                <w:lang w:val="uk-UA"/>
              </w:rPr>
              <w:t>Середні витрати на створення СФД, тис.грн</w:t>
            </w:r>
          </w:p>
          <w:p w:rsidR="006A2EB1" w:rsidRPr="00AB3F83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AB3F83" w:rsidRDefault="006A2EB1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6A2EB1" w:rsidRPr="00AB3F83" w:rsidRDefault="006A2EB1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КТКВК</w:t>
            </w:r>
            <w:r w:rsidRPr="00AB3F83">
              <w:rPr>
                <w:lang w:val="uk-UA"/>
              </w:rPr>
              <w:t xml:space="preserve">   080300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sz w:val="22"/>
                <w:szCs w:val="22"/>
                <w:lang w:val="uk-UA"/>
              </w:rPr>
              <w:t xml:space="preserve"> ”Поліклініки і амбула торії (крім спеціалізованих поліклінік та загальних і спеціалізованих стоматоло-гічних поліклінік)“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  <w:rPr>
                <w:lang w:val="uk-UA"/>
              </w:rPr>
            </w:pPr>
            <w:r w:rsidRPr="00AB3F83">
              <w:rPr>
                <w:lang w:val="uk-UA"/>
              </w:rPr>
              <w:t>1412120</w:t>
            </w: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t>Показник затрат:</w:t>
            </w:r>
            <w:r w:rsidRPr="00AB3F83">
              <w:rPr>
                <w:b/>
                <w:bCs/>
              </w:rPr>
              <w:t xml:space="preserve">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t>Показник ефективності:</w:t>
            </w:r>
            <w:r w:rsidRPr="0072581E">
              <w:rPr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592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080500</w:t>
            </w:r>
            <w:r w:rsidRPr="0072581E">
              <w:rPr>
                <w:b/>
                <w:bCs/>
                <w:lang w:val="uk-UA"/>
              </w:rPr>
              <w:t xml:space="preserve">  ”</w:t>
            </w:r>
            <w:r w:rsidRPr="0072581E">
              <w:rPr>
                <w:sz w:val="22"/>
                <w:szCs w:val="22"/>
                <w:lang w:val="uk-UA"/>
              </w:rPr>
              <w:t>Загальні і спеціалізовані стоматологічні поліклініки”</w:t>
            </w:r>
          </w:p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1412140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764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b/>
                <w:bCs/>
              </w:rPr>
            </w:pPr>
            <w:r w:rsidRPr="004D6E0F">
              <w:t>Показник затрат</w:t>
            </w:r>
            <w:r w:rsidRPr="004D6E0F">
              <w:rPr>
                <w:b/>
                <w:bCs/>
              </w:rPr>
              <w:t xml:space="preserve">: </w:t>
            </w:r>
            <w:r w:rsidRPr="004D6E0F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83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58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4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</w:tr>
      <w:tr w:rsidR="006A2EB1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>Кількість стоматологічних поліклінік</w:t>
            </w:r>
            <w:r w:rsidRPr="004D6E0F">
              <w:rPr>
                <w:b/>
                <w:bCs/>
                <w:lang w:val="uk-UA"/>
              </w:rPr>
              <w:t xml:space="preserve"> </w:t>
            </w:r>
            <w:r w:rsidRPr="004D6E0F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lang w:val="uk-UA"/>
              </w:rPr>
            </w:pPr>
            <w:r w:rsidRPr="004D6E0F">
              <w:t>Показник продукту:</w:t>
            </w:r>
            <w:r w:rsidRPr="004D6E0F">
              <w:rPr>
                <w:lang w:val="uk-UA"/>
              </w:rPr>
              <w:t xml:space="preserve"> </w:t>
            </w:r>
          </w:p>
          <w:p w:rsidR="006A2EB1" w:rsidRPr="004D6E0F" w:rsidRDefault="006A2EB1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 xml:space="preserve">Кількість </w:t>
            </w:r>
            <w:r w:rsidRPr="004D6E0F">
              <w:rPr>
                <w:sz w:val="22"/>
                <w:szCs w:val="22"/>
                <w:lang w:val="uk-UA"/>
              </w:rPr>
              <w:t>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b/>
                <w:bCs/>
                <w:lang w:val="uk-UA"/>
              </w:rPr>
            </w:pPr>
            <w:r w:rsidRPr="004D6E0F">
              <w:rPr>
                <w:lang w:val="uk-UA"/>
              </w:rPr>
              <w:t>Показник ефективності</w:t>
            </w:r>
            <w:r w:rsidRPr="004D6E0F">
              <w:rPr>
                <w:b/>
                <w:bCs/>
              </w:rPr>
              <w:t>:</w:t>
            </w:r>
            <w:r w:rsidRPr="004D6E0F">
              <w:rPr>
                <w:b/>
                <w:bCs/>
                <w:lang w:val="uk-UA"/>
              </w:rPr>
              <w:t xml:space="preserve"> </w:t>
            </w:r>
          </w:p>
          <w:p w:rsidR="006A2EB1" w:rsidRPr="004D6E0F" w:rsidRDefault="006A2EB1" w:rsidP="00607BC2">
            <w:pPr>
              <w:rPr>
                <w:lang w:val="uk-UA"/>
              </w:rPr>
            </w:pPr>
            <w:r w:rsidRPr="004D6E0F">
              <w:rPr>
                <w:lang w:val="uk-UA"/>
              </w:rPr>
              <w:t>Середні витрати на створення СФД, тис.грн</w:t>
            </w:r>
          </w:p>
          <w:p w:rsidR="006A2EB1" w:rsidRPr="004D6E0F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112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2.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2EB1" w:rsidRPr="00362AFF" w:rsidRDefault="006A2EB1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2EB1" w:rsidRPr="00362AFF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362AF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210106</w:t>
            </w:r>
            <w:r w:rsidRPr="0072581E">
              <w:rPr>
                <w:b/>
                <w:bCs/>
                <w:lang w:val="uk-UA"/>
              </w:rPr>
              <w:t xml:space="preserve"> 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Заходи у</w:t>
            </w:r>
            <w:r w:rsidRPr="0072581E">
              <w:rPr>
                <w:sz w:val="22"/>
                <w:szCs w:val="22"/>
                <w:lang w:val="uk-UA"/>
              </w:rPr>
              <w:t xml:space="preserve"> сфері</w:t>
            </w:r>
            <w:r w:rsidRPr="0072581E">
              <w:rPr>
                <w:sz w:val="22"/>
                <w:szCs w:val="22"/>
              </w:rPr>
              <w:t xml:space="preserve"> захисту населення і територій від надзвичайних ситуацій техногенного та природного</w:t>
            </w:r>
            <w:r w:rsidRPr="0072581E">
              <w:rPr>
                <w:sz w:val="28"/>
                <w:szCs w:val="28"/>
              </w:rPr>
              <w:t xml:space="preserve"> </w:t>
            </w:r>
            <w:r w:rsidRPr="0072581E">
              <w:rPr>
                <w:sz w:val="22"/>
                <w:szCs w:val="22"/>
              </w:rPr>
              <w:t>характеру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  <w:r w:rsidRPr="00725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:rsidR="006A2EB1" w:rsidRPr="00362AFF" w:rsidRDefault="006A2EB1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362AFF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6A2EB1" w:rsidRPr="00362AF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803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затрат</w:t>
            </w:r>
            <w:r w:rsidRPr="006E21D3">
              <w:rPr>
                <w:lang w:val="uk-UA"/>
              </w:rPr>
              <w:t xml:space="preserve">: </w:t>
            </w:r>
          </w:p>
          <w:p w:rsidR="006A2EB1" w:rsidRPr="006E21D3" w:rsidRDefault="006A2EB1" w:rsidP="00607BC2">
            <w:pPr>
              <w:rPr>
                <w:b/>
                <w:bCs/>
                <w:lang w:val="uk-UA"/>
              </w:rPr>
            </w:pPr>
            <w:r w:rsidRPr="006E21D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</w:tcPr>
          <w:p w:rsidR="006A2EB1" w:rsidRPr="006E21D3" w:rsidRDefault="006A2EB1" w:rsidP="00354441">
            <w:pPr>
              <w:rPr>
                <w:b/>
                <w:bCs/>
              </w:rPr>
            </w:pPr>
            <w:r w:rsidRPr="006E21D3">
              <w:rPr>
                <w:lang w:val="uk-UA"/>
              </w:rPr>
              <w:t>Кількість засобів індивідуального захисту (ЗІЗ</w:t>
            </w:r>
            <w:r w:rsidRPr="006E21D3">
              <w:rPr>
                <w:b/>
                <w:bCs/>
                <w:lang w:val="uk-UA"/>
              </w:rPr>
              <w:t xml:space="preserve">) </w:t>
            </w:r>
            <w:r w:rsidRPr="006E21D3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6A2EB1" w:rsidRPr="006E21D3" w:rsidRDefault="006A2EB1" w:rsidP="00354441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продукту</w:t>
            </w:r>
            <w:r w:rsidRPr="006E21D3">
              <w:rPr>
                <w:b/>
                <w:bCs/>
              </w:rPr>
              <w:t>:</w:t>
            </w:r>
            <w:r w:rsidRPr="006E21D3">
              <w:rPr>
                <w:lang w:val="uk-UA"/>
              </w:rPr>
              <w:t xml:space="preserve"> </w:t>
            </w:r>
          </w:p>
          <w:p w:rsidR="006A2EB1" w:rsidRPr="006E21D3" w:rsidRDefault="006A2EB1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897"/>
          <w:jc w:val="center"/>
        </w:trPr>
        <w:tc>
          <w:tcPr>
            <w:tcW w:w="4326" w:type="dxa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ефективності:</w:t>
            </w:r>
            <w:r w:rsidRPr="006E21D3">
              <w:rPr>
                <w:lang w:val="uk-UA"/>
              </w:rPr>
              <w:t xml:space="preserve"> 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 xml:space="preserve">Середні витрати на одинцю ЗІЗ, грн 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876"/>
          <w:jc w:val="center"/>
        </w:trPr>
        <w:tc>
          <w:tcPr>
            <w:tcW w:w="4326" w:type="dxa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якості:</w:t>
            </w:r>
            <w:r w:rsidRPr="006E21D3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r w:rsidRPr="006E21D3">
              <w:rPr>
                <w:b/>
                <w:bCs/>
                <w:i/>
                <w:iCs/>
                <w:lang w:val="uk-UA"/>
              </w:rPr>
              <w:t>Завдання 3</w:t>
            </w:r>
            <w:r w:rsidRPr="006E21D3">
              <w:rPr>
                <w:i/>
                <w:iCs/>
                <w:lang w:val="uk-UA"/>
              </w:rPr>
              <w:t>.</w:t>
            </w:r>
            <w:r w:rsidRPr="006E21D3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i/>
                <w:iCs/>
                <w:lang w:val="uk-UA"/>
              </w:rPr>
            </w:pPr>
            <w:r w:rsidRPr="006E21D3">
              <w:rPr>
                <w:lang w:val="uk-UA"/>
              </w:rPr>
              <w:t>Відповідальний виконавець</w:t>
            </w:r>
            <w:r w:rsidRPr="006E21D3">
              <w:t xml:space="preserve">: </w:t>
            </w:r>
            <w:r w:rsidRPr="006E21D3">
              <w:rPr>
                <w:lang w:val="uk-UA"/>
              </w:rPr>
              <w:t xml:space="preserve"> </w:t>
            </w:r>
            <w:r w:rsidRPr="006E21D3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106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b/>
                <w:bCs/>
                <w:lang w:val="uk-UA"/>
              </w:rPr>
            </w:pPr>
            <w:r w:rsidRPr="006E21D3">
              <w:t>КТКВК</w:t>
            </w:r>
            <w:r w:rsidRPr="006E21D3">
              <w:rPr>
                <w:lang w:val="uk-UA"/>
              </w:rPr>
              <w:t xml:space="preserve">   210106</w:t>
            </w:r>
            <w:r w:rsidRPr="006E21D3">
              <w:rPr>
                <w:b/>
                <w:bCs/>
                <w:lang w:val="uk-UA"/>
              </w:rPr>
              <w:t xml:space="preserve">  </w:t>
            </w:r>
            <w:r w:rsidRPr="006E21D3">
              <w:rPr>
                <w:sz w:val="22"/>
                <w:szCs w:val="22"/>
                <w:lang w:val="uk-UA"/>
              </w:rPr>
              <w:t>”</w:t>
            </w:r>
            <w:r w:rsidRPr="006E21D3">
              <w:rPr>
                <w:sz w:val="22"/>
                <w:szCs w:val="22"/>
              </w:rPr>
              <w:t>Заходи у сфері захис</w:t>
            </w:r>
            <w:r w:rsidRPr="006E21D3">
              <w:rPr>
                <w:sz w:val="22"/>
                <w:szCs w:val="22"/>
                <w:lang w:val="uk-UA"/>
              </w:rPr>
              <w:t xml:space="preserve"> -</w:t>
            </w:r>
            <w:r w:rsidRPr="006E21D3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6E21D3">
              <w:rPr>
                <w:sz w:val="28"/>
                <w:szCs w:val="28"/>
              </w:rPr>
              <w:t xml:space="preserve"> </w:t>
            </w:r>
            <w:r w:rsidRPr="006E21D3">
              <w:rPr>
                <w:sz w:val="22"/>
                <w:szCs w:val="22"/>
              </w:rPr>
              <w:t>характеру</w:t>
            </w:r>
            <w:r w:rsidRPr="006E21D3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6E21D3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903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затрат:</w:t>
            </w:r>
            <w:r w:rsidRPr="006E21D3">
              <w:rPr>
                <w:lang w:val="uk-UA"/>
              </w:rPr>
              <w:t xml:space="preserve"> 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76,85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20,0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2AFF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 xml:space="preserve">Витрати на: тис. грн. </w:t>
            </w:r>
          </w:p>
          <w:p w:rsidR="006A2EB1" w:rsidRPr="00974C11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2EB1" w:rsidRPr="00974C11" w:rsidRDefault="006A2EB1" w:rsidP="00952AE6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2EB1" w:rsidRPr="00974C11" w:rsidRDefault="006A2EB1" w:rsidP="00952AE6">
            <w:pPr>
              <w:jc w:val="center"/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2EB1" w:rsidRPr="00974C11" w:rsidRDefault="006A2EB1" w:rsidP="00952AE6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952A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567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621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783" w:type="dxa"/>
          </w:tcPr>
          <w:p w:rsidR="006A2EB1" w:rsidRPr="00F82AFB" w:rsidRDefault="006A2EB1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581" w:type="dxa"/>
          </w:tcPr>
          <w:p w:rsidR="006A2EB1" w:rsidRPr="00974C11" w:rsidRDefault="006A2EB1" w:rsidP="00952AE6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952AE6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247A44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2EB1" w:rsidRPr="00974C11" w:rsidRDefault="006A2EB1" w:rsidP="00247A44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247A44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  <w:p w:rsidR="006A2EB1" w:rsidRPr="00974C11" w:rsidRDefault="006A2EB1" w:rsidP="00247A4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71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03BB0" w:rsidRDefault="006A2EB1" w:rsidP="00607BC2">
            <w:pPr>
              <w:rPr>
                <w:lang w:val="uk-UA"/>
              </w:rPr>
            </w:pPr>
            <w:r w:rsidRPr="00103BB0">
              <w:rPr>
                <w:b/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103BB0" w:rsidRDefault="006A2EB1" w:rsidP="00103BB0">
            <w:pPr>
              <w:rPr>
                <w:lang w:val="uk-UA"/>
              </w:rPr>
            </w:pPr>
            <w:r w:rsidRPr="00103BB0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6A2EB1" w:rsidRPr="00103BB0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974C11" w:rsidRDefault="006A2EB1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6A2EB1" w:rsidRPr="00974C11" w:rsidRDefault="006A2EB1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83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77"/>
          <w:jc w:val="center"/>
        </w:trPr>
        <w:tc>
          <w:tcPr>
            <w:tcW w:w="4326" w:type="dxa"/>
            <w:vAlign w:val="center"/>
          </w:tcPr>
          <w:p w:rsidR="006A2EB1" w:rsidRPr="0000699C" w:rsidRDefault="006A2EB1" w:rsidP="00103BB0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00699C" w:rsidRDefault="006A2EB1" w:rsidP="00657F10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00699C" w:rsidRDefault="006A2EB1" w:rsidP="00607BC2">
            <w:pPr>
              <w:jc w:val="center"/>
              <w:rPr>
                <w:b/>
                <w:bCs/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67" w:type="dxa"/>
          </w:tcPr>
          <w:p w:rsidR="006A2EB1" w:rsidRPr="0000699C" w:rsidRDefault="006A2EB1" w:rsidP="0026683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4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621" w:type="dxa"/>
          </w:tcPr>
          <w:p w:rsidR="006A2EB1" w:rsidRPr="0000699C" w:rsidRDefault="006A2EB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83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81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00699C" w:rsidRDefault="006A2EB1" w:rsidP="00607BC2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Кількість телефонних номерів, що утримуються на ЗПУ,од.</w:t>
            </w:r>
          </w:p>
        </w:tc>
        <w:tc>
          <w:tcPr>
            <w:tcW w:w="1057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6A2EB1" w:rsidRPr="0000699C" w:rsidRDefault="006A2EB1" w:rsidP="00607BC2">
            <w:pPr>
              <w:jc w:val="center"/>
              <w:rPr>
                <w:color w:val="3366FF"/>
                <w:sz w:val="20"/>
                <w:szCs w:val="20"/>
                <w:lang w:val="uk-UA"/>
              </w:rPr>
            </w:pPr>
            <w:r w:rsidRPr="0000699C">
              <w:rPr>
                <w:color w:val="3366FF"/>
                <w:sz w:val="20"/>
                <w:szCs w:val="20"/>
                <w:lang w:val="uk-UA"/>
              </w:rPr>
              <w:t>5</w:t>
            </w:r>
          </w:p>
        </w:tc>
        <w:tc>
          <w:tcPr>
            <w:tcW w:w="704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00699C" w:rsidRDefault="006A2EB1" w:rsidP="00607BC2">
            <w:pPr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00699C" w:rsidRDefault="006A2EB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4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621" w:type="dxa"/>
          </w:tcPr>
          <w:p w:rsidR="006A2EB1" w:rsidRPr="0000699C" w:rsidRDefault="006A2EB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83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81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Технічна документація на отриманн</w:t>
            </w:r>
            <w:r>
              <w:rPr>
                <w:lang w:val="uk-UA"/>
              </w:rPr>
              <w:t>я</w:t>
            </w:r>
            <w:r w:rsidRPr="00974C11">
              <w:rPr>
                <w:lang w:val="uk-UA"/>
              </w:rPr>
              <w:t xml:space="preserve"> технічного дозволу на енергозабезпечення ЗПУ, од.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DC0C8E" w:rsidRDefault="006A2EB1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783" w:type="dxa"/>
          </w:tcPr>
          <w:p w:rsidR="006A2EB1" w:rsidRPr="00DC0C8E" w:rsidRDefault="006A2EB1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r w:rsidRPr="00974C11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094CBE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точок Інтернету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DC0C8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pPr>
              <w:rPr>
                <w:b/>
                <w:bCs/>
                <w:lang w:val="uk-UA"/>
              </w:rPr>
            </w:pPr>
          </w:p>
          <w:p w:rsidR="006A2EB1" w:rsidRPr="008A7CFC" w:rsidRDefault="006A2EB1" w:rsidP="00607BC2">
            <w:pPr>
              <w:rPr>
                <w:b/>
                <w:bCs/>
                <w:lang w:val="uk-UA"/>
              </w:rPr>
            </w:pPr>
            <w:r w:rsidRPr="008A7CFC">
              <w:rPr>
                <w:b/>
                <w:bCs/>
                <w:lang w:val="uk-UA"/>
              </w:rPr>
              <w:t>Показник ефективності</w:t>
            </w:r>
          </w:p>
          <w:p w:rsidR="006A2EB1" w:rsidRPr="008A7CFC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16"/>
                <w:szCs w:val="16"/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по підключенню та абон. Платі за зв</w:t>
            </w:r>
            <w:r>
              <w:rPr>
                <w:lang w:val="uk-UA"/>
              </w:rPr>
              <w:t>’</w:t>
            </w:r>
            <w:r w:rsidRPr="008A7CFC">
              <w:rPr>
                <w:lang w:val="uk-UA"/>
              </w:rPr>
              <w:t xml:space="preserve">язок, тис.грн. 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709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621" w:type="dxa"/>
          </w:tcPr>
          <w:p w:rsidR="006A2EB1" w:rsidRPr="00437BD7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783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581" w:type="dxa"/>
          </w:tcPr>
          <w:p w:rsidR="006A2EB1" w:rsidRPr="00437BD7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9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8" w:type="dxa"/>
          </w:tcPr>
          <w:p w:rsidR="006A2EB1" w:rsidRPr="00437BD7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за отримання технічного дозволу на енергозабезпечення ЗПУ, тис.грн.</w:t>
            </w:r>
          </w:p>
          <w:p w:rsidR="006A2EB1" w:rsidRPr="008A7CFC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поточні ремонти приміщень ЗПУ та заміну застарілого обладнання, тис.грн. на 1 м.кв. </w:t>
            </w:r>
          </w:p>
          <w:p w:rsidR="006A2EB1" w:rsidRPr="008A7CFC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783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 засобів індивідуального захисту (протигази ГП-7) 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вогнегасників порошкових ВП-5,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акумуляторних ліхтарів,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придбання навісних замків, тис.грн.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підключення </w:t>
            </w:r>
            <w:r>
              <w:rPr>
                <w:lang w:val="uk-UA"/>
              </w:rPr>
              <w:t>грн.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нету</w:t>
            </w:r>
            <w:r w:rsidRPr="00403C8A">
              <w:rPr>
                <w:lang w:val="uk-UA"/>
              </w:rPr>
              <w:t>, тис.грн.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9A0310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DC0C8E" w:rsidRDefault="006A2EB1" w:rsidP="00DC0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783" w:type="dxa"/>
            <w:textDirection w:val="btLr"/>
          </w:tcPr>
          <w:p w:rsidR="006A2EB1" w:rsidRPr="00DC0C8E" w:rsidRDefault="006A2EB1" w:rsidP="00F82AF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pPr>
              <w:rPr>
                <w:lang w:val="uk-UA"/>
              </w:rPr>
            </w:pPr>
            <w:r w:rsidRPr="00403C8A">
              <w:rPr>
                <w:b/>
                <w:bCs/>
                <w:i/>
                <w:iCs/>
                <w:lang w:val="uk-UA"/>
              </w:rPr>
              <w:t>Завдання 4.</w:t>
            </w:r>
            <w:r w:rsidRPr="00403C8A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r w:rsidRPr="00403C8A">
              <w:rPr>
                <w:lang w:val="uk-UA"/>
              </w:rPr>
              <w:t>Відповідальний виконавець</w:t>
            </w:r>
            <w:r w:rsidRPr="00403C8A">
              <w:t xml:space="preserve">: </w:t>
            </w:r>
            <w:r w:rsidRPr="00403C8A">
              <w:rPr>
                <w:lang w:val="uk-UA"/>
              </w:rPr>
              <w:t xml:space="preserve"> </w:t>
            </w:r>
            <w:r w:rsidRPr="00403C8A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pPr>
              <w:rPr>
                <w:b/>
                <w:bCs/>
                <w:lang w:val="uk-UA"/>
              </w:rPr>
            </w:pPr>
            <w:r w:rsidRPr="00403C8A">
              <w:t>КТКВК</w:t>
            </w:r>
            <w:r w:rsidRPr="00403C8A">
              <w:rPr>
                <w:lang w:val="uk-UA"/>
              </w:rPr>
              <w:t xml:space="preserve">   210106</w:t>
            </w:r>
            <w:r w:rsidRPr="00403C8A">
              <w:rPr>
                <w:b/>
                <w:bCs/>
                <w:lang w:val="uk-UA"/>
              </w:rPr>
              <w:t xml:space="preserve">  </w:t>
            </w:r>
            <w:r w:rsidRPr="00403C8A">
              <w:rPr>
                <w:sz w:val="22"/>
                <w:szCs w:val="22"/>
                <w:lang w:val="uk-UA"/>
              </w:rPr>
              <w:t>”</w:t>
            </w:r>
            <w:r w:rsidRPr="00403C8A">
              <w:rPr>
                <w:sz w:val="22"/>
                <w:szCs w:val="22"/>
              </w:rPr>
              <w:t xml:space="preserve">Заходи у сфері </w:t>
            </w:r>
            <w:r w:rsidRPr="00403C8A">
              <w:rPr>
                <w:sz w:val="22"/>
                <w:szCs w:val="22"/>
                <w:lang w:val="uk-UA"/>
              </w:rPr>
              <w:t xml:space="preserve"> </w:t>
            </w:r>
            <w:r w:rsidRPr="00403C8A">
              <w:rPr>
                <w:sz w:val="22"/>
                <w:szCs w:val="22"/>
              </w:rPr>
              <w:t>захисту населення і територій від надзвичайних ситуацій техногенного та природного</w:t>
            </w:r>
            <w:r w:rsidRPr="00403C8A">
              <w:rPr>
                <w:sz w:val="28"/>
                <w:szCs w:val="28"/>
              </w:rPr>
              <w:t xml:space="preserve"> </w:t>
            </w:r>
            <w:r w:rsidRPr="00403C8A">
              <w:rPr>
                <w:sz w:val="22"/>
                <w:szCs w:val="22"/>
              </w:rPr>
              <w:t>характеру</w:t>
            </w:r>
            <w:r w:rsidRPr="00403C8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  <w:rPr>
                <w:lang w:val="uk-UA"/>
              </w:rPr>
            </w:pPr>
            <w:r w:rsidRPr="00403C8A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403C8A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908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pPr>
              <w:rPr>
                <w:lang w:val="uk-UA"/>
              </w:rPr>
            </w:pPr>
            <w:r w:rsidRPr="00403C8A">
              <w:t>Показник затрат</w:t>
            </w:r>
            <w:r w:rsidRPr="00403C8A">
              <w:rPr>
                <w:b/>
                <w:bCs/>
              </w:rPr>
              <w:t>:</w:t>
            </w:r>
            <w:r w:rsidRPr="00403C8A">
              <w:rPr>
                <w:lang w:val="uk-UA"/>
              </w:rPr>
              <w:t xml:space="preserve"> </w:t>
            </w:r>
          </w:p>
          <w:p w:rsidR="006A2EB1" w:rsidRPr="00403C8A" w:rsidRDefault="006A2EB1" w:rsidP="00607BC2">
            <w:pPr>
              <w:rPr>
                <w:b/>
                <w:bCs/>
                <w:lang w:val="uk-UA"/>
              </w:rPr>
            </w:pPr>
            <w:r w:rsidRPr="00403C8A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400,0</w:t>
            </w:r>
          </w:p>
        </w:tc>
        <w:tc>
          <w:tcPr>
            <w:tcW w:w="704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</w:pPr>
            <w:r>
              <w:rPr>
                <w:lang w:val="uk-UA"/>
              </w:rPr>
              <w:t>25</w:t>
            </w:r>
            <w:r w:rsidRPr="00403C8A">
              <w:rPr>
                <w:lang w:val="uk-UA"/>
              </w:rPr>
              <w:t>0,0</w:t>
            </w:r>
          </w:p>
        </w:tc>
        <w:tc>
          <w:tcPr>
            <w:tcW w:w="567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67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4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621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8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83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81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41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708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t>Показник продукту:</w:t>
            </w:r>
            <w:r w:rsidRPr="0072581E">
              <w:rPr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72581E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300,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400,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500,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од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800, од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Бензопили,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Залізобетонні опори СВ 105 – 5,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Світильники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Малага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Лампи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ДнаТ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Провід </w:t>
            </w:r>
            <w:r w:rsidRPr="0072581E">
              <w:rPr>
                <w:lang w:val="en-US"/>
              </w:rPr>
              <w:t>AXS</w:t>
            </w:r>
            <w:r w:rsidRPr="0072581E">
              <w:rPr>
                <w:lang w:val="uk-UA"/>
              </w:rPr>
              <w:t xml:space="preserve"> 4х25,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Бензин А-80, тис. літрів 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Дизпаливо, тис. літрів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541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ефективності: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погонного метра труби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задвижки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6A2EB1" w:rsidRPr="0072581E" w:rsidRDefault="006A2EB1" w:rsidP="00070017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1 бензопили 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</w:pPr>
          </w:p>
        </w:tc>
      </w:tr>
      <w:tr w:rsidR="006A2EB1" w:rsidRPr="0072581E">
        <w:trPr>
          <w:trHeight w:val="495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залізобетонної опори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621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581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 xml:space="preserve">   48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світильника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лампи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метра проводу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бензину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дизпалива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42"/>
          <w:jc w:val="center"/>
        </w:trPr>
        <w:tc>
          <w:tcPr>
            <w:tcW w:w="4326" w:type="dxa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5.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Утримання існуючої </w:t>
            </w:r>
            <w:r w:rsidRPr="0072581E">
              <w:t>систем</w:t>
            </w:r>
            <w:r w:rsidRPr="0072581E">
              <w:rPr>
                <w:lang w:val="uk-UA"/>
              </w:rPr>
              <w:t>и</w:t>
            </w:r>
            <w:r w:rsidRPr="0072581E">
              <w:t xml:space="preserve"> оповіщення </w:t>
            </w:r>
            <w:r w:rsidRPr="0072581E">
              <w:rPr>
                <w:lang w:val="uk-UA"/>
              </w:rPr>
              <w:t>(СО) для</w:t>
            </w:r>
            <w:r w:rsidRPr="0072581E">
              <w:t xml:space="preserve"> </w:t>
            </w:r>
            <w:r w:rsidRPr="0072581E">
              <w:rPr>
                <w:lang w:val="uk-UA"/>
              </w:rPr>
              <w:t>по- передже</w:t>
            </w:r>
            <w:r w:rsidRPr="0072581E">
              <w:t>ння населення</w:t>
            </w:r>
            <w:r w:rsidRPr="0072581E">
              <w:rPr>
                <w:lang w:val="uk-UA"/>
              </w:rPr>
              <w:t xml:space="preserve"> </w:t>
            </w:r>
            <w:r w:rsidRPr="0072581E">
              <w:t>про загрозу або</w:t>
            </w:r>
            <w:r w:rsidRPr="0072581E">
              <w:rPr>
                <w:lang w:val="uk-UA"/>
              </w:rPr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6A2EB1" w:rsidRPr="0072581E" w:rsidRDefault="006A2EB1" w:rsidP="00607BC2"/>
        </w:tc>
        <w:tc>
          <w:tcPr>
            <w:tcW w:w="682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6A2EB1" w:rsidRPr="004B5E73" w:rsidRDefault="006A2EB1" w:rsidP="004B5E73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6A2EB1" w:rsidRPr="004B5E73" w:rsidRDefault="006A2EB1" w:rsidP="00607BC2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:rsidR="006A2EB1" w:rsidRPr="0072581E" w:rsidRDefault="006A2EB1" w:rsidP="00607BC2"/>
        </w:tc>
        <w:tc>
          <w:tcPr>
            <w:tcW w:w="682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6A2EB1" w:rsidRPr="0016201E" w:rsidRDefault="006A2EB1" w:rsidP="00B3109F">
            <w:pPr>
              <w:rPr>
                <w:lang w:val="uk-UA"/>
              </w:rPr>
            </w:pPr>
            <w:r w:rsidRPr="0016201E">
              <w:t>КТКВК</w:t>
            </w:r>
            <w:r w:rsidRPr="0016201E">
              <w:rPr>
                <w:lang w:val="uk-UA"/>
              </w:rPr>
              <w:t xml:space="preserve">   210106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 w:rsidRPr="0016201E">
              <w:rPr>
                <w:sz w:val="22"/>
                <w:szCs w:val="22"/>
              </w:rPr>
              <w:t>Заходи у сфері захис</w:t>
            </w:r>
            <w:r w:rsidRPr="0016201E">
              <w:rPr>
                <w:sz w:val="22"/>
                <w:szCs w:val="22"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16201E">
              <w:rPr>
                <w:sz w:val="28"/>
                <w:szCs w:val="28"/>
              </w:rPr>
              <w:t xml:space="preserve"> </w:t>
            </w:r>
            <w:r w:rsidRPr="0016201E">
              <w:rPr>
                <w:sz w:val="22"/>
                <w:szCs w:val="22"/>
              </w:rPr>
              <w:t>характеру</w:t>
            </w:r>
            <w:r w:rsidRPr="0016201E">
              <w:rPr>
                <w:sz w:val="22"/>
                <w:szCs w:val="22"/>
                <w:lang w:val="uk-UA"/>
              </w:rPr>
              <w:t xml:space="preserve">». </w:t>
            </w:r>
          </w:p>
          <w:p w:rsidR="006A2EB1" w:rsidRPr="004B5E73" w:rsidRDefault="006A2EB1" w:rsidP="00B72FCE">
            <w:pPr>
              <w:rPr>
                <w:b/>
                <w:bCs/>
                <w:color w:val="0000FF"/>
                <w:lang w:val="uk-UA"/>
              </w:rPr>
            </w:pPr>
          </w:p>
        </w:tc>
        <w:tc>
          <w:tcPr>
            <w:tcW w:w="1057" w:type="dxa"/>
          </w:tcPr>
          <w:p w:rsidR="006A2EB1" w:rsidRPr="00EC5090" w:rsidRDefault="006A2EB1" w:rsidP="00607BC2">
            <w:pPr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0317820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981"/>
          <w:jc w:val="center"/>
        </w:trPr>
        <w:tc>
          <w:tcPr>
            <w:tcW w:w="4326" w:type="dxa"/>
          </w:tcPr>
          <w:p w:rsidR="006A2EB1" w:rsidRPr="0000773A" w:rsidRDefault="006A2EB1" w:rsidP="00607BC2">
            <w:pPr>
              <w:rPr>
                <w:b/>
                <w:bCs/>
                <w:lang w:val="uk-UA"/>
              </w:rPr>
            </w:pPr>
            <w:r w:rsidRPr="0000773A">
              <w:t>Показник затрат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</w:t>
            </w:r>
            <w:r w:rsidRPr="0000773A">
              <w:rPr>
                <w:lang w:val="uk-UA"/>
              </w:rPr>
              <w:t xml:space="preserve">Обсяг видатків на організацію оповіщення і зв’язку у надзвичайних ситуаціях, тис. </w:t>
            </w:r>
            <w:r>
              <w:rPr>
                <w:lang w:val="uk-UA"/>
              </w:rPr>
              <w:t>грн.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654CB2">
            <w:pPr>
              <w:ind w:left="113" w:right="113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6A2EB1" w:rsidRPr="0000773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709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6B6E42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6B6E42">
              <w:rPr>
                <w:color w:val="0000FF"/>
                <w:lang w:val="uk-UA"/>
              </w:rPr>
              <w:t>186,3</w:t>
            </w:r>
          </w:p>
        </w:tc>
        <w:tc>
          <w:tcPr>
            <w:tcW w:w="783" w:type="dxa"/>
            <w:textDirection w:val="btLr"/>
          </w:tcPr>
          <w:p w:rsidR="006A2EB1" w:rsidRPr="006B6E42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6B6E42">
              <w:rPr>
                <w:color w:val="0000FF"/>
                <w:lang w:val="uk-UA"/>
              </w:rPr>
              <w:t>186,3</w:t>
            </w: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00773A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887"/>
          <w:jc w:val="center"/>
        </w:trPr>
        <w:tc>
          <w:tcPr>
            <w:tcW w:w="4326" w:type="dxa"/>
          </w:tcPr>
          <w:p w:rsidR="006A2EB1" w:rsidRPr="0000773A" w:rsidRDefault="006A2EB1" w:rsidP="00607BC2">
            <w:pPr>
              <w:rPr>
                <w:lang w:val="uk-UA"/>
              </w:rPr>
            </w:pPr>
            <w:r w:rsidRPr="0000773A">
              <w:t>Показник продукту</w:t>
            </w:r>
            <w:r w:rsidRPr="0000773A">
              <w:rPr>
                <w:b/>
                <w:bCs/>
                <w:lang w:val="uk-UA"/>
              </w:rPr>
              <w:t xml:space="preserve">:  </w:t>
            </w:r>
            <w:r w:rsidRPr="0000773A">
              <w:rPr>
                <w:sz w:val="22"/>
                <w:szCs w:val="22"/>
                <w:lang w:val="uk-UA"/>
              </w:rPr>
              <w:t>Кількість наявного обладнанання системи оповіщення цивільного захисту по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0773A">
              <w:rPr>
                <w:sz w:val="22"/>
                <w:szCs w:val="22"/>
                <w:lang w:val="uk-UA"/>
              </w:rPr>
              <w:t>Суми,</w:t>
            </w:r>
            <w:r w:rsidRPr="0000773A">
              <w:rPr>
                <w:lang w:val="uk-UA"/>
              </w:rPr>
              <w:t xml:space="preserve"> шт.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</w:tcPr>
          <w:p w:rsidR="006A2EB1" w:rsidRPr="0000773A" w:rsidRDefault="006A2EB1" w:rsidP="00607BC2">
            <w:pPr>
              <w:rPr>
                <w:lang w:val="uk-UA"/>
              </w:rPr>
            </w:pPr>
          </w:p>
          <w:p w:rsidR="006A2EB1" w:rsidRPr="0000773A" w:rsidRDefault="006A2EB1" w:rsidP="00607BC2">
            <w:pPr>
              <w:rPr>
                <w:lang w:val="uk-UA"/>
              </w:rPr>
            </w:pPr>
          </w:p>
          <w:p w:rsidR="006A2EB1" w:rsidRPr="0000773A" w:rsidRDefault="006A2EB1" w:rsidP="00607BC2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6A2EB1" w:rsidRPr="0000773A" w:rsidRDefault="006A2EB1" w:rsidP="00607BC2">
            <w:pPr>
              <w:jc w:val="center"/>
              <w:rPr>
                <w:lang w:val="uk-UA"/>
              </w:rPr>
            </w:pPr>
          </w:p>
          <w:p w:rsidR="006A2EB1" w:rsidRPr="0000773A" w:rsidRDefault="006A2EB1" w:rsidP="00607BC2">
            <w:pPr>
              <w:rPr>
                <w:lang w:val="uk-UA"/>
              </w:rPr>
            </w:pPr>
          </w:p>
          <w:p w:rsidR="006A2EB1" w:rsidRPr="0000773A" w:rsidRDefault="006A2EB1" w:rsidP="00607BC2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6A2EB1" w:rsidRPr="0000773A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65055E">
            <w:pPr>
              <w:rPr>
                <w:lang w:val="uk-UA"/>
              </w:rPr>
            </w:pPr>
          </w:p>
          <w:p w:rsidR="006A2EB1" w:rsidRPr="0000773A" w:rsidRDefault="006A2EB1" w:rsidP="0065055E">
            <w:pPr>
              <w:rPr>
                <w:lang w:val="uk-UA"/>
              </w:rPr>
            </w:pPr>
          </w:p>
          <w:p w:rsidR="006A2EB1" w:rsidRPr="0000773A" w:rsidRDefault="006A2EB1" w:rsidP="0065055E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6A2EB1" w:rsidRPr="0000773A" w:rsidRDefault="006A2EB1" w:rsidP="0065055E">
            <w:pPr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rPr>
                <w:lang w:val="uk-UA"/>
              </w:rPr>
            </w:pPr>
          </w:p>
          <w:p w:rsidR="006A2EB1" w:rsidRPr="0000773A" w:rsidRDefault="006A2EB1" w:rsidP="0065055E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6A2EB1" w:rsidRPr="0000773A" w:rsidRDefault="006A2EB1" w:rsidP="0065055E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94AEE" w:rsidRDefault="006A2EB1" w:rsidP="0065055E">
            <w:pPr>
              <w:rPr>
                <w:lang w:val="uk-UA"/>
              </w:rPr>
            </w:pPr>
          </w:p>
          <w:p w:rsidR="006A2EB1" w:rsidRPr="00A94AEE" w:rsidRDefault="006A2EB1" w:rsidP="0065055E">
            <w:pPr>
              <w:rPr>
                <w:lang w:val="uk-UA"/>
              </w:rPr>
            </w:pPr>
          </w:p>
          <w:p w:rsidR="006A2EB1" w:rsidRPr="00A94AEE" w:rsidRDefault="006A2EB1" w:rsidP="0065055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9" w:type="dxa"/>
          </w:tcPr>
          <w:p w:rsidR="006A2EB1" w:rsidRPr="00A94AEE" w:rsidRDefault="006A2EB1" w:rsidP="0065055E">
            <w:pPr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rPr>
                <w:lang w:val="uk-UA"/>
              </w:rPr>
            </w:pPr>
          </w:p>
          <w:p w:rsidR="006A2EB1" w:rsidRPr="00A94AEE" w:rsidRDefault="006A2EB1" w:rsidP="00650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21" w:type="dxa"/>
          </w:tcPr>
          <w:p w:rsidR="006A2EB1" w:rsidRPr="009D1850" w:rsidRDefault="006A2EB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65055E">
            <w:pPr>
              <w:rPr>
                <w:color w:val="0000FF"/>
                <w:lang w:val="uk-UA"/>
              </w:rPr>
            </w:pPr>
          </w:p>
          <w:p w:rsidR="006A2EB1" w:rsidRDefault="006A2EB1" w:rsidP="000E4E60">
            <w:pPr>
              <w:rPr>
                <w:lang w:val="uk-UA"/>
              </w:rPr>
            </w:pPr>
          </w:p>
          <w:p w:rsidR="006A2EB1" w:rsidRPr="000E4E60" w:rsidRDefault="006A2EB1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83" w:type="dxa"/>
          </w:tcPr>
          <w:p w:rsidR="006A2EB1" w:rsidRDefault="006A2EB1" w:rsidP="0065055E">
            <w:pPr>
              <w:jc w:val="center"/>
              <w:rPr>
                <w:color w:val="0000FF"/>
                <w:lang w:val="uk-UA"/>
              </w:rPr>
            </w:pPr>
          </w:p>
          <w:p w:rsidR="006A2EB1" w:rsidRDefault="006A2EB1" w:rsidP="000E4E60">
            <w:pPr>
              <w:rPr>
                <w:lang w:val="uk-UA"/>
              </w:rPr>
            </w:pPr>
          </w:p>
          <w:p w:rsidR="006A2EB1" w:rsidRPr="000E4E60" w:rsidRDefault="006A2EB1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81" w:type="dxa"/>
          </w:tcPr>
          <w:p w:rsidR="006A2EB1" w:rsidRPr="009D1850" w:rsidRDefault="006A2EB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65055E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00773A" w:rsidRDefault="006A2EB1" w:rsidP="008B0808">
            <w:pPr>
              <w:jc w:val="both"/>
              <w:rPr>
                <w:b/>
                <w:bCs/>
                <w:lang w:val="uk-UA"/>
              </w:rPr>
            </w:pPr>
            <w:r w:rsidRPr="0000773A">
              <w:t>Показник ефективності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 </w:t>
            </w:r>
          </w:p>
          <w:p w:rsidR="006A2EB1" w:rsidRPr="0000773A" w:rsidRDefault="006A2EB1" w:rsidP="008B0808">
            <w:pPr>
              <w:jc w:val="both"/>
              <w:rPr>
                <w:lang w:val="uk-UA"/>
              </w:rPr>
            </w:pPr>
            <w:r w:rsidRPr="0000773A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4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361,05</w:t>
            </w:r>
          </w:p>
        </w:tc>
        <w:tc>
          <w:tcPr>
            <w:tcW w:w="783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361,05</w:t>
            </w: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00773A" w:rsidRDefault="006A2EB1" w:rsidP="008B0808">
            <w:pPr>
              <w:jc w:val="both"/>
            </w:pPr>
            <w:r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Pr="0097410D">
              <w:rPr>
                <w:b/>
                <w:bCs/>
                <w:i/>
                <w:iCs/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r w:rsidRPr="00924BB1">
              <w:rPr>
                <w:lang w:val="uk-UA"/>
              </w:rPr>
              <w:t xml:space="preserve">Проведення експертної оцінки </w:t>
            </w:r>
            <w:r>
              <w:rPr>
                <w:lang w:val="uk-UA"/>
              </w:rPr>
              <w:t xml:space="preserve">втрат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.Металургів,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4B5E73" w:rsidRDefault="006A2EB1" w:rsidP="0097410D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6A2EB1" w:rsidRPr="0097410D" w:rsidRDefault="006A2EB1" w:rsidP="008B080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16201E" w:rsidRDefault="006A2EB1" w:rsidP="0097410D">
            <w:pPr>
              <w:rPr>
                <w:lang w:val="uk-UA"/>
              </w:rPr>
            </w:pPr>
            <w:r w:rsidRPr="0016201E">
              <w:t>КТКВК</w:t>
            </w:r>
            <w:r w:rsidRPr="0016201E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250404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Інші видатки</w:t>
            </w:r>
            <w:r w:rsidRPr="0016201E">
              <w:rPr>
                <w:sz w:val="22"/>
                <w:szCs w:val="22"/>
                <w:lang w:val="uk-UA"/>
              </w:rPr>
              <w:t xml:space="preserve">» </w:t>
            </w:r>
          </w:p>
          <w:p w:rsidR="006A2EB1" w:rsidRPr="0072581E" w:rsidRDefault="006A2EB1" w:rsidP="0097410D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0318600</w:t>
            </w: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 xml:space="preserve">Показник затрат: </w:t>
            </w:r>
          </w:p>
          <w:p w:rsidR="006A2EB1" w:rsidRPr="0097410D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</w:t>
            </w:r>
            <w:r w:rsidRPr="00924BB1">
              <w:rPr>
                <w:lang w:val="uk-UA"/>
              </w:rPr>
              <w:t xml:space="preserve">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  <w:r>
              <w:rPr>
                <w:lang w:val="uk-UA"/>
              </w:rPr>
              <w:t>, тис., грн.</w:t>
            </w: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97410D" w:rsidRDefault="006A2EB1" w:rsidP="00607BC2">
            <w:pPr>
              <w:rPr>
                <w:b/>
                <w:bCs/>
                <w:lang w:val="uk-UA"/>
              </w:rPr>
            </w:pPr>
          </w:p>
        </w:tc>
      </w:tr>
      <w:tr w:rsidR="006A2EB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продукту:</w:t>
            </w:r>
          </w:p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97410D" w:rsidRDefault="006A2EB1" w:rsidP="00607BC2">
            <w:pPr>
              <w:rPr>
                <w:b/>
                <w:bCs/>
                <w:lang w:val="uk-UA"/>
              </w:rPr>
            </w:pPr>
          </w:p>
        </w:tc>
      </w:tr>
      <w:tr w:rsidR="006A2EB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ефективності:</w:t>
            </w:r>
          </w:p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97410D" w:rsidRDefault="006A2EB1" w:rsidP="00607BC2">
            <w:pPr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trHeight w:val="143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72581E">
              <w:rPr>
                <w:b/>
                <w:bCs/>
                <w:i/>
                <w:iCs/>
                <w:lang w:val="uk-UA"/>
              </w:rPr>
              <w:t>.</w:t>
            </w:r>
            <w:r w:rsidRPr="0072581E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Міськводоканал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)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</w:p>
          <w:p w:rsidR="006A2EB1" w:rsidRPr="0072581E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1068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489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150101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Pr="0072581E">
              <w:rPr>
                <w:sz w:val="22"/>
                <w:szCs w:val="22"/>
                <w:lang w:val="uk-UA"/>
              </w:rPr>
              <w:t>Капiтальнi вкладення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4716310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1064"/>
          <w:jc w:val="center"/>
        </w:trPr>
        <w:tc>
          <w:tcPr>
            <w:tcW w:w="4326" w:type="dxa"/>
            <w:vAlign w:val="center"/>
          </w:tcPr>
          <w:p w:rsidR="006A2EB1" w:rsidRPr="00C0147C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C0147C">
              <w:t>Показник затрат</w:t>
            </w:r>
            <w:r w:rsidRPr="00C0147C">
              <w:rPr>
                <w:b/>
                <w:bCs/>
              </w:rPr>
              <w:t>:</w:t>
            </w:r>
            <w:r w:rsidRPr="00C0147C">
              <w:rPr>
                <w:b/>
                <w:bCs/>
                <w:lang w:val="uk-UA"/>
              </w:rPr>
              <w:t xml:space="preserve"> </w:t>
            </w:r>
            <w:r w:rsidRPr="00C0147C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6A2EB1" w:rsidRPr="00C0147C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C0147C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C0147C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C0147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C0147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621" w:type="dxa"/>
          </w:tcPr>
          <w:p w:rsidR="006A2EB1" w:rsidRPr="00C0147C" w:rsidRDefault="006A2EB1" w:rsidP="00607BC2">
            <w:pPr>
              <w:jc w:val="center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8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83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81" w:type="dxa"/>
          </w:tcPr>
          <w:p w:rsidR="006A2EB1" w:rsidRPr="00C0147C" w:rsidRDefault="006A2EB1" w:rsidP="00607BC2">
            <w:pPr>
              <w:jc w:val="both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41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200</w:t>
            </w: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6A2EB1" w:rsidRPr="00C0147C" w:rsidRDefault="006A2EB1" w:rsidP="00607BC2">
            <w:pPr>
              <w:jc w:val="both"/>
              <w:rPr>
                <w:b/>
                <w:bCs/>
              </w:rPr>
            </w:pPr>
            <w:r w:rsidRPr="00C0147C">
              <w:rPr>
                <w:lang w:val="uk-UA"/>
              </w:rPr>
              <w:t>200</w:t>
            </w: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t>Показник якості:</w:t>
            </w:r>
          </w:p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DC0DE2">
              <w:rPr>
                <w:b/>
                <w:bCs/>
                <w:i/>
                <w:iCs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8.</w:t>
            </w:r>
            <w:r w:rsidRPr="00DC0DE2">
              <w:t xml:space="preserve"> </w:t>
            </w:r>
            <w:r>
              <w:rPr>
                <w:lang w:val="uk-UA"/>
              </w:rPr>
              <w:t>Впровадження сучасної</w:t>
            </w:r>
            <w:r w:rsidRPr="00DC0DE2">
              <w:t xml:space="preserve"> </w:t>
            </w:r>
            <w:r w:rsidRPr="0072581E">
              <w:t>систем</w:t>
            </w:r>
            <w:r w:rsidRPr="00DC0DE2">
              <w:t>и</w:t>
            </w:r>
            <w:r w:rsidRPr="0072581E">
              <w:t xml:space="preserve"> оповіщення </w:t>
            </w:r>
            <w:r w:rsidRPr="00DC0DE2">
              <w:t>(СО)</w:t>
            </w:r>
            <w:r>
              <w:rPr>
                <w:lang w:val="uk-UA"/>
              </w:rPr>
              <w:t xml:space="preserve"> м. Суми</w:t>
            </w:r>
            <w:r w:rsidRPr="00DC0DE2">
              <w:t xml:space="preserve"> для</w:t>
            </w:r>
            <w:r w:rsidRPr="0072581E">
              <w:t xml:space="preserve"> </w:t>
            </w:r>
            <w:r w:rsidRPr="00DC0DE2">
              <w:t>попередже</w:t>
            </w:r>
            <w:r w:rsidRPr="0072581E">
              <w:t>ння населення</w:t>
            </w:r>
            <w:r w:rsidRPr="00DC0DE2">
              <w:t xml:space="preserve"> </w:t>
            </w:r>
            <w:r w:rsidRPr="0072581E">
              <w:t>про загрозу або</w:t>
            </w:r>
            <w:r w:rsidRPr="00DC0DE2"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</w:pP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DC0DE2">
              <w:t>Відповідальний виконавець</w:t>
            </w:r>
            <w:r w:rsidRPr="0072581E">
              <w:t xml:space="preserve">: </w:t>
            </w:r>
            <w:r w:rsidRPr="00DC0DE2">
              <w:t xml:space="preserve">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  <w:p w:rsidR="006A2EB1" w:rsidRPr="00DC0DE2" w:rsidRDefault="006A2EB1" w:rsidP="00DC0DE2">
            <w:pPr>
              <w:jc w:val="both"/>
            </w:pP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</w:pP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16201E">
              <w:t>КТКВК</w:t>
            </w:r>
            <w:r w:rsidRPr="00DC0DE2">
              <w:t xml:space="preserve">   210106  «Заходи у сфері захис ту населення і територій від надзвичайних ситуацій техногенного та природного характеру». </w:t>
            </w:r>
          </w:p>
          <w:p w:rsidR="006A2EB1" w:rsidRPr="00DC0DE2" w:rsidRDefault="006A2EB1" w:rsidP="00DC0DE2">
            <w:pPr>
              <w:jc w:val="both"/>
            </w:pPr>
          </w:p>
        </w:tc>
        <w:tc>
          <w:tcPr>
            <w:tcW w:w="1057" w:type="dxa"/>
          </w:tcPr>
          <w:p w:rsidR="006A2EB1" w:rsidRPr="00EC5090" w:rsidRDefault="006A2EB1" w:rsidP="00DC0DE2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0317820</w:t>
            </w:r>
          </w:p>
        </w:tc>
        <w:tc>
          <w:tcPr>
            <w:tcW w:w="682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</w:pPr>
          </w:p>
        </w:tc>
      </w:tr>
      <w:tr w:rsidR="006A2EB1" w:rsidRPr="0000773A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00773A">
              <w:t>Показник затрат</w:t>
            </w:r>
            <w:r w:rsidRPr="00DC0DE2">
              <w:t xml:space="preserve">: Обсяг видатків на </w:t>
            </w:r>
            <w:r>
              <w:rPr>
                <w:lang w:val="uk-UA"/>
              </w:rPr>
              <w:t>впровадження сучасної системи</w:t>
            </w:r>
            <w:r w:rsidRPr="00DC0DE2">
              <w:t xml:space="preserve"> оповіщення і зв’язку у надзвичайних ситуаціях</w:t>
            </w:r>
            <w:r>
              <w:rPr>
                <w:lang w:val="uk-UA"/>
              </w:rPr>
              <w:t xml:space="preserve"> в м.Суми</w:t>
            </w:r>
            <w:r w:rsidRPr="00DC0DE2">
              <w:t>, тис. грн</w:t>
            </w: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535,0</w:t>
            </w:r>
          </w:p>
        </w:tc>
        <w:tc>
          <w:tcPr>
            <w:tcW w:w="783" w:type="dxa"/>
            <w:textDirection w:val="btLr"/>
          </w:tcPr>
          <w:p w:rsidR="006A2EB1" w:rsidRPr="002A229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150,0</w:t>
            </w:r>
          </w:p>
        </w:tc>
        <w:tc>
          <w:tcPr>
            <w:tcW w:w="581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385,0</w:t>
            </w:r>
          </w:p>
        </w:tc>
        <w:tc>
          <w:tcPr>
            <w:tcW w:w="741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6A2EB1" w:rsidRPr="0000773A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  <w:rPr>
                <w:lang w:val="uk-UA"/>
              </w:rPr>
            </w:pPr>
            <w:r w:rsidRPr="0000773A">
              <w:t>Показник продукту</w:t>
            </w:r>
            <w:r w:rsidRPr="00DC0DE2">
              <w:t xml:space="preserve">:  </w:t>
            </w:r>
            <w:r>
              <w:rPr>
                <w:lang w:val="uk-UA"/>
              </w:rPr>
              <w:t>Кількість обладнання, яке планується до встановлення з метою впровадження системи</w:t>
            </w:r>
            <w:r w:rsidRPr="00DC0DE2">
              <w:t xml:space="preserve"> оповіщення цивільного захисту </w:t>
            </w:r>
            <w:r>
              <w:rPr>
                <w:lang w:val="uk-UA"/>
              </w:rPr>
              <w:t>в</w:t>
            </w:r>
            <w:r w:rsidRPr="00DC0DE2">
              <w:t xml:space="preserve"> м. Суми, </w:t>
            </w:r>
            <w:r>
              <w:rPr>
                <w:lang w:val="uk-UA"/>
              </w:rPr>
              <w:t>од</w:t>
            </w:r>
            <w:r w:rsidRPr="00DC0DE2">
              <w:t>.</w:t>
            </w:r>
            <w:r>
              <w:rPr>
                <w:lang w:val="uk-UA"/>
              </w:rPr>
              <w:t xml:space="preserve"> в тому числі: </w:t>
            </w: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00773A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00773A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DC0DE2" w:rsidRDefault="006A2EB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C85023">
            <w:pPr>
              <w:jc w:val="center"/>
              <w:rPr>
                <w:color w:val="FF0000"/>
              </w:rPr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  <w:rPr>
                <w:color w:val="FF0000"/>
              </w:rPr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  <w:rPr>
                <w:color w:val="FF0000"/>
              </w:rPr>
            </w:pPr>
          </w:p>
        </w:tc>
        <w:tc>
          <w:tcPr>
            <w:tcW w:w="741" w:type="dxa"/>
          </w:tcPr>
          <w:p w:rsidR="006A2EB1" w:rsidRPr="00DC0DE2" w:rsidRDefault="006A2EB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C8502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  <w:rPr>
                <w:color w:val="FF0000"/>
              </w:rPr>
            </w:pPr>
          </w:p>
        </w:tc>
      </w:tr>
      <w:tr w:rsidR="006A2EB1" w:rsidRPr="0000773A">
        <w:trPr>
          <w:cantSplit/>
          <w:trHeight w:val="88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rPr>
                <w:lang w:val="uk-UA"/>
              </w:rPr>
              <w:t>сервер</w:t>
            </w:r>
            <w:r>
              <w:rPr>
                <w:lang w:val="uk-UA"/>
              </w:rPr>
              <w:t>ів</w:t>
            </w:r>
            <w:r w:rsidRPr="002D4E15">
              <w:t xml:space="preserve"> </w:t>
            </w:r>
            <w:r>
              <w:rPr>
                <w:lang w:val="uk-UA"/>
              </w:rPr>
              <w:t>системи оповіщення, які планується придбати, змонтувати та налагодити ,од.</w:t>
            </w:r>
          </w:p>
        </w:tc>
        <w:tc>
          <w:tcPr>
            <w:tcW w:w="1057" w:type="dxa"/>
          </w:tcPr>
          <w:p w:rsidR="006A2EB1" w:rsidRPr="00DC0DE2" w:rsidRDefault="006A2EB1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545B05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3C0880">
            <w:pPr>
              <w:jc w:val="both"/>
            </w:pPr>
          </w:p>
        </w:tc>
      </w:tr>
      <w:tr w:rsidR="006A2EB1" w:rsidRPr="0000773A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6A2EB1" w:rsidRDefault="006A2EB1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t>автоматизован</w:t>
            </w:r>
            <w:r>
              <w:rPr>
                <w:lang w:val="uk-UA"/>
              </w:rPr>
              <w:t>их</w:t>
            </w:r>
            <w:r w:rsidRPr="002D4E15">
              <w:t xml:space="preserve"> робоч</w:t>
            </w:r>
            <w:r>
              <w:rPr>
                <w:lang w:val="uk-UA"/>
              </w:rPr>
              <w:t xml:space="preserve">их </w:t>
            </w:r>
            <w:r w:rsidRPr="002D4E15">
              <w:t>місц</w:t>
            </w:r>
            <w:r>
              <w:rPr>
                <w:lang w:val="uk-UA"/>
              </w:rPr>
              <w:t>ь</w:t>
            </w:r>
            <w:r w:rsidRPr="002D4E15">
              <w:t xml:space="preserve"> оператора</w:t>
            </w:r>
            <w:r>
              <w:rPr>
                <w:lang w:val="uk-UA"/>
              </w:rPr>
              <w:t>, які планується придбати, змонтувати та налагодити, од</w:t>
            </w:r>
          </w:p>
        </w:tc>
        <w:tc>
          <w:tcPr>
            <w:tcW w:w="1057" w:type="dxa"/>
          </w:tcPr>
          <w:p w:rsidR="006A2EB1" w:rsidRPr="00DC0DE2" w:rsidRDefault="006A2EB1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891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C85023">
            <w:pPr>
              <w:jc w:val="both"/>
              <w:rPr>
                <w:lang w:val="uk-UA"/>
              </w:rPr>
            </w:pPr>
            <w:r w:rsidRPr="00C85023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ц</w:t>
            </w:r>
            <w:r w:rsidRPr="00325D66">
              <w:t>ентральн</w:t>
            </w:r>
            <w:r>
              <w:rPr>
                <w:lang w:val="uk-UA"/>
              </w:rPr>
              <w:t>их</w:t>
            </w:r>
            <w:r w:rsidRPr="00325D66">
              <w:t xml:space="preserve"> комутатор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 w:rsidRPr="00C85023">
              <w:rPr>
                <w:lang w:val="uk-UA"/>
              </w:rPr>
              <w:t>,</w:t>
            </w:r>
            <w:r>
              <w:rPr>
                <w:lang w:val="uk-UA"/>
              </w:rPr>
              <w:t xml:space="preserve"> які планується придбати, змонтувати та налагодити</w:t>
            </w:r>
            <w:r w:rsidRPr="00C85023">
              <w:rPr>
                <w:lang w:val="uk-UA"/>
              </w:rPr>
              <w:t xml:space="preserve">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881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C85023">
            <w:pPr>
              <w:jc w:val="both"/>
            </w:pPr>
            <w:r w:rsidRPr="00283A58">
              <w:rPr>
                <w:lang w:val="uk-UA"/>
              </w:rPr>
              <w:t>Кількість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их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</w:t>
            </w:r>
            <w:r>
              <w:rPr>
                <w:color w:val="0000FF"/>
                <w:lang w:val="uk-UA"/>
              </w:rPr>
              <w:t xml:space="preserve"> </w:t>
            </w:r>
            <w:r w:rsidRPr="006206B8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</w:t>
            </w:r>
            <w:r w:rsidRPr="005630DC">
              <w:t>птичн</w:t>
            </w:r>
            <w:r>
              <w:rPr>
                <w:lang w:val="uk-UA"/>
              </w:rPr>
              <w:t xml:space="preserve">их </w:t>
            </w:r>
            <w:r w:rsidRPr="005630DC">
              <w:t>комутатор</w:t>
            </w:r>
            <w:r>
              <w:rPr>
                <w:lang w:val="uk-UA"/>
              </w:rPr>
              <w:t>ів</w:t>
            </w:r>
            <w:r w:rsidRPr="005630DC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724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</w:pPr>
          </w:p>
        </w:tc>
      </w:tr>
      <w:tr w:rsidR="006A2EB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6A2EB1" w:rsidRDefault="006A2EB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ліцензій програмного забезпечення, які планується придбати,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804A2E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</w:pP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</w:pPr>
          </w:p>
        </w:tc>
      </w:tr>
      <w:tr w:rsidR="006A2EB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6A2EB1" w:rsidRDefault="006A2EB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послуг з розгортання в пілотному режимі системи оповіщення,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</w:pP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</w:pPr>
          </w:p>
        </w:tc>
      </w:tr>
      <w:tr w:rsidR="006A2EB1" w:rsidRPr="00DC0DE2">
        <w:trPr>
          <w:cantSplit/>
          <w:trHeight w:val="1230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C85023">
            <w:pPr>
              <w:jc w:val="both"/>
            </w:pPr>
            <w:r w:rsidRPr="0000773A">
              <w:t>Показник ефективності</w:t>
            </w:r>
            <w:r w:rsidRPr="00DC0DE2">
              <w:t xml:space="preserve">:  </w:t>
            </w:r>
          </w:p>
          <w:p w:rsidR="006A2EB1" w:rsidRDefault="006A2EB1" w:rsidP="00C85023">
            <w:pPr>
              <w:jc w:val="both"/>
              <w:rPr>
                <w:lang w:val="uk-UA"/>
              </w:rPr>
            </w:pPr>
            <w:r w:rsidRPr="00DC0DE2">
              <w:t xml:space="preserve">Середні витрати на </w:t>
            </w:r>
            <w:r>
              <w:rPr>
                <w:lang w:val="uk-UA"/>
              </w:rPr>
              <w:t>придбання та встановлення обладнання сучасної системи оповіщення, грн., в тому числі:</w:t>
            </w:r>
          </w:p>
          <w:p w:rsidR="006A2EB1" w:rsidRPr="00C85023" w:rsidRDefault="006A2EB1" w:rsidP="00C85023">
            <w:pPr>
              <w:jc w:val="both"/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D031E3" w:rsidRDefault="006A2EB1" w:rsidP="00B13C44">
            <w:pPr>
              <w:ind w:left="113" w:right="113"/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621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545B05" w:rsidRDefault="006A2EB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581" w:type="dxa"/>
            <w:textDirection w:val="btLr"/>
          </w:tcPr>
          <w:p w:rsidR="006A2EB1" w:rsidRPr="00545B05" w:rsidRDefault="006A2EB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741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6A2EB1" w:rsidRPr="00DC0DE2">
        <w:trPr>
          <w:cantSplit/>
          <w:trHeight w:val="1659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rPr>
                <w:lang w:val="uk-UA"/>
              </w:rPr>
              <w:t>сервера</w:t>
            </w:r>
            <w:r w:rsidRPr="002D4E15">
              <w:t xml:space="preserve"> </w:t>
            </w:r>
            <w:r>
              <w:rPr>
                <w:lang w:val="uk-UA"/>
              </w:rPr>
              <w:t xml:space="preserve">системи оповіщення,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180000,00</w:t>
            </w:r>
          </w:p>
        </w:tc>
        <w:tc>
          <w:tcPr>
            <w:tcW w:w="783" w:type="dxa"/>
            <w:textDirection w:val="btLr"/>
          </w:tcPr>
          <w:p w:rsidR="006A2EB1" w:rsidRPr="00DC0DE2" w:rsidRDefault="006A2EB1" w:rsidP="00B13C44">
            <w:pPr>
              <w:ind w:left="113" w:right="113"/>
              <w:jc w:val="both"/>
              <w:rPr>
                <w:color w:val="FF0000"/>
              </w:rPr>
            </w:pPr>
          </w:p>
        </w:tc>
        <w:tc>
          <w:tcPr>
            <w:tcW w:w="581" w:type="dxa"/>
            <w:textDirection w:val="btLr"/>
          </w:tcPr>
          <w:p w:rsidR="006A2EB1" w:rsidRPr="002D4E15" w:rsidRDefault="006A2EB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180000,00</w:t>
            </w:r>
          </w:p>
        </w:tc>
        <w:tc>
          <w:tcPr>
            <w:tcW w:w="741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 w:rsidRPr="002F1626">
              <w:t xml:space="preserve">, </w:t>
            </w:r>
            <w:r w:rsidRPr="002F1626">
              <w:rPr>
                <w:lang w:val="uk-UA"/>
              </w:rPr>
              <w:t>грн</w:t>
            </w:r>
            <w:r w:rsidRPr="002F1626">
              <w:t>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4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325D6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ц</w:t>
            </w:r>
            <w:r w:rsidRPr="00325D66">
              <w:t>ентральн</w:t>
            </w:r>
            <w:r>
              <w:rPr>
                <w:lang w:val="uk-UA"/>
              </w:rPr>
              <w:t>ого</w:t>
            </w:r>
            <w:r w:rsidRPr="00325D66">
              <w:t xml:space="preserve"> комутатор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</w:pPr>
            <w:r w:rsidRPr="002F1626">
              <w:rPr>
                <w:lang w:val="uk-UA"/>
              </w:rPr>
              <w:t>середня вартість</w:t>
            </w:r>
            <w:r>
              <w:rPr>
                <w:lang w:val="uk-UA"/>
              </w:rPr>
              <w:t xml:space="preserve"> придбання 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ого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 w:rsidRPr="00325D66">
              <w:rPr>
                <w:lang w:val="uk-UA"/>
              </w:rPr>
              <w:t xml:space="preserve"> грн</w:t>
            </w:r>
            <w:r w:rsidRPr="00325D66">
              <w:t>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о</w:t>
            </w:r>
            <w:r w:rsidRPr="005630DC">
              <w:t>птичн</w:t>
            </w:r>
            <w:r>
              <w:rPr>
                <w:lang w:val="uk-UA"/>
              </w:rPr>
              <w:t xml:space="preserve">ого </w:t>
            </w:r>
            <w:r w:rsidRPr="005630DC">
              <w:t>комутатор</w:t>
            </w:r>
            <w:r>
              <w:rPr>
                <w:lang w:val="uk-UA"/>
              </w:rPr>
              <w:t>а</w:t>
            </w:r>
            <w:r w:rsidRPr="005630DC">
              <w:t xml:space="preserve"> комутаційного вузла</w:t>
            </w:r>
            <w:r w:rsidRPr="002F1626">
              <w:t xml:space="preserve">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5630DC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5630DC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696CE9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696CE9" w:rsidRDefault="006A2EB1" w:rsidP="00696CE9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програмного забезпечення системи оповіщення (ліцензія),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783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налагодження серверного обладнання,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783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послуг з монтажу та налагодження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783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впровадження в пілотному режимі програмного забезпечення,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розгортання в пілотному режимі системи оповіщення,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545B05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налаштування гучномовців,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545B05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</w:tbl>
    <w:p w:rsidR="006A2EB1" w:rsidRDefault="006A2EB1" w:rsidP="00DF1F35">
      <w:pPr>
        <w:rPr>
          <w:sz w:val="28"/>
          <w:szCs w:val="28"/>
          <w:lang w:val="uk-UA"/>
        </w:rPr>
      </w:pPr>
    </w:p>
    <w:p w:rsidR="006A2EB1" w:rsidRDefault="006A2EB1" w:rsidP="00DF1F35">
      <w:pPr>
        <w:rPr>
          <w:sz w:val="28"/>
          <w:szCs w:val="28"/>
          <w:lang w:val="uk-UA"/>
        </w:rPr>
      </w:pPr>
    </w:p>
    <w:p w:rsidR="006A2EB1" w:rsidRPr="00B455E7" w:rsidRDefault="006A2EB1" w:rsidP="00DF1F35">
      <w:pPr>
        <w:rPr>
          <w:sz w:val="28"/>
          <w:szCs w:val="28"/>
          <w:lang w:val="uk-UA"/>
        </w:rPr>
      </w:pPr>
    </w:p>
    <w:p w:rsidR="006A2EB1" w:rsidRDefault="006A2EB1" w:rsidP="00DF1F35">
      <w:pPr>
        <w:rPr>
          <w:sz w:val="28"/>
          <w:szCs w:val="28"/>
          <w:lang w:val="uk-UA"/>
        </w:rPr>
      </w:pPr>
    </w:p>
    <w:p w:rsidR="006A2EB1" w:rsidRPr="009C781F" w:rsidRDefault="006A2EB1" w:rsidP="00D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</w:t>
      </w:r>
      <w:r w:rsidRPr="009C78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9C7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6A2EB1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742A22" w:rsidRDefault="006A2EB1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sectPr w:rsidR="006A2EB1" w:rsidRPr="00742A22" w:rsidSect="001B16A7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20DC3"/>
    <w:rsid w:val="00024225"/>
    <w:rsid w:val="00024600"/>
    <w:rsid w:val="00025194"/>
    <w:rsid w:val="00030A36"/>
    <w:rsid w:val="00031986"/>
    <w:rsid w:val="00031A68"/>
    <w:rsid w:val="00031D62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3422"/>
    <w:rsid w:val="000B7365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103BB0"/>
    <w:rsid w:val="00103F10"/>
    <w:rsid w:val="00104352"/>
    <w:rsid w:val="00105C93"/>
    <w:rsid w:val="00105F12"/>
    <w:rsid w:val="00106BAC"/>
    <w:rsid w:val="001104F2"/>
    <w:rsid w:val="001131AB"/>
    <w:rsid w:val="00113CF0"/>
    <w:rsid w:val="00114199"/>
    <w:rsid w:val="0012164F"/>
    <w:rsid w:val="001230ED"/>
    <w:rsid w:val="001315F3"/>
    <w:rsid w:val="00132BDA"/>
    <w:rsid w:val="001364B4"/>
    <w:rsid w:val="00136FDD"/>
    <w:rsid w:val="00140D86"/>
    <w:rsid w:val="001411B4"/>
    <w:rsid w:val="00141994"/>
    <w:rsid w:val="00144CA0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5E22"/>
    <w:rsid w:val="001943C8"/>
    <w:rsid w:val="00197205"/>
    <w:rsid w:val="00197632"/>
    <w:rsid w:val="001A3C5D"/>
    <w:rsid w:val="001A3FEC"/>
    <w:rsid w:val="001A67AF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1C4C"/>
    <w:rsid w:val="001E5A30"/>
    <w:rsid w:val="001E5C54"/>
    <w:rsid w:val="001E6081"/>
    <w:rsid w:val="001F1CEC"/>
    <w:rsid w:val="001F2274"/>
    <w:rsid w:val="001F4EC1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3486"/>
    <w:rsid w:val="00223C3F"/>
    <w:rsid w:val="00223DD6"/>
    <w:rsid w:val="002242CA"/>
    <w:rsid w:val="00225ACA"/>
    <w:rsid w:val="00225DE3"/>
    <w:rsid w:val="00226B0B"/>
    <w:rsid w:val="00227E39"/>
    <w:rsid w:val="002326C0"/>
    <w:rsid w:val="00234356"/>
    <w:rsid w:val="00237B8D"/>
    <w:rsid w:val="002408F2"/>
    <w:rsid w:val="00240B10"/>
    <w:rsid w:val="00247A44"/>
    <w:rsid w:val="00247A5A"/>
    <w:rsid w:val="002502E9"/>
    <w:rsid w:val="002535E5"/>
    <w:rsid w:val="002548B3"/>
    <w:rsid w:val="00256120"/>
    <w:rsid w:val="002579BE"/>
    <w:rsid w:val="00260F0A"/>
    <w:rsid w:val="002630E3"/>
    <w:rsid w:val="002655A0"/>
    <w:rsid w:val="0026604A"/>
    <w:rsid w:val="00266831"/>
    <w:rsid w:val="00267813"/>
    <w:rsid w:val="00271E16"/>
    <w:rsid w:val="00274625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30BE"/>
    <w:rsid w:val="002C42BF"/>
    <w:rsid w:val="002C65FD"/>
    <w:rsid w:val="002C6A4C"/>
    <w:rsid w:val="002C6E0B"/>
    <w:rsid w:val="002D2CC9"/>
    <w:rsid w:val="002D3047"/>
    <w:rsid w:val="002D4E15"/>
    <w:rsid w:val="002D6CA6"/>
    <w:rsid w:val="002D7301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5112"/>
    <w:rsid w:val="0030741A"/>
    <w:rsid w:val="00311D15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6492"/>
    <w:rsid w:val="003806BA"/>
    <w:rsid w:val="00380938"/>
    <w:rsid w:val="00381CB6"/>
    <w:rsid w:val="003846DF"/>
    <w:rsid w:val="00385D9D"/>
    <w:rsid w:val="00391B85"/>
    <w:rsid w:val="0039208F"/>
    <w:rsid w:val="0039445B"/>
    <w:rsid w:val="003945F9"/>
    <w:rsid w:val="00395292"/>
    <w:rsid w:val="00396E35"/>
    <w:rsid w:val="003970F3"/>
    <w:rsid w:val="003A11D7"/>
    <w:rsid w:val="003A16DD"/>
    <w:rsid w:val="003A3036"/>
    <w:rsid w:val="003B5105"/>
    <w:rsid w:val="003C0880"/>
    <w:rsid w:val="003C2552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39F4"/>
    <w:rsid w:val="00403C8A"/>
    <w:rsid w:val="00406656"/>
    <w:rsid w:val="00413CEF"/>
    <w:rsid w:val="00414676"/>
    <w:rsid w:val="004172DE"/>
    <w:rsid w:val="004175A9"/>
    <w:rsid w:val="0042433E"/>
    <w:rsid w:val="00430C4E"/>
    <w:rsid w:val="004320E2"/>
    <w:rsid w:val="004325EF"/>
    <w:rsid w:val="0043490A"/>
    <w:rsid w:val="00435861"/>
    <w:rsid w:val="00436AB7"/>
    <w:rsid w:val="0043742C"/>
    <w:rsid w:val="00437BD7"/>
    <w:rsid w:val="004425F2"/>
    <w:rsid w:val="00444C20"/>
    <w:rsid w:val="00450DFC"/>
    <w:rsid w:val="00451239"/>
    <w:rsid w:val="004521B2"/>
    <w:rsid w:val="00454492"/>
    <w:rsid w:val="0045799C"/>
    <w:rsid w:val="004579D9"/>
    <w:rsid w:val="00461452"/>
    <w:rsid w:val="0046233F"/>
    <w:rsid w:val="004630F6"/>
    <w:rsid w:val="00463D1F"/>
    <w:rsid w:val="00464506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4210"/>
    <w:rsid w:val="004C4B37"/>
    <w:rsid w:val="004D2888"/>
    <w:rsid w:val="004D6E0F"/>
    <w:rsid w:val="004E1131"/>
    <w:rsid w:val="004E15E2"/>
    <w:rsid w:val="004E4485"/>
    <w:rsid w:val="004E4A7E"/>
    <w:rsid w:val="004E787E"/>
    <w:rsid w:val="004F6D95"/>
    <w:rsid w:val="004F7482"/>
    <w:rsid w:val="004F7959"/>
    <w:rsid w:val="005005DA"/>
    <w:rsid w:val="0050063F"/>
    <w:rsid w:val="0051450F"/>
    <w:rsid w:val="0051555B"/>
    <w:rsid w:val="005166A9"/>
    <w:rsid w:val="00517281"/>
    <w:rsid w:val="005229F8"/>
    <w:rsid w:val="005305A2"/>
    <w:rsid w:val="0053092A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8309A"/>
    <w:rsid w:val="00583991"/>
    <w:rsid w:val="005863E4"/>
    <w:rsid w:val="00587992"/>
    <w:rsid w:val="005903AC"/>
    <w:rsid w:val="0059366C"/>
    <w:rsid w:val="00594ADB"/>
    <w:rsid w:val="0059525B"/>
    <w:rsid w:val="00596565"/>
    <w:rsid w:val="005A4951"/>
    <w:rsid w:val="005A6227"/>
    <w:rsid w:val="005B05D0"/>
    <w:rsid w:val="005B1CAD"/>
    <w:rsid w:val="005B2CEF"/>
    <w:rsid w:val="005B34B4"/>
    <w:rsid w:val="005B7672"/>
    <w:rsid w:val="005C0146"/>
    <w:rsid w:val="005C6C1A"/>
    <w:rsid w:val="005C6FC1"/>
    <w:rsid w:val="005D0127"/>
    <w:rsid w:val="005D0B90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B3F"/>
    <w:rsid w:val="006316AB"/>
    <w:rsid w:val="0063205C"/>
    <w:rsid w:val="006327DB"/>
    <w:rsid w:val="00633919"/>
    <w:rsid w:val="00635090"/>
    <w:rsid w:val="00641501"/>
    <w:rsid w:val="00645901"/>
    <w:rsid w:val="00645BBD"/>
    <w:rsid w:val="00646475"/>
    <w:rsid w:val="0065055E"/>
    <w:rsid w:val="0065066A"/>
    <w:rsid w:val="006526E5"/>
    <w:rsid w:val="006529E5"/>
    <w:rsid w:val="00654CB2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38A8"/>
    <w:rsid w:val="00675933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6019"/>
    <w:rsid w:val="006960E1"/>
    <w:rsid w:val="0069639B"/>
    <w:rsid w:val="00696CE9"/>
    <w:rsid w:val="006A07E9"/>
    <w:rsid w:val="006A2EB1"/>
    <w:rsid w:val="006A34A5"/>
    <w:rsid w:val="006A3FB6"/>
    <w:rsid w:val="006A52CB"/>
    <w:rsid w:val="006B6A6C"/>
    <w:rsid w:val="006B6E42"/>
    <w:rsid w:val="006B7255"/>
    <w:rsid w:val="006B7FA6"/>
    <w:rsid w:val="006C0A2C"/>
    <w:rsid w:val="006C49D7"/>
    <w:rsid w:val="006C57D3"/>
    <w:rsid w:val="006C72D7"/>
    <w:rsid w:val="006D1117"/>
    <w:rsid w:val="006D2CFE"/>
    <w:rsid w:val="006D3A2D"/>
    <w:rsid w:val="006D6720"/>
    <w:rsid w:val="006E0C9D"/>
    <w:rsid w:val="006E21D3"/>
    <w:rsid w:val="006E479F"/>
    <w:rsid w:val="006E59E0"/>
    <w:rsid w:val="006F5C9D"/>
    <w:rsid w:val="00700D42"/>
    <w:rsid w:val="00700DFD"/>
    <w:rsid w:val="00701554"/>
    <w:rsid w:val="00701D38"/>
    <w:rsid w:val="0070219B"/>
    <w:rsid w:val="00703C75"/>
    <w:rsid w:val="007054BD"/>
    <w:rsid w:val="00711F2C"/>
    <w:rsid w:val="00712EDF"/>
    <w:rsid w:val="007132E9"/>
    <w:rsid w:val="00715A40"/>
    <w:rsid w:val="007179BF"/>
    <w:rsid w:val="00724858"/>
    <w:rsid w:val="0072574E"/>
    <w:rsid w:val="0072581E"/>
    <w:rsid w:val="00725A5F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50E19"/>
    <w:rsid w:val="00753452"/>
    <w:rsid w:val="0075528E"/>
    <w:rsid w:val="00760065"/>
    <w:rsid w:val="00761392"/>
    <w:rsid w:val="00763EB4"/>
    <w:rsid w:val="00764AC8"/>
    <w:rsid w:val="00771208"/>
    <w:rsid w:val="00773D8A"/>
    <w:rsid w:val="007751FD"/>
    <w:rsid w:val="00777115"/>
    <w:rsid w:val="0078183B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6586"/>
    <w:rsid w:val="007D4A8B"/>
    <w:rsid w:val="007E390B"/>
    <w:rsid w:val="007E4881"/>
    <w:rsid w:val="007E528A"/>
    <w:rsid w:val="007E532F"/>
    <w:rsid w:val="007E5D69"/>
    <w:rsid w:val="007F0721"/>
    <w:rsid w:val="007F13B9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4622"/>
    <w:rsid w:val="008252FD"/>
    <w:rsid w:val="0082571D"/>
    <w:rsid w:val="008263DF"/>
    <w:rsid w:val="008277C3"/>
    <w:rsid w:val="0083093A"/>
    <w:rsid w:val="0083283D"/>
    <w:rsid w:val="00832DA4"/>
    <w:rsid w:val="00833CBC"/>
    <w:rsid w:val="008355AF"/>
    <w:rsid w:val="008377A6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2B75"/>
    <w:rsid w:val="00876A29"/>
    <w:rsid w:val="00877027"/>
    <w:rsid w:val="008777B6"/>
    <w:rsid w:val="00883609"/>
    <w:rsid w:val="00887728"/>
    <w:rsid w:val="008903F5"/>
    <w:rsid w:val="00890B27"/>
    <w:rsid w:val="00892922"/>
    <w:rsid w:val="008951E3"/>
    <w:rsid w:val="00895A24"/>
    <w:rsid w:val="008965BE"/>
    <w:rsid w:val="008A15EC"/>
    <w:rsid w:val="008A1C51"/>
    <w:rsid w:val="008A45A3"/>
    <w:rsid w:val="008A52CD"/>
    <w:rsid w:val="008A6480"/>
    <w:rsid w:val="008A7C65"/>
    <w:rsid w:val="008A7CFC"/>
    <w:rsid w:val="008B020D"/>
    <w:rsid w:val="008B0808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E14FA"/>
    <w:rsid w:val="008E2D2D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22A56"/>
    <w:rsid w:val="009246BB"/>
    <w:rsid w:val="00924BB1"/>
    <w:rsid w:val="0092639B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CD"/>
    <w:rsid w:val="00970664"/>
    <w:rsid w:val="00973423"/>
    <w:rsid w:val="0097410D"/>
    <w:rsid w:val="00974C11"/>
    <w:rsid w:val="0097700D"/>
    <w:rsid w:val="009811A2"/>
    <w:rsid w:val="00982DCB"/>
    <w:rsid w:val="009854C8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20AE1"/>
    <w:rsid w:val="00A20FD8"/>
    <w:rsid w:val="00A266F8"/>
    <w:rsid w:val="00A30261"/>
    <w:rsid w:val="00A3090C"/>
    <w:rsid w:val="00A35E70"/>
    <w:rsid w:val="00A40963"/>
    <w:rsid w:val="00A41AF8"/>
    <w:rsid w:val="00A426A0"/>
    <w:rsid w:val="00A46427"/>
    <w:rsid w:val="00A4701B"/>
    <w:rsid w:val="00A5026C"/>
    <w:rsid w:val="00A5047C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4C5D"/>
    <w:rsid w:val="00A77B37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63E1"/>
    <w:rsid w:val="00AE02B1"/>
    <w:rsid w:val="00AE12B2"/>
    <w:rsid w:val="00AE2538"/>
    <w:rsid w:val="00AE3C33"/>
    <w:rsid w:val="00AE40C0"/>
    <w:rsid w:val="00AE4EEB"/>
    <w:rsid w:val="00AF140F"/>
    <w:rsid w:val="00AF14B3"/>
    <w:rsid w:val="00AF3EFD"/>
    <w:rsid w:val="00AF5270"/>
    <w:rsid w:val="00AF5EEB"/>
    <w:rsid w:val="00B03C18"/>
    <w:rsid w:val="00B0602A"/>
    <w:rsid w:val="00B07BAE"/>
    <w:rsid w:val="00B07BE7"/>
    <w:rsid w:val="00B07F37"/>
    <w:rsid w:val="00B103E2"/>
    <w:rsid w:val="00B11BC2"/>
    <w:rsid w:val="00B122D7"/>
    <w:rsid w:val="00B12ABA"/>
    <w:rsid w:val="00B13A34"/>
    <w:rsid w:val="00B13C44"/>
    <w:rsid w:val="00B15084"/>
    <w:rsid w:val="00B15ABD"/>
    <w:rsid w:val="00B15C84"/>
    <w:rsid w:val="00B20169"/>
    <w:rsid w:val="00B20969"/>
    <w:rsid w:val="00B275B1"/>
    <w:rsid w:val="00B3076D"/>
    <w:rsid w:val="00B3109F"/>
    <w:rsid w:val="00B31C90"/>
    <w:rsid w:val="00B31FF1"/>
    <w:rsid w:val="00B35520"/>
    <w:rsid w:val="00B37417"/>
    <w:rsid w:val="00B375AE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E63"/>
    <w:rsid w:val="00B65C20"/>
    <w:rsid w:val="00B6739C"/>
    <w:rsid w:val="00B70024"/>
    <w:rsid w:val="00B709A7"/>
    <w:rsid w:val="00B72FCE"/>
    <w:rsid w:val="00B74878"/>
    <w:rsid w:val="00B749A8"/>
    <w:rsid w:val="00B768DB"/>
    <w:rsid w:val="00B801FE"/>
    <w:rsid w:val="00B8223A"/>
    <w:rsid w:val="00B837D2"/>
    <w:rsid w:val="00B9130F"/>
    <w:rsid w:val="00B91E93"/>
    <w:rsid w:val="00B962E6"/>
    <w:rsid w:val="00BA0A41"/>
    <w:rsid w:val="00BA25A2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7D3E"/>
    <w:rsid w:val="00C0147C"/>
    <w:rsid w:val="00C018E3"/>
    <w:rsid w:val="00C029D5"/>
    <w:rsid w:val="00C10AE7"/>
    <w:rsid w:val="00C12A53"/>
    <w:rsid w:val="00C13012"/>
    <w:rsid w:val="00C15A20"/>
    <w:rsid w:val="00C301FB"/>
    <w:rsid w:val="00C33C8F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91F79"/>
    <w:rsid w:val="00C94F0A"/>
    <w:rsid w:val="00C9785D"/>
    <w:rsid w:val="00C97C83"/>
    <w:rsid w:val="00CA0269"/>
    <w:rsid w:val="00CA02B6"/>
    <w:rsid w:val="00CA03E7"/>
    <w:rsid w:val="00CA2655"/>
    <w:rsid w:val="00CA272D"/>
    <w:rsid w:val="00CA42BD"/>
    <w:rsid w:val="00CA7E69"/>
    <w:rsid w:val="00CB5247"/>
    <w:rsid w:val="00CB5CE5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7375"/>
    <w:rsid w:val="00CE7ECE"/>
    <w:rsid w:val="00CF0773"/>
    <w:rsid w:val="00CF0996"/>
    <w:rsid w:val="00CF114F"/>
    <w:rsid w:val="00CF4230"/>
    <w:rsid w:val="00CF5EA2"/>
    <w:rsid w:val="00CF7B49"/>
    <w:rsid w:val="00D031E3"/>
    <w:rsid w:val="00D0676E"/>
    <w:rsid w:val="00D113A3"/>
    <w:rsid w:val="00D11B50"/>
    <w:rsid w:val="00D1405A"/>
    <w:rsid w:val="00D17132"/>
    <w:rsid w:val="00D22561"/>
    <w:rsid w:val="00D339DA"/>
    <w:rsid w:val="00D359C7"/>
    <w:rsid w:val="00D36C9A"/>
    <w:rsid w:val="00D405B1"/>
    <w:rsid w:val="00D42B31"/>
    <w:rsid w:val="00D46C9C"/>
    <w:rsid w:val="00D47DB2"/>
    <w:rsid w:val="00D5278A"/>
    <w:rsid w:val="00D53E4C"/>
    <w:rsid w:val="00D5442B"/>
    <w:rsid w:val="00D547F4"/>
    <w:rsid w:val="00D55BEA"/>
    <w:rsid w:val="00D56560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85835"/>
    <w:rsid w:val="00D876B1"/>
    <w:rsid w:val="00D91358"/>
    <w:rsid w:val="00D93C75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63BF"/>
    <w:rsid w:val="00DC6D66"/>
    <w:rsid w:val="00DD229F"/>
    <w:rsid w:val="00DD39B9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3D2D"/>
    <w:rsid w:val="00E41722"/>
    <w:rsid w:val="00E41D99"/>
    <w:rsid w:val="00E51E62"/>
    <w:rsid w:val="00E552C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778F"/>
    <w:rsid w:val="00F305D3"/>
    <w:rsid w:val="00F30C99"/>
    <w:rsid w:val="00F34525"/>
    <w:rsid w:val="00F357A3"/>
    <w:rsid w:val="00F4040B"/>
    <w:rsid w:val="00F425D9"/>
    <w:rsid w:val="00F434EC"/>
    <w:rsid w:val="00F45CB0"/>
    <w:rsid w:val="00F54902"/>
    <w:rsid w:val="00F54D6E"/>
    <w:rsid w:val="00F57754"/>
    <w:rsid w:val="00F57DFC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4721"/>
    <w:rsid w:val="00F94A1A"/>
    <w:rsid w:val="00FA15E8"/>
    <w:rsid w:val="00FA1757"/>
    <w:rsid w:val="00FA23E3"/>
    <w:rsid w:val="00FA4D05"/>
    <w:rsid w:val="00FA6401"/>
    <w:rsid w:val="00FA7ED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4155"/>
    <w:rsid w:val="00FF45FB"/>
    <w:rsid w:val="00FF5158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F1F35"/>
    <w:pPr>
      <w:ind w:left="9360" w:hanging="9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нак Знак1"/>
    <w:basedOn w:val="DefaultParagraphFont"/>
    <w:uiPriority w:val="99"/>
    <w:rsid w:val="00DF1F35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F1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basedOn w:val="DefaultParagraphFont"/>
    <w:uiPriority w:val="99"/>
    <w:rsid w:val="00DF1F35"/>
    <w:rPr>
      <w:sz w:val="24"/>
      <w:szCs w:val="24"/>
    </w:rPr>
  </w:style>
  <w:style w:type="paragraph" w:customStyle="1" w:styleId="a0">
    <w:name w:val="Знак"/>
    <w:basedOn w:val="Normal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 (4)"/>
    <w:basedOn w:val="Normal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PageNumber">
    <w:name w:val="page number"/>
    <w:basedOn w:val="DefaultParagraphFont"/>
    <w:uiPriority w:val="99"/>
    <w:rsid w:val="00DF1F35"/>
  </w:style>
  <w:style w:type="paragraph" w:styleId="Footer">
    <w:name w:val="footer"/>
    <w:basedOn w:val="Normal"/>
    <w:link w:val="FooterChar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 Знак Знак Знак"/>
    <w:basedOn w:val="Normal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1"/>
    <w:basedOn w:val="Normal"/>
    <w:uiPriority w:val="99"/>
    <w:rsid w:val="00CE0FA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35</Pages>
  <Words>7769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Admin</cp:lastModifiedBy>
  <cp:revision>2</cp:revision>
  <cp:lastPrinted>2017-04-05T05:54:00Z</cp:lastPrinted>
  <dcterms:created xsi:type="dcterms:W3CDTF">2017-04-27T07:13:00Z</dcterms:created>
  <dcterms:modified xsi:type="dcterms:W3CDTF">2017-04-27T07:13:00Z</dcterms:modified>
</cp:coreProperties>
</file>