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129"/>
        <w:gridCol w:w="1536"/>
        <w:gridCol w:w="4189"/>
      </w:tblGrid>
      <w:tr w:rsidR="00131F71" w:rsidRPr="004A4955" w:rsidTr="0096155E">
        <w:tc>
          <w:tcPr>
            <w:tcW w:w="4129" w:type="dxa"/>
          </w:tcPr>
          <w:p w:rsidR="00131F71" w:rsidRPr="004A4955" w:rsidRDefault="00131F71" w:rsidP="005713B5">
            <w:pPr>
              <w:spacing w:line="240" w:lineRule="auto"/>
            </w:pPr>
          </w:p>
        </w:tc>
        <w:tc>
          <w:tcPr>
            <w:tcW w:w="1536" w:type="dxa"/>
          </w:tcPr>
          <w:p w:rsidR="00131F71" w:rsidRPr="004A4955" w:rsidRDefault="00131F71" w:rsidP="005713B5">
            <w:pPr>
              <w:spacing w:line="240" w:lineRule="auto"/>
              <w:jc w:val="center"/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.75pt;height:45.75pt;visibility:visible">
                  <v:imagedata r:id="rId5" o:title=""/>
                </v:shape>
              </w:pict>
            </w:r>
          </w:p>
        </w:tc>
        <w:tc>
          <w:tcPr>
            <w:tcW w:w="4189" w:type="dxa"/>
          </w:tcPr>
          <w:p w:rsidR="00131F71" w:rsidRPr="004A4955" w:rsidRDefault="00131F71" w:rsidP="005713B5">
            <w:pPr>
              <w:spacing w:line="240" w:lineRule="auto"/>
              <w:jc w:val="center"/>
            </w:pPr>
          </w:p>
        </w:tc>
      </w:tr>
    </w:tbl>
    <w:p w:rsidR="00131F71" w:rsidRPr="004A4955" w:rsidRDefault="00131F71" w:rsidP="005713B5">
      <w:pPr>
        <w:spacing w:line="240" w:lineRule="auto"/>
        <w:jc w:val="center"/>
        <w:rPr>
          <w:caps/>
          <w:sz w:val="24"/>
          <w:szCs w:val="24"/>
        </w:rPr>
      </w:pPr>
    </w:p>
    <w:p w:rsidR="00131F71" w:rsidRPr="004A4955" w:rsidRDefault="00131F71" w:rsidP="005713B5">
      <w:pPr>
        <w:spacing w:line="240" w:lineRule="auto"/>
        <w:jc w:val="center"/>
        <w:rPr>
          <w:caps/>
          <w:sz w:val="36"/>
          <w:szCs w:val="36"/>
        </w:rPr>
      </w:pPr>
      <w:r w:rsidRPr="004A4955">
        <w:rPr>
          <w:caps/>
          <w:sz w:val="36"/>
          <w:szCs w:val="36"/>
        </w:rPr>
        <w:t>Сумська міська рада</w:t>
      </w:r>
    </w:p>
    <w:p w:rsidR="00131F71" w:rsidRPr="004A4955" w:rsidRDefault="00131F71" w:rsidP="005713B5">
      <w:pPr>
        <w:spacing w:line="240" w:lineRule="auto"/>
        <w:jc w:val="center"/>
      </w:pPr>
      <w:r w:rsidRPr="004A4955">
        <w:t xml:space="preserve">VІІ СКЛИКАННЯ </w:t>
      </w:r>
      <w:r>
        <w:rPr>
          <w:lang w:val="en-US"/>
        </w:rPr>
        <w:t>XXI</w:t>
      </w:r>
      <w:r w:rsidRPr="004A4955">
        <w:t xml:space="preserve"> СЕСІЯ</w:t>
      </w:r>
    </w:p>
    <w:p w:rsidR="00131F71" w:rsidRDefault="00131F71" w:rsidP="005713B5">
      <w:pPr>
        <w:spacing w:line="240" w:lineRule="auto"/>
        <w:jc w:val="center"/>
        <w:rPr>
          <w:b/>
          <w:bCs/>
          <w:sz w:val="32"/>
          <w:szCs w:val="32"/>
        </w:rPr>
      </w:pPr>
      <w:r w:rsidRPr="004A4955">
        <w:rPr>
          <w:b/>
          <w:bCs/>
          <w:sz w:val="32"/>
          <w:szCs w:val="32"/>
        </w:rPr>
        <w:t>РІШЕННЯ</w:t>
      </w:r>
    </w:p>
    <w:p w:rsidR="00131F71" w:rsidRPr="004A4955" w:rsidRDefault="00131F71" w:rsidP="005713B5">
      <w:pPr>
        <w:spacing w:line="240" w:lineRule="auto"/>
        <w:jc w:val="center"/>
        <w:rPr>
          <w:b/>
          <w:bCs/>
          <w:sz w:val="32"/>
          <w:szCs w:val="32"/>
        </w:rPr>
      </w:pPr>
    </w:p>
    <w:p w:rsidR="00131F71" w:rsidRPr="002465AE" w:rsidRDefault="00131F71" w:rsidP="0096155E">
      <w:pPr>
        <w:spacing w:line="240" w:lineRule="auto"/>
        <w:ind w:right="4579" w:firstLine="0"/>
      </w:pPr>
      <w:r w:rsidRPr="008134BB">
        <w:t>від</w:t>
      </w:r>
      <w:r>
        <w:t xml:space="preserve"> </w:t>
      </w:r>
      <w:r w:rsidRPr="00BE71C6">
        <w:t xml:space="preserve">22 </w:t>
      </w:r>
      <w:r>
        <w:t xml:space="preserve">лютого </w:t>
      </w:r>
      <w:r w:rsidRPr="008134BB">
        <w:t>201</w:t>
      </w:r>
      <w:r>
        <w:t xml:space="preserve">7 року </w:t>
      </w:r>
      <w:r w:rsidRPr="008134BB">
        <w:t xml:space="preserve">№ </w:t>
      </w:r>
      <w:r>
        <w:t>1824-</w:t>
      </w:r>
      <w:r w:rsidRPr="008134BB">
        <w:t>МР</w:t>
      </w:r>
    </w:p>
    <w:p w:rsidR="00131F71" w:rsidRPr="002465AE" w:rsidRDefault="00131F71" w:rsidP="0096155E">
      <w:pPr>
        <w:spacing w:line="240" w:lineRule="auto"/>
        <w:ind w:right="4579" w:firstLine="0"/>
      </w:pPr>
      <w:r w:rsidRPr="002465AE">
        <w:t>м. Суми</w:t>
      </w:r>
    </w:p>
    <w:p w:rsidR="00131F71" w:rsidRPr="00485621" w:rsidRDefault="00131F71" w:rsidP="005713B5">
      <w:pPr>
        <w:spacing w:line="240" w:lineRule="auto"/>
        <w:ind w:right="4579"/>
        <w:rPr>
          <w:sz w:val="26"/>
          <w:szCs w:val="26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131F71" w:rsidRPr="008C564C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31F71" w:rsidRPr="0048199A" w:rsidRDefault="00131F71" w:rsidP="009F51F5">
            <w:pPr>
              <w:spacing w:line="240" w:lineRule="auto"/>
              <w:ind w:firstLine="0"/>
            </w:pPr>
            <w:r w:rsidRPr="008C564C">
              <w:t xml:space="preserve">Про надання </w:t>
            </w:r>
            <w:r>
              <w:t>дозволу на розроблення технічної документації із землеустрою щодо встановлення меж земельної ділянки в натурі                (на місцевості) Скрипнику В.І.</w:t>
            </w:r>
          </w:p>
        </w:tc>
      </w:tr>
    </w:tbl>
    <w:p w:rsidR="00131F71" w:rsidRPr="008C564C" w:rsidRDefault="00131F71" w:rsidP="005713B5">
      <w:pPr>
        <w:spacing w:line="240" w:lineRule="auto"/>
        <w:ind w:right="4579"/>
      </w:pPr>
    </w:p>
    <w:p w:rsidR="00131F71" w:rsidRPr="008C564C" w:rsidRDefault="00131F71" w:rsidP="005713B5">
      <w:pPr>
        <w:spacing w:line="240" w:lineRule="auto"/>
      </w:pPr>
    </w:p>
    <w:p w:rsidR="00131F71" w:rsidRDefault="00131F71" w:rsidP="005713B5">
      <w:pPr>
        <w:spacing w:line="240" w:lineRule="auto"/>
        <w:ind w:right="4296"/>
      </w:pPr>
    </w:p>
    <w:p w:rsidR="00131F71" w:rsidRPr="00F13FBA" w:rsidRDefault="00131F71" w:rsidP="005713B5">
      <w:pPr>
        <w:spacing w:line="240" w:lineRule="auto"/>
        <w:ind w:right="4296"/>
      </w:pPr>
    </w:p>
    <w:p w:rsidR="00131F71" w:rsidRDefault="00131F71" w:rsidP="005713B5">
      <w:pPr>
        <w:spacing w:line="240" w:lineRule="auto"/>
        <w:ind w:firstLine="708"/>
      </w:pPr>
    </w:p>
    <w:p w:rsidR="00131F71" w:rsidRDefault="00131F71" w:rsidP="005713B5">
      <w:pPr>
        <w:spacing w:line="240" w:lineRule="auto"/>
        <w:ind w:firstLine="708"/>
      </w:pPr>
    </w:p>
    <w:p w:rsidR="00131F71" w:rsidRPr="001278E2" w:rsidRDefault="00131F71" w:rsidP="005713B5">
      <w:pPr>
        <w:spacing w:line="240" w:lineRule="auto"/>
        <w:ind w:firstLine="708"/>
        <w:rPr>
          <w:b/>
          <w:bCs/>
        </w:rPr>
      </w:pPr>
      <w: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18.08.2016 № 35 та статей 12, 123, 124 </w:t>
      </w:r>
      <w:r w:rsidRPr="001278E2">
        <w:t xml:space="preserve">Земельного кодексу України, керуючись пунктом 34 частини першої статті 26 Закону України “Про місцеве самоврядування в Україні”, </w:t>
      </w:r>
      <w:r w:rsidRPr="001278E2">
        <w:rPr>
          <w:b/>
          <w:bCs/>
        </w:rPr>
        <w:t xml:space="preserve">Сумська міська рада  </w:t>
      </w:r>
    </w:p>
    <w:p w:rsidR="00131F71" w:rsidRPr="001278E2" w:rsidRDefault="00131F71" w:rsidP="005713B5">
      <w:pPr>
        <w:spacing w:line="240" w:lineRule="auto"/>
        <w:jc w:val="center"/>
        <w:rPr>
          <w:b/>
          <w:bCs/>
        </w:rPr>
      </w:pPr>
    </w:p>
    <w:p w:rsidR="00131F71" w:rsidRDefault="00131F71" w:rsidP="005713B5">
      <w:pPr>
        <w:spacing w:line="240" w:lineRule="auto"/>
        <w:jc w:val="center"/>
        <w:rPr>
          <w:b/>
          <w:bCs/>
        </w:rPr>
      </w:pPr>
      <w:r w:rsidRPr="008C564C">
        <w:rPr>
          <w:b/>
          <w:bCs/>
        </w:rPr>
        <w:t>ВИРІШИЛА:</w:t>
      </w:r>
    </w:p>
    <w:p w:rsidR="00131F71" w:rsidRPr="00790989" w:rsidRDefault="00131F71" w:rsidP="005713B5">
      <w:pPr>
        <w:spacing w:line="240" w:lineRule="auto"/>
      </w:pPr>
    </w:p>
    <w:p w:rsidR="00131F71" w:rsidRDefault="00131F71" w:rsidP="005713B5">
      <w:pPr>
        <w:spacing w:line="240" w:lineRule="auto"/>
        <w:ind w:right="-2" w:firstLine="540"/>
      </w:pPr>
      <w:r>
        <w:t xml:space="preserve"> Надати дозвіл на розроблення</w:t>
      </w:r>
      <w:r w:rsidRPr="008C0EF7">
        <w:t xml:space="preserve"> технічної документації із землеустрою щодо встановлення меж земельної ділянки в натурі (на місцевості) </w:t>
      </w:r>
      <w:r>
        <w:t>під існуючими нежитловими приміщеннями для передачі в оренду Скрипнику Віктору Івановичу (1916900110) за адресою: м. Суми, просп. ім. М. Лушпи, 29/1, площею 27/1000 від 0,3000</w:t>
      </w:r>
      <w:r w:rsidRPr="008C0EF7">
        <w:t xml:space="preserve"> га</w:t>
      </w:r>
      <w:r>
        <w:t>, кадастровий номер: 5910136300:01:003:0031</w:t>
      </w:r>
      <w:r w:rsidRPr="008C0EF7">
        <w:t xml:space="preserve">. Категорія та функціональне призначення земельної ділянки: землі </w:t>
      </w:r>
      <w:r>
        <w:t>житлової та громадської забудови, для будівництва і обслуговування інших будівель громадської забудови (кафе) (інформаційна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№ 55276118 від 16 березня 2016 року).</w:t>
      </w:r>
    </w:p>
    <w:p w:rsidR="00131F71" w:rsidRDefault="00131F71" w:rsidP="005713B5">
      <w:pPr>
        <w:spacing w:line="240" w:lineRule="auto"/>
        <w:ind w:right="-2" w:firstLine="540"/>
      </w:pPr>
    </w:p>
    <w:p w:rsidR="00131F71" w:rsidRDefault="00131F71" w:rsidP="005713B5">
      <w:pPr>
        <w:spacing w:line="240" w:lineRule="auto"/>
        <w:ind w:right="-2" w:firstLine="540"/>
      </w:pPr>
    </w:p>
    <w:p w:rsidR="00131F71" w:rsidRDefault="00131F71" w:rsidP="005713B5">
      <w:pPr>
        <w:spacing w:line="240" w:lineRule="auto"/>
        <w:ind w:right="-2"/>
      </w:pPr>
    </w:p>
    <w:p w:rsidR="00131F71" w:rsidRDefault="00131F71" w:rsidP="005713B5">
      <w:pPr>
        <w:spacing w:line="240" w:lineRule="auto"/>
        <w:ind w:right="-2"/>
      </w:pPr>
    </w:p>
    <w:p w:rsidR="00131F71" w:rsidRDefault="00131F71" w:rsidP="009F51F5">
      <w:pPr>
        <w:spacing w:line="240" w:lineRule="auto"/>
        <w:ind w:right="-2" w:firstLine="0"/>
      </w:pPr>
      <w:r>
        <w:t>Сумський м</w:t>
      </w:r>
      <w:r w:rsidRPr="006C4326">
        <w:t>іський голова</w:t>
      </w:r>
      <w:r w:rsidRPr="006C4326">
        <w:tab/>
      </w:r>
      <w:r w:rsidRPr="006C4326">
        <w:tab/>
      </w:r>
      <w:r w:rsidRPr="006C4326">
        <w:tab/>
      </w:r>
      <w:r>
        <w:tab/>
      </w:r>
      <w:r>
        <w:tab/>
      </w:r>
      <w:r>
        <w:tab/>
      </w:r>
      <w:r>
        <w:tab/>
        <w:t>О.М. Лисенко</w:t>
      </w:r>
    </w:p>
    <w:p w:rsidR="00131F71" w:rsidRPr="006C4326" w:rsidRDefault="00131F71" w:rsidP="005713B5">
      <w:pPr>
        <w:spacing w:line="240" w:lineRule="auto"/>
        <w:ind w:right="-2"/>
      </w:pPr>
    </w:p>
    <w:p w:rsidR="00131F71" w:rsidRDefault="00131F71" w:rsidP="009F51F5">
      <w:pPr>
        <w:spacing w:line="240" w:lineRule="auto"/>
        <w:ind w:firstLine="0"/>
        <w:rPr>
          <w:sz w:val="24"/>
          <w:szCs w:val="24"/>
        </w:rPr>
      </w:pPr>
      <w:r w:rsidRPr="004A4955">
        <w:rPr>
          <w:sz w:val="24"/>
          <w:szCs w:val="24"/>
        </w:rPr>
        <w:t xml:space="preserve">Виконавець: </w:t>
      </w:r>
      <w:r w:rsidRPr="00F82240">
        <w:rPr>
          <w:sz w:val="24"/>
          <w:szCs w:val="24"/>
        </w:rPr>
        <w:t>Клименко Ю.М.</w:t>
      </w:r>
    </w:p>
    <w:sectPr w:rsidR="00131F71" w:rsidSect="00E71C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167"/>
    <w:multiLevelType w:val="hybridMultilevel"/>
    <w:tmpl w:val="E9285D22"/>
    <w:lvl w:ilvl="0" w:tplc="6B3084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377EB5"/>
    <w:multiLevelType w:val="hybridMultilevel"/>
    <w:tmpl w:val="64463208"/>
    <w:lvl w:ilvl="0" w:tplc="008C6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FB3F05"/>
    <w:multiLevelType w:val="hybridMultilevel"/>
    <w:tmpl w:val="D5C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D5"/>
    <w:rsid w:val="00015BAE"/>
    <w:rsid w:val="00017E80"/>
    <w:rsid w:val="000713AB"/>
    <w:rsid w:val="00072C5C"/>
    <w:rsid w:val="000836BE"/>
    <w:rsid w:val="000B35D2"/>
    <w:rsid w:val="000C4601"/>
    <w:rsid w:val="000F6388"/>
    <w:rsid w:val="00110A8A"/>
    <w:rsid w:val="00117A48"/>
    <w:rsid w:val="00121AB0"/>
    <w:rsid w:val="001278E2"/>
    <w:rsid w:val="00131F71"/>
    <w:rsid w:val="00155E10"/>
    <w:rsid w:val="00165830"/>
    <w:rsid w:val="0018346E"/>
    <w:rsid w:val="00193BC3"/>
    <w:rsid w:val="001D7613"/>
    <w:rsid w:val="00212708"/>
    <w:rsid w:val="00245368"/>
    <w:rsid w:val="002465AE"/>
    <w:rsid w:val="00256EAE"/>
    <w:rsid w:val="0029254E"/>
    <w:rsid w:val="002A4971"/>
    <w:rsid w:val="002B1ED5"/>
    <w:rsid w:val="002B3A28"/>
    <w:rsid w:val="002B70F2"/>
    <w:rsid w:val="002C12C2"/>
    <w:rsid w:val="002E68CE"/>
    <w:rsid w:val="002F2080"/>
    <w:rsid w:val="00326972"/>
    <w:rsid w:val="00327BD1"/>
    <w:rsid w:val="00342CCF"/>
    <w:rsid w:val="00383FE6"/>
    <w:rsid w:val="003C28AB"/>
    <w:rsid w:val="00413150"/>
    <w:rsid w:val="004531E8"/>
    <w:rsid w:val="00457EA8"/>
    <w:rsid w:val="0048199A"/>
    <w:rsid w:val="00485621"/>
    <w:rsid w:val="00493236"/>
    <w:rsid w:val="004A4955"/>
    <w:rsid w:val="004A5080"/>
    <w:rsid w:val="004C2306"/>
    <w:rsid w:val="004D693D"/>
    <w:rsid w:val="004D6BBA"/>
    <w:rsid w:val="004E7628"/>
    <w:rsid w:val="004F580C"/>
    <w:rsid w:val="005118AB"/>
    <w:rsid w:val="00560E79"/>
    <w:rsid w:val="005713B5"/>
    <w:rsid w:val="005B2400"/>
    <w:rsid w:val="005E0434"/>
    <w:rsid w:val="005E35D2"/>
    <w:rsid w:val="005E3DDF"/>
    <w:rsid w:val="005F2EB8"/>
    <w:rsid w:val="00602425"/>
    <w:rsid w:val="00662398"/>
    <w:rsid w:val="00665B9D"/>
    <w:rsid w:val="00673A6B"/>
    <w:rsid w:val="00683D1C"/>
    <w:rsid w:val="00684A65"/>
    <w:rsid w:val="0069110A"/>
    <w:rsid w:val="006A5CDA"/>
    <w:rsid w:val="006C4326"/>
    <w:rsid w:val="006E677E"/>
    <w:rsid w:val="006F22B8"/>
    <w:rsid w:val="007112D5"/>
    <w:rsid w:val="007266F5"/>
    <w:rsid w:val="00790989"/>
    <w:rsid w:val="00795209"/>
    <w:rsid w:val="007A7665"/>
    <w:rsid w:val="008134BB"/>
    <w:rsid w:val="008324D0"/>
    <w:rsid w:val="00851686"/>
    <w:rsid w:val="00862403"/>
    <w:rsid w:val="00891340"/>
    <w:rsid w:val="008B5C25"/>
    <w:rsid w:val="008C0EF7"/>
    <w:rsid w:val="008C489F"/>
    <w:rsid w:val="008C564C"/>
    <w:rsid w:val="00931297"/>
    <w:rsid w:val="0096155E"/>
    <w:rsid w:val="009628D8"/>
    <w:rsid w:val="009714CD"/>
    <w:rsid w:val="009E0CFE"/>
    <w:rsid w:val="009E48DA"/>
    <w:rsid w:val="009F51F5"/>
    <w:rsid w:val="00AE50ED"/>
    <w:rsid w:val="00B052E8"/>
    <w:rsid w:val="00B47017"/>
    <w:rsid w:val="00B51DE0"/>
    <w:rsid w:val="00B60B07"/>
    <w:rsid w:val="00B70209"/>
    <w:rsid w:val="00B82A97"/>
    <w:rsid w:val="00B90C76"/>
    <w:rsid w:val="00BE71C6"/>
    <w:rsid w:val="00C408DE"/>
    <w:rsid w:val="00C5310E"/>
    <w:rsid w:val="00C710A9"/>
    <w:rsid w:val="00C72B0E"/>
    <w:rsid w:val="00C97D5A"/>
    <w:rsid w:val="00CB2ABE"/>
    <w:rsid w:val="00CC6A06"/>
    <w:rsid w:val="00CD2533"/>
    <w:rsid w:val="00CD2C6B"/>
    <w:rsid w:val="00D071DB"/>
    <w:rsid w:val="00D26C98"/>
    <w:rsid w:val="00D37FA8"/>
    <w:rsid w:val="00D41F44"/>
    <w:rsid w:val="00D50C2A"/>
    <w:rsid w:val="00D64C22"/>
    <w:rsid w:val="00D74875"/>
    <w:rsid w:val="00DB5A1C"/>
    <w:rsid w:val="00E367BB"/>
    <w:rsid w:val="00E46AB9"/>
    <w:rsid w:val="00E5296E"/>
    <w:rsid w:val="00E67D31"/>
    <w:rsid w:val="00E71C57"/>
    <w:rsid w:val="00E84E19"/>
    <w:rsid w:val="00E84F66"/>
    <w:rsid w:val="00E912A7"/>
    <w:rsid w:val="00ED390B"/>
    <w:rsid w:val="00F00F9F"/>
    <w:rsid w:val="00F13FBA"/>
    <w:rsid w:val="00F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1E8"/>
    <w:rPr>
      <w:rFonts w:ascii="Segoe UI" w:hAnsi="Segoe UI" w:cs="Segoe UI"/>
      <w:sz w:val="18"/>
      <w:szCs w:val="18"/>
    </w:rPr>
  </w:style>
  <w:style w:type="paragraph" w:customStyle="1" w:styleId="a0">
    <w:name w:val="Знак Знак"/>
    <w:basedOn w:val="Normal"/>
    <w:uiPriority w:val="99"/>
    <w:rsid w:val="006E677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Знак Знак Знак Знак Знак Знак"/>
    <w:basedOn w:val="Normal"/>
    <w:uiPriority w:val="99"/>
    <w:rsid w:val="00684A6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Normal"/>
    <w:uiPriority w:val="99"/>
    <w:rsid w:val="00155E10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</Pages>
  <Words>237</Words>
  <Characters>1354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37</cp:revision>
  <cp:lastPrinted>2017-02-23T08:53:00Z</cp:lastPrinted>
  <dcterms:created xsi:type="dcterms:W3CDTF">2016-06-15T09:47:00Z</dcterms:created>
  <dcterms:modified xsi:type="dcterms:W3CDTF">2017-02-23T08:55:00Z</dcterms:modified>
</cp:coreProperties>
</file>