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804BAF" w:rsidRPr="004D5AB8">
        <w:trPr>
          <w:jc w:val="center"/>
        </w:trPr>
        <w:tc>
          <w:tcPr>
            <w:tcW w:w="4252" w:type="dxa"/>
          </w:tcPr>
          <w:p w:rsidR="00804BAF" w:rsidRPr="00C504B5" w:rsidRDefault="00804BAF" w:rsidP="00C504B5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804BAF" w:rsidRDefault="00804BAF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515C76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804BAF" w:rsidRPr="00C504B5" w:rsidRDefault="00804BAF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804BAF" w:rsidRPr="00C504B5" w:rsidRDefault="00804BAF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</w:tbl>
    <w:p w:rsidR="00804BAF" w:rsidRPr="00C504B5" w:rsidRDefault="00804BAF" w:rsidP="00C504B5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804BAF" w:rsidRPr="00C504B5" w:rsidRDefault="00804BAF" w:rsidP="00C504B5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>
        <w:rPr>
          <w:lang w:val="en-US" w:eastAsia="ru-RU"/>
        </w:rPr>
        <w:t>XXVII</w:t>
      </w:r>
      <w:r w:rsidRPr="00C504B5">
        <w:rPr>
          <w:lang w:eastAsia="ru-RU"/>
        </w:rPr>
        <w:t xml:space="preserve"> СЕСІЯ</w:t>
      </w:r>
    </w:p>
    <w:p w:rsidR="00804BAF" w:rsidRPr="00C504B5" w:rsidRDefault="00804BAF" w:rsidP="00C504B5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804BAF" w:rsidRPr="00C504B5" w:rsidRDefault="00804BAF" w:rsidP="00C504B5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804BAF" w:rsidRPr="00C504B5" w:rsidRDefault="00804BAF" w:rsidP="00C504B5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>
        <w:rPr>
          <w:lang w:val="en-US" w:eastAsia="ru-RU"/>
        </w:rPr>
        <w:t xml:space="preserve">14 </w:t>
      </w:r>
      <w:r>
        <w:rPr>
          <w:lang w:eastAsia="ru-RU"/>
        </w:rPr>
        <w:t>червня 2017</w:t>
      </w:r>
      <w:r w:rsidRPr="00C504B5">
        <w:rPr>
          <w:lang w:eastAsia="ru-RU"/>
        </w:rPr>
        <w:t xml:space="preserve"> року № </w:t>
      </w:r>
      <w:r>
        <w:rPr>
          <w:lang w:eastAsia="ru-RU"/>
        </w:rPr>
        <w:t>2189</w:t>
      </w:r>
      <w:r w:rsidRPr="00C504B5">
        <w:rPr>
          <w:lang w:eastAsia="ru-RU"/>
        </w:rPr>
        <w:t>-МР</w:t>
      </w:r>
    </w:p>
    <w:p w:rsidR="00804BAF" w:rsidRPr="00C504B5" w:rsidRDefault="00804BAF" w:rsidP="00C504B5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2"/>
      </w:tblGrid>
      <w:tr w:rsidR="00804BAF" w:rsidRPr="004D5AB8">
        <w:trPr>
          <w:trHeight w:val="591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804BAF" w:rsidRPr="00C504B5" w:rsidRDefault="00804BAF" w:rsidP="00667D5D">
            <w:pPr>
              <w:spacing w:line="240" w:lineRule="auto"/>
              <w:ind w:left="-108" w:firstLine="0"/>
              <w:rPr>
                <w:lang w:eastAsia="ru-RU"/>
              </w:rPr>
            </w:pPr>
            <w:r>
              <w:rPr>
                <w:lang w:eastAsia="ru-RU"/>
              </w:rPr>
              <w:t xml:space="preserve">Про припинення дії договорів оренди земельних ділянок </w:t>
            </w:r>
          </w:p>
        </w:tc>
      </w:tr>
    </w:tbl>
    <w:p w:rsidR="00804BAF" w:rsidRDefault="00804BAF" w:rsidP="00C504B5">
      <w:pPr>
        <w:spacing w:line="240" w:lineRule="auto"/>
        <w:ind w:firstLine="0"/>
        <w:rPr>
          <w:lang w:eastAsia="ru-RU"/>
        </w:rPr>
      </w:pPr>
    </w:p>
    <w:p w:rsidR="00804BAF" w:rsidRDefault="00804BAF" w:rsidP="00667D5D">
      <w:pPr>
        <w:spacing w:line="240" w:lineRule="auto"/>
        <w:ind w:firstLine="0"/>
        <w:rPr>
          <w:lang w:eastAsia="ru-RU"/>
        </w:rPr>
      </w:pPr>
    </w:p>
    <w:p w:rsidR="00804BAF" w:rsidRDefault="00804BAF" w:rsidP="00667D5D">
      <w:pPr>
        <w:spacing w:line="240" w:lineRule="auto"/>
        <w:ind w:firstLine="0"/>
        <w:rPr>
          <w:lang w:eastAsia="ru-RU"/>
        </w:rPr>
      </w:pPr>
    </w:p>
    <w:p w:rsidR="00804BAF" w:rsidRDefault="00804BAF" w:rsidP="00476F0C">
      <w:pPr>
        <w:spacing w:line="240" w:lineRule="auto"/>
        <w:ind w:firstLine="720"/>
        <w:rPr>
          <w:lang w:eastAsia="ru-RU"/>
        </w:rPr>
      </w:pPr>
      <w:r>
        <w:rPr>
          <w:lang w:eastAsia="ru-RU"/>
        </w:rPr>
        <w:t>Враховуючи звернення орендарів</w:t>
      </w:r>
      <w:r w:rsidRPr="00C504B5">
        <w:rPr>
          <w:lang w:eastAsia="ru-RU"/>
        </w:rPr>
        <w:t>, надані документи та протокол засідання постійної комісії з питань архітектури, містобудування, регулювання земельних відносин, природокористування та екології Сумсько</w:t>
      </w:r>
      <w:r>
        <w:rPr>
          <w:lang w:eastAsia="ru-RU"/>
        </w:rPr>
        <w:t>ї міської ради                              від 10.02.2017 № 60, від 30.03.2017 № 68, відповідно до статей</w:t>
      </w:r>
      <w:r w:rsidRPr="00C504B5">
        <w:rPr>
          <w:lang w:eastAsia="ru-RU"/>
        </w:rPr>
        <w:t xml:space="preserve"> 12</w:t>
      </w:r>
      <w:r>
        <w:rPr>
          <w:lang w:eastAsia="ru-RU"/>
        </w:rPr>
        <w:t>, 141</w:t>
      </w:r>
      <w:r w:rsidRPr="00C504B5">
        <w:rPr>
          <w:lang w:eastAsia="ru-RU"/>
        </w:rPr>
        <w:t xml:space="preserve"> Земельного кодексу України, </w:t>
      </w:r>
      <w:r>
        <w:rPr>
          <w:lang w:eastAsia="ru-RU"/>
        </w:rPr>
        <w:t xml:space="preserve">статті 51 Цивільного кодексу України, </w:t>
      </w:r>
      <w:r w:rsidRPr="00C504B5">
        <w:rPr>
          <w:lang w:eastAsia="ru-RU"/>
        </w:rPr>
        <w:t xml:space="preserve">статей 31, 32, 34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Pr="00C504B5">
        <w:rPr>
          <w:b/>
          <w:bCs/>
          <w:lang w:eastAsia="ru-RU"/>
        </w:rPr>
        <w:t>Сумська міська рада</w:t>
      </w:r>
      <w:r w:rsidRPr="00C504B5">
        <w:rPr>
          <w:lang w:eastAsia="ru-RU"/>
        </w:rPr>
        <w:t xml:space="preserve"> </w:t>
      </w:r>
    </w:p>
    <w:p w:rsidR="00804BAF" w:rsidRPr="00C504B5" w:rsidRDefault="00804BAF" w:rsidP="00476F0C">
      <w:pPr>
        <w:spacing w:line="240" w:lineRule="auto"/>
        <w:ind w:firstLine="720"/>
        <w:rPr>
          <w:lang w:eastAsia="ru-RU"/>
        </w:rPr>
      </w:pPr>
    </w:p>
    <w:p w:rsidR="00804BAF" w:rsidRPr="00C504B5" w:rsidRDefault="00804BAF" w:rsidP="00C504B5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804BAF" w:rsidRPr="00C504B5" w:rsidRDefault="00804BAF" w:rsidP="00C504B5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804BAF" w:rsidRDefault="00804BAF" w:rsidP="00283D5C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>1. Надати згоду Висєканцеву Олександру Павловичу (2039917010) на припинення дії договору оренди земельної ділянки за адресою: м. Суми, Дитячий парк "Казка", 1, площею 0,0029 га, від 27 лютого 2015 року (державна реєстрація від 02 квітня 2015 року № 9272763), шляхом його розірвання у зв</w:t>
      </w:r>
      <w:r w:rsidRPr="00D95D78">
        <w:rPr>
          <w:lang w:eastAsia="ru-RU"/>
        </w:rPr>
        <w:t>'</w:t>
      </w:r>
      <w:r>
        <w:rPr>
          <w:lang w:eastAsia="ru-RU"/>
        </w:rPr>
        <w:t>язку з припиненням діяльності фізичної особи-підприємця.</w:t>
      </w:r>
    </w:p>
    <w:p w:rsidR="00804BAF" w:rsidRDefault="00804BAF" w:rsidP="00283D5C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>2. Надати згоду Моїсеєнку Геннадію Миколайовичу (2444011753) та Чванкіну Роману Віталійовичу (2580700095) на припинення дії договору оренди земельної ділянки за адресою: м. Суми, вул. Степана Бандери, 84, площею 43/100 частини від 0,0297 га та 57/100 частини від 0,0297 га, від          02 жовтня 2013 року (державна реєстрація від 05 листопада 2013 року               № 3249474), шляхом його розірвання у зв</w:t>
      </w:r>
      <w:r w:rsidRPr="00D95D78">
        <w:rPr>
          <w:lang w:eastAsia="ru-RU"/>
        </w:rPr>
        <w:t>'</w:t>
      </w:r>
      <w:r>
        <w:rPr>
          <w:lang w:eastAsia="ru-RU"/>
        </w:rPr>
        <w:t>язку з переходом права власності на житловий будинок.</w:t>
      </w:r>
    </w:p>
    <w:p w:rsidR="00804BAF" w:rsidRDefault="00804BAF" w:rsidP="00283D5C">
      <w:pPr>
        <w:spacing w:line="240" w:lineRule="auto"/>
        <w:ind w:firstLine="708"/>
      </w:pPr>
    </w:p>
    <w:p w:rsidR="00804BAF" w:rsidRDefault="00804BAF" w:rsidP="00283D5C">
      <w:pPr>
        <w:spacing w:line="240" w:lineRule="auto"/>
        <w:ind w:firstLine="708"/>
      </w:pPr>
    </w:p>
    <w:p w:rsidR="00804BAF" w:rsidRDefault="00804BAF" w:rsidP="00283D5C">
      <w:pPr>
        <w:spacing w:line="240" w:lineRule="auto"/>
        <w:ind w:firstLine="708"/>
      </w:pPr>
    </w:p>
    <w:p w:rsidR="00804BAF" w:rsidRDefault="00804BAF" w:rsidP="00283D5C">
      <w:pPr>
        <w:spacing w:line="240" w:lineRule="auto"/>
        <w:ind w:firstLine="708"/>
      </w:pPr>
    </w:p>
    <w:p w:rsidR="00804BAF" w:rsidRDefault="00804BAF" w:rsidP="00283D5C">
      <w:pPr>
        <w:spacing w:line="240" w:lineRule="auto"/>
        <w:ind w:firstLine="708"/>
      </w:pPr>
    </w:p>
    <w:p w:rsidR="00804BAF" w:rsidRDefault="00804BAF" w:rsidP="00283D5C">
      <w:pPr>
        <w:spacing w:line="240" w:lineRule="auto"/>
        <w:ind w:firstLine="708"/>
      </w:pPr>
    </w:p>
    <w:p w:rsidR="00804BAF" w:rsidRDefault="00804BAF" w:rsidP="00283D5C">
      <w:pPr>
        <w:spacing w:line="240" w:lineRule="auto"/>
        <w:ind w:firstLine="708"/>
      </w:pPr>
    </w:p>
    <w:p w:rsidR="00804BAF" w:rsidRDefault="00804BAF" w:rsidP="00283D5C">
      <w:pPr>
        <w:spacing w:line="240" w:lineRule="auto"/>
        <w:ind w:firstLine="708"/>
      </w:pPr>
    </w:p>
    <w:p w:rsidR="00804BAF" w:rsidRDefault="00804BAF" w:rsidP="00283D5C">
      <w:pPr>
        <w:spacing w:line="240" w:lineRule="auto"/>
        <w:ind w:firstLine="708"/>
      </w:pPr>
    </w:p>
    <w:p w:rsidR="00804BAF" w:rsidRDefault="00804BAF" w:rsidP="00283D5C">
      <w:pPr>
        <w:spacing w:line="240" w:lineRule="auto"/>
        <w:ind w:firstLine="708"/>
      </w:pPr>
    </w:p>
    <w:p w:rsidR="00804BAF" w:rsidRDefault="00804BAF" w:rsidP="00283D5C">
      <w:pPr>
        <w:spacing w:line="240" w:lineRule="auto"/>
        <w:ind w:firstLine="708"/>
      </w:pPr>
    </w:p>
    <w:p w:rsidR="00804BAF" w:rsidRDefault="00804BAF" w:rsidP="00283D5C">
      <w:pPr>
        <w:spacing w:line="240" w:lineRule="auto"/>
        <w:ind w:firstLine="708"/>
      </w:pPr>
    </w:p>
    <w:p w:rsidR="00804BAF" w:rsidRDefault="00804BAF" w:rsidP="00283D5C">
      <w:pPr>
        <w:spacing w:line="240" w:lineRule="auto"/>
        <w:ind w:firstLine="708"/>
      </w:pPr>
    </w:p>
    <w:p w:rsidR="00804BAF" w:rsidRPr="00D95D78" w:rsidRDefault="00804BAF" w:rsidP="00283D5C">
      <w:pPr>
        <w:spacing w:line="240" w:lineRule="auto"/>
        <w:ind w:firstLine="708"/>
        <w:rPr>
          <w:lang w:eastAsia="ru-RU"/>
        </w:rPr>
      </w:pPr>
      <w:r>
        <w:t>3. Надати згоду Лущик Наталії Степанівні (1980116824) на припинення дії договору оренди земельної ділянки за адресою: м. Суми, вул. Ювілейна, 77, площею 1/2 частина від 0,0470 га, від 16 січня 2013 року (державна реєстрація від 12 липня 2013 року № 1663930), шляхом його розірвання за згодою сторін.</w:t>
      </w:r>
    </w:p>
    <w:p w:rsidR="00804BAF" w:rsidRPr="00DB0FED" w:rsidRDefault="00804BAF" w:rsidP="00283D5C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 xml:space="preserve">4. </w:t>
      </w:r>
      <w:r w:rsidRPr="00DB0FED">
        <w:rPr>
          <w:lang w:eastAsia="ru-RU"/>
        </w:rPr>
        <w:t>Департаменту забезпечення ресурсних платежів</w:t>
      </w:r>
      <w:r>
        <w:rPr>
          <w:lang w:eastAsia="ru-RU"/>
        </w:rPr>
        <w:t xml:space="preserve"> Сумської міської ради (Клименко Ю.М.)</w:t>
      </w:r>
      <w:r w:rsidRPr="00DB0FED">
        <w:rPr>
          <w:lang w:eastAsia="ru-RU"/>
        </w:rPr>
        <w:t xml:space="preserve"> підготувати угоду про дострокове розірвання договору.</w:t>
      </w:r>
    </w:p>
    <w:p w:rsidR="00804BAF" w:rsidRDefault="00804BAF" w:rsidP="00C504B5">
      <w:pPr>
        <w:spacing w:line="240" w:lineRule="auto"/>
        <w:ind w:firstLine="0"/>
        <w:rPr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lang w:eastAsia="ru-RU"/>
        </w:rPr>
      </w:pPr>
    </w:p>
    <w:p w:rsidR="00804BAF" w:rsidRDefault="00804BAF" w:rsidP="00C9112C">
      <w:pPr>
        <w:tabs>
          <w:tab w:val="left" w:pos="0"/>
        </w:tabs>
        <w:spacing w:line="240" w:lineRule="auto"/>
        <w:ind w:firstLine="0"/>
      </w:pPr>
      <w:r>
        <w:t>Секретар Сумської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  <w:t>А.В. Баранов</w:t>
      </w:r>
    </w:p>
    <w:p w:rsidR="00804BAF" w:rsidRPr="00A85115" w:rsidRDefault="00804BAF" w:rsidP="00C9112C">
      <w:pPr>
        <w:tabs>
          <w:tab w:val="left" w:pos="0"/>
        </w:tabs>
        <w:spacing w:line="240" w:lineRule="auto"/>
        <w:ind w:firstLine="0"/>
      </w:pPr>
      <w:r>
        <w:t xml:space="preserve">                                                                                 </w:t>
      </w:r>
    </w:p>
    <w:p w:rsidR="00804BAF" w:rsidRDefault="00804BAF" w:rsidP="00C9112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Виконавець: Михайлик Т.О.</w:t>
      </w: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04BAF" w:rsidRPr="00476F0C" w:rsidRDefault="00804BA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sectPr w:rsidR="00804BAF" w:rsidRPr="00476F0C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8BE"/>
    <w:rsid w:val="0000314A"/>
    <w:rsid w:val="000058D3"/>
    <w:rsid w:val="00043B45"/>
    <w:rsid w:val="000471D0"/>
    <w:rsid w:val="000478F1"/>
    <w:rsid w:val="0005629F"/>
    <w:rsid w:val="000830CB"/>
    <w:rsid w:val="00085F28"/>
    <w:rsid w:val="00091DE5"/>
    <w:rsid w:val="000B6F20"/>
    <w:rsid w:val="000E049F"/>
    <w:rsid w:val="000E5C2A"/>
    <w:rsid w:val="001242EB"/>
    <w:rsid w:val="00124AAD"/>
    <w:rsid w:val="00126D14"/>
    <w:rsid w:val="001527D9"/>
    <w:rsid w:val="0015632D"/>
    <w:rsid w:val="001637F5"/>
    <w:rsid w:val="001648BE"/>
    <w:rsid w:val="001649C8"/>
    <w:rsid w:val="00184D51"/>
    <w:rsid w:val="001A4691"/>
    <w:rsid w:val="001A5727"/>
    <w:rsid w:val="001E0F5D"/>
    <w:rsid w:val="001F3399"/>
    <w:rsid w:val="00206300"/>
    <w:rsid w:val="00206DA1"/>
    <w:rsid w:val="00207860"/>
    <w:rsid w:val="00215D5E"/>
    <w:rsid w:val="0027114E"/>
    <w:rsid w:val="0027460A"/>
    <w:rsid w:val="00283D5C"/>
    <w:rsid w:val="00287841"/>
    <w:rsid w:val="002931FA"/>
    <w:rsid w:val="00296080"/>
    <w:rsid w:val="002A06A0"/>
    <w:rsid w:val="002A2E56"/>
    <w:rsid w:val="002C1D7C"/>
    <w:rsid w:val="00300526"/>
    <w:rsid w:val="00326D9B"/>
    <w:rsid w:val="00327BD1"/>
    <w:rsid w:val="00330FA1"/>
    <w:rsid w:val="00332A2F"/>
    <w:rsid w:val="00336FD6"/>
    <w:rsid w:val="0034138F"/>
    <w:rsid w:val="0034280D"/>
    <w:rsid w:val="00346FEC"/>
    <w:rsid w:val="00350EC4"/>
    <w:rsid w:val="00353D34"/>
    <w:rsid w:val="00361105"/>
    <w:rsid w:val="00380C0B"/>
    <w:rsid w:val="00383B52"/>
    <w:rsid w:val="003868CE"/>
    <w:rsid w:val="003A76E3"/>
    <w:rsid w:val="003A7B0C"/>
    <w:rsid w:val="003B5BA2"/>
    <w:rsid w:val="003E151D"/>
    <w:rsid w:val="003E5F22"/>
    <w:rsid w:val="003F0CF3"/>
    <w:rsid w:val="00435DCB"/>
    <w:rsid w:val="004421B8"/>
    <w:rsid w:val="0044234F"/>
    <w:rsid w:val="004430C5"/>
    <w:rsid w:val="00467E06"/>
    <w:rsid w:val="00470999"/>
    <w:rsid w:val="00476E37"/>
    <w:rsid w:val="00476F0C"/>
    <w:rsid w:val="00481197"/>
    <w:rsid w:val="004A5409"/>
    <w:rsid w:val="004B69C0"/>
    <w:rsid w:val="004C2886"/>
    <w:rsid w:val="004D3529"/>
    <w:rsid w:val="004D5AB8"/>
    <w:rsid w:val="004F0B29"/>
    <w:rsid w:val="004F3904"/>
    <w:rsid w:val="004F5A09"/>
    <w:rsid w:val="005112FD"/>
    <w:rsid w:val="00515C76"/>
    <w:rsid w:val="00542DC1"/>
    <w:rsid w:val="00556109"/>
    <w:rsid w:val="005641F5"/>
    <w:rsid w:val="0056605B"/>
    <w:rsid w:val="005904DD"/>
    <w:rsid w:val="005A223C"/>
    <w:rsid w:val="005F54F1"/>
    <w:rsid w:val="00643F7C"/>
    <w:rsid w:val="006459FC"/>
    <w:rsid w:val="006548C9"/>
    <w:rsid w:val="00666378"/>
    <w:rsid w:val="00667D5D"/>
    <w:rsid w:val="006A4DD0"/>
    <w:rsid w:val="006A7171"/>
    <w:rsid w:val="006B13B4"/>
    <w:rsid w:val="006C4F49"/>
    <w:rsid w:val="006E07C1"/>
    <w:rsid w:val="006E798D"/>
    <w:rsid w:val="007134F6"/>
    <w:rsid w:val="007749E5"/>
    <w:rsid w:val="00774BA2"/>
    <w:rsid w:val="0077526C"/>
    <w:rsid w:val="007A2720"/>
    <w:rsid w:val="007D3533"/>
    <w:rsid w:val="007E1B1C"/>
    <w:rsid w:val="007E6568"/>
    <w:rsid w:val="007E6834"/>
    <w:rsid w:val="007E722F"/>
    <w:rsid w:val="007F7949"/>
    <w:rsid w:val="00804BAF"/>
    <w:rsid w:val="00811D23"/>
    <w:rsid w:val="008274B0"/>
    <w:rsid w:val="00827A03"/>
    <w:rsid w:val="00835413"/>
    <w:rsid w:val="00846B74"/>
    <w:rsid w:val="0084760D"/>
    <w:rsid w:val="0085068C"/>
    <w:rsid w:val="00856C1C"/>
    <w:rsid w:val="008605E2"/>
    <w:rsid w:val="00861DC0"/>
    <w:rsid w:val="0087742D"/>
    <w:rsid w:val="008853F2"/>
    <w:rsid w:val="008B2AEC"/>
    <w:rsid w:val="008C6004"/>
    <w:rsid w:val="008C7D47"/>
    <w:rsid w:val="008C7E19"/>
    <w:rsid w:val="008F7CFC"/>
    <w:rsid w:val="0091238F"/>
    <w:rsid w:val="00935D13"/>
    <w:rsid w:val="009377EA"/>
    <w:rsid w:val="0099289F"/>
    <w:rsid w:val="009A121C"/>
    <w:rsid w:val="009A5E0D"/>
    <w:rsid w:val="009C14BF"/>
    <w:rsid w:val="009C5118"/>
    <w:rsid w:val="009C702B"/>
    <w:rsid w:val="009D650D"/>
    <w:rsid w:val="009D742E"/>
    <w:rsid w:val="009E4333"/>
    <w:rsid w:val="009E650A"/>
    <w:rsid w:val="00A07475"/>
    <w:rsid w:val="00A13D0B"/>
    <w:rsid w:val="00A262FF"/>
    <w:rsid w:val="00A268AA"/>
    <w:rsid w:val="00A2700F"/>
    <w:rsid w:val="00A46C48"/>
    <w:rsid w:val="00A6187C"/>
    <w:rsid w:val="00A64D33"/>
    <w:rsid w:val="00A85115"/>
    <w:rsid w:val="00AB5D35"/>
    <w:rsid w:val="00AB6570"/>
    <w:rsid w:val="00AF1376"/>
    <w:rsid w:val="00B00639"/>
    <w:rsid w:val="00B121B2"/>
    <w:rsid w:val="00B6690A"/>
    <w:rsid w:val="00B76BE6"/>
    <w:rsid w:val="00BA3194"/>
    <w:rsid w:val="00BB1C40"/>
    <w:rsid w:val="00BB377F"/>
    <w:rsid w:val="00BF0FDC"/>
    <w:rsid w:val="00C10523"/>
    <w:rsid w:val="00C11BF1"/>
    <w:rsid w:val="00C2271D"/>
    <w:rsid w:val="00C42B26"/>
    <w:rsid w:val="00C504B5"/>
    <w:rsid w:val="00C6013B"/>
    <w:rsid w:val="00C62351"/>
    <w:rsid w:val="00C9112C"/>
    <w:rsid w:val="00C9509D"/>
    <w:rsid w:val="00CA1910"/>
    <w:rsid w:val="00CB6FA0"/>
    <w:rsid w:val="00CE00C5"/>
    <w:rsid w:val="00D0565A"/>
    <w:rsid w:val="00D25C40"/>
    <w:rsid w:val="00D34B57"/>
    <w:rsid w:val="00D47DA7"/>
    <w:rsid w:val="00D55E69"/>
    <w:rsid w:val="00D94922"/>
    <w:rsid w:val="00D95D78"/>
    <w:rsid w:val="00D964A3"/>
    <w:rsid w:val="00DA229A"/>
    <w:rsid w:val="00DB0FED"/>
    <w:rsid w:val="00DC00EA"/>
    <w:rsid w:val="00DC607F"/>
    <w:rsid w:val="00DD3666"/>
    <w:rsid w:val="00DE146E"/>
    <w:rsid w:val="00DE33DC"/>
    <w:rsid w:val="00DE45EB"/>
    <w:rsid w:val="00DE6F79"/>
    <w:rsid w:val="00E15A31"/>
    <w:rsid w:val="00E21B71"/>
    <w:rsid w:val="00E35800"/>
    <w:rsid w:val="00E608BD"/>
    <w:rsid w:val="00E61DDE"/>
    <w:rsid w:val="00E717ED"/>
    <w:rsid w:val="00E742FE"/>
    <w:rsid w:val="00E827F4"/>
    <w:rsid w:val="00E86099"/>
    <w:rsid w:val="00E923D1"/>
    <w:rsid w:val="00EA5E6A"/>
    <w:rsid w:val="00EB2C2E"/>
    <w:rsid w:val="00EB48CE"/>
    <w:rsid w:val="00EB62C5"/>
    <w:rsid w:val="00EC35C5"/>
    <w:rsid w:val="00ED00F2"/>
    <w:rsid w:val="00F033C0"/>
    <w:rsid w:val="00F118CE"/>
    <w:rsid w:val="00F23042"/>
    <w:rsid w:val="00F359DD"/>
    <w:rsid w:val="00F43A80"/>
    <w:rsid w:val="00F52C60"/>
    <w:rsid w:val="00F53532"/>
    <w:rsid w:val="00F60C5A"/>
    <w:rsid w:val="00F87C2A"/>
    <w:rsid w:val="00FB2257"/>
    <w:rsid w:val="00FB70F0"/>
    <w:rsid w:val="00FC1833"/>
    <w:rsid w:val="00FC1C63"/>
    <w:rsid w:val="00FC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04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1108</TotalTime>
  <Pages>2</Pages>
  <Words>325</Words>
  <Characters>1859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RADA</cp:lastModifiedBy>
  <cp:revision>64</cp:revision>
  <cp:lastPrinted>2017-06-14T13:30:00Z</cp:lastPrinted>
  <dcterms:created xsi:type="dcterms:W3CDTF">2016-06-16T10:53:00Z</dcterms:created>
  <dcterms:modified xsi:type="dcterms:W3CDTF">2017-06-14T13:32:00Z</dcterms:modified>
</cp:coreProperties>
</file>