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1791" w:rsidRPr="0059051D" w:rsidRDefault="00B31791">
      <w:pPr>
        <w:pStyle w:val="normal0"/>
        <w:widowControl w:val="0"/>
        <w:rPr>
          <w:lang w:val="uk-UA"/>
        </w:rPr>
      </w:pPr>
    </w:p>
    <w:tbl>
      <w:tblPr>
        <w:tblW w:w="9639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4252"/>
        <w:gridCol w:w="1134"/>
        <w:gridCol w:w="4253"/>
      </w:tblGrid>
      <w:tr w:rsidR="00B31791" w:rsidRPr="0059051D">
        <w:trPr>
          <w:jc w:val="center"/>
        </w:trPr>
        <w:tc>
          <w:tcPr>
            <w:tcW w:w="4252" w:type="dxa"/>
          </w:tcPr>
          <w:p w:rsidR="00B31791" w:rsidRPr="0059051D" w:rsidRDefault="00B31791" w:rsidP="00061CF5">
            <w:pPr>
              <w:pStyle w:val="normal0"/>
              <w:tabs>
                <w:tab w:val="left" w:pos="8447"/>
              </w:tabs>
              <w:spacing w:before="56"/>
              <w:rPr>
                <w:lang w:val="uk-UA"/>
              </w:rPr>
            </w:pPr>
          </w:p>
        </w:tc>
        <w:tc>
          <w:tcPr>
            <w:tcW w:w="1134" w:type="dxa"/>
          </w:tcPr>
          <w:p w:rsidR="00B31791" w:rsidRPr="0059051D" w:rsidRDefault="00B31791" w:rsidP="00061CF5">
            <w:pPr>
              <w:pStyle w:val="normal0"/>
              <w:tabs>
                <w:tab w:val="left" w:pos="8447"/>
              </w:tabs>
              <w:jc w:val="center"/>
              <w:rPr>
                <w:lang w:val="uk-UA"/>
              </w:rPr>
            </w:pPr>
            <w:r w:rsidRPr="002D3CC1">
              <w:rPr>
                <w:noProof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01.png" o:spid="_x0000_i1025" type="#_x0000_t75" style="width:30.75pt;height:47.25pt;visibility:visible">
                  <v:imagedata r:id="rId4" o:title=""/>
                </v:shape>
              </w:pict>
            </w:r>
          </w:p>
        </w:tc>
        <w:tc>
          <w:tcPr>
            <w:tcW w:w="4253" w:type="dxa"/>
          </w:tcPr>
          <w:p w:rsidR="00B31791" w:rsidRPr="0059051D" w:rsidRDefault="00B31791" w:rsidP="00061CF5">
            <w:pPr>
              <w:pStyle w:val="normal0"/>
              <w:tabs>
                <w:tab w:val="left" w:pos="8447"/>
              </w:tabs>
              <w:spacing w:before="56"/>
              <w:jc w:val="center"/>
              <w:rPr>
                <w:lang w:val="uk-UA"/>
              </w:rPr>
            </w:pPr>
          </w:p>
        </w:tc>
      </w:tr>
    </w:tbl>
    <w:p w:rsidR="00B31791" w:rsidRPr="002B7F0A" w:rsidRDefault="00B31791" w:rsidP="003409B5">
      <w:pPr>
        <w:pStyle w:val="normal0"/>
        <w:keepNext/>
        <w:jc w:val="center"/>
        <w:rPr>
          <w:lang w:val="uk-UA"/>
        </w:rPr>
      </w:pPr>
    </w:p>
    <w:p w:rsidR="00B31791" w:rsidRPr="002B7F0A" w:rsidRDefault="00B31791" w:rsidP="003409B5">
      <w:pPr>
        <w:pStyle w:val="normal0"/>
        <w:keepNext/>
        <w:jc w:val="center"/>
        <w:rPr>
          <w:sz w:val="36"/>
          <w:szCs w:val="36"/>
          <w:lang w:val="uk-UA"/>
        </w:rPr>
      </w:pPr>
      <w:r w:rsidRPr="002B7F0A">
        <w:rPr>
          <w:sz w:val="36"/>
          <w:szCs w:val="36"/>
          <w:lang w:val="uk-UA"/>
        </w:rPr>
        <w:t>СУМСЬКА МІСЬКА РАДА</w:t>
      </w:r>
    </w:p>
    <w:p w:rsidR="00B31791" w:rsidRPr="002B7F0A" w:rsidRDefault="00B31791" w:rsidP="003409B5">
      <w:pPr>
        <w:pStyle w:val="normal0"/>
        <w:jc w:val="center"/>
        <w:rPr>
          <w:lang w:val="uk-UA"/>
        </w:rPr>
      </w:pPr>
      <w:r w:rsidRPr="002B7F0A">
        <w:rPr>
          <w:sz w:val="28"/>
          <w:szCs w:val="28"/>
          <w:lang w:val="uk-UA"/>
        </w:rPr>
        <w:t>VІ СКЛИКАННЯ ХІ СЕСІЯ</w:t>
      </w:r>
    </w:p>
    <w:p w:rsidR="00B31791" w:rsidRPr="002B7F0A" w:rsidRDefault="00B31791" w:rsidP="003409B5">
      <w:pPr>
        <w:pStyle w:val="normal0"/>
        <w:keepNext/>
        <w:jc w:val="center"/>
        <w:rPr>
          <w:sz w:val="32"/>
          <w:szCs w:val="32"/>
          <w:lang w:val="uk-UA"/>
        </w:rPr>
      </w:pPr>
      <w:r w:rsidRPr="002B7F0A">
        <w:rPr>
          <w:b/>
          <w:bCs/>
          <w:smallCaps/>
          <w:sz w:val="32"/>
          <w:szCs w:val="32"/>
          <w:lang w:val="uk-UA"/>
        </w:rPr>
        <w:t>РІШЕННЯ</w:t>
      </w:r>
    </w:p>
    <w:p w:rsidR="00B31791" w:rsidRPr="0059051D" w:rsidRDefault="00B31791">
      <w:pPr>
        <w:pStyle w:val="normal0"/>
        <w:tabs>
          <w:tab w:val="left" w:pos="4820"/>
        </w:tabs>
        <w:rPr>
          <w:lang w:val="uk-UA"/>
        </w:rPr>
      </w:pPr>
    </w:p>
    <w:p w:rsidR="00B31791" w:rsidRPr="002B7F0A" w:rsidRDefault="00B31791" w:rsidP="003409B5">
      <w:pPr>
        <w:pStyle w:val="normal0"/>
        <w:jc w:val="both"/>
        <w:rPr>
          <w:lang w:val="uk-UA"/>
        </w:rPr>
      </w:pPr>
      <w:r w:rsidRPr="002B7F0A">
        <w:rPr>
          <w:sz w:val="28"/>
          <w:szCs w:val="28"/>
          <w:lang w:val="uk-UA"/>
        </w:rPr>
        <w:t>від 07 червня 2016 року № 8</w:t>
      </w:r>
      <w:r>
        <w:rPr>
          <w:sz w:val="28"/>
          <w:szCs w:val="28"/>
          <w:lang w:val="uk-UA"/>
        </w:rPr>
        <w:t>93</w:t>
      </w:r>
      <w:r w:rsidRPr="002B7F0A">
        <w:rPr>
          <w:sz w:val="28"/>
          <w:szCs w:val="28"/>
          <w:lang w:val="uk-UA"/>
        </w:rPr>
        <w:t xml:space="preserve"> – МР</w:t>
      </w:r>
    </w:p>
    <w:p w:rsidR="00B31791" w:rsidRPr="002B7F0A" w:rsidRDefault="00B31791" w:rsidP="003409B5">
      <w:pPr>
        <w:pStyle w:val="normal0"/>
        <w:jc w:val="both"/>
        <w:rPr>
          <w:lang w:val="uk-UA"/>
        </w:rPr>
      </w:pPr>
      <w:r w:rsidRPr="002B7F0A">
        <w:rPr>
          <w:sz w:val="28"/>
          <w:szCs w:val="28"/>
          <w:lang w:val="uk-UA"/>
        </w:rPr>
        <w:t>м. Суми</w:t>
      </w:r>
    </w:p>
    <w:p w:rsidR="00B31791" w:rsidRPr="0059051D" w:rsidRDefault="00B31791">
      <w:pPr>
        <w:pStyle w:val="normal0"/>
        <w:jc w:val="both"/>
        <w:rPr>
          <w:lang w:val="uk-UA"/>
        </w:rPr>
      </w:pPr>
    </w:p>
    <w:tbl>
      <w:tblPr>
        <w:tblW w:w="4989" w:type="dxa"/>
        <w:tblInd w:w="-113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989"/>
      </w:tblGrid>
      <w:tr w:rsidR="00B31791" w:rsidRPr="0059051D">
        <w:trPr>
          <w:trHeight w:val="680"/>
        </w:trPr>
        <w:tc>
          <w:tcPr>
            <w:tcW w:w="4989" w:type="dxa"/>
          </w:tcPr>
          <w:p w:rsidR="00B31791" w:rsidRPr="0059051D" w:rsidRDefault="00B31791" w:rsidP="00061CF5">
            <w:pPr>
              <w:pStyle w:val="normal0"/>
              <w:jc w:val="both"/>
              <w:rPr>
                <w:lang w:val="uk-UA"/>
              </w:rPr>
            </w:pPr>
            <w:r w:rsidRPr="0059051D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звернення </w:t>
            </w:r>
            <w:r w:rsidRPr="0059051D">
              <w:rPr>
                <w:sz w:val="28"/>
                <w:szCs w:val="28"/>
                <w:lang w:val="uk-UA"/>
              </w:rPr>
              <w:t>до Міністра с</w:t>
            </w:r>
            <w:r>
              <w:rPr>
                <w:sz w:val="28"/>
                <w:szCs w:val="28"/>
                <w:lang w:val="uk-UA"/>
              </w:rPr>
              <w:t>оціальної політики України Реви </w:t>
            </w:r>
            <w:r w:rsidRPr="0059051D">
              <w:rPr>
                <w:sz w:val="28"/>
                <w:szCs w:val="28"/>
                <w:lang w:val="uk-UA"/>
              </w:rPr>
              <w:t>А.О.</w:t>
            </w:r>
            <w:r>
              <w:rPr>
                <w:sz w:val="28"/>
                <w:szCs w:val="28"/>
                <w:lang w:val="uk-UA"/>
              </w:rPr>
              <w:t xml:space="preserve"> та</w:t>
            </w:r>
            <w:r w:rsidRPr="0059051D">
              <w:rPr>
                <w:sz w:val="28"/>
                <w:szCs w:val="28"/>
                <w:lang w:val="uk-UA"/>
              </w:rPr>
              <w:t xml:space="preserve"> народних депутатів України </w:t>
            </w:r>
            <w:r>
              <w:rPr>
                <w:sz w:val="28"/>
                <w:szCs w:val="28"/>
                <w:lang w:val="uk-UA"/>
              </w:rPr>
              <w:t xml:space="preserve">щодо </w:t>
            </w:r>
            <w:r w:rsidRPr="0059051D">
              <w:rPr>
                <w:sz w:val="28"/>
                <w:szCs w:val="28"/>
                <w:lang w:val="uk-UA"/>
              </w:rPr>
              <w:t>необхідн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59051D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і</w:t>
            </w:r>
            <w:r w:rsidRPr="0059051D">
              <w:rPr>
                <w:sz w:val="28"/>
                <w:szCs w:val="28"/>
                <w:lang w:val="uk-UA"/>
              </w:rPr>
              <w:t xml:space="preserve"> підвищення рівня соціального захисту дітей із малозабезпечених сімей</w:t>
            </w:r>
          </w:p>
        </w:tc>
      </w:tr>
    </w:tbl>
    <w:p w:rsidR="00B31791" w:rsidRPr="0059051D" w:rsidRDefault="00B31791">
      <w:pPr>
        <w:pStyle w:val="normal0"/>
        <w:jc w:val="both"/>
        <w:rPr>
          <w:lang w:val="uk-UA"/>
        </w:rPr>
      </w:pPr>
    </w:p>
    <w:p w:rsidR="00B31791" w:rsidRPr="0059051D" w:rsidRDefault="00B31791">
      <w:pPr>
        <w:pStyle w:val="normal0"/>
        <w:ind w:firstLine="720"/>
        <w:jc w:val="both"/>
        <w:rPr>
          <w:lang w:val="uk-UA"/>
        </w:rPr>
      </w:pPr>
      <w:r w:rsidRPr="0059051D">
        <w:rPr>
          <w:sz w:val="28"/>
          <w:szCs w:val="28"/>
          <w:lang w:val="uk-UA"/>
        </w:rPr>
        <w:t>У зв’язку з багаточисельними зверненнями мешканців міста Суми, представників профспілок, представників громадських організацій,</w:t>
      </w:r>
      <w:r w:rsidRPr="0059051D">
        <w:rPr>
          <w:color w:val="FF0000"/>
          <w:sz w:val="28"/>
          <w:szCs w:val="28"/>
          <w:lang w:val="uk-UA"/>
        </w:rPr>
        <w:t xml:space="preserve"> </w:t>
      </w:r>
      <w:r w:rsidRPr="0059051D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Pr="0059051D">
        <w:rPr>
          <w:b/>
          <w:bCs/>
          <w:sz w:val="28"/>
          <w:szCs w:val="28"/>
          <w:lang w:val="uk-UA"/>
        </w:rPr>
        <w:t>Сумська міська рада</w:t>
      </w:r>
    </w:p>
    <w:p w:rsidR="00B31791" w:rsidRPr="0059051D" w:rsidRDefault="00B31791" w:rsidP="00527E98">
      <w:pPr>
        <w:pStyle w:val="normal0"/>
        <w:jc w:val="center"/>
        <w:rPr>
          <w:lang w:val="uk-UA"/>
        </w:rPr>
      </w:pPr>
    </w:p>
    <w:p w:rsidR="00B31791" w:rsidRPr="0059051D" w:rsidRDefault="00B31791" w:rsidP="00527E98">
      <w:pPr>
        <w:pStyle w:val="normal0"/>
        <w:ind w:right="2"/>
        <w:jc w:val="center"/>
        <w:rPr>
          <w:lang w:val="uk-UA"/>
        </w:rPr>
      </w:pPr>
      <w:r w:rsidRPr="0059051D">
        <w:rPr>
          <w:b/>
          <w:bCs/>
          <w:sz w:val="28"/>
          <w:szCs w:val="28"/>
          <w:lang w:val="uk-UA"/>
        </w:rPr>
        <w:t>ВИРІШИЛА:</w:t>
      </w:r>
    </w:p>
    <w:p w:rsidR="00B31791" w:rsidRPr="0059051D" w:rsidRDefault="00B31791" w:rsidP="00527E98">
      <w:pPr>
        <w:pStyle w:val="normal0"/>
        <w:ind w:right="2"/>
        <w:jc w:val="center"/>
        <w:rPr>
          <w:lang w:val="uk-UA"/>
        </w:rPr>
      </w:pPr>
    </w:p>
    <w:p w:rsidR="00B31791" w:rsidRPr="0059051D" w:rsidRDefault="00B31791" w:rsidP="00527E98">
      <w:pPr>
        <w:pStyle w:val="normal0"/>
        <w:ind w:firstLine="720"/>
        <w:jc w:val="both"/>
        <w:rPr>
          <w:lang w:val="uk-UA"/>
        </w:rPr>
      </w:pPr>
      <w:r w:rsidRPr="0059051D">
        <w:rPr>
          <w:sz w:val="28"/>
          <w:szCs w:val="28"/>
          <w:lang w:val="uk-UA"/>
        </w:rPr>
        <w:t>1. Схвалити та направити до Міністра с</w:t>
      </w:r>
      <w:r>
        <w:rPr>
          <w:sz w:val="28"/>
          <w:szCs w:val="28"/>
          <w:lang w:val="uk-UA"/>
        </w:rPr>
        <w:t>оціальної політики України Реви </w:t>
      </w:r>
      <w:r w:rsidRPr="0059051D">
        <w:rPr>
          <w:sz w:val="28"/>
          <w:szCs w:val="28"/>
          <w:lang w:val="uk-UA"/>
        </w:rPr>
        <w:t>А.О., народних депутатів України звернення про необхідність підвищення рівня соціального захисту дітей із малозабезпечених сімей (додається).</w:t>
      </w:r>
    </w:p>
    <w:p w:rsidR="00B31791" w:rsidRPr="0059051D" w:rsidRDefault="00B31791" w:rsidP="00527E98">
      <w:pPr>
        <w:pStyle w:val="normal0"/>
        <w:ind w:firstLine="720"/>
        <w:jc w:val="both"/>
        <w:rPr>
          <w:lang w:val="uk-UA"/>
        </w:rPr>
      </w:pPr>
      <w:r w:rsidRPr="0059051D">
        <w:rPr>
          <w:sz w:val="28"/>
          <w:szCs w:val="28"/>
          <w:lang w:val="uk-UA"/>
        </w:rPr>
        <w:t>2. Організацію виконання цього рішення покласти на секретаря Сумської міської ради Баранова А.В.</w:t>
      </w:r>
    </w:p>
    <w:p w:rsidR="00B31791" w:rsidRPr="00A21136" w:rsidRDefault="00B31791" w:rsidP="00A21136">
      <w:pPr>
        <w:pStyle w:val="normal0"/>
        <w:ind w:firstLine="720"/>
        <w:jc w:val="both"/>
        <w:rPr>
          <w:sz w:val="28"/>
          <w:szCs w:val="28"/>
          <w:lang w:val="uk-UA"/>
        </w:rPr>
      </w:pPr>
    </w:p>
    <w:p w:rsidR="00B31791" w:rsidRPr="00A21136" w:rsidRDefault="00B31791" w:rsidP="00A21136">
      <w:pPr>
        <w:pStyle w:val="normal0"/>
        <w:ind w:firstLine="720"/>
        <w:jc w:val="both"/>
        <w:rPr>
          <w:sz w:val="28"/>
          <w:szCs w:val="28"/>
          <w:lang w:val="uk-UA"/>
        </w:rPr>
      </w:pPr>
    </w:p>
    <w:p w:rsidR="00B31791" w:rsidRPr="00A21136" w:rsidRDefault="00B31791" w:rsidP="00A21136">
      <w:pPr>
        <w:pStyle w:val="normal0"/>
        <w:ind w:firstLine="720"/>
        <w:jc w:val="both"/>
        <w:rPr>
          <w:sz w:val="28"/>
          <w:szCs w:val="28"/>
          <w:lang w:val="uk-UA"/>
        </w:rPr>
      </w:pPr>
    </w:p>
    <w:p w:rsidR="00B31791" w:rsidRPr="00A21136" w:rsidRDefault="00B31791" w:rsidP="00A21136">
      <w:pPr>
        <w:pStyle w:val="normal0"/>
        <w:ind w:firstLine="720"/>
        <w:jc w:val="both"/>
        <w:rPr>
          <w:sz w:val="28"/>
          <w:szCs w:val="28"/>
          <w:lang w:val="uk-UA"/>
        </w:rPr>
      </w:pPr>
    </w:p>
    <w:p w:rsidR="00B31791" w:rsidRPr="0059051D" w:rsidRDefault="00B31791" w:rsidP="005019B7">
      <w:pPr>
        <w:pStyle w:val="normal0"/>
        <w:ind w:right="2"/>
        <w:jc w:val="both"/>
        <w:rPr>
          <w:lang w:val="uk-UA"/>
        </w:rPr>
      </w:pPr>
      <w:r w:rsidRPr="0059051D">
        <w:rPr>
          <w:sz w:val="28"/>
          <w:szCs w:val="28"/>
          <w:lang w:val="uk-UA"/>
        </w:rPr>
        <w:t xml:space="preserve">Сумський міський голова </w:t>
      </w:r>
      <w:r w:rsidRPr="0059051D">
        <w:rPr>
          <w:sz w:val="28"/>
          <w:szCs w:val="28"/>
          <w:lang w:val="uk-UA"/>
        </w:rPr>
        <w:tab/>
      </w:r>
      <w:r w:rsidRPr="0059051D">
        <w:rPr>
          <w:sz w:val="28"/>
          <w:szCs w:val="28"/>
          <w:lang w:val="uk-UA"/>
        </w:rPr>
        <w:tab/>
      </w:r>
      <w:r w:rsidRPr="0059051D">
        <w:rPr>
          <w:sz w:val="28"/>
          <w:szCs w:val="28"/>
          <w:lang w:val="uk-UA"/>
        </w:rPr>
        <w:tab/>
      </w:r>
      <w:r w:rsidRPr="0059051D">
        <w:rPr>
          <w:sz w:val="28"/>
          <w:szCs w:val="28"/>
          <w:lang w:val="uk-UA"/>
        </w:rPr>
        <w:tab/>
      </w:r>
      <w:r w:rsidRPr="0059051D">
        <w:rPr>
          <w:sz w:val="28"/>
          <w:szCs w:val="28"/>
          <w:lang w:val="uk-UA"/>
        </w:rPr>
        <w:tab/>
      </w:r>
      <w:r w:rsidRPr="0059051D">
        <w:rPr>
          <w:sz w:val="28"/>
          <w:szCs w:val="28"/>
          <w:lang w:val="uk-UA"/>
        </w:rPr>
        <w:tab/>
      </w:r>
      <w:r w:rsidRPr="0059051D">
        <w:rPr>
          <w:sz w:val="28"/>
          <w:szCs w:val="28"/>
          <w:lang w:val="uk-UA"/>
        </w:rPr>
        <w:tab/>
        <w:t>О.М. Лисенко</w:t>
      </w:r>
    </w:p>
    <w:p w:rsidR="00B31791" w:rsidRPr="0059051D" w:rsidRDefault="00B31791">
      <w:pPr>
        <w:pStyle w:val="normal0"/>
        <w:ind w:right="2"/>
        <w:jc w:val="both"/>
        <w:rPr>
          <w:lang w:val="uk-UA"/>
        </w:rPr>
      </w:pPr>
    </w:p>
    <w:p w:rsidR="00B31791" w:rsidRPr="0059051D" w:rsidRDefault="00B31791">
      <w:pPr>
        <w:pStyle w:val="normal0"/>
        <w:ind w:right="2"/>
        <w:jc w:val="both"/>
        <w:rPr>
          <w:lang w:val="uk-UA"/>
        </w:rPr>
      </w:pPr>
      <w:r w:rsidRPr="0059051D">
        <w:rPr>
          <w:lang w:val="uk-UA"/>
        </w:rPr>
        <w:t>Виконавець: О.М. Кубрак</w:t>
      </w:r>
    </w:p>
    <w:p w:rsidR="00B31791" w:rsidRPr="0059051D" w:rsidRDefault="00B31791">
      <w:pPr>
        <w:pStyle w:val="normal0"/>
        <w:rPr>
          <w:lang w:val="uk-UA"/>
        </w:rPr>
      </w:pPr>
      <w:r w:rsidRPr="0059051D">
        <w:rPr>
          <w:lang w:val="uk-UA"/>
        </w:rPr>
        <w:br w:type="page"/>
      </w:r>
    </w:p>
    <w:p w:rsidR="00B31791" w:rsidRPr="0059051D" w:rsidRDefault="00B31791">
      <w:pPr>
        <w:pStyle w:val="normal0"/>
        <w:ind w:left="4680"/>
        <w:jc w:val="both"/>
        <w:rPr>
          <w:lang w:val="uk-UA"/>
        </w:rPr>
      </w:pPr>
      <w:r w:rsidRPr="0059051D">
        <w:rPr>
          <w:sz w:val="28"/>
          <w:szCs w:val="28"/>
          <w:lang w:val="uk-UA"/>
        </w:rPr>
        <w:t>Додаток 1</w:t>
      </w:r>
    </w:p>
    <w:p w:rsidR="00B31791" w:rsidRPr="0059051D" w:rsidRDefault="00B31791">
      <w:pPr>
        <w:pStyle w:val="normal0"/>
        <w:ind w:left="4680"/>
        <w:jc w:val="both"/>
        <w:rPr>
          <w:lang w:val="uk-UA"/>
        </w:rPr>
      </w:pPr>
      <w:r w:rsidRPr="0059051D">
        <w:rPr>
          <w:sz w:val="28"/>
          <w:szCs w:val="28"/>
          <w:lang w:val="uk-UA"/>
        </w:rPr>
        <w:t xml:space="preserve">до рішення Сумської міської ради </w:t>
      </w:r>
    </w:p>
    <w:p w:rsidR="00B31791" w:rsidRPr="0059051D" w:rsidRDefault="00B31791">
      <w:pPr>
        <w:pStyle w:val="normal0"/>
        <w:ind w:left="4680"/>
        <w:jc w:val="both"/>
        <w:rPr>
          <w:lang w:val="uk-UA"/>
        </w:rPr>
      </w:pPr>
      <w:r w:rsidRPr="0059051D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звернення </w:t>
      </w:r>
      <w:r w:rsidRPr="0059051D">
        <w:rPr>
          <w:sz w:val="28"/>
          <w:szCs w:val="28"/>
          <w:lang w:val="uk-UA"/>
        </w:rPr>
        <w:t>до Міністра с</w:t>
      </w:r>
      <w:r>
        <w:rPr>
          <w:sz w:val="28"/>
          <w:szCs w:val="28"/>
          <w:lang w:val="uk-UA"/>
        </w:rPr>
        <w:t>оціальної політики України Реви </w:t>
      </w:r>
      <w:r w:rsidRPr="0059051D">
        <w:rPr>
          <w:sz w:val="28"/>
          <w:szCs w:val="28"/>
          <w:lang w:val="uk-UA"/>
        </w:rPr>
        <w:t>А.О.</w:t>
      </w:r>
      <w:r>
        <w:rPr>
          <w:sz w:val="28"/>
          <w:szCs w:val="28"/>
          <w:lang w:val="uk-UA"/>
        </w:rPr>
        <w:t xml:space="preserve"> та</w:t>
      </w:r>
      <w:r w:rsidRPr="0059051D">
        <w:rPr>
          <w:sz w:val="28"/>
          <w:szCs w:val="28"/>
          <w:lang w:val="uk-UA"/>
        </w:rPr>
        <w:t xml:space="preserve"> народних депутатів України </w:t>
      </w:r>
      <w:r>
        <w:rPr>
          <w:sz w:val="28"/>
          <w:szCs w:val="28"/>
          <w:lang w:val="uk-UA"/>
        </w:rPr>
        <w:t xml:space="preserve">щодо </w:t>
      </w:r>
      <w:r w:rsidRPr="0059051D">
        <w:rPr>
          <w:sz w:val="28"/>
          <w:szCs w:val="28"/>
          <w:lang w:val="uk-UA"/>
        </w:rPr>
        <w:t>необхідн</w:t>
      </w:r>
      <w:r>
        <w:rPr>
          <w:sz w:val="28"/>
          <w:szCs w:val="28"/>
          <w:lang w:val="uk-UA"/>
        </w:rPr>
        <w:t>о</w:t>
      </w:r>
      <w:r w:rsidRPr="0059051D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59051D">
        <w:rPr>
          <w:sz w:val="28"/>
          <w:szCs w:val="28"/>
          <w:lang w:val="uk-UA"/>
        </w:rPr>
        <w:t xml:space="preserve"> підвищення рівня соціального захисту дітей із малозабезпечених сімей»</w:t>
      </w:r>
    </w:p>
    <w:p w:rsidR="00B31791" w:rsidRPr="0059051D" w:rsidRDefault="00B31791">
      <w:pPr>
        <w:pStyle w:val="normal0"/>
        <w:ind w:left="4680"/>
        <w:jc w:val="both"/>
        <w:rPr>
          <w:lang w:val="uk-UA"/>
        </w:rPr>
      </w:pPr>
      <w:r w:rsidRPr="002B7F0A">
        <w:rPr>
          <w:sz w:val="28"/>
          <w:szCs w:val="28"/>
          <w:lang w:val="uk-UA"/>
        </w:rPr>
        <w:t>від 07 червня 2016 року № 8</w:t>
      </w:r>
      <w:r>
        <w:rPr>
          <w:sz w:val="28"/>
          <w:szCs w:val="28"/>
          <w:lang w:val="uk-UA"/>
        </w:rPr>
        <w:t>93</w:t>
      </w:r>
      <w:r w:rsidRPr="002B7F0A">
        <w:rPr>
          <w:sz w:val="28"/>
          <w:szCs w:val="28"/>
          <w:lang w:val="uk-UA"/>
        </w:rPr>
        <w:t xml:space="preserve"> – МР</w:t>
      </w:r>
    </w:p>
    <w:p w:rsidR="00B31791" w:rsidRPr="0059051D" w:rsidRDefault="00B31791">
      <w:pPr>
        <w:pStyle w:val="normal0"/>
        <w:ind w:left="4680"/>
        <w:rPr>
          <w:lang w:val="uk-UA"/>
        </w:rPr>
      </w:pPr>
    </w:p>
    <w:p w:rsidR="00B31791" w:rsidRDefault="00B31791">
      <w:pPr>
        <w:pStyle w:val="normal0"/>
        <w:ind w:left="4680"/>
        <w:rPr>
          <w:sz w:val="28"/>
          <w:szCs w:val="28"/>
          <w:lang w:val="uk-UA"/>
        </w:rPr>
      </w:pPr>
      <w:r w:rsidRPr="0059051D">
        <w:rPr>
          <w:sz w:val="28"/>
          <w:szCs w:val="28"/>
          <w:lang w:val="uk-UA"/>
        </w:rPr>
        <w:t>Міністру соціальної політики Україні</w:t>
      </w:r>
    </w:p>
    <w:p w:rsidR="00B31791" w:rsidRPr="0059051D" w:rsidRDefault="00B31791">
      <w:pPr>
        <w:pStyle w:val="normal0"/>
        <w:ind w:left="4680"/>
        <w:rPr>
          <w:lang w:val="uk-UA"/>
        </w:rPr>
      </w:pPr>
      <w:r w:rsidRPr="0059051D">
        <w:rPr>
          <w:b/>
          <w:bCs/>
          <w:sz w:val="28"/>
          <w:szCs w:val="28"/>
          <w:lang w:val="uk-UA"/>
        </w:rPr>
        <w:t>Реві А.О.</w:t>
      </w:r>
    </w:p>
    <w:p w:rsidR="00B31791" w:rsidRPr="0059051D" w:rsidRDefault="00B31791">
      <w:pPr>
        <w:pStyle w:val="normal0"/>
        <w:rPr>
          <w:lang w:val="uk-UA"/>
        </w:rPr>
      </w:pPr>
    </w:p>
    <w:p w:rsidR="00B31791" w:rsidRPr="0059051D" w:rsidRDefault="00B31791">
      <w:pPr>
        <w:pStyle w:val="normal0"/>
        <w:ind w:left="-360" w:firstLine="360"/>
        <w:jc w:val="center"/>
        <w:rPr>
          <w:lang w:val="uk-UA"/>
        </w:rPr>
      </w:pPr>
      <w:r w:rsidRPr="0059051D">
        <w:rPr>
          <w:b/>
          <w:bCs/>
          <w:sz w:val="28"/>
          <w:szCs w:val="28"/>
          <w:lang w:val="uk-UA"/>
        </w:rPr>
        <w:t>Шановний Андрію Олексійовичу!</w:t>
      </w:r>
    </w:p>
    <w:p w:rsidR="00B31791" w:rsidRPr="0059051D" w:rsidRDefault="00B31791">
      <w:pPr>
        <w:pStyle w:val="normal0"/>
        <w:ind w:left="-360" w:firstLine="360"/>
        <w:jc w:val="center"/>
        <w:rPr>
          <w:lang w:val="uk-UA"/>
        </w:rPr>
      </w:pPr>
    </w:p>
    <w:p w:rsidR="00B31791" w:rsidRPr="0059051D" w:rsidRDefault="00B31791">
      <w:pPr>
        <w:pStyle w:val="normal0"/>
        <w:ind w:firstLine="700"/>
        <w:jc w:val="both"/>
        <w:rPr>
          <w:lang w:val="uk-UA"/>
        </w:rPr>
      </w:pPr>
      <w:r w:rsidRPr="0059051D">
        <w:rPr>
          <w:sz w:val="28"/>
          <w:szCs w:val="28"/>
          <w:lang w:val="uk-UA"/>
        </w:rPr>
        <w:t xml:space="preserve">Ми, депутати Сумської міської ради, звертаємось до Вас щодо необхідності підвищення рівня соціального захисту дітей із малозабезпечених сімей. </w:t>
      </w:r>
    </w:p>
    <w:p w:rsidR="00B31791" w:rsidRPr="0059051D" w:rsidRDefault="00B31791">
      <w:pPr>
        <w:pStyle w:val="normal0"/>
        <w:ind w:firstLine="700"/>
        <w:jc w:val="both"/>
        <w:rPr>
          <w:lang w:val="uk-UA"/>
        </w:rPr>
      </w:pPr>
      <w:r w:rsidRPr="0059051D">
        <w:rPr>
          <w:sz w:val="28"/>
          <w:szCs w:val="28"/>
          <w:lang w:val="uk-UA"/>
        </w:rPr>
        <w:t>Численні звернення громадян свідчать, що сьогодні найбільше страждають діти із малозабезпечених сімей.</w:t>
      </w:r>
    </w:p>
    <w:p w:rsidR="00B31791" w:rsidRPr="0059051D" w:rsidRDefault="00B31791">
      <w:pPr>
        <w:pStyle w:val="normal0"/>
        <w:ind w:firstLine="720"/>
        <w:jc w:val="both"/>
        <w:rPr>
          <w:lang w:val="uk-UA"/>
        </w:rPr>
      </w:pPr>
      <w:r w:rsidRPr="0059051D">
        <w:rPr>
          <w:sz w:val="28"/>
          <w:szCs w:val="28"/>
          <w:lang w:val="uk-UA"/>
        </w:rPr>
        <w:t>Так, протягом 2014-2016 років продовжується ганебна практика, коли норма про призначення допомоги на дітей малозабезпечених сімей як різниця між фактичними доходами та прожитковим мінімумом на дитину у розмірі 85%.</w:t>
      </w:r>
    </w:p>
    <w:p w:rsidR="00B31791" w:rsidRPr="0059051D" w:rsidRDefault="00B31791">
      <w:pPr>
        <w:pStyle w:val="normal0"/>
        <w:ind w:firstLine="720"/>
        <w:jc w:val="both"/>
        <w:rPr>
          <w:lang w:val="uk-UA"/>
        </w:rPr>
      </w:pPr>
      <w:r w:rsidRPr="0059051D">
        <w:rPr>
          <w:sz w:val="28"/>
          <w:szCs w:val="28"/>
          <w:lang w:val="uk-UA"/>
        </w:rPr>
        <w:t>При занижених затверджених розмірах прожиткового мінімуму для дітей проти розмірів за методологією 2000 року, прийнятою постановою Кабінету Міністрів України №656 від 14.04.2000, яка досі діє і не переглядалася відповідно до сучасних вимог, батьки таких дітей не мають достатніх доходів для нормального харчування дітей, придбання для них необхідних ліків, одягу і т.п.</w:t>
      </w:r>
    </w:p>
    <w:p w:rsidR="00B31791" w:rsidRPr="0059051D" w:rsidRDefault="00B31791">
      <w:pPr>
        <w:pStyle w:val="normal0"/>
        <w:ind w:firstLine="720"/>
        <w:jc w:val="both"/>
        <w:rPr>
          <w:lang w:val="uk-UA"/>
        </w:rPr>
      </w:pPr>
      <w:r w:rsidRPr="0059051D">
        <w:rPr>
          <w:sz w:val="28"/>
          <w:szCs w:val="28"/>
          <w:lang w:val="uk-UA"/>
        </w:rPr>
        <w:t>Так, Законом України «Про Державний бюджет на 2016 рік» затверджено розмір прожиткових мінімумів для дітей лише 47,9-49% до розмірів за цією методологією.</w:t>
      </w:r>
    </w:p>
    <w:p w:rsidR="00B31791" w:rsidRPr="0059051D" w:rsidRDefault="00B31791">
      <w:pPr>
        <w:pStyle w:val="normal0"/>
        <w:ind w:firstLine="720"/>
        <w:jc w:val="both"/>
        <w:rPr>
          <w:lang w:val="uk-UA"/>
        </w:rPr>
      </w:pPr>
      <w:r w:rsidRPr="0059051D">
        <w:rPr>
          <w:sz w:val="28"/>
          <w:szCs w:val="28"/>
          <w:lang w:val="uk-UA"/>
        </w:rPr>
        <w:t>У Сумах проживає 2104 малозабезпечених сімей, які мають дітей, яких держава може позбавити нормального життя.</w:t>
      </w:r>
    </w:p>
    <w:p w:rsidR="00B31791" w:rsidRPr="0059051D" w:rsidRDefault="00B31791">
      <w:pPr>
        <w:pStyle w:val="normal0"/>
        <w:ind w:left="700"/>
        <w:jc w:val="both"/>
        <w:rPr>
          <w:lang w:val="uk-UA"/>
        </w:rPr>
      </w:pPr>
      <w:r w:rsidRPr="0059051D">
        <w:rPr>
          <w:sz w:val="28"/>
          <w:szCs w:val="28"/>
          <w:lang w:val="uk-UA"/>
        </w:rPr>
        <w:t>Такого в історії України не було.</w:t>
      </w:r>
    </w:p>
    <w:p w:rsidR="00B31791" w:rsidRPr="0059051D" w:rsidRDefault="00B31791">
      <w:pPr>
        <w:pStyle w:val="normal0"/>
        <w:ind w:firstLine="700"/>
        <w:jc w:val="both"/>
        <w:rPr>
          <w:lang w:val="uk-UA"/>
        </w:rPr>
      </w:pPr>
      <w:r w:rsidRPr="0059051D">
        <w:rPr>
          <w:sz w:val="28"/>
          <w:szCs w:val="28"/>
          <w:lang w:val="uk-UA"/>
        </w:rPr>
        <w:t xml:space="preserve">Враховуючи зазначене, депутати Сумської міської ради, представники профспілок, представники громадських організацій вимагають негайно забезпечити в установленому законодавством порядку розгляд та прийняття законопроекту </w:t>
      </w:r>
      <w:r>
        <w:rPr>
          <w:sz w:val="28"/>
          <w:szCs w:val="28"/>
          <w:lang w:val="uk-UA"/>
        </w:rPr>
        <w:t>(</w:t>
      </w:r>
      <w:r w:rsidRPr="0059051D">
        <w:rPr>
          <w:sz w:val="28"/>
          <w:szCs w:val="28"/>
          <w:lang w:val="uk-UA"/>
        </w:rPr>
        <w:t>реєстраційний номер 4316 від 29.03.2016</w:t>
      </w:r>
      <w:r>
        <w:rPr>
          <w:sz w:val="28"/>
          <w:szCs w:val="28"/>
          <w:lang w:val="uk-UA"/>
        </w:rPr>
        <w:t>)</w:t>
      </w:r>
      <w:r w:rsidRPr="0059051D">
        <w:rPr>
          <w:sz w:val="28"/>
          <w:szCs w:val="28"/>
          <w:lang w:val="uk-UA"/>
        </w:rPr>
        <w:t>, яким передбачено враховувати при призначенні допомоги на дітей малозабезпечених сімей 100% відповідного прожиткового мінімуму.</w:t>
      </w:r>
    </w:p>
    <w:p w:rsidR="00B31791" w:rsidRPr="0059051D" w:rsidRDefault="00B31791">
      <w:pPr>
        <w:pStyle w:val="normal0"/>
        <w:ind w:firstLine="700"/>
        <w:jc w:val="both"/>
        <w:rPr>
          <w:lang w:val="uk-UA"/>
        </w:rPr>
      </w:pPr>
      <w:r w:rsidRPr="0059051D">
        <w:rPr>
          <w:sz w:val="28"/>
          <w:szCs w:val="28"/>
          <w:lang w:val="uk-UA"/>
        </w:rPr>
        <w:t>Просимо повідомити про Ваше рішення з цього питання.</w:t>
      </w:r>
    </w:p>
    <w:p w:rsidR="00B31791" w:rsidRPr="0059051D" w:rsidRDefault="00B31791">
      <w:pPr>
        <w:pStyle w:val="normal0"/>
        <w:ind w:firstLine="709"/>
        <w:jc w:val="both"/>
        <w:rPr>
          <w:sz w:val="28"/>
          <w:szCs w:val="28"/>
          <w:lang w:val="uk-UA"/>
        </w:rPr>
      </w:pPr>
    </w:p>
    <w:p w:rsidR="00B31791" w:rsidRPr="0059051D" w:rsidRDefault="00B31791">
      <w:pPr>
        <w:pStyle w:val="normal0"/>
        <w:ind w:firstLine="709"/>
        <w:jc w:val="both"/>
        <w:rPr>
          <w:sz w:val="28"/>
          <w:szCs w:val="28"/>
          <w:lang w:val="uk-UA"/>
        </w:rPr>
      </w:pPr>
    </w:p>
    <w:p w:rsidR="00B31791" w:rsidRPr="0059051D" w:rsidRDefault="00B31791">
      <w:pPr>
        <w:pStyle w:val="normal0"/>
        <w:ind w:firstLine="709"/>
        <w:jc w:val="both"/>
        <w:rPr>
          <w:sz w:val="28"/>
          <w:szCs w:val="28"/>
          <w:lang w:val="uk-UA"/>
        </w:rPr>
      </w:pPr>
    </w:p>
    <w:p w:rsidR="00B31791" w:rsidRPr="0059051D" w:rsidRDefault="00B31791" w:rsidP="005019B7">
      <w:pPr>
        <w:pStyle w:val="normal0"/>
        <w:ind w:right="2"/>
        <w:jc w:val="both"/>
        <w:rPr>
          <w:lang w:val="uk-UA"/>
        </w:rPr>
      </w:pPr>
      <w:r w:rsidRPr="0059051D">
        <w:rPr>
          <w:sz w:val="28"/>
          <w:szCs w:val="28"/>
          <w:lang w:val="uk-UA"/>
        </w:rPr>
        <w:t xml:space="preserve">Сумський міський голова </w:t>
      </w:r>
      <w:r w:rsidRPr="0059051D">
        <w:rPr>
          <w:sz w:val="28"/>
          <w:szCs w:val="28"/>
          <w:lang w:val="uk-UA"/>
        </w:rPr>
        <w:tab/>
      </w:r>
      <w:r w:rsidRPr="0059051D">
        <w:rPr>
          <w:sz w:val="28"/>
          <w:szCs w:val="28"/>
          <w:lang w:val="uk-UA"/>
        </w:rPr>
        <w:tab/>
      </w:r>
      <w:r w:rsidRPr="0059051D">
        <w:rPr>
          <w:sz w:val="28"/>
          <w:szCs w:val="28"/>
          <w:lang w:val="uk-UA"/>
        </w:rPr>
        <w:tab/>
      </w:r>
      <w:r w:rsidRPr="0059051D">
        <w:rPr>
          <w:sz w:val="28"/>
          <w:szCs w:val="28"/>
          <w:lang w:val="uk-UA"/>
        </w:rPr>
        <w:tab/>
      </w:r>
      <w:r w:rsidRPr="0059051D">
        <w:rPr>
          <w:sz w:val="28"/>
          <w:szCs w:val="28"/>
          <w:lang w:val="uk-UA"/>
        </w:rPr>
        <w:tab/>
      </w:r>
      <w:r w:rsidRPr="0059051D">
        <w:rPr>
          <w:sz w:val="28"/>
          <w:szCs w:val="28"/>
          <w:lang w:val="uk-UA"/>
        </w:rPr>
        <w:tab/>
      </w:r>
      <w:r w:rsidRPr="0059051D">
        <w:rPr>
          <w:sz w:val="28"/>
          <w:szCs w:val="28"/>
          <w:lang w:val="uk-UA"/>
        </w:rPr>
        <w:tab/>
        <w:t>О.М. Лисенко</w:t>
      </w:r>
    </w:p>
    <w:p w:rsidR="00B31791" w:rsidRDefault="00B31791">
      <w:pPr>
        <w:pStyle w:val="normal0"/>
        <w:jc w:val="both"/>
        <w:rPr>
          <w:lang w:val="uk-UA"/>
        </w:rPr>
      </w:pPr>
    </w:p>
    <w:p w:rsidR="00B31791" w:rsidRPr="009E2457" w:rsidRDefault="00B31791">
      <w:pPr>
        <w:pStyle w:val="normal0"/>
        <w:jc w:val="both"/>
        <w:rPr>
          <w:lang w:val="uk-UA"/>
        </w:rPr>
      </w:pPr>
      <w:r w:rsidRPr="009E2457">
        <w:rPr>
          <w:lang w:val="uk-UA"/>
        </w:rPr>
        <w:t>Виконавець: О.М. Кубрак</w:t>
      </w:r>
    </w:p>
    <w:p w:rsidR="00B31791" w:rsidRPr="0059051D" w:rsidRDefault="00B31791">
      <w:pPr>
        <w:pStyle w:val="normal0"/>
        <w:ind w:left="4680"/>
        <w:jc w:val="both"/>
        <w:rPr>
          <w:lang w:val="uk-UA"/>
        </w:rPr>
      </w:pPr>
      <w:r w:rsidRPr="0059051D">
        <w:rPr>
          <w:sz w:val="28"/>
          <w:szCs w:val="28"/>
          <w:lang w:val="uk-UA"/>
        </w:rPr>
        <w:br w:type="page"/>
        <w:t>Додаток 2</w:t>
      </w:r>
    </w:p>
    <w:p w:rsidR="00B31791" w:rsidRPr="0059051D" w:rsidRDefault="00B31791">
      <w:pPr>
        <w:pStyle w:val="normal0"/>
        <w:ind w:left="4680"/>
        <w:jc w:val="both"/>
        <w:rPr>
          <w:lang w:val="uk-UA"/>
        </w:rPr>
      </w:pPr>
      <w:r w:rsidRPr="0059051D">
        <w:rPr>
          <w:sz w:val="28"/>
          <w:szCs w:val="28"/>
          <w:lang w:val="uk-UA"/>
        </w:rPr>
        <w:t xml:space="preserve">до рішення Сумської міської ради </w:t>
      </w:r>
    </w:p>
    <w:p w:rsidR="00B31791" w:rsidRPr="0059051D" w:rsidRDefault="00B31791">
      <w:pPr>
        <w:pStyle w:val="normal0"/>
        <w:ind w:left="4680"/>
        <w:jc w:val="both"/>
        <w:rPr>
          <w:lang w:val="uk-UA"/>
        </w:rPr>
      </w:pPr>
      <w:r w:rsidRPr="0059051D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звернення </w:t>
      </w:r>
      <w:r w:rsidRPr="0059051D">
        <w:rPr>
          <w:sz w:val="28"/>
          <w:szCs w:val="28"/>
          <w:lang w:val="uk-UA"/>
        </w:rPr>
        <w:t>до Міністра с</w:t>
      </w:r>
      <w:r>
        <w:rPr>
          <w:sz w:val="28"/>
          <w:szCs w:val="28"/>
          <w:lang w:val="uk-UA"/>
        </w:rPr>
        <w:t>оціальної політики України Реви </w:t>
      </w:r>
      <w:r w:rsidRPr="0059051D">
        <w:rPr>
          <w:sz w:val="28"/>
          <w:szCs w:val="28"/>
          <w:lang w:val="uk-UA"/>
        </w:rPr>
        <w:t>А.О.</w:t>
      </w:r>
      <w:r>
        <w:rPr>
          <w:sz w:val="28"/>
          <w:szCs w:val="28"/>
          <w:lang w:val="uk-UA"/>
        </w:rPr>
        <w:t xml:space="preserve"> та</w:t>
      </w:r>
      <w:r w:rsidRPr="0059051D">
        <w:rPr>
          <w:sz w:val="28"/>
          <w:szCs w:val="28"/>
          <w:lang w:val="uk-UA"/>
        </w:rPr>
        <w:t xml:space="preserve"> народних депутатів України </w:t>
      </w:r>
      <w:r>
        <w:rPr>
          <w:sz w:val="28"/>
          <w:szCs w:val="28"/>
          <w:lang w:val="uk-UA"/>
        </w:rPr>
        <w:t xml:space="preserve">щодо </w:t>
      </w:r>
      <w:r w:rsidRPr="0059051D">
        <w:rPr>
          <w:sz w:val="28"/>
          <w:szCs w:val="28"/>
          <w:lang w:val="uk-UA"/>
        </w:rPr>
        <w:t>необхідн</w:t>
      </w:r>
      <w:r>
        <w:rPr>
          <w:sz w:val="28"/>
          <w:szCs w:val="28"/>
          <w:lang w:val="uk-UA"/>
        </w:rPr>
        <w:t>о</w:t>
      </w:r>
      <w:r w:rsidRPr="0059051D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59051D">
        <w:rPr>
          <w:sz w:val="28"/>
          <w:szCs w:val="28"/>
          <w:lang w:val="uk-UA"/>
        </w:rPr>
        <w:t xml:space="preserve"> підвищення рівня соціального захисту дітей із малозабезпечених сімей»</w:t>
      </w:r>
    </w:p>
    <w:p w:rsidR="00B31791" w:rsidRPr="0059051D" w:rsidRDefault="00B31791">
      <w:pPr>
        <w:pStyle w:val="normal0"/>
        <w:ind w:left="4680"/>
        <w:jc w:val="both"/>
        <w:rPr>
          <w:lang w:val="uk-UA"/>
        </w:rPr>
      </w:pPr>
      <w:r w:rsidRPr="002B7F0A">
        <w:rPr>
          <w:sz w:val="28"/>
          <w:szCs w:val="28"/>
          <w:lang w:val="uk-UA"/>
        </w:rPr>
        <w:t>від 07 червня 2016 року № 8</w:t>
      </w:r>
      <w:r>
        <w:rPr>
          <w:sz w:val="28"/>
          <w:szCs w:val="28"/>
          <w:lang w:val="uk-UA"/>
        </w:rPr>
        <w:t>93</w:t>
      </w:r>
      <w:r w:rsidRPr="002B7F0A">
        <w:rPr>
          <w:sz w:val="28"/>
          <w:szCs w:val="28"/>
          <w:lang w:val="uk-UA"/>
        </w:rPr>
        <w:t xml:space="preserve"> – МР</w:t>
      </w:r>
    </w:p>
    <w:p w:rsidR="00B31791" w:rsidRPr="0059051D" w:rsidRDefault="00B31791">
      <w:pPr>
        <w:pStyle w:val="normal0"/>
        <w:ind w:left="4680"/>
        <w:rPr>
          <w:lang w:val="uk-UA"/>
        </w:rPr>
      </w:pPr>
    </w:p>
    <w:p w:rsidR="00B31791" w:rsidRPr="0059051D" w:rsidRDefault="00B31791">
      <w:pPr>
        <w:pStyle w:val="normal0"/>
        <w:ind w:left="4680"/>
        <w:rPr>
          <w:lang w:val="uk-UA"/>
        </w:rPr>
      </w:pPr>
      <w:r w:rsidRPr="0059051D">
        <w:rPr>
          <w:sz w:val="28"/>
          <w:szCs w:val="28"/>
          <w:lang w:val="uk-UA"/>
        </w:rPr>
        <w:t>Народним депутатам України</w:t>
      </w:r>
    </w:p>
    <w:p w:rsidR="00B31791" w:rsidRPr="0059051D" w:rsidRDefault="00B31791">
      <w:pPr>
        <w:pStyle w:val="normal0"/>
        <w:rPr>
          <w:lang w:val="uk-UA"/>
        </w:rPr>
      </w:pPr>
    </w:p>
    <w:p w:rsidR="00B31791" w:rsidRPr="0059051D" w:rsidRDefault="00B31791">
      <w:pPr>
        <w:pStyle w:val="normal0"/>
        <w:ind w:left="-360"/>
        <w:jc w:val="center"/>
        <w:rPr>
          <w:lang w:val="uk-UA"/>
        </w:rPr>
      </w:pPr>
      <w:r w:rsidRPr="0059051D">
        <w:rPr>
          <w:b/>
          <w:bCs/>
          <w:sz w:val="28"/>
          <w:szCs w:val="28"/>
          <w:lang w:val="uk-UA"/>
        </w:rPr>
        <w:t>Шановний народний депутате!</w:t>
      </w:r>
    </w:p>
    <w:p w:rsidR="00B31791" w:rsidRPr="0059051D" w:rsidRDefault="00B31791">
      <w:pPr>
        <w:pStyle w:val="normal0"/>
        <w:ind w:left="-360"/>
        <w:jc w:val="center"/>
        <w:rPr>
          <w:lang w:val="uk-UA"/>
        </w:rPr>
      </w:pPr>
    </w:p>
    <w:p w:rsidR="00B31791" w:rsidRPr="0059051D" w:rsidRDefault="00B31791">
      <w:pPr>
        <w:pStyle w:val="normal0"/>
        <w:ind w:firstLine="700"/>
        <w:jc w:val="both"/>
        <w:rPr>
          <w:lang w:val="uk-UA"/>
        </w:rPr>
      </w:pPr>
      <w:r w:rsidRPr="0059051D">
        <w:rPr>
          <w:sz w:val="28"/>
          <w:szCs w:val="28"/>
          <w:lang w:val="uk-UA"/>
        </w:rPr>
        <w:t xml:space="preserve">Ми, депутати Сумської міської ради, звертаємось до Вас щодо необхідності підвищення рівня соціального захисту дітей із малозабезпечених сімей. </w:t>
      </w:r>
    </w:p>
    <w:p w:rsidR="00B31791" w:rsidRPr="0059051D" w:rsidRDefault="00B31791">
      <w:pPr>
        <w:pStyle w:val="normal0"/>
        <w:ind w:firstLine="700"/>
        <w:jc w:val="both"/>
        <w:rPr>
          <w:lang w:val="uk-UA"/>
        </w:rPr>
      </w:pPr>
      <w:r w:rsidRPr="0059051D">
        <w:rPr>
          <w:sz w:val="28"/>
          <w:szCs w:val="28"/>
          <w:lang w:val="uk-UA"/>
        </w:rPr>
        <w:t>Численні звернення громадян свідчать, що сьогодні найбільше страждають діти із малозабезпечених сімей.</w:t>
      </w:r>
    </w:p>
    <w:p w:rsidR="00B31791" w:rsidRPr="0059051D" w:rsidRDefault="00B31791">
      <w:pPr>
        <w:pStyle w:val="normal0"/>
        <w:ind w:firstLine="720"/>
        <w:jc w:val="both"/>
        <w:rPr>
          <w:lang w:val="uk-UA"/>
        </w:rPr>
      </w:pPr>
      <w:r w:rsidRPr="0059051D">
        <w:rPr>
          <w:sz w:val="28"/>
          <w:szCs w:val="28"/>
          <w:lang w:val="uk-UA"/>
        </w:rPr>
        <w:t>Так, протягом 2014-2016 років продовжується ганебна практика, коли норма про призначення допомоги на дітей малозабезпечених сімей як різниця між фактичними доходами та прожитковим мінімумом на дитину у розмірі 85%.</w:t>
      </w:r>
    </w:p>
    <w:p w:rsidR="00B31791" w:rsidRPr="0059051D" w:rsidRDefault="00B31791">
      <w:pPr>
        <w:pStyle w:val="normal0"/>
        <w:ind w:firstLine="720"/>
        <w:jc w:val="both"/>
        <w:rPr>
          <w:lang w:val="uk-UA"/>
        </w:rPr>
      </w:pPr>
      <w:r w:rsidRPr="0059051D">
        <w:rPr>
          <w:sz w:val="28"/>
          <w:szCs w:val="28"/>
          <w:lang w:val="uk-UA"/>
        </w:rPr>
        <w:t>При занижених затверджених розмірах прожиткового мінімуму для дітей проти розмірів за методологією 2000 року, прийнятою постановою Кабінету Міністрів України №656 від 14.04.2000, яка досі діє і не переглядалася відповідно до сучасних вимог, батьки таких дітей не мають достатніх доходів для нормального харчування дітей, придбання для них необхідних ліків, одягу і т.п.</w:t>
      </w:r>
    </w:p>
    <w:p w:rsidR="00B31791" w:rsidRPr="0059051D" w:rsidRDefault="00B31791">
      <w:pPr>
        <w:pStyle w:val="normal0"/>
        <w:ind w:firstLine="720"/>
        <w:jc w:val="both"/>
        <w:rPr>
          <w:lang w:val="uk-UA"/>
        </w:rPr>
      </w:pPr>
      <w:r w:rsidRPr="0059051D">
        <w:rPr>
          <w:sz w:val="28"/>
          <w:szCs w:val="28"/>
          <w:lang w:val="uk-UA"/>
        </w:rPr>
        <w:t>Так, Законом України «Про Державний бюджет на 2016 рік» затверджено розмір прожиткових мінімумів для дітей лише 47,9-49% до розмірів за цією методологією.</w:t>
      </w:r>
    </w:p>
    <w:p w:rsidR="00B31791" w:rsidRPr="0059051D" w:rsidRDefault="00B31791">
      <w:pPr>
        <w:pStyle w:val="normal0"/>
        <w:ind w:firstLine="720"/>
        <w:jc w:val="both"/>
        <w:rPr>
          <w:lang w:val="uk-UA"/>
        </w:rPr>
      </w:pPr>
      <w:r w:rsidRPr="0059051D">
        <w:rPr>
          <w:sz w:val="28"/>
          <w:szCs w:val="28"/>
          <w:lang w:val="uk-UA"/>
        </w:rPr>
        <w:t>У Сумах проживає 2104 малозабезпечених сімей, які мають дітей, яких держава може позбавити нормального життя.</w:t>
      </w:r>
    </w:p>
    <w:p w:rsidR="00B31791" w:rsidRPr="0059051D" w:rsidRDefault="00B31791">
      <w:pPr>
        <w:pStyle w:val="normal0"/>
        <w:ind w:left="700"/>
        <w:jc w:val="both"/>
        <w:rPr>
          <w:lang w:val="uk-UA"/>
        </w:rPr>
      </w:pPr>
      <w:r w:rsidRPr="0059051D">
        <w:rPr>
          <w:sz w:val="28"/>
          <w:szCs w:val="28"/>
          <w:lang w:val="uk-UA"/>
        </w:rPr>
        <w:t>Такого в історії України не було.</w:t>
      </w:r>
    </w:p>
    <w:p w:rsidR="00B31791" w:rsidRPr="0059051D" w:rsidRDefault="00B31791">
      <w:pPr>
        <w:pStyle w:val="normal0"/>
        <w:ind w:firstLine="700"/>
        <w:jc w:val="both"/>
        <w:rPr>
          <w:lang w:val="uk-UA"/>
        </w:rPr>
      </w:pPr>
      <w:r w:rsidRPr="0059051D">
        <w:rPr>
          <w:sz w:val="28"/>
          <w:szCs w:val="28"/>
          <w:lang w:val="uk-UA"/>
        </w:rPr>
        <w:t xml:space="preserve">Враховуючи зазначене, депутати Сумської міської ради, представники профспілок, представники громадських організацій вимагають негайно забезпечити в установленому законодавством порядку розгляд та прийняття законопроекту </w:t>
      </w:r>
      <w:r>
        <w:rPr>
          <w:sz w:val="28"/>
          <w:szCs w:val="28"/>
          <w:lang w:val="uk-UA"/>
        </w:rPr>
        <w:t>(</w:t>
      </w:r>
      <w:r w:rsidRPr="0059051D">
        <w:rPr>
          <w:sz w:val="28"/>
          <w:szCs w:val="28"/>
          <w:lang w:val="uk-UA"/>
        </w:rPr>
        <w:t>реєстраційний номер 4316 від 29.03.2016</w:t>
      </w:r>
      <w:r>
        <w:rPr>
          <w:sz w:val="28"/>
          <w:szCs w:val="28"/>
          <w:lang w:val="uk-UA"/>
        </w:rPr>
        <w:t>)</w:t>
      </w:r>
      <w:r w:rsidRPr="0059051D">
        <w:rPr>
          <w:sz w:val="28"/>
          <w:szCs w:val="28"/>
          <w:lang w:val="uk-UA"/>
        </w:rPr>
        <w:t>, яким передбачено враховувати при призначенні допомоги на дітей малозабезпечених сімей 100% відповідного прожиткового мінімуму.</w:t>
      </w:r>
    </w:p>
    <w:p w:rsidR="00B31791" w:rsidRPr="0059051D" w:rsidRDefault="00B31791">
      <w:pPr>
        <w:pStyle w:val="normal0"/>
        <w:ind w:firstLine="700"/>
        <w:jc w:val="both"/>
        <w:rPr>
          <w:lang w:val="uk-UA"/>
        </w:rPr>
      </w:pPr>
      <w:r w:rsidRPr="0059051D">
        <w:rPr>
          <w:sz w:val="28"/>
          <w:szCs w:val="28"/>
          <w:lang w:val="uk-UA"/>
        </w:rPr>
        <w:t>Просимо повідомити про Ваше рішення з цього питання.</w:t>
      </w:r>
    </w:p>
    <w:p w:rsidR="00B31791" w:rsidRPr="0059051D" w:rsidRDefault="00B31791">
      <w:pPr>
        <w:pStyle w:val="normal0"/>
        <w:ind w:firstLine="709"/>
        <w:jc w:val="both"/>
        <w:rPr>
          <w:sz w:val="28"/>
          <w:szCs w:val="28"/>
          <w:lang w:val="uk-UA"/>
        </w:rPr>
      </w:pPr>
    </w:p>
    <w:p w:rsidR="00B31791" w:rsidRPr="0059051D" w:rsidRDefault="00B31791">
      <w:pPr>
        <w:pStyle w:val="normal0"/>
        <w:ind w:firstLine="709"/>
        <w:jc w:val="both"/>
        <w:rPr>
          <w:sz w:val="28"/>
          <w:szCs w:val="28"/>
          <w:lang w:val="uk-UA"/>
        </w:rPr>
      </w:pPr>
    </w:p>
    <w:p w:rsidR="00B31791" w:rsidRPr="0059051D" w:rsidRDefault="00B31791">
      <w:pPr>
        <w:pStyle w:val="normal0"/>
        <w:ind w:firstLine="709"/>
        <w:jc w:val="both"/>
        <w:rPr>
          <w:sz w:val="28"/>
          <w:szCs w:val="28"/>
          <w:lang w:val="uk-UA"/>
        </w:rPr>
      </w:pPr>
    </w:p>
    <w:p w:rsidR="00B31791" w:rsidRPr="0059051D" w:rsidRDefault="00B31791">
      <w:pPr>
        <w:pStyle w:val="normal0"/>
        <w:ind w:firstLine="709"/>
        <w:jc w:val="both"/>
        <w:rPr>
          <w:sz w:val="28"/>
          <w:szCs w:val="28"/>
          <w:lang w:val="uk-UA"/>
        </w:rPr>
      </w:pPr>
    </w:p>
    <w:p w:rsidR="00B31791" w:rsidRPr="0059051D" w:rsidRDefault="00B31791" w:rsidP="005019B7">
      <w:pPr>
        <w:pStyle w:val="normal0"/>
        <w:ind w:right="2"/>
        <w:jc w:val="both"/>
        <w:rPr>
          <w:lang w:val="uk-UA"/>
        </w:rPr>
      </w:pPr>
      <w:r w:rsidRPr="0059051D">
        <w:rPr>
          <w:sz w:val="28"/>
          <w:szCs w:val="28"/>
          <w:lang w:val="uk-UA"/>
        </w:rPr>
        <w:t xml:space="preserve">Сумський міський голова </w:t>
      </w:r>
      <w:r w:rsidRPr="0059051D">
        <w:rPr>
          <w:sz w:val="28"/>
          <w:szCs w:val="28"/>
          <w:lang w:val="uk-UA"/>
        </w:rPr>
        <w:tab/>
      </w:r>
      <w:r w:rsidRPr="0059051D">
        <w:rPr>
          <w:sz w:val="28"/>
          <w:szCs w:val="28"/>
          <w:lang w:val="uk-UA"/>
        </w:rPr>
        <w:tab/>
      </w:r>
      <w:r w:rsidRPr="0059051D">
        <w:rPr>
          <w:sz w:val="28"/>
          <w:szCs w:val="28"/>
          <w:lang w:val="uk-UA"/>
        </w:rPr>
        <w:tab/>
      </w:r>
      <w:r w:rsidRPr="0059051D">
        <w:rPr>
          <w:sz w:val="28"/>
          <w:szCs w:val="28"/>
          <w:lang w:val="uk-UA"/>
        </w:rPr>
        <w:tab/>
      </w:r>
      <w:r w:rsidRPr="0059051D">
        <w:rPr>
          <w:sz w:val="28"/>
          <w:szCs w:val="28"/>
          <w:lang w:val="uk-UA"/>
        </w:rPr>
        <w:tab/>
      </w:r>
      <w:r w:rsidRPr="0059051D">
        <w:rPr>
          <w:sz w:val="28"/>
          <w:szCs w:val="28"/>
          <w:lang w:val="uk-UA"/>
        </w:rPr>
        <w:tab/>
      </w:r>
      <w:r w:rsidRPr="0059051D">
        <w:rPr>
          <w:sz w:val="28"/>
          <w:szCs w:val="28"/>
          <w:lang w:val="uk-UA"/>
        </w:rPr>
        <w:tab/>
        <w:t>О.М. Лисенко</w:t>
      </w:r>
    </w:p>
    <w:p w:rsidR="00B31791" w:rsidRPr="0059051D" w:rsidRDefault="00B31791">
      <w:pPr>
        <w:pStyle w:val="normal0"/>
        <w:jc w:val="both"/>
        <w:rPr>
          <w:lang w:val="uk-UA"/>
        </w:rPr>
      </w:pPr>
    </w:p>
    <w:p w:rsidR="00B31791" w:rsidRPr="009D344D" w:rsidRDefault="00B31791">
      <w:pPr>
        <w:pStyle w:val="normal0"/>
        <w:jc w:val="both"/>
        <w:rPr>
          <w:lang w:val="uk-UA"/>
        </w:rPr>
      </w:pPr>
      <w:r w:rsidRPr="009D344D">
        <w:rPr>
          <w:lang w:val="uk-UA"/>
        </w:rPr>
        <w:t>Виконавець: О.М. Кубрак</w:t>
      </w:r>
    </w:p>
    <w:p w:rsidR="00B31791" w:rsidRPr="00D56077" w:rsidRDefault="00B31791" w:rsidP="004F5705">
      <w:pPr>
        <w:ind w:right="-6"/>
        <w:rPr>
          <w:sz w:val="26"/>
          <w:szCs w:val="26"/>
          <w:lang w:val="uk-UA"/>
        </w:rPr>
      </w:pPr>
    </w:p>
    <w:sectPr w:rsidR="00B31791" w:rsidRPr="00D56077" w:rsidSect="00A3131C">
      <w:pgSz w:w="11906" w:h="16838"/>
      <w:pgMar w:top="567" w:right="567" w:bottom="567" w:left="1701" w:header="720" w:footer="720" w:gutter="0"/>
      <w:pgNumType w:start="1"/>
      <w:cols w:space="720" w:equalWidth="0">
        <w:col w:w="96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31C"/>
    <w:rsid w:val="000040CB"/>
    <w:rsid w:val="00061CF5"/>
    <w:rsid w:val="001B0635"/>
    <w:rsid w:val="00203820"/>
    <w:rsid w:val="00224F08"/>
    <w:rsid w:val="002341BD"/>
    <w:rsid w:val="002B7F0A"/>
    <w:rsid w:val="002D3CC1"/>
    <w:rsid w:val="0030676B"/>
    <w:rsid w:val="0034028F"/>
    <w:rsid w:val="003409B5"/>
    <w:rsid w:val="00372CDB"/>
    <w:rsid w:val="003D7EC3"/>
    <w:rsid w:val="00405E88"/>
    <w:rsid w:val="0047424C"/>
    <w:rsid w:val="004F4202"/>
    <w:rsid w:val="004F5705"/>
    <w:rsid w:val="005019B7"/>
    <w:rsid w:val="00527E98"/>
    <w:rsid w:val="0059051D"/>
    <w:rsid w:val="005C594B"/>
    <w:rsid w:val="006F6C6B"/>
    <w:rsid w:val="007352D6"/>
    <w:rsid w:val="008342F1"/>
    <w:rsid w:val="008762A5"/>
    <w:rsid w:val="008C0D98"/>
    <w:rsid w:val="00942E7A"/>
    <w:rsid w:val="009D344D"/>
    <w:rsid w:val="009D6980"/>
    <w:rsid w:val="009E2457"/>
    <w:rsid w:val="009E3276"/>
    <w:rsid w:val="00A21136"/>
    <w:rsid w:val="00A3131C"/>
    <w:rsid w:val="00B31791"/>
    <w:rsid w:val="00BA51B7"/>
    <w:rsid w:val="00C4195B"/>
    <w:rsid w:val="00C738ED"/>
    <w:rsid w:val="00C927D1"/>
    <w:rsid w:val="00CC7034"/>
    <w:rsid w:val="00CF4F57"/>
    <w:rsid w:val="00D00F9C"/>
    <w:rsid w:val="00D56077"/>
    <w:rsid w:val="00D70481"/>
    <w:rsid w:val="00E95C6F"/>
    <w:rsid w:val="00EB7055"/>
    <w:rsid w:val="00F80E8B"/>
    <w:rsid w:val="00F964D6"/>
    <w:rsid w:val="00FA3F58"/>
    <w:rsid w:val="00FA7980"/>
    <w:rsid w:val="00FB10E8"/>
    <w:rsid w:val="00FE3DFF"/>
    <w:rsid w:val="00FE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34"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A3131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3131C"/>
    <w:pPr>
      <w:keepNext/>
      <w:keepLines/>
      <w:outlineLvl w:val="1"/>
    </w:pPr>
    <w:rPr>
      <w:sz w:val="28"/>
      <w:szCs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3131C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3131C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3131C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3131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62A5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62A5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62A5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762A5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762A5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762A5"/>
    <w:rPr>
      <w:rFonts w:ascii="Calibri" w:hAnsi="Calibri" w:cs="Calibri"/>
      <w:b/>
      <w:bCs/>
      <w:color w:val="000000"/>
    </w:rPr>
  </w:style>
  <w:style w:type="paragraph" w:customStyle="1" w:styleId="normal0">
    <w:name w:val="normal"/>
    <w:uiPriority w:val="99"/>
    <w:rsid w:val="00A3131C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A3131C"/>
    <w:pPr>
      <w:keepNext/>
      <w:keepLines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762A5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3131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62A5"/>
    <w:rPr>
      <w:rFonts w:ascii="Cambria" w:hAnsi="Cambria" w:cs="Cambria"/>
      <w:color w:val="000000"/>
      <w:sz w:val="24"/>
      <w:szCs w:val="24"/>
    </w:rPr>
  </w:style>
  <w:style w:type="table" w:customStyle="1" w:styleId="a">
    <w:name w:val="Стиль"/>
    <w:uiPriority w:val="99"/>
    <w:rsid w:val="00A3131C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uiPriority w:val="99"/>
    <w:rsid w:val="00A3131C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0">
    <w:name w:val="Основний текст_"/>
    <w:basedOn w:val="DefaultParagraphFont"/>
    <w:link w:val="a1"/>
    <w:uiPriority w:val="99"/>
    <w:locked/>
    <w:rsid w:val="009D344D"/>
    <w:rPr>
      <w:sz w:val="17"/>
      <w:szCs w:val="17"/>
      <w:shd w:val="clear" w:color="auto" w:fill="FFFFFF"/>
    </w:rPr>
  </w:style>
  <w:style w:type="paragraph" w:customStyle="1" w:styleId="a1">
    <w:name w:val="Основний текст"/>
    <w:basedOn w:val="Normal"/>
    <w:link w:val="a0"/>
    <w:uiPriority w:val="99"/>
    <w:rsid w:val="009D344D"/>
    <w:pPr>
      <w:shd w:val="clear" w:color="auto" w:fill="FFFFFF"/>
      <w:spacing w:after="300" w:line="240" w:lineRule="atLeast"/>
      <w:jc w:val="both"/>
    </w:pPr>
    <w:rPr>
      <w:noProof/>
      <w:color w:val="auto"/>
      <w:sz w:val="17"/>
      <w:szCs w:val="17"/>
      <w:shd w:val="clear" w:color="auto" w:fill="FFFFFF"/>
    </w:rPr>
  </w:style>
  <w:style w:type="paragraph" w:customStyle="1" w:styleId="a2">
    <w:name w:val="Знак Знак Знак Знак"/>
    <w:basedOn w:val="Normal"/>
    <w:uiPriority w:val="99"/>
    <w:rsid w:val="009D344D"/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725</Words>
  <Characters>4137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2016-06-13T14:41:00Z</cp:lastPrinted>
  <dcterms:created xsi:type="dcterms:W3CDTF">2016-06-10T08:38:00Z</dcterms:created>
  <dcterms:modified xsi:type="dcterms:W3CDTF">2016-06-13T14:41:00Z</dcterms:modified>
</cp:coreProperties>
</file>