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3" w:rsidRPr="00483FEE" w:rsidRDefault="00033413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31 жовтня 2017 року</w:t>
      </w:r>
    </w:p>
    <w:p w:rsidR="00033413" w:rsidRPr="00D5744E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Звіт </w:t>
      </w:r>
    </w:p>
    <w:p w:rsidR="00033413" w:rsidRPr="00483FEE" w:rsidRDefault="00033413" w:rsidP="005B5847">
      <w:pPr>
        <w:pStyle w:val="Heading1"/>
        <w:jc w:val="both"/>
        <w:rPr>
          <w:rStyle w:val="Strong"/>
          <w:bCs w:val="0"/>
        </w:rPr>
      </w:pPr>
      <w:r w:rsidRPr="00483FEE">
        <w:rPr>
          <w:rStyle w:val="Strong"/>
        </w:rPr>
        <w:t xml:space="preserve">про базове відстеження результативності  регуляторного акта – рішення Сумської міської ради від 26.04.2017р. № 2028-МР </w:t>
      </w:r>
      <w:r w:rsidRPr="00483FEE">
        <w:rPr>
          <w:rStyle w:val="Strong"/>
          <w:b w:val="0"/>
        </w:rPr>
        <w:t>«</w:t>
      </w:r>
      <w:r w:rsidRPr="00483FEE">
        <w:rPr>
          <w:rStyle w:val="Emphasis"/>
          <w:b/>
          <w:i w:val="0"/>
          <w:iCs/>
          <w:color w:val="000000"/>
          <w:szCs w:val="28"/>
        </w:rPr>
        <w:t xml:space="preserve">Про внесення змін до рішення Сумської міської ради від 26 жовтня 2011 року № 896-МР </w:t>
      </w:r>
      <w:r>
        <w:rPr>
          <w:rStyle w:val="Emphasis"/>
          <w:b/>
          <w:i w:val="0"/>
          <w:iCs/>
          <w:color w:val="000000"/>
          <w:szCs w:val="28"/>
        </w:rPr>
        <w:t xml:space="preserve">              </w:t>
      </w:r>
      <w:r w:rsidRPr="00483FEE">
        <w:rPr>
          <w:rStyle w:val="Emphasis"/>
          <w:b/>
          <w:i w:val="0"/>
          <w:iCs/>
          <w:color w:val="000000"/>
          <w:szCs w:val="28"/>
        </w:rPr>
        <w:t>«Про затвердження Порядку передачі в оренду майна комунальної власності територіальної громади міста Суми» (зі змінами)»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033413" w:rsidRDefault="00033413" w:rsidP="005B5847">
      <w:pPr>
        <w:pStyle w:val="Heading1"/>
        <w:ind w:firstLine="708"/>
        <w:jc w:val="both"/>
        <w:rPr>
          <w:rStyle w:val="Strong"/>
          <w:b w:val="0"/>
        </w:rPr>
      </w:pPr>
      <w:r w:rsidRPr="00720A26">
        <w:rPr>
          <w:rStyle w:val="Strong"/>
          <w:b w:val="0"/>
        </w:rPr>
        <w:t xml:space="preserve">Рішення Сумської міської ради від </w:t>
      </w:r>
      <w:r w:rsidRPr="00B66E6A">
        <w:rPr>
          <w:rStyle w:val="Strong"/>
          <w:b w:val="0"/>
        </w:rPr>
        <w:t>2</w:t>
      </w:r>
      <w:r>
        <w:rPr>
          <w:rStyle w:val="Strong"/>
          <w:b w:val="0"/>
        </w:rPr>
        <w:t>6</w:t>
      </w:r>
      <w:r w:rsidRPr="00B66E6A">
        <w:rPr>
          <w:rStyle w:val="Strong"/>
          <w:b w:val="0"/>
        </w:rPr>
        <w:t>.0</w:t>
      </w:r>
      <w:r>
        <w:rPr>
          <w:rStyle w:val="Strong"/>
          <w:b w:val="0"/>
        </w:rPr>
        <w:t>4</w:t>
      </w:r>
      <w:r w:rsidRPr="00B66E6A">
        <w:rPr>
          <w:rStyle w:val="Strong"/>
          <w:b w:val="0"/>
        </w:rPr>
        <w:t xml:space="preserve">.2017р. № </w:t>
      </w:r>
      <w:r>
        <w:rPr>
          <w:rStyle w:val="Strong"/>
          <w:b w:val="0"/>
        </w:rPr>
        <w:t>2028</w:t>
      </w:r>
      <w:r w:rsidRPr="00B66E6A">
        <w:rPr>
          <w:rStyle w:val="Strong"/>
          <w:b w:val="0"/>
        </w:rPr>
        <w:t>-МР</w:t>
      </w:r>
      <w:r w:rsidRPr="00720A26">
        <w:rPr>
          <w:rStyle w:val="Strong"/>
          <w:b w:val="0"/>
        </w:rPr>
        <w:t xml:space="preserve"> «</w:t>
      </w:r>
      <w:r w:rsidRPr="00483FEE">
        <w:rPr>
          <w:rStyle w:val="Emphasis"/>
          <w:i w:val="0"/>
          <w:iCs/>
          <w:color w:val="000000"/>
          <w:szCs w:val="28"/>
        </w:rPr>
        <w:t xml:space="preserve">Про внесення змін до рішення Сумської міської ради від 26 жовтня 2011 року </w:t>
      </w:r>
      <w:r>
        <w:rPr>
          <w:rStyle w:val="Emphasis"/>
          <w:i w:val="0"/>
          <w:iCs/>
          <w:color w:val="000000"/>
          <w:szCs w:val="28"/>
        </w:rPr>
        <w:t xml:space="preserve">                   </w:t>
      </w:r>
      <w:r w:rsidRPr="00483FEE">
        <w:rPr>
          <w:rStyle w:val="Emphasis"/>
          <w:i w:val="0"/>
          <w:iCs/>
          <w:color w:val="000000"/>
          <w:szCs w:val="28"/>
        </w:rPr>
        <w:t>№ 896-МР «Про затвердження Порядку передачі в оренду майна комунальної власності територіальної громади міста Суми» (зі змінами)</w:t>
      </w:r>
      <w:r w:rsidRPr="00537133">
        <w:rPr>
          <w:rStyle w:val="Strong"/>
          <w:b w:val="0"/>
        </w:rPr>
        <w:t>».</w:t>
      </w:r>
    </w:p>
    <w:p w:rsidR="00033413" w:rsidRPr="00720A26" w:rsidRDefault="00033413" w:rsidP="00720A26">
      <w:pPr>
        <w:rPr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511F3E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>забезпечення ресурсних платежів</w:t>
      </w:r>
      <w:r w:rsidRPr="00511F3E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>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3.Цілі прийняття акта: 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</w:t>
      </w:r>
      <w:r w:rsidRPr="00B14B38">
        <w:rPr>
          <w:sz w:val="28"/>
          <w:szCs w:val="28"/>
          <w:lang w:val="uk-UA"/>
        </w:rPr>
        <w:t xml:space="preserve"> механізму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</w:t>
      </w:r>
      <w:r w:rsidRPr="00B14B38">
        <w:rPr>
          <w:sz w:val="28"/>
          <w:szCs w:val="28"/>
          <w:lang w:val="uk-UA"/>
        </w:rPr>
        <w:t xml:space="preserve"> механізму </w:t>
      </w:r>
      <w:r>
        <w:rPr>
          <w:sz w:val="28"/>
          <w:szCs w:val="28"/>
          <w:lang w:val="uk-UA"/>
        </w:rPr>
        <w:t>конкурсної процедури передачі в оренду майна комунальної власності територіальної громади міста Суми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приведення положень регуляторного акта до вимог діючого законодавства України</w:t>
      </w:r>
      <w:r w:rsidRPr="00B14B38">
        <w:rPr>
          <w:sz w:val="28"/>
          <w:szCs w:val="28"/>
          <w:lang w:val="uk-UA"/>
        </w:rPr>
        <w:t>;</w:t>
      </w:r>
    </w:p>
    <w:p w:rsidR="00033413" w:rsidRPr="00B14B38" w:rsidRDefault="00033413" w:rsidP="00483FE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</w:t>
      </w:r>
      <w:r w:rsidRPr="00B14B38">
        <w:rPr>
          <w:sz w:val="28"/>
          <w:szCs w:val="28"/>
          <w:lang w:val="uk-UA"/>
        </w:rPr>
        <w:t xml:space="preserve">простого та прозорого механізму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Суми.</w:t>
      </w:r>
    </w:p>
    <w:p w:rsidR="00033413" w:rsidRPr="00511F3E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01.09.2017 - 30.09.2017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5.Тип відстеження: </w:t>
      </w:r>
    </w:p>
    <w:p w:rsidR="00033413" w:rsidRPr="00511F3E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Pr="00511F3E">
        <w:rPr>
          <w:sz w:val="28"/>
          <w:szCs w:val="28"/>
          <w:lang w:val="uk-UA"/>
        </w:rPr>
        <w:t xml:space="preserve"> відстеження</w:t>
      </w:r>
      <w:r>
        <w:rPr>
          <w:sz w:val="28"/>
          <w:szCs w:val="28"/>
          <w:lang w:val="uk-UA"/>
        </w:rPr>
        <w:t>.</w:t>
      </w: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033413" w:rsidRDefault="00033413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E4663">
        <w:rPr>
          <w:sz w:val="28"/>
          <w:szCs w:val="28"/>
          <w:lang w:val="uk-UA"/>
        </w:rPr>
        <w:t>татистичний та аналітичний</w:t>
      </w:r>
      <w:r>
        <w:rPr>
          <w:sz w:val="28"/>
          <w:szCs w:val="28"/>
          <w:lang w:val="uk-UA"/>
        </w:rPr>
        <w:t>.</w:t>
      </w:r>
    </w:p>
    <w:p w:rsidR="00033413" w:rsidRPr="006E4663" w:rsidRDefault="00033413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033413" w:rsidRDefault="00033413" w:rsidP="006E4663">
      <w:pPr>
        <w:pStyle w:val="BodyText3"/>
        <w:tabs>
          <w:tab w:val="left" w:pos="540"/>
        </w:tabs>
        <w:ind w:firstLine="720"/>
        <w:rPr>
          <w:szCs w:val="28"/>
        </w:rPr>
      </w:pPr>
      <w:r>
        <w:rPr>
          <w:bCs/>
          <w:szCs w:val="28"/>
        </w:rPr>
        <w:t xml:space="preserve">Основними критеріями для відстеження результативності були ефективність використання комунального майна та створення умов для </w:t>
      </w:r>
      <w:r w:rsidRPr="008F3CCB">
        <w:rPr>
          <w:szCs w:val="28"/>
        </w:rPr>
        <w:t>розвитку підприємництва</w:t>
      </w:r>
      <w:r>
        <w:rPr>
          <w:szCs w:val="28"/>
        </w:rPr>
        <w:t>, рівних</w:t>
      </w:r>
      <w:r w:rsidRPr="002E790A">
        <w:rPr>
          <w:szCs w:val="28"/>
        </w:rPr>
        <w:t xml:space="preserve"> </w:t>
      </w:r>
      <w:r>
        <w:rPr>
          <w:szCs w:val="28"/>
        </w:rPr>
        <w:t>чітких</w:t>
      </w:r>
      <w:r w:rsidRPr="002E790A">
        <w:rPr>
          <w:szCs w:val="28"/>
        </w:rPr>
        <w:t xml:space="preserve"> </w:t>
      </w:r>
      <w:r w:rsidRPr="008F3CCB">
        <w:rPr>
          <w:szCs w:val="28"/>
        </w:rPr>
        <w:t>визначен</w:t>
      </w:r>
      <w:r>
        <w:rPr>
          <w:szCs w:val="28"/>
        </w:rPr>
        <w:t>их</w:t>
      </w:r>
      <w:r w:rsidRPr="008F3CCB">
        <w:rPr>
          <w:szCs w:val="28"/>
        </w:rPr>
        <w:t xml:space="preserve"> умов для різних категорій суб’єктів господарювання та розвитку підприємництва</w:t>
      </w:r>
      <w:r>
        <w:rPr>
          <w:szCs w:val="28"/>
        </w:rPr>
        <w:t>.</w:t>
      </w: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p w:rsidR="00033413" w:rsidRPr="006229B8" w:rsidRDefault="00033413" w:rsidP="00483FEE">
      <w:pPr>
        <w:shd w:val="clear" w:color="auto" w:fill="FFFFFF"/>
        <w:ind w:firstLine="720"/>
        <w:jc w:val="both"/>
        <w:rPr>
          <w:sz w:val="28"/>
          <w:szCs w:val="28"/>
        </w:rPr>
      </w:pPr>
      <w:r w:rsidRPr="00483FEE">
        <w:rPr>
          <w:sz w:val="28"/>
          <w:szCs w:val="28"/>
          <w:lang w:val="uk-UA"/>
        </w:rPr>
        <w:t xml:space="preserve">Щодо кількісних та якісних показників, то зазначеними показниками є кількість укладених </w:t>
      </w:r>
      <w:r>
        <w:rPr>
          <w:sz w:val="28"/>
          <w:szCs w:val="28"/>
          <w:lang w:val="uk-UA"/>
        </w:rPr>
        <w:t>департаментом забезпечення ресурсних платежів</w:t>
      </w:r>
      <w:r w:rsidRPr="00483FEE">
        <w:rPr>
          <w:sz w:val="28"/>
          <w:szCs w:val="28"/>
          <w:lang w:val="uk-UA"/>
        </w:rPr>
        <w:t xml:space="preserve"> Сумської міської ради договорів оренди та внесення змін до діючих договорів. Так</w:t>
      </w:r>
      <w:r>
        <w:rPr>
          <w:sz w:val="28"/>
          <w:szCs w:val="28"/>
          <w:lang w:val="uk-UA"/>
        </w:rPr>
        <w:t>,</w:t>
      </w:r>
      <w:r w:rsidRPr="00483FEE">
        <w:rPr>
          <w:sz w:val="28"/>
          <w:szCs w:val="28"/>
          <w:lang w:val="uk-UA"/>
        </w:rPr>
        <w:t xml:space="preserve"> станом на 30.09.2017 р. було укладено 33 договори оренди та користування та внесено 273 зміни до діючих договорів, у зв’язку з чим щомісячні надходження до міського бюджету збільшилися на </w:t>
      </w:r>
      <w:r>
        <w:rPr>
          <w:sz w:val="28"/>
          <w:szCs w:val="28"/>
          <w:lang w:val="uk-UA"/>
        </w:rPr>
        <w:t>49</w:t>
      </w:r>
      <w:r w:rsidRPr="00483F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7 тис.</w:t>
      </w:r>
      <w:r w:rsidRPr="00483FEE">
        <w:rPr>
          <w:sz w:val="28"/>
          <w:szCs w:val="28"/>
          <w:lang w:val="uk-UA"/>
        </w:rPr>
        <w:t>грн.</w:t>
      </w:r>
      <w:r w:rsidRPr="008F3CCB">
        <w:rPr>
          <w:sz w:val="28"/>
          <w:szCs w:val="28"/>
        </w:rPr>
        <w:t xml:space="preserve"> </w:t>
      </w:r>
    </w:p>
    <w:p w:rsidR="00033413" w:rsidRPr="00483FEE" w:rsidRDefault="00033413" w:rsidP="00152F4C">
      <w:pPr>
        <w:jc w:val="both"/>
        <w:rPr>
          <w:sz w:val="28"/>
          <w:szCs w:val="28"/>
        </w:rPr>
      </w:pPr>
    </w:p>
    <w:p w:rsidR="00033413" w:rsidRPr="004B10F4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11F3E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033413" w:rsidRDefault="00033413" w:rsidP="004C01A0">
      <w:pPr>
        <w:ind w:firstLine="540"/>
        <w:jc w:val="both"/>
        <w:rPr>
          <w:sz w:val="28"/>
          <w:szCs w:val="28"/>
          <w:lang w:val="uk-UA"/>
        </w:rPr>
      </w:pPr>
      <w:r>
        <w:rPr>
          <w:szCs w:val="28"/>
        </w:rPr>
        <w:t xml:space="preserve">- </w:t>
      </w:r>
      <w:r>
        <w:rPr>
          <w:sz w:val="28"/>
          <w:szCs w:val="28"/>
          <w:lang w:val="uk-UA"/>
        </w:rPr>
        <w:t>удосконалено</w:t>
      </w:r>
      <w:r w:rsidRPr="00B14B38">
        <w:rPr>
          <w:sz w:val="28"/>
          <w:szCs w:val="28"/>
          <w:lang w:val="uk-UA"/>
        </w:rPr>
        <w:t xml:space="preserve"> механізм </w:t>
      </w:r>
      <w:r>
        <w:rPr>
          <w:sz w:val="28"/>
          <w:szCs w:val="28"/>
          <w:lang w:val="uk-UA"/>
        </w:rPr>
        <w:t>передачі в оренду майна комунальної власності територіальної громади міста Суми, а саме чітко визначено порядок розгляду заяв та прийняття рішення про передачу в оренду нерухомого майна та іншого окремого індивідуально визначеного майна</w:t>
      </w:r>
      <w:r w:rsidRPr="00B14B38">
        <w:rPr>
          <w:sz w:val="28"/>
          <w:szCs w:val="28"/>
          <w:lang w:val="uk-UA"/>
        </w:rPr>
        <w:t>;</w:t>
      </w:r>
    </w:p>
    <w:p w:rsidR="00033413" w:rsidRDefault="00033413" w:rsidP="003451FB">
      <w:pPr>
        <w:pStyle w:val="BodyText3"/>
        <w:ind w:firstLine="720"/>
        <w:rPr>
          <w:szCs w:val="28"/>
        </w:rPr>
      </w:pPr>
      <w:r>
        <w:rPr>
          <w:szCs w:val="28"/>
        </w:rPr>
        <w:t>- детально роз’яснено порядок надання дозволу на проведення поліпшення нерухомого майна та іншого окремого індивідуально визначеного майна;</w:t>
      </w:r>
    </w:p>
    <w:p w:rsidR="00033413" w:rsidRDefault="00033413" w:rsidP="003451FB">
      <w:pPr>
        <w:pStyle w:val="BodyText3"/>
        <w:ind w:firstLine="720"/>
        <w:rPr>
          <w:szCs w:val="28"/>
        </w:rPr>
      </w:pPr>
      <w:r>
        <w:rPr>
          <w:szCs w:val="28"/>
        </w:rPr>
        <w:t>- оновлена процедура проведення конкурсу на право оренди комунального майна та процедура проведення засідання конкурсної комісії.</w:t>
      </w: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511F3E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414687" w:rsidRDefault="00033413" w:rsidP="0053713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14687">
        <w:rPr>
          <w:b/>
          <w:sz w:val="28"/>
          <w:szCs w:val="28"/>
          <w:lang w:val="uk-UA"/>
        </w:rPr>
        <w:t>Сумський міський голова</w:t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</w:r>
      <w:r w:rsidRPr="00414687">
        <w:rPr>
          <w:b/>
          <w:sz w:val="28"/>
          <w:szCs w:val="28"/>
          <w:lang w:val="uk-UA"/>
        </w:rPr>
        <w:tab/>
        <w:t xml:space="preserve">      О.М. Лисенко</w:t>
      </w:r>
    </w:p>
    <w:p w:rsidR="00033413" w:rsidRPr="004074A4" w:rsidRDefault="00033413" w:rsidP="00537133">
      <w:pPr>
        <w:spacing w:line="360" w:lineRule="auto"/>
        <w:jc w:val="both"/>
        <w:rPr>
          <w:sz w:val="28"/>
          <w:szCs w:val="28"/>
          <w:lang w:val="uk-UA"/>
        </w:rPr>
      </w:pPr>
      <w:r w:rsidRPr="004074A4">
        <w:rPr>
          <w:sz w:val="28"/>
          <w:szCs w:val="28"/>
          <w:lang w:val="uk-UA"/>
        </w:rPr>
        <w:t>Михайлик Т.О.</w:t>
      </w:r>
      <w:r w:rsidRPr="00537133">
        <w:rPr>
          <w:sz w:val="28"/>
          <w:szCs w:val="28"/>
          <w:lang w:val="uk-UA"/>
        </w:rPr>
        <w:t xml:space="preserve"> </w:t>
      </w:r>
      <w:r w:rsidRPr="004074A4">
        <w:rPr>
          <w:sz w:val="28"/>
          <w:szCs w:val="28"/>
          <w:lang w:val="uk-UA"/>
        </w:rPr>
        <w:t>700-404</w:t>
      </w:r>
    </w:p>
    <w:sectPr w:rsidR="00033413" w:rsidRPr="004074A4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03F"/>
    <w:rsid w:val="00033413"/>
    <w:rsid w:val="000339B4"/>
    <w:rsid w:val="00083E16"/>
    <w:rsid w:val="000874E5"/>
    <w:rsid w:val="0009440E"/>
    <w:rsid w:val="000A4D94"/>
    <w:rsid w:val="00112353"/>
    <w:rsid w:val="00152F4C"/>
    <w:rsid w:val="001A401B"/>
    <w:rsid w:val="00213891"/>
    <w:rsid w:val="002264B8"/>
    <w:rsid w:val="00226CB6"/>
    <w:rsid w:val="00290AE8"/>
    <w:rsid w:val="002B3683"/>
    <w:rsid w:val="002D66DA"/>
    <w:rsid w:val="002E790A"/>
    <w:rsid w:val="00306A95"/>
    <w:rsid w:val="003451FB"/>
    <w:rsid w:val="00361B28"/>
    <w:rsid w:val="0038271F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511F3E"/>
    <w:rsid w:val="005216FE"/>
    <w:rsid w:val="00537133"/>
    <w:rsid w:val="00562134"/>
    <w:rsid w:val="005B5847"/>
    <w:rsid w:val="005B796F"/>
    <w:rsid w:val="006229B8"/>
    <w:rsid w:val="00625080"/>
    <w:rsid w:val="00640A57"/>
    <w:rsid w:val="00665034"/>
    <w:rsid w:val="006938AD"/>
    <w:rsid w:val="006A6A90"/>
    <w:rsid w:val="006D13AA"/>
    <w:rsid w:val="006E10FC"/>
    <w:rsid w:val="006E4663"/>
    <w:rsid w:val="006F04F1"/>
    <w:rsid w:val="00703125"/>
    <w:rsid w:val="00720A26"/>
    <w:rsid w:val="007352F8"/>
    <w:rsid w:val="00740E22"/>
    <w:rsid w:val="00752077"/>
    <w:rsid w:val="007935FC"/>
    <w:rsid w:val="007E4432"/>
    <w:rsid w:val="00821B4D"/>
    <w:rsid w:val="0089518A"/>
    <w:rsid w:val="008A02C1"/>
    <w:rsid w:val="008A3317"/>
    <w:rsid w:val="008A719E"/>
    <w:rsid w:val="008B069B"/>
    <w:rsid w:val="008F0595"/>
    <w:rsid w:val="008F3CCB"/>
    <w:rsid w:val="00926966"/>
    <w:rsid w:val="0099032B"/>
    <w:rsid w:val="009C3934"/>
    <w:rsid w:val="009D65C0"/>
    <w:rsid w:val="009D70C8"/>
    <w:rsid w:val="00AD4BE9"/>
    <w:rsid w:val="00AF65B2"/>
    <w:rsid w:val="00B14B38"/>
    <w:rsid w:val="00B5073A"/>
    <w:rsid w:val="00B66E6A"/>
    <w:rsid w:val="00BC0E7E"/>
    <w:rsid w:val="00C1145A"/>
    <w:rsid w:val="00C13118"/>
    <w:rsid w:val="00C6169F"/>
    <w:rsid w:val="00CB76D3"/>
    <w:rsid w:val="00CD60C5"/>
    <w:rsid w:val="00D0476E"/>
    <w:rsid w:val="00D5744E"/>
    <w:rsid w:val="00E11450"/>
    <w:rsid w:val="00E278B4"/>
    <w:rsid w:val="00E719CD"/>
    <w:rsid w:val="00E7303F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semiHidden/>
    <w:rsid w:val="00EB500C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Strong">
    <w:name w:val="Strong"/>
    <w:basedOn w:val="DefaultParagraphFont"/>
    <w:uiPriority w:val="99"/>
    <w:qFormat/>
    <w:rsid w:val="00EB500C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483FE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2</Pages>
  <Words>443</Words>
  <Characters>2527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</dc:title>
  <dc:subject/>
  <dc:creator>RADA</dc:creator>
  <cp:keywords/>
  <dc:description/>
  <cp:lastModifiedBy>11</cp:lastModifiedBy>
  <cp:revision>19</cp:revision>
  <cp:lastPrinted>2017-10-23T06:14:00Z</cp:lastPrinted>
  <dcterms:created xsi:type="dcterms:W3CDTF">2016-12-02T09:49:00Z</dcterms:created>
  <dcterms:modified xsi:type="dcterms:W3CDTF">2017-10-31T12:31:00Z</dcterms:modified>
</cp:coreProperties>
</file>