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78" w:rsidRPr="00E55901" w:rsidRDefault="00952F78" w:rsidP="00B65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Звіт</w:t>
      </w:r>
    </w:p>
    <w:p w:rsidR="00952F78" w:rsidRPr="00E55901" w:rsidRDefault="00952F78" w:rsidP="00A812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повторне</w:t>
      </w: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відстеження результативності 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регуляторного акт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а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затвердженого рішенням Сумської міської ради від 26.12.2014р. №385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4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-МР </w:t>
      </w:r>
      <w:r w:rsidRPr="00CB11F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«Про затвердження Тимчасового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Pr="00E559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»</w:t>
      </w:r>
    </w:p>
    <w:p w:rsidR="00952F78" w:rsidRPr="00A81246" w:rsidRDefault="00952F78" w:rsidP="00B65F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52F78" w:rsidRPr="00B02926" w:rsidRDefault="00952F78" w:rsidP="00B65F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1. Вид та назва регуляторного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акта:</w:t>
      </w:r>
    </w:p>
    <w:p w:rsidR="00952F78" w:rsidRPr="00E55901" w:rsidRDefault="00952F78" w:rsidP="00A2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26.12.2014р. №3854-МР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затвердження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>Тимчасового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952F78" w:rsidRPr="00C35F9B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E55901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Виконавець заходів з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Pr="00E55901" w:rsidRDefault="00952F78" w:rsidP="00A270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Управління «</w:t>
      </w:r>
      <w:r w:rsidRPr="00E559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Інспекція з благоустрою міста Суми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5590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міської ради. </w:t>
      </w:r>
    </w:p>
    <w:p w:rsidR="00952F78" w:rsidRPr="00C35F9B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E55901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559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Цілі прийняття акта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Default="00952F78" w:rsidP="00A2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62DC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регуляторний акт прийнятий з метою забезпечення реалізації засад державного регулювання політики у сфері господарської діяльності, регуляторний акт спрямований на досягнення чітко визначеної мети – удосконалення механізму вирішення питань, пов’язаних із благоустроєм території,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 своєчасного відновлення об’єктів благоустрою міста після проведення земляних робіт для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забезпеченням чистоти та порядку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місті Суми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Ціллю даного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є правове регулювання адміністративних взаємин між регуляторним органом та суб’єктами господарювання, зменшення втручання місцевого самоврядування в господарську діяльність, створення умов щодо захисту, відновлення сприятливого для життєдіяльності людини довкілля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52F78" w:rsidRPr="002F67B9" w:rsidRDefault="00952F78" w:rsidP="002F6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ціллю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прийняття даного нормативно – правового акту є запровадження єдиних підходів щодо видачі дозволів на порушення об’єктів благоустрою або відмови в їх видачі, переоформлення, видачі дублікатів, анулювання дозволів в місті Суми. Органи місцевого самоврядування, в особі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«І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>нспекці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благоустрою міста Суми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міської ради,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мають змогу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оперативно реагувати та здійснювати контроль за об’єктами благоустрою де ведуться земляні, ремонтні та аварійні роботи. Громадяни та мешканці міста, які звертаються 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управління «І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>нспекці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благоустрою міста Суми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міської ради, при виявленні порушень під час проведення вказаних робіт можуть отримати інформацію, які роботи проводяться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ким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 якою метою, а також до якого часу. Також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даний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регуляторн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дає</w:t>
      </w:r>
      <w:r w:rsidRPr="002F67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змогу органам місцевого самоврядування відслідковувати та попереджувати правопорушення у сфері благоустрою.</w:t>
      </w:r>
    </w:p>
    <w:p w:rsidR="00952F78" w:rsidRPr="00E55901" w:rsidRDefault="00952F78" w:rsidP="00B6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Регуляторний акт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встановл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ює 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поведінки для громадян та суб’єктів господарювання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які проводять земляні роботи</w:t>
      </w:r>
      <w:r w:rsidRPr="00E559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сфері благоустрою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52F78" w:rsidRPr="00C35F9B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C35F9B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Строк виконання заходів з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Pr="00C35F9B" w:rsidRDefault="00952F78" w:rsidP="00A270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Відстеження проводилось в період з </w:t>
      </w:r>
      <w:bookmarkStart w:id="0" w:name="_GoBack"/>
      <w:r w:rsidRPr="00C35F9B">
        <w:rPr>
          <w:rFonts w:ascii="Times New Roman" w:hAnsi="Times New Roman" w:cs="Times New Roman"/>
          <w:sz w:val="28"/>
          <w:szCs w:val="28"/>
          <w:lang w:val="uk-UA" w:eastAsia="ru-RU"/>
        </w:rPr>
        <w:t>01.01.2016 – 01.02.2016</w:t>
      </w:r>
      <w:bookmarkEnd w:id="0"/>
    </w:p>
    <w:p w:rsidR="00952F78" w:rsidRPr="00A270C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5. Тип відстеження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:rsidR="00952F78" w:rsidRPr="00C35F9B" w:rsidRDefault="00952F78" w:rsidP="00A27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Повторне відстеження. </w:t>
      </w: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6. Метод одержання результатів відстеження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Pr="00C35F9B" w:rsidRDefault="00952F78" w:rsidP="00A27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Статистичний.</w:t>
      </w: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7. Дані та припущення, на основі яких відстежувалася результативність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, а також способи одержання даних:</w:t>
      </w:r>
    </w:p>
    <w:p w:rsidR="00952F78" w:rsidRPr="00C35F9B" w:rsidRDefault="00952F78" w:rsidP="00A27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Припущення щодо результативності регуляторного акту зроблені шляхом аналізу виконаних заходів передбачених даним рішенням. 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Враховуючи цілі регулювання для відстеження результативності регуляторного акту були визначені такі показники результативності.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Статистичні показники:</w:t>
      </w:r>
    </w:p>
    <w:p w:rsidR="00952F78" w:rsidRPr="00C35F9B" w:rsidRDefault="00952F78" w:rsidP="00C35F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кількість виданих дозволів на порушення об’єктів благоустрою;</w:t>
      </w:r>
    </w:p>
    <w:p w:rsidR="00952F78" w:rsidRPr="00C35F9B" w:rsidRDefault="00952F78" w:rsidP="00C35F9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кількість укладених договорів про відновлення елементів благоустрою.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Дані показники отримані за допомогою проведення повторного відстеження результативності регуляторного акту.</w:t>
      </w: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C35F9B" w:rsidRDefault="00952F78" w:rsidP="00B65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8. Кількісні та якісні значення показників результативності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Планується збільшення обсягів укладення договорів про відновлення елементів благоустрою. </w:t>
      </w:r>
    </w:p>
    <w:p w:rsidR="00952F78" w:rsidRPr="00C35F9B" w:rsidRDefault="00952F78" w:rsidP="00B65F0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C35F9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Статистичні показники:</w:t>
      </w:r>
    </w:p>
    <w:p w:rsidR="00952F78" w:rsidRPr="00C35F9B" w:rsidRDefault="00952F78" w:rsidP="00B65F01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3103"/>
        <w:gridCol w:w="3105"/>
      </w:tblGrid>
      <w:tr w:rsidR="00952F78" w:rsidRPr="00C35F9B">
        <w:tc>
          <w:tcPr>
            <w:tcW w:w="3287" w:type="dxa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Показники результативності</w:t>
            </w:r>
          </w:p>
        </w:tc>
        <w:tc>
          <w:tcPr>
            <w:tcW w:w="3103" w:type="dxa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 5 місяців 2014 року</w:t>
            </w:r>
          </w:p>
        </w:tc>
        <w:tc>
          <w:tcPr>
            <w:tcW w:w="3105" w:type="dxa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 5 місяців 2015 року</w:t>
            </w:r>
          </w:p>
        </w:tc>
      </w:tr>
      <w:tr w:rsidR="00952F78" w:rsidRPr="00C35F9B">
        <w:tc>
          <w:tcPr>
            <w:tcW w:w="3287" w:type="dxa"/>
          </w:tcPr>
          <w:p w:rsidR="00952F78" w:rsidRPr="00C35F9B" w:rsidRDefault="00952F78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Кількість укладених Договорів про відновлення елементів благоустрою</w:t>
            </w:r>
          </w:p>
        </w:tc>
        <w:tc>
          <w:tcPr>
            <w:tcW w:w="3103" w:type="dxa"/>
            <w:vAlign w:val="center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05" w:type="dxa"/>
            <w:vAlign w:val="center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</w:tr>
      <w:tr w:rsidR="00952F78" w:rsidRPr="00C35F9B">
        <w:tc>
          <w:tcPr>
            <w:tcW w:w="3287" w:type="dxa"/>
          </w:tcPr>
          <w:p w:rsidR="00952F78" w:rsidRPr="00C35F9B" w:rsidRDefault="00952F78" w:rsidP="00D96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Кількість виданих дозволів на порушення об’єктів благоустрою</w:t>
            </w:r>
          </w:p>
        </w:tc>
        <w:tc>
          <w:tcPr>
            <w:tcW w:w="3103" w:type="dxa"/>
            <w:vAlign w:val="center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3105" w:type="dxa"/>
            <w:vAlign w:val="center"/>
          </w:tcPr>
          <w:p w:rsidR="00952F78" w:rsidRPr="00C35F9B" w:rsidRDefault="00952F78" w:rsidP="00D9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F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297</w:t>
            </w:r>
          </w:p>
        </w:tc>
      </w:tr>
    </w:tbl>
    <w:p w:rsidR="00952F78" w:rsidRPr="00C35F9B" w:rsidRDefault="00952F78" w:rsidP="00B65F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52F78" w:rsidRPr="00C35F9B" w:rsidRDefault="00952F78" w:rsidP="00B65F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9.Оцінка результатів реалізації регуляторного акта та ступеня досягнення визначених цілей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Діючий регуляторний акт має великі досягнення. Задекларовані цілі, які ставились за мету при його прийнятті виконуються в повному обсязі. Завдяки даному регуляторному акту підвищилась відповідальність суб’єктів господарювання за відновлення елементів благоустрою, збереження їх в належному стані для загального користування. Своєчасний та оперативний контроль за благоустроєм території міста Суми, надання об’єктивної оцінки санітарно-технічного стану території міста зберігає його в охайному вигляді. Надання можливості суб’єктам господарювання чітко знати свої права та обов’язки, які виникають з моменту отримання дозволу на порушення об’єктів благоустрою запобігає скоєнню правопорушень у сфері благоустрою міста Суми.</w:t>
      </w:r>
    </w:p>
    <w:p w:rsidR="00952F78" w:rsidRPr="00C35F9B" w:rsidRDefault="00952F78" w:rsidP="00B65F0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5F9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Аналіз встановив, що прийнятий регуляторний акт вплинув на  покращення санітарно-технічного стану в місті. Скасування регуляторного акту є недоцільним.</w:t>
      </w:r>
    </w:p>
    <w:p w:rsidR="00952F78" w:rsidRDefault="00952F78" w:rsidP="00B65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952F78" w:rsidRDefault="00952F78" w:rsidP="00A2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559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О.М. Лисенко</w:t>
      </w:r>
    </w:p>
    <w:sectPr w:rsidR="00952F78" w:rsidSect="00B65F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01"/>
    <w:rsid w:val="00130FFD"/>
    <w:rsid w:val="0015073A"/>
    <w:rsid w:val="00172712"/>
    <w:rsid w:val="001F3EFD"/>
    <w:rsid w:val="002C52D6"/>
    <w:rsid w:val="002F67B9"/>
    <w:rsid w:val="005157A4"/>
    <w:rsid w:val="00521B55"/>
    <w:rsid w:val="005768C1"/>
    <w:rsid w:val="00590818"/>
    <w:rsid w:val="00591685"/>
    <w:rsid w:val="00592E88"/>
    <w:rsid w:val="005F4285"/>
    <w:rsid w:val="006307B6"/>
    <w:rsid w:val="00671C18"/>
    <w:rsid w:val="00700C88"/>
    <w:rsid w:val="007450EB"/>
    <w:rsid w:val="00751632"/>
    <w:rsid w:val="00952F78"/>
    <w:rsid w:val="009862DC"/>
    <w:rsid w:val="00A04F09"/>
    <w:rsid w:val="00A270CB"/>
    <w:rsid w:val="00A81246"/>
    <w:rsid w:val="00B02926"/>
    <w:rsid w:val="00B400AC"/>
    <w:rsid w:val="00B65F01"/>
    <w:rsid w:val="00C35F9B"/>
    <w:rsid w:val="00CB11F2"/>
    <w:rsid w:val="00D967EF"/>
    <w:rsid w:val="00DF3CF8"/>
    <w:rsid w:val="00E0460A"/>
    <w:rsid w:val="00E55901"/>
    <w:rsid w:val="00ED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01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559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073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707</Words>
  <Characters>4033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8</cp:revision>
  <dcterms:created xsi:type="dcterms:W3CDTF">2016-01-26T11:43:00Z</dcterms:created>
  <dcterms:modified xsi:type="dcterms:W3CDTF">2016-02-26T13:41:00Z</dcterms:modified>
</cp:coreProperties>
</file>