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4B" w:rsidRPr="00511F3E" w:rsidRDefault="00AD014B" w:rsidP="00511F3E">
      <w:pPr>
        <w:jc w:val="center"/>
        <w:rPr>
          <w:b/>
          <w:bCs/>
          <w:sz w:val="28"/>
          <w:szCs w:val="28"/>
        </w:rPr>
      </w:pPr>
      <w:r w:rsidRPr="00511F3E">
        <w:rPr>
          <w:b/>
          <w:bCs/>
          <w:sz w:val="28"/>
          <w:szCs w:val="28"/>
          <w:lang w:val="uk-UA"/>
        </w:rPr>
        <w:t xml:space="preserve">Звіт </w:t>
      </w:r>
    </w:p>
    <w:p w:rsidR="00AD014B" w:rsidRDefault="00AD014B" w:rsidP="00AE358A">
      <w:pPr>
        <w:pStyle w:val="Heading1"/>
        <w:jc w:val="both"/>
        <w:rPr>
          <w:b/>
          <w:bCs/>
        </w:rPr>
      </w:pPr>
      <w:r>
        <w:rPr>
          <w:rStyle w:val="Strong"/>
        </w:rPr>
        <w:t xml:space="preserve">про повторне відстеження результативності  регуляторного акта – рішення виконавчого комітету </w:t>
      </w:r>
      <w:r>
        <w:rPr>
          <w:b/>
          <w:bCs/>
        </w:rPr>
        <w:t>Сумської міської ради від 20.01.15 № 24 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частинах»</w:t>
      </w:r>
    </w:p>
    <w:p w:rsidR="00AD014B" w:rsidRPr="00511F3E" w:rsidRDefault="00AD014B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AD014B" w:rsidRPr="00511F3E" w:rsidRDefault="00AD014B" w:rsidP="00AE358A">
      <w:pPr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AD014B" w:rsidRPr="00C0533D" w:rsidRDefault="00AD014B" w:rsidP="00AE358A">
      <w:pPr>
        <w:pStyle w:val="Heading1"/>
        <w:ind w:firstLine="708"/>
        <w:jc w:val="both"/>
      </w:pPr>
      <w:r>
        <w:rPr>
          <w:rStyle w:val="Strong"/>
          <w:b w:val="0"/>
          <w:bCs w:val="0"/>
        </w:rPr>
        <w:t>Р</w:t>
      </w:r>
      <w:r w:rsidRPr="00C0533D">
        <w:rPr>
          <w:rStyle w:val="Strong"/>
          <w:b w:val="0"/>
          <w:bCs w:val="0"/>
        </w:rPr>
        <w:t>ішення вик</w:t>
      </w:r>
      <w:bookmarkStart w:id="0" w:name="_GoBack"/>
      <w:bookmarkEnd w:id="0"/>
      <w:r w:rsidRPr="00C0533D">
        <w:rPr>
          <w:rStyle w:val="Strong"/>
          <w:b w:val="0"/>
          <w:bCs w:val="0"/>
        </w:rPr>
        <w:t xml:space="preserve">онавчого комітету </w:t>
      </w:r>
      <w:r w:rsidRPr="00C0533D">
        <w:t>Сумської міської ради від 20.01.15 № 24 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частинах».</w:t>
      </w:r>
    </w:p>
    <w:p w:rsidR="00AD014B" w:rsidRPr="00C0533D" w:rsidRDefault="00AD014B" w:rsidP="00C0533D">
      <w:pPr>
        <w:ind w:left="567" w:firstLine="708"/>
        <w:jc w:val="both"/>
        <w:rPr>
          <w:sz w:val="28"/>
          <w:szCs w:val="28"/>
          <w:lang w:val="uk-UA"/>
        </w:rPr>
      </w:pPr>
    </w:p>
    <w:p w:rsidR="00AD014B" w:rsidRPr="00511F3E" w:rsidRDefault="00AD014B" w:rsidP="00AE358A">
      <w:pPr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AD014B" w:rsidRPr="00511F3E" w:rsidRDefault="00AD014B" w:rsidP="00AE358A">
      <w:pPr>
        <w:jc w:val="both"/>
        <w:rPr>
          <w:sz w:val="28"/>
          <w:szCs w:val="28"/>
          <w:lang w:val="uk-UA"/>
        </w:rPr>
      </w:pPr>
      <w:r w:rsidRPr="00511F3E">
        <w:rPr>
          <w:sz w:val="28"/>
          <w:szCs w:val="28"/>
          <w:lang w:val="uk-UA"/>
        </w:rPr>
        <w:t>Департамент інфраструктури міста Сумської міської ради</w:t>
      </w:r>
    </w:p>
    <w:p w:rsidR="00AD014B" w:rsidRPr="00511F3E" w:rsidRDefault="00AD014B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AD014B" w:rsidRPr="00511F3E" w:rsidRDefault="00AD014B" w:rsidP="00AE358A">
      <w:pPr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511F3E">
        <w:rPr>
          <w:b/>
          <w:bCs/>
          <w:sz w:val="28"/>
          <w:szCs w:val="28"/>
          <w:lang w:val="uk-UA"/>
        </w:rPr>
        <w:t xml:space="preserve">Цілі прийняття акта: </w:t>
      </w:r>
    </w:p>
    <w:p w:rsidR="00AD014B" w:rsidRDefault="00AD014B" w:rsidP="00AE358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2641B">
        <w:rPr>
          <w:sz w:val="28"/>
          <w:szCs w:val="28"/>
          <w:lang w:val="uk-UA"/>
        </w:rPr>
        <w:t>визначення положенням основних прав та обов’язків сторін  учасників правовідносин</w:t>
      </w:r>
      <w:r>
        <w:rPr>
          <w:sz w:val="28"/>
          <w:szCs w:val="28"/>
          <w:lang w:val="uk-UA"/>
        </w:rPr>
        <w:t xml:space="preserve"> – </w:t>
      </w:r>
      <w:r w:rsidRPr="0022641B">
        <w:rPr>
          <w:sz w:val="28"/>
          <w:szCs w:val="28"/>
          <w:lang w:val="uk-UA"/>
        </w:rPr>
        <w:t>надавача телекомунікаційних послуг, балансоутримувача будинку,</w:t>
      </w:r>
      <w:r>
        <w:rPr>
          <w:sz w:val="28"/>
          <w:szCs w:val="28"/>
          <w:lang w:val="uk-UA"/>
        </w:rPr>
        <w:t xml:space="preserve"> </w:t>
      </w:r>
      <w:r w:rsidRPr="0022641B">
        <w:rPr>
          <w:sz w:val="28"/>
          <w:szCs w:val="28"/>
          <w:lang w:val="uk-UA"/>
        </w:rPr>
        <w:t>споживач телекомунікаційних послуг</w:t>
      </w:r>
      <w:r>
        <w:rPr>
          <w:sz w:val="28"/>
          <w:szCs w:val="28"/>
          <w:lang w:val="uk-UA"/>
        </w:rPr>
        <w:t>.</w:t>
      </w:r>
    </w:p>
    <w:p w:rsidR="00AD014B" w:rsidRPr="0022641B" w:rsidRDefault="00AD014B" w:rsidP="00AE358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2641B">
        <w:rPr>
          <w:sz w:val="28"/>
          <w:szCs w:val="28"/>
          <w:lang w:val="uk-UA"/>
        </w:rPr>
        <w:t xml:space="preserve">затвердження умов </w:t>
      </w:r>
      <w:r w:rsidRPr="0022641B">
        <w:rPr>
          <w:sz w:val="28"/>
          <w:szCs w:val="28"/>
          <w:lang w:val="uk-UA" w:eastAsia="en-US"/>
        </w:rPr>
        <w:t xml:space="preserve">Примірного договору </w:t>
      </w:r>
      <w:r w:rsidRPr="0022641B">
        <w:rPr>
          <w:sz w:val="28"/>
          <w:szCs w:val="28"/>
          <w:lang w:val="uk-UA"/>
        </w:rPr>
        <w:t>про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</w:t>
      </w:r>
    </w:p>
    <w:p w:rsidR="00AD014B" w:rsidRDefault="00AD014B" w:rsidP="00AE358A">
      <w:pPr>
        <w:ind w:left="360"/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- </w:t>
      </w:r>
      <w:r w:rsidRPr="003B20E7">
        <w:rPr>
          <w:rFonts w:eastAsia="MS Mincho"/>
          <w:sz w:val="28"/>
          <w:szCs w:val="28"/>
          <w:lang w:val="uk-UA"/>
        </w:rPr>
        <w:t>врегулювання діяльності суб’єктів господарювання – надавачів телекомунікаційних послуг, з прокладання, реконструкції та обслуговування телекомунікаційних мереж, розміщених в житлових будинках власності територіальної громади міста Суми, інших будинках та спорудах власності територіальної громади міста Суми</w:t>
      </w:r>
    </w:p>
    <w:p w:rsidR="00AD014B" w:rsidRPr="00511F3E" w:rsidRDefault="00AD014B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AD014B" w:rsidRPr="00511F3E" w:rsidRDefault="00AD014B" w:rsidP="00AE358A">
      <w:pPr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AD014B" w:rsidRPr="00511F3E" w:rsidRDefault="00AD014B" w:rsidP="00AE35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18.01.2016 - 17.02.2016</w:t>
      </w:r>
    </w:p>
    <w:p w:rsidR="00AD014B" w:rsidRPr="00511F3E" w:rsidRDefault="00AD014B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AD014B" w:rsidRPr="00511F3E" w:rsidRDefault="00AD014B" w:rsidP="00AE358A">
      <w:pPr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511F3E">
        <w:rPr>
          <w:b/>
          <w:bCs/>
          <w:sz w:val="28"/>
          <w:szCs w:val="28"/>
          <w:lang w:val="uk-UA"/>
        </w:rPr>
        <w:t xml:space="preserve">Тип відстеження: </w:t>
      </w:r>
    </w:p>
    <w:p w:rsidR="00AD014B" w:rsidRPr="00511F3E" w:rsidRDefault="00AD014B" w:rsidP="00AE358A">
      <w:pPr>
        <w:jc w:val="both"/>
        <w:rPr>
          <w:sz w:val="28"/>
          <w:szCs w:val="28"/>
          <w:lang w:val="uk-UA"/>
        </w:rPr>
      </w:pPr>
      <w:r w:rsidRPr="00511F3E">
        <w:rPr>
          <w:sz w:val="28"/>
          <w:szCs w:val="28"/>
          <w:lang w:val="uk-UA"/>
        </w:rPr>
        <w:t>Повторне відстеження</w:t>
      </w:r>
    </w:p>
    <w:p w:rsidR="00AD014B" w:rsidRPr="00511F3E" w:rsidRDefault="00AD014B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AD014B" w:rsidRPr="00511F3E" w:rsidRDefault="00AD014B" w:rsidP="00AE358A">
      <w:pPr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>6.</w:t>
      </w:r>
      <w:r>
        <w:rPr>
          <w:b/>
          <w:bCs/>
          <w:sz w:val="28"/>
          <w:szCs w:val="28"/>
          <w:lang w:val="uk-UA"/>
        </w:rPr>
        <w:t xml:space="preserve"> </w:t>
      </w:r>
      <w:r w:rsidRPr="00511F3E">
        <w:rPr>
          <w:b/>
          <w:bCs/>
          <w:sz w:val="28"/>
          <w:szCs w:val="28"/>
          <w:lang w:val="uk-UA"/>
        </w:rPr>
        <w:t xml:space="preserve">Метод одержання результатів відстеження: </w:t>
      </w:r>
    </w:p>
    <w:p w:rsidR="00AD014B" w:rsidRPr="00511F3E" w:rsidRDefault="00AD014B" w:rsidP="00AE358A">
      <w:pPr>
        <w:jc w:val="both"/>
        <w:rPr>
          <w:sz w:val="28"/>
          <w:szCs w:val="28"/>
        </w:rPr>
      </w:pPr>
      <w:r w:rsidRPr="00511F3E">
        <w:rPr>
          <w:sz w:val="28"/>
          <w:szCs w:val="28"/>
          <w:lang w:val="uk-UA"/>
        </w:rPr>
        <w:t>Статистичний</w:t>
      </w:r>
    </w:p>
    <w:p w:rsidR="00AD014B" w:rsidRPr="00511F3E" w:rsidRDefault="00AD014B" w:rsidP="00511F3E">
      <w:pPr>
        <w:ind w:firstLine="708"/>
        <w:jc w:val="both"/>
        <w:rPr>
          <w:sz w:val="28"/>
          <w:szCs w:val="28"/>
        </w:rPr>
      </w:pPr>
    </w:p>
    <w:p w:rsidR="00AD014B" w:rsidRPr="00511F3E" w:rsidRDefault="00AD014B" w:rsidP="00AE358A">
      <w:pPr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AD014B" w:rsidRDefault="00AD014B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результатів цього регуляторного акта здійснювалось шляхом аналізу норм права що регулює діяльність суб’єктів правовідносин, також проводився аналіз реалізації відповідного </w:t>
      </w:r>
      <w:r w:rsidRPr="00A21CA3">
        <w:rPr>
          <w:sz w:val="28"/>
          <w:szCs w:val="28"/>
          <w:lang w:val="uk-UA"/>
        </w:rPr>
        <w:t>Положення та Примірного договору.</w:t>
      </w:r>
    </w:p>
    <w:p w:rsidR="00AD014B" w:rsidRDefault="00AD014B" w:rsidP="00511F3E">
      <w:pPr>
        <w:ind w:firstLine="708"/>
        <w:jc w:val="both"/>
        <w:rPr>
          <w:sz w:val="28"/>
          <w:szCs w:val="28"/>
          <w:lang w:val="uk-UA"/>
        </w:rPr>
      </w:pPr>
    </w:p>
    <w:p w:rsidR="00AD014B" w:rsidRDefault="00AD014B" w:rsidP="0022641B">
      <w:pPr>
        <w:ind w:left="708" w:firstLine="708"/>
        <w:jc w:val="both"/>
        <w:rPr>
          <w:b/>
          <w:bCs/>
          <w:sz w:val="28"/>
          <w:szCs w:val="28"/>
          <w:lang w:val="uk-UA"/>
        </w:rPr>
      </w:pPr>
      <w:r w:rsidRPr="0022641B">
        <w:rPr>
          <w:b/>
          <w:bCs/>
          <w:sz w:val="28"/>
          <w:szCs w:val="28"/>
          <w:lang w:val="uk-UA"/>
        </w:rPr>
        <w:t>8. Кількісні та якісні значення показників: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2092"/>
      </w:tblGrid>
      <w:tr w:rsidR="00AD014B">
        <w:tc>
          <w:tcPr>
            <w:tcW w:w="7479" w:type="dxa"/>
            <w:vAlign w:val="center"/>
          </w:tcPr>
          <w:p w:rsidR="00AD014B" w:rsidRDefault="00AD014B" w:rsidP="008A33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та строк відстеження</w:t>
            </w:r>
          </w:p>
        </w:tc>
        <w:tc>
          <w:tcPr>
            <w:tcW w:w="2092" w:type="dxa"/>
            <w:vAlign w:val="center"/>
          </w:tcPr>
          <w:p w:rsidR="00AD014B" w:rsidRDefault="00AD014B" w:rsidP="008A33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період 18.01.2016 по 17.02.2016</w:t>
            </w:r>
          </w:p>
        </w:tc>
      </w:tr>
      <w:tr w:rsidR="00AD014B">
        <w:trPr>
          <w:trHeight w:val="816"/>
        </w:trPr>
        <w:tc>
          <w:tcPr>
            <w:tcW w:w="7479" w:type="dxa"/>
          </w:tcPr>
          <w:p w:rsidR="00AD014B" w:rsidRDefault="00AD014B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укладених договорів з балансоутримувачем</w:t>
            </w:r>
          </w:p>
        </w:tc>
        <w:tc>
          <w:tcPr>
            <w:tcW w:w="2092" w:type="dxa"/>
            <w:vAlign w:val="center"/>
          </w:tcPr>
          <w:p w:rsidR="00AD014B" w:rsidRDefault="00AD014B" w:rsidP="002264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Незначна кількість</w:t>
            </w:r>
          </w:p>
        </w:tc>
      </w:tr>
      <w:tr w:rsidR="00AD014B">
        <w:trPr>
          <w:trHeight w:val="1295"/>
        </w:trPr>
        <w:tc>
          <w:tcPr>
            <w:tcW w:w="7479" w:type="dxa"/>
          </w:tcPr>
          <w:p w:rsidR="00AD014B" w:rsidRPr="0022641B" w:rsidRDefault="00AD014B" w:rsidP="0022641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47DAC">
              <w:rPr>
                <w:sz w:val="28"/>
                <w:szCs w:val="28"/>
                <w:lang w:val="uk-UA" w:eastAsia="en-US"/>
              </w:rPr>
              <w:t>Отримання  згоди у балансоутримувача надавачами послуг на прокладання телекомунікаційних мереж та встановлення технічних засобів телекомунікацій на конструктивних елементах об’єктів</w:t>
            </w:r>
          </w:p>
        </w:tc>
        <w:tc>
          <w:tcPr>
            <w:tcW w:w="2092" w:type="dxa"/>
            <w:vAlign w:val="center"/>
          </w:tcPr>
          <w:p w:rsidR="00AD014B" w:rsidRDefault="00AD014B" w:rsidP="002264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Здебільшого не отримується</w:t>
            </w:r>
          </w:p>
        </w:tc>
      </w:tr>
      <w:tr w:rsidR="00AD014B">
        <w:tc>
          <w:tcPr>
            <w:tcW w:w="7479" w:type="dxa"/>
          </w:tcPr>
          <w:p w:rsidR="00AD014B" w:rsidRPr="0022641B" w:rsidRDefault="00AD014B" w:rsidP="002264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технічних вимог при </w:t>
            </w:r>
            <w:r w:rsidRPr="0022641B">
              <w:rPr>
                <w:sz w:val="28"/>
                <w:szCs w:val="28"/>
                <w:lang w:val="uk-UA"/>
              </w:rPr>
              <w:t>виконанн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22641B">
              <w:rPr>
                <w:sz w:val="28"/>
                <w:szCs w:val="28"/>
                <w:lang w:val="uk-UA"/>
              </w:rPr>
              <w:t xml:space="preserve"> робіт з прокладання будинкових телекомунікаційних мереж</w:t>
            </w:r>
          </w:p>
          <w:p w:rsidR="00AD014B" w:rsidRPr="00C47DAC" w:rsidRDefault="00AD014B" w:rsidP="00C47DA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2" w:type="dxa"/>
            <w:vAlign w:val="center"/>
          </w:tcPr>
          <w:p w:rsidR="00AD014B" w:rsidRPr="0022641B" w:rsidRDefault="00AD014B" w:rsidP="0022641B">
            <w:pPr>
              <w:jc w:val="both"/>
              <w:rPr>
                <w:sz w:val="28"/>
                <w:szCs w:val="28"/>
                <w:lang w:val="uk-UA"/>
              </w:rPr>
            </w:pPr>
            <w:r w:rsidRPr="0022641B">
              <w:rPr>
                <w:sz w:val="28"/>
                <w:szCs w:val="28"/>
                <w:lang w:val="uk-UA"/>
              </w:rPr>
              <w:t>Здебільшого н</w:t>
            </w:r>
            <w:r>
              <w:rPr>
                <w:sz w:val="28"/>
                <w:szCs w:val="28"/>
                <w:lang w:val="uk-UA"/>
              </w:rPr>
              <w:t xml:space="preserve">е </w:t>
            </w:r>
            <w:r w:rsidRPr="0022641B">
              <w:rPr>
                <w:sz w:val="28"/>
                <w:szCs w:val="28"/>
                <w:lang w:val="uk-UA"/>
              </w:rPr>
              <w:t>виконуються</w:t>
            </w:r>
            <w:r>
              <w:rPr>
                <w:sz w:val="28"/>
                <w:szCs w:val="28"/>
                <w:lang w:val="uk-UA"/>
              </w:rPr>
              <w:t>, порушуються правила</w:t>
            </w:r>
          </w:p>
        </w:tc>
      </w:tr>
      <w:tr w:rsidR="00AD014B" w:rsidRPr="0022641B">
        <w:tc>
          <w:tcPr>
            <w:tcW w:w="7479" w:type="dxa"/>
          </w:tcPr>
          <w:p w:rsidR="00AD014B" w:rsidRPr="0022641B" w:rsidRDefault="00AD014B" w:rsidP="002264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2641B">
              <w:rPr>
                <w:sz w:val="28"/>
                <w:szCs w:val="28"/>
                <w:lang w:val="uk-UA"/>
              </w:rPr>
              <w:t>ідшкодування шкоди, заподіяної внаслідок прокладання, модернізації, обслуговування або експлуатації телекомунікаційних мереж</w:t>
            </w:r>
          </w:p>
        </w:tc>
        <w:tc>
          <w:tcPr>
            <w:tcW w:w="2092" w:type="dxa"/>
            <w:vAlign w:val="center"/>
          </w:tcPr>
          <w:p w:rsidR="00AD014B" w:rsidRPr="0022641B" w:rsidRDefault="00AD014B" w:rsidP="007F4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наявності договірних відносин</w:t>
            </w:r>
          </w:p>
        </w:tc>
      </w:tr>
    </w:tbl>
    <w:p w:rsidR="00AD014B" w:rsidRDefault="00AD014B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AD014B" w:rsidRPr="00DF397B" w:rsidRDefault="00AD014B" w:rsidP="00AE358A">
      <w:pPr>
        <w:jc w:val="both"/>
        <w:rPr>
          <w:b/>
          <w:bCs/>
          <w:sz w:val="28"/>
          <w:szCs w:val="28"/>
          <w:lang w:val="uk-UA"/>
        </w:rPr>
      </w:pPr>
      <w:r w:rsidRPr="00DF397B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AD014B" w:rsidRDefault="00AD014B" w:rsidP="002D58F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D58FE">
        <w:rPr>
          <w:color w:val="000000"/>
          <w:sz w:val="28"/>
          <w:szCs w:val="28"/>
          <w:lang w:val="uk-UA"/>
        </w:rPr>
        <w:t xml:space="preserve">Рішенням встановлені правила та термінологія </w:t>
      </w:r>
      <w:r>
        <w:rPr>
          <w:color w:val="000000"/>
          <w:sz w:val="28"/>
          <w:szCs w:val="28"/>
          <w:lang w:val="uk-UA"/>
        </w:rPr>
        <w:t xml:space="preserve">щодо </w:t>
      </w:r>
      <w:r w:rsidRPr="003B20E7">
        <w:rPr>
          <w:rFonts w:eastAsia="MS Mincho"/>
          <w:sz w:val="28"/>
          <w:szCs w:val="28"/>
          <w:lang w:val="uk-UA"/>
        </w:rPr>
        <w:t>врегулювання діяльності суб’єктів господарювання – надавачів телекомунікаційних послуг, з прокладання, реконструкції та обслуговування телекомунікаційних мереж, розміщених в житлових будинках власності територіальної громади міста Суми, інших будинках та спорудах власності територіальної громади міста Суми</w:t>
      </w:r>
    </w:p>
    <w:p w:rsidR="00AD014B" w:rsidRDefault="00AD014B" w:rsidP="002264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D58FE">
        <w:rPr>
          <w:color w:val="000000"/>
          <w:sz w:val="28"/>
          <w:szCs w:val="28"/>
          <w:lang w:val="uk-UA"/>
        </w:rPr>
        <w:t xml:space="preserve">Завдяки даному регуляторному акту підвищилась інформованість </w:t>
      </w:r>
      <w:r>
        <w:rPr>
          <w:rFonts w:eastAsia="MS Mincho"/>
          <w:sz w:val="28"/>
          <w:szCs w:val="28"/>
          <w:lang w:val="uk-UA"/>
        </w:rPr>
        <w:t>операторів</w:t>
      </w:r>
      <w:r w:rsidRPr="003B20E7">
        <w:rPr>
          <w:rFonts w:eastAsia="MS Mincho"/>
          <w:sz w:val="28"/>
          <w:szCs w:val="28"/>
          <w:lang w:val="uk-UA"/>
        </w:rPr>
        <w:t xml:space="preserve"> телекомунікаційних послуг</w:t>
      </w:r>
      <w:r>
        <w:rPr>
          <w:color w:val="000000"/>
          <w:sz w:val="28"/>
          <w:szCs w:val="28"/>
          <w:lang w:val="uk-UA"/>
        </w:rPr>
        <w:t xml:space="preserve"> щодо прийнятих правил при здійсненні ними своєї діяльності відповідно до даного рішення.</w:t>
      </w:r>
    </w:p>
    <w:p w:rsidR="00AD014B" w:rsidRPr="0022641B" w:rsidRDefault="00AD014B" w:rsidP="002264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2641B">
        <w:rPr>
          <w:color w:val="000000"/>
          <w:sz w:val="28"/>
          <w:szCs w:val="28"/>
          <w:lang w:val="uk-UA"/>
        </w:rPr>
        <w:t>Відповідно до ст. 10 Закону України «Про засади державної регуляторної політики</w:t>
      </w:r>
      <w:r w:rsidRPr="0022641B">
        <w:rPr>
          <w:color w:val="000000"/>
          <w:sz w:val="28"/>
          <w:szCs w:val="28"/>
        </w:rPr>
        <w:t> </w:t>
      </w:r>
      <w:r w:rsidRPr="0022641B">
        <w:rPr>
          <w:color w:val="000000"/>
          <w:sz w:val="28"/>
          <w:szCs w:val="28"/>
          <w:lang w:val="uk-UA"/>
        </w:rPr>
        <w:t xml:space="preserve"> у сфері господарської діяльності» при проведенні повторного відстеження результативності рішення виконавчого комітету Сумської </w:t>
      </w:r>
      <w:r w:rsidRPr="0022641B">
        <w:rPr>
          <w:sz w:val="28"/>
          <w:szCs w:val="28"/>
          <w:shd w:val="clear" w:color="auto" w:fill="FFFFFF"/>
          <w:lang w:val="uk-UA"/>
        </w:rPr>
        <w:t xml:space="preserve">міської ради </w:t>
      </w:r>
      <w:r w:rsidRPr="0022641B">
        <w:rPr>
          <w:sz w:val="28"/>
          <w:szCs w:val="28"/>
          <w:lang w:val="uk-UA"/>
        </w:rPr>
        <w:t>від 20.01.15 № 24</w:t>
      </w:r>
      <w:r>
        <w:rPr>
          <w:sz w:val="28"/>
          <w:szCs w:val="28"/>
          <w:lang w:val="uk-UA"/>
        </w:rPr>
        <w:t xml:space="preserve"> </w:t>
      </w:r>
      <w:r w:rsidRPr="0022641B">
        <w:rPr>
          <w:i/>
          <w:iCs/>
          <w:sz w:val="28"/>
          <w:szCs w:val="28"/>
          <w:lang w:val="uk-UA"/>
        </w:rPr>
        <w:t>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частинах»</w:t>
      </w:r>
      <w:r w:rsidRPr="0022641B">
        <w:rPr>
          <w:color w:val="000000"/>
          <w:sz w:val="28"/>
          <w:szCs w:val="28"/>
          <w:lang w:val="uk-UA"/>
        </w:rPr>
        <w:t>можна зробити висновок, що даний регуляторний акт не має достатнього ступеню досягнення визначених цілей у зв’язку з невиконанням правил</w:t>
      </w:r>
      <w:r>
        <w:rPr>
          <w:color w:val="000000"/>
          <w:sz w:val="28"/>
          <w:szCs w:val="28"/>
          <w:lang w:val="uk-UA"/>
        </w:rPr>
        <w:t xml:space="preserve"> </w:t>
      </w:r>
      <w:r w:rsidRPr="0022641B">
        <w:rPr>
          <w:color w:val="000000"/>
          <w:sz w:val="28"/>
          <w:szCs w:val="28"/>
          <w:lang w:val="uk-UA"/>
        </w:rPr>
        <w:t>суб’єктами господарювання – надавачами телекомунікаційних послуг</w:t>
      </w:r>
      <w:r>
        <w:rPr>
          <w:color w:val="000000"/>
          <w:sz w:val="28"/>
          <w:szCs w:val="28"/>
          <w:lang w:val="uk-UA"/>
        </w:rPr>
        <w:t xml:space="preserve">, а  тому </w:t>
      </w:r>
      <w:r w:rsidRPr="0022641B">
        <w:rPr>
          <w:color w:val="000000"/>
          <w:sz w:val="28"/>
          <w:szCs w:val="28"/>
          <w:lang w:val="uk-UA"/>
        </w:rPr>
        <w:t>вказане рішення потребує доопрацюва</w:t>
      </w:r>
      <w:r>
        <w:rPr>
          <w:color w:val="000000"/>
          <w:sz w:val="28"/>
          <w:szCs w:val="28"/>
          <w:lang w:val="uk-UA"/>
        </w:rPr>
        <w:t>ння з</w:t>
      </w:r>
      <w:r w:rsidRPr="0022641B">
        <w:rPr>
          <w:color w:val="000000"/>
          <w:sz w:val="28"/>
          <w:szCs w:val="28"/>
        </w:rPr>
        <w:t> </w:t>
      </w:r>
      <w:r w:rsidRPr="0022641B">
        <w:rPr>
          <w:color w:val="000000"/>
          <w:sz w:val="28"/>
          <w:szCs w:val="28"/>
          <w:lang w:val="uk-UA"/>
        </w:rPr>
        <w:t>внесення</w:t>
      </w:r>
      <w:r>
        <w:rPr>
          <w:color w:val="000000"/>
          <w:sz w:val="28"/>
          <w:szCs w:val="28"/>
          <w:lang w:val="uk-UA"/>
        </w:rPr>
        <w:t>м</w:t>
      </w:r>
      <w:r w:rsidRPr="0022641B">
        <w:rPr>
          <w:color w:val="000000"/>
          <w:sz w:val="28"/>
          <w:szCs w:val="28"/>
          <w:lang w:val="uk-UA"/>
        </w:rPr>
        <w:t xml:space="preserve"> відповідних змін та доповнень</w:t>
      </w:r>
      <w:r>
        <w:rPr>
          <w:color w:val="000000"/>
          <w:sz w:val="28"/>
          <w:szCs w:val="28"/>
          <w:lang w:val="uk-UA"/>
        </w:rPr>
        <w:t>.</w:t>
      </w:r>
    </w:p>
    <w:p w:rsidR="00AD014B" w:rsidRDefault="00AD014B" w:rsidP="00C47DAC">
      <w:pPr>
        <w:ind w:firstLine="709"/>
        <w:jc w:val="center"/>
        <w:rPr>
          <w:b/>
          <w:bCs/>
          <w:sz w:val="28"/>
          <w:szCs w:val="28"/>
          <w:lang w:val="uk-UA" w:eastAsia="en-US"/>
        </w:rPr>
      </w:pPr>
    </w:p>
    <w:p w:rsidR="00AD014B" w:rsidRPr="00511F3E" w:rsidRDefault="00AD014B" w:rsidP="00511F3E">
      <w:pPr>
        <w:jc w:val="both"/>
        <w:rPr>
          <w:sz w:val="28"/>
          <w:szCs w:val="28"/>
          <w:lang w:val="uk-UA"/>
        </w:rPr>
      </w:pPr>
    </w:p>
    <w:p w:rsidR="00AD014B" w:rsidRPr="00511F3E" w:rsidRDefault="00AD014B" w:rsidP="00511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</w:t>
      </w:r>
      <w:r w:rsidRPr="00511F3E">
        <w:rPr>
          <w:sz w:val="28"/>
          <w:szCs w:val="28"/>
          <w:lang w:val="uk-UA"/>
        </w:rPr>
        <w:t>й голова</w:t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</w:r>
      <w:r w:rsidRPr="00511F3E">
        <w:rPr>
          <w:sz w:val="28"/>
          <w:szCs w:val="28"/>
          <w:lang w:val="uk-UA"/>
        </w:rPr>
        <w:tab/>
        <w:t xml:space="preserve">      О.М. Лисенко</w:t>
      </w:r>
    </w:p>
    <w:p w:rsidR="00AD014B" w:rsidRDefault="00AD014B" w:rsidP="00511F3E">
      <w:pPr>
        <w:jc w:val="both"/>
        <w:rPr>
          <w:lang w:val="uk-UA"/>
        </w:rPr>
      </w:pPr>
    </w:p>
    <w:p w:rsidR="00AD014B" w:rsidRDefault="00AD014B" w:rsidP="00511F3E">
      <w:pPr>
        <w:jc w:val="both"/>
        <w:rPr>
          <w:lang w:val="uk-UA"/>
        </w:rPr>
      </w:pPr>
    </w:p>
    <w:p w:rsidR="00AD014B" w:rsidRPr="00511F3E" w:rsidRDefault="00AD014B" w:rsidP="00511F3E">
      <w:pPr>
        <w:jc w:val="both"/>
        <w:rPr>
          <w:lang w:val="uk-UA"/>
        </w:rPr>
      </w:pPr>
      <w:r>
        <w:rPr>
          <w:lang w:val="uk-UA"/>
        </w:rPr>
        <w:t>Яременко</w:t>
      </w:r>
    </w:p>
    <w:p w:rsidR="00AD014B" w:rsidRPr="00511F3E" w:rsidRDefault="00AD014B" w:rsidP="00511F3E">
      <w:pPr>
        <w:jc w:val="both"/>
        <w:rPr>
          <w:lang w:val="uk-UA"/>
        </w:rPr>
      </w:pPr>
      <w:r w:rsidRPr="00511F3E">
        <w:rPr>
          <w:lang w:val="uk-UA"/>
        </w:rPr>
        <w:t>700-590</w:t>
      </w:r>
    </w:p>
    <w:sectPr w:rsidR="00AD014B" w:rsidRPr="00511F3E" w:rsidSect="0022641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03F"/>
    <w:rsid w:val="000E2E9B"/>
    <w:rsid w:val="00112353"/>
    <w:rsid w:val="00152F4C"/>
    <w:rsid w:val="00162C90"/>
    <w:rsid w:val="001A3DA0"/>
    <w:rsid w:val="0022641B"/>
    <w:rsid w:val="00290AE8"/>
    <w:rsid w:val="002B3986"/>
    <w:rsid w:val="002D58FE"/>
    <w:rsid w:val="003B20E7"/>
    <w:rsid w:val="00441DC6"/>
    <w:rsid w:val="00511F3E"/>
    <w:rsid w:val="00562134"/>
    <w:rsid w:val="007D7E5B"/>
    <w:rsid w:val="007F420B"/>
    <w:rsid w:val="008A3317"/>
    <w:rsid w:val="009A6CE6"/>
    <w:rsid w:val="00A21CA3"/>
    <w:rsid w:val="00AD014B"/>
    <w:rsid w:val="00AE358A"/>
    <w:rsid w:val="00AF267F"/>
    <w:rsid w:val="00B134B5"/>
    <w:rsid w:val="00C0439A"/>
    <w:rsid w:val="00C0533D"/>
    <w:rsid w:val="00C47DAC"/>
    <w:rsid w:val="00D05F82"/>
    <w:rsid w:val="00D736A7"/>
    <w:rsid w:val="00D93FF1"/>
    <w:rsid w:val="00DF397B"/>
    <w:rsid w:val="00E22EEB"/>
    <w:rsid w:val="00E7303F"/>
    <w:rsid w:val="00EB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4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00C"/>
    <w:pPr>
      <w:keepNext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semiHidden/>
    <w:rsid w:val="00EB500C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EB500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styleId="Strong">
    <w:name w:val="Strong"/>
    <w:basedOn w:val="DefaultParagraphFont"/>
    <w:uiPriority w:val="99"/>
    <w:qFormat/>
    <w:rsid w:val="00EB5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619</Words>
  <Characters>3531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8</cp:revision>
  <cp:lastPrinted>2016-02-08T07:17:00Z</cp:lastPrinted>
  <dcterms:created xsi:type="dcterms:W3CDTF">2016-02-08T06:22:00Z</dcterms:created>
  <dcterms:modified xsi:type="dcterms:W3CDTF">2016-02-10T09:38:00Z</dcterms:modified>
</cp:coreProperties>
</file>