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F3" w:rsidRDefault="00AB4EF3" w:rsidP="000A0041">
      <w:pPr>
        <w:spacing w:after="0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Порівняльна таблиця</w:t>
      </w:r>
      <w:r w:rsidRPr="000A0041">
        <w:rPr>
          <w:szCs w:val="28"/>
        </w:rPr>
        <w:t xml:space="preserve"> </w:t>
      </w:r>
    </w:p>
    <w:p w:rsidR="00AB4EF3" w:rsidRDefault="00AB4EF3" w:rsidP="00B82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041">
        <w:rPr>
          <w:rFonts w:ascii="Times New Roman" w:hAnsi="Times New Roman" w:cs="Times New Roman"/>
          <w:sz w:val="28"/>
          <w:szCs w:val="28"/>
        </w:rPr>
        <w:t xml:space="preserve">до проекту рішення Сумської міської ради «Про внесення змін до рішення Сумської міської ради від 24 грудня 2015 року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A0041">
        <w:rPr>
          <w:rFonts w:ascii="Times New Roman" w:hAnsi="Times New Roman" w:cs="Times New Roman"/>
          <w:sz w:val="28"/>
          <w:szCs w:val="28"/>
        </w:rPr>
        <w:t>№ 149-МР «Про програму «Молодь міста Суми на 2016 – 2018 роки» (зі змінами)</w:t>
      </w:r>
    </w:p>
    <w:tbl>
      <w:tblPr>
        <w:tblW w:w="164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9"/>
        <w:gridCol w:w="816"/>
        <w:gridCol w:w="785"/>
        <w:gridCol w:w="696"/>
        <w:gridCol w:w="816"/>
        <w:gridCol w:w="816"/>
        <w:gridCol w:w="696"/>
        <w:gridCol w:w="816"/>
        <w:gridCol w:w="816"/>
        <w:gridCol w:w="744"/>
        <w:gridCol w:w="900"/>
        <w:gridCol w:w="900"/>
        <w:gridCol w:w="900"/>
        <w:gridCol w:w="1080"/>
        <w:gridCol w:w="1008"/>
        <w:gridCol w:w="900"/>
        <w:gridCol w:w="792"/>
        <w:gridCol w:w="900"/>
        <w:gridCol w:w="648"/>
      </w:tblGrid>
      <w:tr w:rsidR="00AB4EF3" w:rsidRPr="009E51F7" w:rsidTr="003D54D7">
        <w:tc>
          <w:tcPr>
            <w:tcW w:w="1459" w:type="dxa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Завдання</w:t>
            </w:r>
          </w:p>
        </w:tc>
        <w:tc>
          <w:tcPr>
            <w:tcW w:w="7001" w:type="dxa"/>
            <w:gridSpan w:val="9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Чинна редакція</w:t>
            </w:r>
          </w:p>
        </w:tc>
        <w:tc>
          <w:tcPr>
            <w:tcW w:w="8028" w:type="dxa"/>
            <w:gridSpan w:val="9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Запропонована редакція</w:t>
            </w:r>
          </w:p>
        </w:tc>
      </w:tr>
      <w:tr w:rsidR="00AB4EF3" w:rsidRPr="009E51F7" w:rsidTr="003D54D7">
        <w:trPr>
          <w:trHeight w:val="345"/>
        </w:trPr>
        <w:tc>
          <w:tcPr>
            <w:tcW w:w="1459" w:type="dxa"/>
            <w:vMerge w:val="restart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7" w:type="dxa"/>
            <w:gridSpan w:val="3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2016 рік (план)</w:t>
            </w:r>
          </w:p>
        </w:tc>
        <w:tc>
          <w:tcPr>
            <w:tcW w:w="2328" w:type="dxa"/>
            <w:gridSpan w:val="3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рік (план</w:t>
            </w: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76" w:type="dxa"/>
            <w:gridSpan w:val="3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рік (проект</w:t>
            </w: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00" w:type="dxa"/>
            <w:gridSpan w:val="3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2016 рік (план)</w:t>
            </w:r>
          </w:p>
        </w:tc>
        <w:tc>
          <w:tcPr>
            <w:tcW w:w="2988" w:type="dxa"/>
            <w:gridSpan w:val="3"/>
          </w:tcPr>
          <w:p w:rsidR="00AB4EF3" w:rsidRPr="009E51F7" w:rsidRDefault="00AB4EF3" w:rsidP="00675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2017 рік (п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0" w:type="dxa"/>
            <w:gridSpan w:val="3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рік (проект</w:t>
            </w: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B4EF3" w:rsidRPr="009E51F7" w:rsidTr="003D54D7">
        <w:trPr>
          <w:trHeight w:val="555"/>
        </w:trPr>
        <w:tc>
          <w:tcPr>
            <w:tcW w:w="1459" w:type="dxa"/>
            <w:vMerge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481" w:type="dxa"/>
            <w:gridSpan w:val="2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  <w:tc>
          <w:tcPr>
            <w:tcW w:w="816" w:type="dxa"/>
            <w:vMerge w:val="restart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512" w:type="dxa"/>
            <w:gridSpan w:val="2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  <w:tc>
          <w:tcPr>
            <w:tcW w:w="816" w:type="dxa"/>
            <w:vMerge w:val="restart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560" w:type="dxa"/>
            <w:gridSpan w:val="2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  <w:tc>
          <w:tcPr>
            <w:tcW w:w="900" w:type="dxa"/>
            <w:vMerge w:val="restart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800" w:type="dxa"/>
            <w:gridSpan w:val="2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  <w:tc>
          <w:tcPr>
            <w:tcW w:w="1080" w:type="dxa"/>
            <w:vMerge w:val="restart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908" w:type="dxa"/>
            <w:gridSpan w:val="2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  <w:tc>
          <w:tcPr>
            <w:tcW w:w="792" w:type="dxa"/>
            <w:vMerge w:val="restart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548" w:type="dxa"/>
            <w:gridSpan w:val="2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</w:tr>
      <w:tr w:rsidR="00AB4EF3" w:rsidRPr="009E51F7" w:rsidTr="003D54D7">
        <w:trPr>
          <w:trHeight w:val="345"/>
        </w:trPr>
        <w:tc>
          <w:tcPr>
            <w:tcW w:w="1459" w:type="dxa"/>
            <w:vMerge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заг. фонд</w:t>
            </w:r>
          </w:p>
        </w:tc>
        <w:tc>
          <w:tcPr>
            <w:tcW w:w="696" w:type="dxa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816" w:type="dxa"/>
            <w:vMerge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заг. фонд</w:t>
            </w:r>
          </w:p>
        </w:tc>
        <w:tc>
          <w:tcPr>
            <w:tcW w:w="696" w:type="dxa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816" w:type="dxa"/>
            <w:vMerge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заг. фонд</w:t>
            </w:r>
          </w:p>
        </w:tc>
        <w:tc>
          <w:tcPr>
            <w:tcW w:w="744" w:type="dxa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900" w:type="dxa"/>
            <w:vMerge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заг. фонд</w:t>
            </w:r>
          </w:p>
        </w:tc>
        <w:tc>
          <w:tcPr>
            <w:tcW w:w="900" w:type="dxa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1080" w:type="dxa"/>
            <w:vMerge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заг. фонд</w:t>
            </w:r>
          </w:p>
        </w:tc>
        <w:tc>
          <w:tcPr>
            <w:tcW w:w="900" w:type="dxa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792" w:type="dxa"/>
            <w:vMerge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заг. фонд</w:t>
            </w:r>
          </w:p>
        </w:tc>
        <w:tc>
          <w:tcPr>
            <w:tcW w:w="648" w:type="dxa"/>
          </w:tcPr>
          <w:p w:rsidR="00AB4EF3" w:rsidRPr="009E51F7" w:rsidRDefault="00AB4EF3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</w:tr>
      <w:tr w:rsidR="00AB4EF3" w:rsidRPr="009E51F7" w:rsidTr="003D54D7">
        <w:tc>
          <w:tcPr>
            <w:tcW w:w="1459" w:type="dxa"/>
          </w:tcPr>
          <w:p w:rsidR="00AB4EF3" w:rsidRPr="00AB6D26" w:rsidRDefault="00AB4EF3" w:rsidP="009E5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16" w:type="dxa"/>
          </w:tcPr>
          <w:p w:rsidR="00AB4EF3" w:rsidRPr="00AB6D26" w:rsidRDefault="00AB4EF3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785" w:type="dxa"/>
          </w:tcPr>
          <w:p w:rsidR="00AB4EF3" w:rsidRPr="00AB6D26" w:rsidRDefault="00AB4EF3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96" w:type="dxa"/>
          </w:tcPr>
          <w:p w:rsidR="00AB4EF3" w:rsidRPr="00AB6D26" w:rsidRDefault="00AB4EF3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816" w:type="dxa"/>
          </w:tcPr>
          <w:p w:rsidR="00AB4EF3" w:rsidRPr="00AB6D26" w:rsidRDefault="00AB4EF3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16" w:type="dxa"/>
          </w:tcPr>
          <w:p w:rsidR="00AB4EF3" w:rsidRPr="00AB6D26" w:rsidRDefault="00AB4EF3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696" w:type="dxa"/>
          </w:tcPr>
          <w:p w:rsidR="00AB4EF3" w:rsidRPr="00AB6D26" w:rsidRDefault="00AB4EF3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16" w:type="dxa"/>
          </w:tcPr>
          <w:p w:rsidR="00AB4EF3" w:rsidRPr="00AB6D26" w:rsidRDefault="00AB4EF3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16" w:type="dxa"/>
          </w:tcPr>
          <w:p w:rsidR="00AB4EF3" w:rsidRPr="00AB6D26" w:rsidRDefault="00AB4EF3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744" w:type="dxa"/>
          </w:tcPr>
          <w:p w:rsidR="00AB4EF3" w:rsidRPr="00AB6D26" w:rsidRDefault="00AB4EF3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900" w:type="dxa"/>
          </w:tcPr>
          <w:p w:rsidR="00AB4EF3" w:rsidRPr="00AB6D26" w:rsidRDefault="00AB4EF3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00" w:type="dxa"/>
          </w:tcPr>
          <w:p w:rsidR="00AB4EF3" w:rsidRPr="00AB6D26" w:rsidRDefault="00AB4EF3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900" w:type="dxa"/>
          </w:tcPr>
          <w:p w:rsidR="00AB4EF3" w:rsidRPr="00AB6D26" w:rsidRDefault="00AB4EF3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080" w:type="dxa"/>
          </w:tcPr>
          <w:p w:rsidR="00AB4EF3" w:rsidRPr="00AB6D26" w:rsidRDefault="00AB4EF3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008" w:type="dxa"/>
          </w:tcPr>
          <w:p w:rsidR="00AB4EF3" w:rsidRPr="00AB6D26" w:rsidRDefault="00AB4EF3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900" w:type="dxa"/>
          </w:tcPr>
          <w:p w:rsidR="00AB4EF3" w:rsidRPr="00AB6D26" w:rsidRDefault="00AB4EF3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792" w:type="dxa"/>
          </w:tcPr>
          <w:p w:rsidR="00AB4EF3" w:rsidRPr="00AB6D26" w:rsidRDefault="00AB4EF3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900" w:type="dxa"/>
          </w:tcPr>
          <w:p w:rsidR="00AB4EF3" w:rsidRPr="00AB6D26" w:rsidRDefault="00AB4EF3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648" w:type="dxa"/>
          </w:tcPr>
          <w:p w:rsidR="00AB4EF3" w:rsidRPr="00AB6D26" w:rsidRDefault="00AB4EF3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</w:tr>
      <w:tr w:rsidR="00AB4EF3" w:rsidRPr="009E51F7" w:rsidTr="003D54D7">
        <w:tc>
          <w:tcPr>
            <w:tcW w:w="1459" w:type="dxa"/>
          </w:tcPr>
          <w:p w:rsidR="00AB4EF3" w:rsidRPr="009E51F7" w:rsidRDefault="00AB4EF3" w:rsidP="000E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Всього на виконання Програми: разом, в т.ч.:</w:t>
            </w:r>
          </w:p>
        </w:tc>
        <w:tc>
          <w:tcPr>
            <w:tcW w:w="816" w:type="dxa"/>
          </w:tcPr>
          <w:p w:rsidR="00AB4EF3" w:rsidRPr="00633996" w:rsidRDefault="00AB4EF3" w:rsidP="00B87E9D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996">
              <w:rPr>
                <w:rFonts w:ascii="Times New Roman" w:hAnsi="Times New Roman" w:cs="Times New Roman"/>
                <w:sz w:val="16"/>
                <w:szCs w:val="16"/>
              </w:rPr>
              <w:t>6597988</w:t>
            </w:r>
          </w:p>
        </w:tc>
        <w:tc>
          <w:tcPr>
            <w:tcW w:w="785" w:type="dxa"/>
          </w:tcPr>
          <w:p w:rsidR="00AB4EF3" w:rsidRPr="00633996" w:rsidRDefault="00AB4EF3" w:rsidP="00B87E9D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996">
              <w:rPr>
                <w:rFonts w:ascii="Times New Roman" w:hAnsi="Times New Roman" w:cs="Times New Roman"/>
                <w:sz w:val="16"/>
                <w:szCs w:val="16"/>
              </w:rPr>
              <w:t>5847988</w:t>
            </w:r>
          </w:p>
        </w:tc>
        <w:tc>
          <w:tcPr>
            <w:tcW w:w="696" w:type="dxa"/>
          </w:tcPr>
          <w:p w:rsidR="00AB4EF3" w:rsidRPr="00633996" w:rsidRDefault="00AB4EF3" w:rsidP="00B87E9D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996">
              <w:rPr>
                <w:rFonts w:ascii="Times New Roman" w:hAnsi="Times New Roman" w:cs="Times New Roman"/>
                <w:sz w:val="16"/>
                <w:szCs w:val="16"/>
              </w:rPr>
              <w:t>750000</w:t>
            </w:r>
          </w:p>
        </w:tc>
        <w:tc>
          <w:tcPr>
            <w:tcW w:w="816" w:type="dxa"/>
          </w:tcPr>
          <w:p w:rsidR="00AB4EF3" w:rsidRPr="00633996" w:rsidRDefault="00AB4EF3" w:rsidP="00B87E9D">
            <w:pPr>
              <w:tabs>
                <w:tab w:val="left" w:pos="7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-108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996">
              <w:rPr>
                <w:rFonts w:ascii="Times New Roman" w:hAnsi="Times New Roman" w:cs="Times New Roman"/>
                <w:sz w:val="16"/>
                <w:szCs w:val="16"/>
              </w:rPr>
              <w:t>7562974</w:t>
            </w:r>
          </w:p>
        </w:tc>
        <w:tc>
          <w:tcPr>
            <w:tcW w:w="816" w:type="dxa"/>
          </w:tcPr>
          <w:p w:rsidR="00AB4EF3" w:rsidRPr="00633996" w:rsidRDefault="00AB4EF3" w:rsidP="00B87E9D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996">
              <w:rPr>
                <w:rFonts w:ascii="Times New Roman" w:hAnsi="Times New Roman" w:cs="Times New Roman"/>
                <w:sz w:val="16"/>
                <w:szCs w:val="16"/>
              </w:rPr>
              <w:t>6490040</w:t>
            </w:r>
          </w:p>
        </w:tc>
        <w:tc>
          <w:tcPr>
            <w:tcW w:w="696" w:type="dxa"/>
          </w:tcPr>
          <w:p w:rsidR="00AB4EF3" w:rsidRPr="00633996" w:rsidRDefault="00AB4EF3" w:rsidP="00B87E9D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996">
              <w:rPr>
                <w:rFonts w:ascii="Times New Roman" w:hAnsi="Times New Roman" w:cs="Times New Roman"/>
                <w:sz w:val="16"/>
                <w:szCs w:val="16"/>
              </w:rPr>
              <w:t>1072934</w:t>
            </w:r>
          </w:p>
        </w:tc>
        <w:tc>
          <w:tcPr>
            <w:tcW w:w="816" w:type="dxa"/>
          </w:tcPr>
          <w:p w:rsidR="00AB4EF3" w:rsidRPr="00633996" w:rsidRDefault="00AB4EF3" w:rsidP="00B87E9D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996">
              <w:rPr>
                <w:rFonts w:ascii="Times New Roman" w:hAnsi="Times New Roman" w:cs="Times New Roman"/>
                <w:sz w:val="16"/>
                <w:szCs w:val="16"/>
              </w:rPr>
              <w:t>7906700</w:t>
            </w:r>
          </w:p>
        </w:tc>
        <w:tc>
          <w:tcPr>
            <w:tcW w:w="816" w:type="dxa"/>
          </w:tcPr>
          <w:p w:rsidR="00AB4EF3" w:rsidRPr="00633996" w:rsidRDefault="00AB4EF3" w:rsidP="00B87E9D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996">
              <w:rPr>
                <w:rFonts w:ascii="Times New Roman" w:hAnsi="Times New Roman" w:cs="Times New Roman"/>
                <w:sz w:val="16"/>
                <w:szCs w:val="16"/>
              </w:rPr>
              <w:t>7068100</w:t>
            </w:r>
          </w:p>
        </w:tc>
        <w:tc>
          <w:tcPr>
            <w:tcW w:w="744" w:type="dxa"/>
          </w:tcPr>
          <w:p w:rsidR="00AB4EF3" w:rsidRPr="00633996" w:rsidRDefault="00AB4EF3" w:rsidP="00B87E9D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996">
              <w:rPr>
                <w:rFonts w:ascii="Times New Roman" w:hAnsi="Times New Roman" w:cs="Times New Roman"/>
                <w:sz w:val="16"/>
                <w:szCs w:val="16"/>
              </w:rPr>
              <w:t>838600</w:t>
            </w:r>
          </w:p>
        </w:tc>
        <w:tc>
          <w:tcPr>
            <w:tcW w:w="900" w:type="dxa"/>
          </w:tcPr>
          <w:p w:rsidR="00AB4EF3" w:rsidRPr="003D54D7" w:rsidRDefault="00AB4EF3" w:rsidP="00BF6481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4D7">
              <w:rPr>
                <w:rFonts w:ascii="Times New Roman" w:hAnsi="Times New Roman" w:cs="Times New Roman"/>
                <w:sz w:val="16"/>
                <w:szCs w:val="16"/>
              </w:rPr>
              <w:t>6597988</w:t>
            </w:r>
          </w:p>
        </w:tc>
        <w:tc>
          <w:tcPr>
            <w:tcW w:w="900" w:type="dxa"/>
          </w:tcPr>
          <w:p w:rsidR="00AB4EF3" w:rsidRPr="003D54D7" w:rsidRDefault="00AB4EF3" w:rsidP="00BF6481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4D7">
              <w:rPr>
                <w:rFonts w:ascii="Times New Roman" w:hAnsi="Times New Roman" w:cs="Times New Roman"/>
                <w:sz w:val="16"/>
                <w:szCs w:val="16"/>
              </w:rPr>
              <w:t>5847988</w:t>
            </w:r>
          </w:p>
        </w:tc>
        <w:tc>
          <w:tcPr>
            <w:tcW w:w="900" w:type="dxa"/>
          </w:tcPr>
          <w:p w:rsidR="00AB4EF3" w:rsidRPr="003D54D7" w:rsidRDefault="00AB4EF3" w:rsidP="00BF6481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4D7">
              <w:rPr>
                <w:rFonts w:ascii="Times New Roman" w:hAnsi="Times New Roman" w:cs="Times New Roman"/>
                <w:sz w:val="16"/>
                <w:szCs w:val="16"/>
              </w:rPr>
              <w:t>750000</w:t>
            </w:r>
          </w:p>
        </w:tc>
        <w:tc>
          <w:tcPr>
            <w:tcW w:w="1080" w:type="dxa"/>
          </w:tcPr>
          <w:p w:rsidR="00AB4EF3" w:rsidRPr="000E702F" w:rsidRDefault="00AB4EF3" w:rsidP="00BF6481">
            <w:pPr>
              <w:tabs>
                <w:tab w:val="left" w:pos="7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-108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7518974</w:t>
            </w:r>
          </w:p>
        </w:tc>
        <w:tc>
          <w:tcPr>
            <w:tcW w:w="1008" w:type="dxa"/>
          </w:tcPr>
          <w:p w:rsidR="00AB4EF3" w:rsidRPr="000E702F" w:rsidRDefault="00AB4EF3" w:rsidP="00BF6481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6446040</w:t>
            </w:r>
          </w:p>
        </w:tc>
        <w:tc>
          <w:tcPr>
            <w:tcW w:w="900" w:type="dxa"/>
          </w:tcPr>
          <w:p w:rsidR="00AB4EF3" w:rsidRPr="000E702F" w:rsidRDefault="00AB4EF3" w:rsidP="00BF6481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702F">
              <w:rPr>
                <w:rFonts w:ascii="Times New Roman" w:hAnsi="Times New Roman" w:cs="Times New Roman"/>
                <w:b/>
                <w:sz w:val="16"/>
                <w:szCs w:val="16"/>
              </w:rPr>
              <w:t>1072934</w:t>
            </w:r>
          </w:p>
        </w:tc>
        <w:tc>
          <w:tcPr>
            <w:tcW w:w="792" w:type="dxa"/>
          </w:tcPr>
          <w:p w:rsidR="00AB4EF3" w:rsidRPr="00633996" w:rsidRDefault="00AB4EF3" w:rsidP="00BF6481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996">
              <w:rPr>
                <w:rFonts w:ascii="Times New Roman" w:hAnsi="Times New Roman" w:cs="Times New Roman"/>
                <w:sz w:val="16"/>
                <w:szCs w:val="16"/>
              </w:rPr>
              <w:t>7906700</w:t>
            </w:r>
          </w:p>
        </w:tc>
        <w:tc>
          <w:tcPr>
            <w:tcW w:w="900" w:type="dxa"/>
          </w:tcPr>
          <w:p w:rsidR="00AB4EF3" w:rsidRPr="00633996" w:rsidRDefault="00AB4EF3" w:rsidP="00BF6481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996">
              <w:rPr>
                <w:rFonts w:ascii="Times New Roman" w:hAnsi="Times New Roman" w:cs="Times New Roman"/>
                <w:sz w:val="16"/>
                <w:szCs w:val="16"/>
              </w:rPr>
              <w:t>7068100</w:t>
            </w:r>
          </w:p>
        </w:tc>
        <w:tc>
          <w:tcPr>
            <w:tcW w:w="648" w:type="dxa"/>
          </w:tcPr>
          <w:p w:rsidR="00AB4EF3" w:rsidRPr="000E702F" w:rsidRDefault="00AB4EF3" w:rsidP="00BF6481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702F">
              <w:rPr>
                <w:rFonts w:ascii="Times New Roman" w:hAnsi="Times New Roman" w:cs="Times New Roman"/>
                <w:b/>
                <w:sz w:val="16"/>
                <w:szCs w:val="16"/>
              </w:rPr>
              <w:t>838600</w:t>
            </w:r>
          </w:p>
        </w:tc>
      </w:tr>
      <w:tr w:rsidR="00AB4EF3" w:rsidRPr="009E51F7" w:rsidTr="003D54D7">
        <w:trPr>
          <w:trHeight w:val="1225"/>
        </w:trPr>
        <w:tc>
          <w:tcPr>
            <w:tcW w:w="1459" w:type="dxa"/>
          </w:tcPr>
          <w:p w:rsidR="00AB4EF3" w:rsidRDefault="00AB4EF3" w:rsidP="005726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FEC">
              <w:rPr>
                <w:rFonts w:ascii="Times New Roman" w:hAnsi="Times New Roman" w:cs="Times New Roman"/>
                <w:b/>
                <w:sz w:val="18"/>
                <w:szCs w:val="18"/>
              </w:rPr>
              <w:t>Всього на виконання Підпрограми 1. Заходи державної політики з питань молоді</w:t>
            </w:r>
          </w:p>
          <w:p w:rsidR="00AB4EF3" w:rsidRPr="00B17F04" w:rsidRDefault="00AB4EF3" w:rsidP="00B17F04">
            <w:pPr>
              <w:ind w:left="-4"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B17F04">
              <w:rPr>
                <w:rFonts w:ascii="Times New Roman" w:hAnsi="Times New Roman" w:cs="Times New Roman"/>
                <w:sz w:val="18"/>
                <w:szCs w:val="18"/>
              </w:rPr>
              <w:t>(КТКВК 091103/</w:t>
            </w:r>
          </w:p>
          <w:p w:rsidR="00AB4EF3" w:rsidRPr="00605FEC" w:rsidRDefault="00AB4EF3" w:rsidP="00B1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F04">
              <w:rPr>
                <w:rFonts w:ascii="Times New Roman" w:hAnsi="Times New Roman" w:cs="Times New Roman"/>
                <w:sz w:val="18"/>
                <w:szCs w:val="18"/>
              </w:rPr>
              <w:t>КПКВК 0313141</w:t>
            </w:r>
          </w:p>
        </w:tc>
        <w:tc>
          <w:tcPr>
            <w:tcW w:w="816" w:type="dxa"/>
          </w:tcPr>
          <w:p w:rsidR="00AB4EF3" w:rsidRPr="00633996" w:rsidRDefault="00AB4EF3" w:rsidP="00B87E9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33996">
              <w:rPr>
                <w:rFonts w:ascii="Times New Roman" w:hAnsi="Times New Roman" w:cs="Times New Roman"/>
                <w:sz w:val="18"/>
                <w:szCs w:val="18"/>
              </w:rPr>
              <w:t>595000</w:t>
            </w:r>
          </w:p>
          <w:p w:rsidR="00AB4EF3" w:rsidRPr="00633996" w:rsidRDefault="00AB4EF3" w:rsidP="00B87E9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</w:tcPr>
          <w:p w:rsidR="00AB4EF3" w:rsidRPr="00633996" w:rsidRDefault="00AB4EF3" w:rsidP="00B87E9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33996">
              <w:rPr>
                <w:rFonts w:ascii="Times New Roman" w:hAnsi="Times New Roman" w:cs="Times New Roman"/>
                <w:sz w:val="18"/>
                <w:szCs w:val="18"/>
              </w:rPr>
              <w:t>595000</w:t>
            </w:r>
          </w:p>
          <w:p w:rsidR="00AB4EF3" w:rsidRPr="00633996" w:rsidRDefault="00AB4EF3" w:rsidP="00B87E9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AB4EF3" w:rsidRPr="00633996" w:rsidRDefault="00AB4EF3" w:rsidP="00B87E9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B4EF3" w:rsidRPr="00633996" w:rsidRDefault="00AB4EF3" w:rsidP="00B87E9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33996">
              <w:rPr>
                <w:rFonts w:ascii="Times New Roman" w:hAnsi="Times New Roman" w:cs="Times New Roman"/>
                <w:sz w:val="18"/>
                <w:szCs w:val="18"/>
              </w:rPr>
              <w:t>722220</w:t>
            </w:r>
          </w:p>
          <w:p w:rsidR="00AB4EF3" w:rsidRPr="00633996" w:rsidRDefault="00AB4EF3" w:rsidP="00B87E9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AB4EF3" w:rsidRPr="00633996" w:rsidRDefault="00AB4EF3" w:rsidP="00B87E9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33996">
              <w:rPr>
                <w:rFonts w:ascii="Times New Roman" w:hAnsi="Times New Roman" w:cs="Times New Roman"/>
                <w:sz w:val="18"/>
                <w:szCs w:val="18"/>
              </w:rPr>
              <w:t>722220</w:t>
            </w:r>
          </w:p>
          <w:p w:rsidR="00AB4EF3" w:rsidRPr="00633996" w:rsidRDefault="00AB4EF3" w:rsidP="00B87E9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AB4EF3" w:rsidRPr="00633996" w:rsidRDefault="00AB4EF3" w:rsidP="00B87E9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AB4EF3" w:rsidRPr="00633996" w:rsidRDefault="00AB4EF3" w:rsidP="00B87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996">
              <w:rPr>
                <w:rFonts w:ascii="Times New Roman" w:hAnsi="Times New Roman" w:cs="Times New Roman"/>
                <w:sz w:val="18"/>
                <w:szCs w:val="18"/>
              </w:rPr>
              <w:t>865000</w:t>
            </w:r>
          </w:p>
        </w:tc>
        <w:tc>
          <w:tcPr>
            <w:tcW w:w="816" w:type="dxa"/>
          </w:tcPr>
          <w:p w:rsidR="00AB4EF3" w:rsidRPr="00633996" w:rsidRDefault="00AB4EF3" w:rsidP="00B87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996">
              <w:rPr>
                <w:rFonts w:ascii="Times New Roman" w:hAnsi="Times New Roman" w:cs="Times New Roman"/>
                <w:sz w:val="18"/>
                <w:szCs w:val="18"/>
              </w:rPr>
              <w:t>865000</w:t>
            </w:r>
          </w:p>
          <w:p w:rsidR="00AB4EF3" w:rsidRPr="00633996" w:rsidRDefault="00AB4EF3" w:rsidP="00B87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AB4EF3" w:rsidRPr="00633996" w:rsidRDefault="00AB4EF3" w:rsidP="00B87E9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B4EF3" w:rsidRPr="00633996" w:rsidRDefault="00AB4EF3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33996">
              <w:rPr>
                <w:rFonts w:ascii="Times New Roman" w:hAnsi="Times New Roman" w:cs="Times New Roman"/>
                <w:sz w:val="18"/>
                <w:szCs w:val="18"/>
              </w:rPr>
              <w:t>595000</w:t>
            </w:r>
          </w:p>
          <w:p w:rsidR="00AB4EF3" w:rsidRPr="00633996" w:rsidRDefault="00AB4EF3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B4EF3" w:rsidRPr="00633996" w:rsidRDefault="00AB4EF3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33996">
              <w:rPr>
                <w:rFonts w:ascii="Times New Roman" w:hAnsi="Times New Roman" w:cs="Times New Roman"/>
                <w:sz w:val="18"/>
                <w:szCs w:val="18"/>
              </w:rPr>
              <w:t>595000</w:t>
            </w:r>
          </w:p>
          <w:p w:rsidR="00AB4EF3" w:rsidRPr="00633996" w:rsidRDefault="00AB4EF3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B4EF3" w:rsidRPr="00713692" w:rsidRDefault="00AB4EF3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B4EF3" w:rsidRDefault="00AB4EF3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678220</w:t>
            </w:r>
          </w:p>
          <w:p w:rsidR="00AB4EF3" w:rsidRPr="00633996" w:rsidRDefault="00AB4EF3" w:rsidP="0063399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33996">
              <w:rPr>
                <w:rFonts w:ascii="Times New Roman" w:hAnsi="Times New Roman" w:cs="Times New Roman"/>
                <w:sz w:val="18"/>
                <w:szCs w:val="18"/>
              </w:rPr>
              <w:t xml:space="preserve">500 </w:t>
            </w:r>
          </w:p>
          <w:p w:rsidR="00AB4EF3" w:rsidRPr="00633996" w:rsidRDefault="00AB4EF3" w:rsidP="0063399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33996">
              <w:rPr>
                <w:rFonts w:ascii="Times New Roman" w:hAnsi="Times New Roman" w:cs="Times New Roman"/>
                <w:sz w:val="18"/>
                <w:szCs w:val="18"/>
              </w:rPr>
              <w:t>(на програму «Територія добра і милосердя»</w:t>
            </w:r>
          </w:p>
          <w:p w:rsidR="00AB4EF3" w:rsidRPr="00633996" w:rsidRDefault="00AB4EF3" w:rsidP="0063399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33996">
              <w:rPr>
                <w:rFonts w:ascii="Times New Roman" w:hAnsi="Times New Roman" w:cs="Times New Roman"/>
                <w:sz w:val="18"/>
                <w:szCs w:val="18"/>
              </w:rPr>
              <w:t>-13500</w:t>
            </w:r>
          </w:p>
          <w:p w:rsidR="00AB4EF3" w:rsidRPr="003D54D7" w:rsidRDefault="00AB4EF3" w:rsidP="003D54D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 програму «соціальна підтримка учасників АТО та членів їх сімей»</w:t>
            </w:r>
          </w:p>
        </w:tc>
        <w:tc>
          <w:tcPr>
            <w:tcW w:w="1008" w:type="dxa"/>
          </w:tcPr>
          <w:p w:rsidR="00AB4EF3" w:rsidRDefault="00AB4EF3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678220</w:t>
            </w:r>
          </w:p>
          <w:p w:rsidR="00AB4EF3" w:rsidRPr="00633996" w:rsidRDefault="00AB4EF3" w:rsidP="00D564F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33996">
              <w:rPr>
                <w:rFonts w:ascii="Times New Roman" w:hAnsi="Times New Roman" w:cs="Times New Roman"/>
                <w:sz w:val="18"/>
                <w:szCs w:val="18"/>
              </w:rPr>
              <w:t xml:space="preserve">500 </w:t>
            </w:r>
          </w:p>
          <w:p w:rsidR="00AB4EF3" w:rsidRPr="00633996" w:rsidRDefault="00AB4EF3" w:rsidP="00D564F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33996">
              <w:rPr>
                <w:rFonts w:ascii="Times New Roman" w:hAnsi="Times New Roman" w:cs="Times New Roman"/>
                <w:sz w:val="18"/>
                <w:szCs w:val="18"/>
              </w:rPr>
              <w:t>(на програму «Територія добра і милосердя»</w:t>
            </w:r>
          </w:p>
          <w:p w:rsidR="00AB4EF3" w:rsidRPr="00633996" w:rsidRDefault="00AB4EF3" w:rsidP="00D564F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33996">
              <w:rPr>
                <w:rFonts w:ascii="Times New Roman" w:hAnsi="Times New Roman" w:cs="Times New Roman"/>
                <w:sz w:val="18"/>
                <w:szCs w:val="18"/>
              </w:rPr>
              <w:t>-13500</w:t>
            </w:r>
          </w:p>
          <w:p w:rsidR="00AB4EF3" w:rsidRPr="003D54D7" w:rsidRDefault="00AB4EF3" w:rsidP="003D54D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 програму «соціальна підтримка учасників АТО та членів їх сімей»</w:t>
            </w:r>
          </w:p>
        </w:tc>
        <w:tc>
          <w:tcPr>
            <w:tcW w:w="900" w:type="dxa"/>
          </w:tcPr>
          <w:p w:rsidR="00AB4EF3" w:rsidRPr="00713692" w:rsidRDefault="00AB4EF3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AB4EF3" w:rsidRPr="00633996" w:rsidRDefault="00AB4EF3" w:rsidP="00BC44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996">
              <w:rPr>
                <w:rFonts w:ascii="Times New Roman" w:hAnsi="Times New Roman" w:cs="Times New Roman"/>
                <w:sz w:val="18"/>
                <w:szCs w:val="18"/>
              </w:rPr>
              <w:t>865000</w:t>
            </w:r>
          </w:p>
        </w:tc>
        <w:tc>
          <w:tcPr>
            <w:tcW w:w="900" w:type="dxa"/>
          </w:tcPr>
          <w:p w:rsidR="00AB4EF3" w:rsidRPr="00633996" w:rsidRDefault="00AB4EF3" w:rsidP="00572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996">
              <w:rPr>
                <w:rFonts w:ascii="Times New Roman" w:hAnsi="Times New Roman" w:cs="Times New Roman"/>
                <w:sz w:val="18"/>
                <w:szCs w:val="18"/>
              </w:rPr>
              <w:t>865000</w:t>
            </w:r>
          </w:p>
          <w:p w:rsidR="00AB4EF3" w:rsidRPr="00633996" w:rsidRDefault="00AB4EF3" w:rsidP="00BC44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9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</w:tcPr>
          <w:p w:rsidR="00AB4EF3" w:rsidRPr="00621C2E" w:rsidRDefault="00AB4EF3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AB4EF3" w:rsidRPr="009E51F7" w:rsidTr="003D54D7">
        <w:trPr>
          <w:trHeight w:val="415"/>
        </w:trPr>
        <w:tc>
          <w:tcPr>
            <w:tcW w:w="1459" w:type="dxa"/>
          </w:tcPr>
          <w:p w:rsidR="00AB4EF3" w:rsidRPr="001854B0" w:rsidRDefault="00AB4EF3" w:rsidP="001854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54B0">
              <w:rPr>
                <w:rFonts w:ascii="Times New Roman" w:hAnsi="Times New Roman" w:cs="Times New Roman"/>
                <w:sz w:val="16"/>
                <w:szCs w:val="16"/>
              </w:rPr>
              <w:t>Завдання 1.1.</w:t>
            </w:r>
            <w:r w:rsidRPr="001854B0">
              <w:rPr>
                <w:sz w:val="16"/>
                <w:szCs w:val="16"/>
              </w:rPr>
              <w:t> </w:t>
            </w:r>
            <w:r w:rsidRPr="001854B0">
              <w:rPr>
                <w:rFonts w:ascii="Times New Roman" w:hAnsi="Times New Roman" w:cs="Times New Roman"/>
                <w:sz w:val="16"/>
                <w:szCs w:val="16"/>
              </w:rPr>
              <w:t>Забезпечення проведення: заходів, спрямованих на підвищення рівня громадської активності та обізнаності молодого покоління,патріотичного виховання молоді, розвиток системи учнівського та студентського самоврядування, міських молодіжних та дитячих творчих заходів: фестивалів,</w:t>
            </w:r>
            <w:r w:rsidRPr="001854B0">
              <w:rPr>
                <w:sz w:val="16"/>
                <w:szCs w:val="16"/>
              </w:rPr>
              <w:t xml:space="preserve"> </w:t>
            </w:r>
            <w:r w:rsidRPr="001854B0">
              <w:rPr>
                <w:rFonts w:ascii="Times New Roman" w:hAnsi="Times New Roman" w:cs="Times New Roman"/>
                <w:sz w:val="16"/>
                <w:szCs w:val="16"/>
              </w:rPr>
              <w:t>конкурсів, відзначення державних свят, тощо. Забезпечення участі молодіжних команд і колективів, делегацій громадських організацій в обласних, всеукраїнських, міжнародних заходах.</w:t>
            </w:r>
          </w:p>
        </w:tc>
        <w:tc>
          <w:tcPr>
            <w:tcW w:w="816" w:type="dxa"/>
          </w:tcPr>
          <w:p w:rsidR="00AB4EF3" w:rsidRPr="00633996" w:rsidRDefault="00AB4EF3" w:rsidP="00B87E9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3996">
              <w:rPr>
                <w:rFonts w:ascii="Times New Roman" w:hAnsi="Times New Roman" w:cs="Times New Roman"/>
                <w:sz w:val="20"/>
                <w:szCs w:val="20"/>
              </w:rPr>
              <w:t>126360</w:t>
            </w:r>
          </w:p>
          <w:p w:rsidR="00AB4EF3" w:rsidRPr="00633996" w:rsidRDefault="00AB4EF3" w:rsidP="00B87E9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AB4EF3" w:rsidRPr="00633996" w:rsidRDefault="00AB4EF3" w:rsidP="00B87E9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rFonts w:ascii="Times New Roman" w:hAnsi="Times New Roman" w:cs="Times New Roman"/>
                <w:sz w:val="20"/>
                <w:szCs w:val="20"/>
              </w:rPr>
            </w:pPr>
            <w:r w:rsidRPr="00633996">
              <w:rPr>
                <w:rFonts w:ascii="Times New Roman" w:hAnsi="Times New Roman" w:cs="Times New Roman"/>
                <w:sz w:val="20"/>
                <w:szCs w:val="20"/>
              </w:rPr>
              <w:t>126360</w:t>
            </w:r>
          </w:p>
          <w:p w:rsidR="00AB4EF3" w:rsidRPr="00633996" w:rsidRDefault="00AB4EF3" w:rsidP="00B87E9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AB4EF3" w:rsidRPr="00633996" w:rsidRDefault="00AB4EF3" w:rsidP="00B87E9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B4EF3" w:rsidRPr="00633996" w:rsidRDefault="00AB4EF3" w:rsidP="00B87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996">
              <w:rPr>
                <w:rFonts w:ascii="Times New Roman" w:hAnsi="Times New Roman" w:cs="Times New Roman"/>
                <w:sz w:val="20"/>
                <w:szCs w:val="20"/>
              </w:rPr>
              <w:t>396800</w:t>
            </w:r>
          </w:p>
        </w:tc>
        <w:tc>
          <w:tcPr>
            <w:tcW w:w="816" w:type="dxa"/>
          </w:tcPr>
          <w:p w:rsidR="00AB4EF3" w:rsidRPr="00633996" w:rsidRDefault="00AB4EF3" w:rsidP="00B87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996">
              <w:rPr>
                <w:rFonts w:ascii="Times New Roman" w:hAnsi="Times New Roman" w:cs="Times New Roman"/>
                <w:sz w:val="20"/>
                <w:szCs w:val="20"/>
              </w:rPr>
              <w:t>3968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96" w:type="dxa"/>
          </w:tcPr>
          <w:p w:rsidR="00AB4EF3" w:rsidRPr="00633996" w:rsidRDefault="00AB4EF3" w:rsidP="00B87E9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B4EF3" w:rsidRPr="00633996" w:rsidRDefault="00AB4EF3" w:rsidP="00B87E9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33996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AB4EF3" w:rsidRPr="00633996" w:rsidRDefault="00AB4EF3" w:rsidP="00B87E9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33996">
              <w:rPr>
                <w:rFonts w:ascii="Times New Roman" w:hAnsi="Times New Roman" w:cs="Times New Roman"/>
                <w:sz w:val="20"/>
                <w:szCs w:val="20"/>
              </w:rPr>
              <w:t>350000</w:t>
            </w:r>
          </w:p>
          <w:p w:rsidR="00AB4EF3" w:rsidRPr="00633996" w:rsidRDefault="00AB4EF3" w:rsidP="00B87E9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AB4EF3" w:rsidRDefault="00AB4EF3" w:rsidP="00B87E9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EF3" w:rsidRPr="0031398F" w:rsidRDefault="00AB4EF3" w:rsidP="00B87E9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B4EF3" w:rsidRPr="00633996" w:rsidRDefault="00AB4EF3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3996">
              <w:rPr>
                <w:rFonts w:ascii="Times New Roman" w:hAnsi="Times New Roman" w:cs="Times New Roman"/>
                <w:sz w:val="20"/>
                <w:szCs w:val="20"/>
              </w:rPr>
              <w:t>126360</w:t>
            </w:r>
          </w:p>
          <w:p w:rsidR="00AB4EF3" w:rsidRPr="00633996" w:rsidRDefault="00AB4EF3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B4EF3" w:rsidRPr="00633996" w:rsidRDefault="00AB4EF3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rFonts w:ascii="Times New Roman" w:hAnsi="Times New Roman" w:cs="Times New Roman"/>
                <w:sz w:val="20"/>
                <w:szCs w:val="20"/>
              </w:rPr>
            </w:pPr>
            <w:r w:rsidRPr="00633996">
              <w:rPr>
                <w:rFonts w:ascii="Times New Roman" w:hAnsi="Times New Roman" w:cs="Times New Roman"/>
                <w:sz w:val="20"/>
                <w:szCs w:val="20"/>
              </w:rPr>
              <w:t>126360</w:t>
            </w:r>
          </w:p>
          <w:p w:rsidR="00AB4EF3" w:rsidRPr="00633996" w:rsidRDefault="00AB4EF3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B4EF3" w:rsidRPr="00C042D3" w:rsidRDefault="00AB4EF3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B4EF3" w:rsidRDefault="00AB4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3068</w:t>
            </w:r>
            <w:r w:rsidRPr="00C042D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AB4EF3" w:rsidRPr="00633996" w:rsidRDefault="00AB4EF3" w:rsidP="00D564F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- 30</w:t>
            </w:r>
            <w:r w:rsidRPr="00633996">
              <w:rPr>
                <w:rFonts w:ascii="Times New Roman" w:hAnsi="Times New Roman" w:cs="Times New Roman"/>
                <w:sz w:val="18"/>
                <w:szCs w:val="18"/>
              </w:rPr>
              <w:t xml:space="preserve">500 </w:t>
            </w:r>
          </w:p>
          <w:p w:rsidR="00AB4EF3" w:rsidRPr="00633996" w:rsidRDefault="00AB4EF3" w:rsidP="00D564F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33996">
              <w:rPr>
                <w:rFonts w:ascii="Times New Roman" w:hAnsi="Times New Roman" w:cs="Times New Roman"/>
                <w:sz w:val="18"/>
                <w:szCs w:val="18"/>
              </w:rPr>
              <w:t>(на програму «Територія добра і милосердя»</w:t>
            </w:r>
          </w:p>
          <w:p w:rsidR="00AB4EF3" w:rsidRPr="00633996" w:rsidRDefault="00AB4EF3" w:rsidP="00D564F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33996">
              <w:rPr>
                <w:rFonts w:ascii="Times New Roman" w:hAnsi="Times New Roman" w:cs="Times New Roman"/>
                <w:sz w:val="18"/>
                <w:szCs w:val="18"/>
              </w:rPr>
              <w:t>-13500</w:t>
            </w:r>
          </w:p>
          <w:p w:rsidR="00AB4EF3" w:rsidRPr="00633996" w:rsidRDefault="00AB4EF3" w:rsidP="00D564F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 програму «Соціальна підтримка учасників АТО та членів їх сімей»</w:t>
            </w:r>
          </w:p>
          <w:p w:rsidR="00AB4EF3" w:rsidRDefault="00AB4EF3" w:rsidP="00D564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- 46000</w:t>
            </w:r>
          </w:p>
          <w:p w:rsidR="00AB4EF3" w:rsidRPr="00B31252" w:rsidRDefault="00AB4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завдання 1.2. </w:t>
            </w:r>
          </w:p>
        </w:tc>
        <w:tc>
          <w:tcPr>
            <w:tcW w:w="1008" w:type="dxa"/>
          </w:tcPr>
          <w:p w:rsidR="00AB4EF3" w:rsidRDefault="00AB4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3068</w:t>
            </w:r>
            <w:r w:rsidRPr="00C042D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AB4EF3" w:rsidRPr="00633996" w:rsidRDefault="00AB4EF3" w:rsidP="00D564F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- 30</w:t>
            </w:r>
            <w:r w:rsidRPr="00633996">
              <w:rPr>
                <w:rFonts w:ascii="Times New Roman" w:hAnsi="Times New Roman" w:cs="Times New Roman"/>
                <w:sz w:val="18"/>
                <w:szCs w:val="18"/>
              </w:rPr>
              <w:t xml:space="preserve">500 </w:t>
            </w:r>
          </w:p>
          <w:p w:rsidR="00AB4EF3" w:rsidRPr="00633996" w:rsidRDefault="00AB4EF3" w:rsidP="00D564F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33996">
              <w:rPr>
                <w:rFonts w:ascii="Times New Roman" w:hAnsi="Times New Roman" w:cs="Times New Roman"/>
                <w:sz w:val="18"/>
                <w:szCs w:val="18"/>
              </w:rPr>
              <w:t>(на програму «Територія добра і милосердя»</w:t>
            </w:r>
          </w:p>
          <w:p w:rsidR="00AB4EF3" w:rsidRPr="00633996" w:rsidRDefault="00AB4EF3" w:rsidP="00D564F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33996">
              <w:rPr>
                <w:rFonts w:ascii="Times New Roman" w:hAnsi="Times New Roman" w:cs="Times New Roman"/>
                <w:sz w:val="18"/>
                <w:szCs w:val="18"/>
              </w:rPr>
              <w:t>-13500</w:t>
            </w:r>
          </w:p>
          <w:p w:rsidR="00AB4EF3" w:rsidRPr="00633996" w:rsidRDefault="00AB4EF3" w:rsidP="00D564F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 програму «Соціальна підтримка учасників АТО та членів їх сімей»</w:t>
            </w:r>
          </w:p>
          <w:p w:rsidR="00AB4EF3" w:rsidRDefault="00AB4EF3" w:rsidP="00D564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- 46000</w:t>
            </w:r>
          </w:p>
          <w:p w:rsidR="00AB4EF3" w:rsidRPr="00C042D3" w:rsidRDefault="00AB4EF3" w:rsidP="00D564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завдання 1.2.</w:t>
            </w:r>
          </w:p>
        </w:tc>
        <w:tc>
          <w:tcPr>
            <w:tcW w:w="900" w:type="dxa"/>
          </w:tcPr>
          <w:p w:rsidR="00AB4EF3" w:rsidRPr="00C042D3" w:rsidRDefault="00AB4EF3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AB4EF3" w:rsidRPr="00633996" w:rsidRDefault="00AB4EF3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33996">
              <w:rPr>
                <w:rFonts w:ascii="Times New Roman" w:hAnsi="Times New Roman" w:cs="Times New Roman"/>
                <w:sz w:val="20"/>
                <w:szCs w:val="20"/>
              </w:rPr>
              <w:t>350000</w:t>
            </w:r>
          </w:p>
          <w:p w:rsidR="00AB4EF3" w:rsidRPr="00633996" w:rsidRDefault="00AB4EF3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B4EF3" w:rsidRPr="00633996" w:rsidRDefault="00AB4EF3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33996">
              <w:rPr>
                <w:rFonts w:ascii="Times New Roman" w:hAnsi="Times New Roman" w:cs="Times New Roman"/>
                <w:sz w:val="20"/>
                <w:szCs w:val="20"/>
              </w:rPr>
              <w:t>350000</w:t>
            </w:r>
          </w:p>
          <w:p w:rsidR="00AB4EF3" w:rsidRPr="00633996" w:rsidRDefault="00AB4EF3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AB4EF3" w:rsidRPr="00C042D3" w:rsidRDefault="00AB4EF3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EF3" w:rsidRPr="009E51F7" w:rsidTr="003D54D7">
        <w:trPr>
          <w:trHeight w:val="415"/>
        </w:trPr>
        <w:tc>
          <w:tcPr>
            <w:tcW w:w="1459" w:type="dxa"/>
          </w:tcPr>
          <w:p w:rsidR="00AB4EF3" w:rsidRPr="001854B0" w:rsidRDefault="00AB4EF3" w:rsidP="001854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  <w:r w:rsidRPr="00404C2E">
              <w:rPr>
                <w:rFonts w:ascii="Times New Roman" w:hAnsi="Times New Roman" w:cs="Times New Roman"/>
                <w:sz w:val="18"/>
                <w:szCs w:val="18"/>
              </w:rPr>
              <w:t>2. Привітання дітей пільгових категорій з новорічними святами</w:t>
            </w:r>
          </w:p>
        </w:tc>
        <w:tc>
          <w:tcPr>
            <w:tcW w:w="816" w:type="dxa"/>
          </w:tcPr>
          <w:p w:rsidR="00AB4EF3" w:rsidRDefault="00AB4EF3" w:rsidP="00C0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AB4EF3" w:rsidRDefault="00AB4EF3" w:rsidP="00C0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AB4EF3" w:rsidRPr="00C042D3" w:rsidRDefault="00AB4EF3" w:rsidP="00C0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B4EF3" w:rsidRDefault="00AB4EF3" w:rsidP="00C042D3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B4EF3" w:rsidRDefault="00AB4EF3" w:rsidP="00C042D3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AB4EF3" w:rsidRPr="00C042D3" w:rsidRDefault="00AB4EF3" w:rsidP="00C0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B4EF3" w:rsidRDefault="00AB4EF3" w:rsidP="00C0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B4EF3" w:rsidRDefault="00AB4EF3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AB4EF3" w:rsidRPr="00C042D3" w:rsidRDefault="00AB4EF3" w:rsidP="00C0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B4EF3" w:rsidRDefault="00AB4EF3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4C2E">
              <w:rPr>
                <w:rFonts w:ascii="Times New Roman" w:hAnsi="Times New Roman" w:cs="Times New Roman"/>
                <w:sz w:val="20"/>
                <w:szCs w:val="20"/>
              </w:rPr>
              <w:t>62640</w:t>
            </w:r>
          </w:p>
          <w:p w:rsidR="00AB4EF3" w:rsidRPr="00404C2E" w:rsidRDefault="00AB4EF3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B4EF3" w:rsidRDefault="00AB4EF3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rFonts w:ascii="Times New Roman" w:hAnsi="Times New Roman" w:cs="Times New Roman"/>
                <w:sz w:val="20"/>
                <w:szCs w:val="20"/>
              </w:rPr>
            </w:pPr>
            <w:r w:rsidRPr="00404C2E">
              <w:rPr>
                <w:rFonts w:ascii="Times New Roman" w:hAnsi="Times New Roman" w:cs="Times New Roman"/>
                <w:sz w:val="20"/>
                <w:szCs w:val="20"/>
              </w:rPr>
              <w:t>62640</w:t>
            </w:r>
          </w:p>
          <w:p w:rsidR="00AB4EF3" w:rsidRPr="00404C2E" w:rsidRDefault="00AB4EF3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B4EF3" w:rsidRPr="00C042D3" w:rsidRDefault="00AB4EF3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B4EF3" w:rsidRDefault="00AB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4FC">
              <w:rPr>
                <w:rFonts w:ascii="Times New Roman" w:hAnsi="Times New Roman" w:cs="Times New Roman"/>
                <w:sz w:val="20"/>
                <w:szCs w:val="20"/>
              </w:rPr>
              <w:t>+ 46000</w:t>
            </w:r>
          </w:p>
          <w:p w:rsidR="00AB4EF3" w:rsidRPr="00D564FC" w:rsidRDefault="00AB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(460 дітей)</w:t>
            </w:r>
          </w:p>
          <w:p w:rsidR="00AB4EF3" w:rsidRPr="00D564FC" w:rsidRDefault="00AB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AB4EF3" w:rsidRDefault="00AB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4FC">
              <w:rPr>
                <w:rFonts w:ascii="Times New Roman" w:hAnsi="Times New Roman" w:cs="Times New Roman"/>
                <w:sz w:val="20"/>
                <w:szCs w:val="20"/>
              </w:rPr>
              <w:t>+46000</w:t>
            </w:r>
          </w:p>
          <w:p w:rsidR="00AB4EF3" w:rsidRPr="00D564FC" w:rsidRDefault="00AB4EF3" w:rsidP="0057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(460 дітей)</w:t>
            </w:r>
          </w:p>
          <w:p w:rsidR="00AB4EF3" w:rsidRPr="00D564FC" w:rsidRDefault="00AB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3" w:rsidRPr="00D564FC" w:rsidRDefault="00AB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B4EF3" w:rsidRPr="00C042D3" w:rsidRDefault="00AB4EF3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AB4EF3" w:rsidRDefault="00AB4EF3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B4EF3" w:rsidRDefault="00AB4EF3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AB4EF3" w:rsidRPr="00C042D3" w:rsidRDefault="00AB4EF3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EF3" w:rsidRDefault="00AB4EF3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B4EF3" w:rsidSect="00DD68EA">
      <w:pgSz w:w="16838" w:h="11906" w:orient="landscape" w:code="9"/>
      <w:pgMar w:top="1079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9A0FEF"/>
    <w:multiLevelType w:val="hybridMultilevel"/>
    <w:tmpl w:val="C33417C4"/>
    <w:lvl w:ilvl="0" w:tplc="246A72F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F7075"/>
    <w:multiLevelType w:val="hybridMultilevel"/>
    <w:tmpl w:val="E16C724E"/>
    <w:lvl w:ilvl="0" w:tplc="57F8559E">
      <w:start w:val="670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6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EE"/>
    <w:rsid w:val="00002321"/>
    <w:rsid w:val="000043D5"/>
    <w:rsid w:val="00012896"/>
    <w:rsid w:val="00013F52"/>
    <w:rsid w:val="00014CD2"/>
    <w:rsid w:val="00027EE4"/>
    <w:rsid w:val="00051C9E"/>
    <w:rsid w:val="000541AF"/>
    <w:rsid w:val="00063096"/>
    <w:rsid w:val="00067283"/>
    <w:rsid w:val="0007148B"/>
    <w:rsid w:val="00072E74"/>
    <w:rsid w:val="000A0041"/>
    <w:rsid w:val="000A0FCD"/>
    <w:rsid w:val="000B0277"/>
    <w:rsid w:val="000B5873"/>
    <w:rsid w:val="000C3962"/>
    <w:rsid w:val="000E093D"/>
    <w:rsid w:val="000E702F"/>
    <w:rsid w:val="00106BC9"/>
    <w:rsid w:val="00110867"/>
    <w:rsid w:val="001228D1"/>
    <w:rsid w:val="00125B06"/>
    <w:rsid w:val="001271ED"/>
    <w:rsid w:val="001344A1"/>
    <w:rsid w:val="00141755"/>
    <w:rsid w:val="00142CB4"/>
    <w:rsid w:val="00146E1B"/>
    <w:rsid w:val="0016002A"/>
    <w:rsid w:val="0016216D"/>
    <w:rsid w:val="0016264A"/>
    <w:rsid w:val="00163FBD"/>
    <w:rsid w:val="00166CBA"/>
    <w:rsid w:val="00171D88"/>
    <w:rsid w:val="00173761"/>
    <w:rsid w:val="001854B0"/>
    <w:rsid w:val="00190C4B"/>
    <w:rsid w:val="00195EC0"/>
    <w:rsid w:val="001B47C6"/>
    <w:rsid w:val="001B4A39"/>
    <w:rsid w:val="001D2202"/>
    <w:rsid w:val="001D49B6"/>
    <w:rsid w:val="001E32C1"/>
    <w:rsid w:val="001E4C9D"/>
    <w:rsid w:val="00200CFD"/>
    <w:rsid w:val="00201E4F"/>
    <w:rsid w:val="00213B99"/>
    <w:rsid w:val="00221301"/>
    <w:rsid w:val="00237F1A"/>
    <w:rsid w:val="00243476"/>
    <w:rsid w:val="00246E5D"/>
    <w:rsid w:val="0025029E"/>
    <w:rsid w:val="00250FD2"/>
    <w:rsid w:val="00263A10"/>
    <w:rsid w:val="00265B31"/>
    <w:rsid w:val="00266286"/>
    <w:rsid w:val="00275716"/>
    <w:rsid w:val="00280630"/>
    <w:rsid w:val="002931F4"/>
    <w:rsid w:val="002971C7"/>
    <w:rsid w:val="00297E4D"/>
    <w:rsid w:val="002A0B30"/>
    <w:rsid w:val="002A233F"/>
    <w:rsid w:val="002C14D9"/>
    <w:rsid w:val="002C340C"/>
    <w:rsid w:val="002C5256"/>
    <w:rsid w:val="002D4559"/>
    <w:rsid w:val="002D5061"/>
    <w:rsid w:val="002D5AF9"/>
    <w:rsid w:val="002E24B2"/>
    <w:rsid w:val="002F2ED1"/>
    <w:rsid w:val="0031398F"/>
    <w:rsid w:val="00315BC9"/>
    <w:rsid w:val="00316E78"/>
    <w:rsid w:val="003219CF"/>
    <w:rsid w:val="00321B07"/>
    <w:rsid w:val="003272DE"/>
    <w:rsid w:val="00327745"/>
    <w:rsid w:val="00331200"/>
    <w:rsid w:val="0033279B"/>
    <w:rsid w:val="00337A2D"/>
    <w:rsid w:val="0035571B"/>
    <w:rsid w:val="0037674A"/>
    <w:rsid w:val="00383167"/>
    <w:rsid w:val="003B3E35"/>
    <w:rsid w:val="003C1505"/>
    <w:rsid w:val="003C719B"/>
    <w:rsid w:val="003D2988"/>
    <w:rsid w:val="003D4A2A"/>
    <w:rsid w:val="003D54D7"/>
    <w:rsid w:val="003F40B0"/>
    <w:rsid w:val="004031F0"/>
    <w:rsid w:val="00404C2E"/>
    <w:rsid w:val="00412425"/>
    <w:rsid w:val="00415CBC"/>
    <w:rsid w:val="004248DC"/>
    <w:rsid w:val="00425BB0"/>
    <w:rsid w:val="0044753D"/>
    <w:rsid w:val="00463C4B"/>
    <w:rsid w:val="00466CE3"/>
    <w:rsid w:val="00470A27"/>
    <w:rsid w:val="004867C1"/>
    <w:rsid w:val="004A0504"/>
    <w:rsid w:val="004B1260"/>
    <w:rsid w:val="004B15D9"/>
    <w:rsid w:val="004B1672"/>
    <w:rsid w:val="004B62E1"/>
    <w:rsid w:val="004D21AE"/>
    <w:rsid w:val="004E4A56"/>
    <w:rsid w:val="004E4F32"/>
    <w:rsid w:val="004F6968"/>
    <w:rsid w:val="00521520"/>
    <w:rsid w:val="005314D3"/>
    <w:rsid w:val="005347A8"/>
    <w:rsid w:val="00551FA1"/>
    <w:rsid w:val="00570D6C"/>
    <w:rsid w:val="005717E3"/>
    <w:rsid w:val="00572616"/>
    <w:rsid w:val="00572ED6"/>
    <w:rsid w:val="005743C1"/>
    <w:rsid w:val="00575ADA"/>
    <w:rsid w:val="00576818"/>
    <w:rsid w:val="00586D5A"/>
    <w:rsid w:val="00591ACB"/>
    <w:rsid w:val="00597FA6"/>
    <w:rsid w:val="005A5CEB"/>
    <w:rsid w:val="005B4883"/>
    <w:rsid w:val="005D76C5"/>
    <w:rsid w:val="006000D2"/>
    <w:rsid w:val="00605FEC"/>
    <w:rsid w:val="00617728"/>
    <w:rsid w:val="00620B0A"/>
    <w:rsid w:val="00621C2E"/>
    <w:rsid w:val="00622378"/>
    <w:rsid w:val="00633996"/>
    <w:rsid w:val="00653166"/>
    <w:rsid w:val="00656751"/>
    <w:rsid w:val="00665ED2"/>
    <w:rsid w:val="00673FD3"/>
    <w:rsid w:val="006757D9"/>
    <w:rsid w:val="00682491"/>
    <w:rsid w:val="00690152"/>
    <w:rsid w:val="006D62FD"/>
    <w:rsid w:val="006E273E"/>
    <w:rsid w:val="006E2D78"/>
    <w:rsid w:val="006F5F1C"/>
    <w:rsid w:val="00700A18"/>
    <w:rsid w:val="00703DAB"/>
    <w:rsid w:val="0070581F"/>
    <w:rsid w:val="00713692"/>
    <w:rsid w:val="007138C8"/>
    <w:rsid w:val="007150DF"/>
    <w:rsid w:val="00736340"/>
    <w:rsid w:val="0073658A"/>
    <w:rsid w:val="00740700"/>
    <w:rsid w:val="00750272"/>
    <w:rsid w:val="00776790"/>
    <w:rsid w:val="00781C9A"/>
    <w:rsid w:val="0079103A"/>
    <w:rsid w:val="0079159A"/>
    <w:rsid w:val="007955F0"/>
    <w:rsid w:val="00797286"/>
    <w:rsid w:val="007A1EBD"/>
    <w:rsid w:val="007B79C4"/>
    <w:rsid w:val="007C055A"/>
    <w:rsid w:val="007D1411"/>
    <w:rsid w:val="007F4058"/>
    <w:rsid w:val="007F492E"/>
    <w:rsid w:val="0080349D"/>
    <w:rsid w:val="00804BCD"/>
    <w:rsid w:val="008079C8"/>
    <w:rsid w:val="00815922"/>
    <w:rsid w:val="00831FE2"/>
    <w:rsid w:val="008335CA"/>
    <w:rsid w:val="00843F82"/>
    <w:rsid w:val="00850D6E"/>
    <w:rsid w:val="00880F60"/>
    <w:rsid w:val="00890A74"/>
    <w:rsid w:val="008956B3"/>
    <w:rsid w:val="00895C8B"/>
    <w:rsid w:val="008A1A5D"/>
    <w:rsid w:val="008A6FCA"/>
    <w:rsid w:val="008C0CB0"/>
    <w:rsid w:val="008C100F"/>
    <w:rsid w:val="008C6019"/>
    <w:rsid w:val="008E0101"/>
    <w:rsid w:val="008F0ABA"/>
    <w:rsid w:val="008F56B8"/>
    <w:rsid w:val="009247C3"/>
    <w:rsid w:val="009274DB"/>
    <w:rsid w:val="009444BB"/>
    <w:rsid w:val="00957BE1"/>
    <w:rsid w:val="009A6DA1"/>
    <w:rsid w:val="009D184A"/>
    <w:rsid w:val="009D3856"/>
    <w:rsid w:val="009D7333"/>
    <w:rsid w:val="009E09FC"/>
    <w:rsid w:val="009E49E2"/>
    <w:rsid w:val="009E51F7"/>
    <w:rsid w:val="009F106C"/>
    <w:rsid w:val="00A02C1F"/>
    <w:rsid w:val="00A12540"/>
    <w:rsid w:val="00A12A95"/>
    <w:rsid w:val="00A1460A"/>
    <w:rsid w:val="00A22CEE"/>
    <w:rsid w:val="00A22D5C"/>
    <w:rsid w:val="00A252B3"/>
    <w:rsid w:val="00A32BEB"/>
    <w:rsid w:val="00A45206"/>
    <w:rsid w:val="00A520A5"/>
    <w:rsid w:val="00A65C58"/>
    <w:rsid w:val="00A66019"/>
    <w:rsid w:val="00A72074"/>
    <w:rsid w:val="00A87138"/>
    <w:rsid w:val="00A90A5C"/>
    <w:rsid w:val="00A91E49"/>
    <w:rsid w:val="00A925F8"/>
    <w:rsid w:val="00A963E7"/>
    <w:rsid w:val="00A97DC7"/>
    <w:rsid w:val="00AA4BD1"/>
    <w:rsid w:val="00AB0C74"/>
    <w:rsid w:val="00AB107B"/>
    <w:rsid w:val="00AB2FC3"/>
    <w:rsid w:val="00AB4EF3"/>
    <w:rsid w:val="00AB6D26"/>
    <w:rsid w:val="00AC4748"/>
    <w:rsid w:val="00AC566E"/>
    <w:rsid w:val="00AD2DEB"/>
    <w:rsid w:val="00AD369B"/>
    <w:rsid w:val="00AE4164"/>
    <w:rsid w:val="00AF4003"/>
    <w:rsid w:val="00AF5264"/>
    <w:rsid w:val="00B1126C"/>
    <w:rsid w:val="00B1678D"/>
    <w:rsid w:val="00B17F04"/>
    <w:rsid w:val="00B202CE"/>
    <w:rsid w:val="00B2459B"/>
    <w:rsid w:val="00B24AE1"/>
    <w:rsid w:val="00B31252"/>
    <w:rsid w:val="00B42E89"/>
    <w:rsid w:val="00B63220"/>
    <w:rsid w:val="00B6754C"/>
    <w:rsid w:val="00B715FF"/>
    <w:rsid w:val="00B82D71"/>
    <w:rsid w:val="00B8718A"/>
    <w:rsid w:val="00B87E9D"/>
    <w:rsid w:val="00B94F74"/>
    <w:rsid w:val="00BA09DA"/>
    <w:rsid w:val="00BB02BB"/>
    <w:rsid w:val="00BB0E2B"/>
    <w:rsid w:val="00BB1553"/>
    <w:rsid w:val="00BB330E"/>
    <w:rsid w:val="00BC444E"/>
    <w:rsid w:val="00BE099B"/>
    <w:rsid w:val="00BE5E91"/>
    <w:rsid w:val="00BF1CEE"/>
    <w:rsid w:val="00BF6481"/>
    <w:rsid w:val="00C03732"/>
    <w:rsid w:val="00C042D3"/>
    <w:rsid w:val="00C050D9"/>
    <w:rsid w:val="00C20EE2"/>
    <w:rsid w:val="00C42114"/>
    <w:rsid w:val="00C45F96"/>
    <w:rsid w:val="00C515D4"/>
    <w:rsid w:val="00C51909"/>
    <w:rsid w:val="00C55FF0"/>
    <w:rsid w:val="00C72BB0"/>
    <w:rsid w:val="00C81616"/>
    <w:rsid w:val="00C9428C"/>
    <w:rsid w:val="00CC510D"/>
    <w:rsid w:val="00CD3D23"/>
    <w:rsid w:val="00CF7ADB"/>
    <w:rsid w:val="00D05B95"/>
    <w:rsid w:val="00D07BE8"/>
    <w:rsid w:val="00D23C64"/>
    <w:rsid w:val="00D34D5B"/>
    <w:rsid w:val="00D35348"/>
    <w:rsid w:val="00D401C3"/>
    <w:rsid w:val="00D423AE"/>
    <w:rsid w:val="00D44C0B"/>
    <w:rsid w:val="00D5445B"/>
    <w:rsid w:val="00D553C4"/>
    <w:rsid w:val="00D564FC"/>
    <w:rsid w:val="00D64684"/>
    <w:rsid w:val="00D67981"/>
    <w:rsid w:val="00D724BA"/>
    <w:rsid w:val="00D728CF"/>
    <w:rsid w:val="00D75CEE"/>
    <w:rsid w:val="00D7713C"/>
    <w:rsid w:val="00D825D3"/>
    <w:rsid w:val="00D86BD4"/>
    <w:rsid w:val="00D8713F"/>
    <w:rsid w:val="00D925F4"/>
    <w:rsid w:val="00D96AAE"/>
    <w:rsid w:val="00D973E1"/>
    <w:rsid w:val="00DA2409"/>
    <w:rsid w:val="00DA4BA4"/>
    <w:rsid w:val="00DA5E56"/>
    <w:rsid w:val="00DA72B5"/>
    <w:rsid w:val="00DC17ED"/>
    <w:rsid w:val="00DD68EA"/>
    <w:rsid w:val="00DE1327"/>
    <w:rsid w:val="00DE40AE"/>
    <w:rsid w:val="00DE7E94"/>
    <w:rsid w:val="00DF34A5"/>
    <w:rsid w:val="00E26162"/>
    <w:rsid w:val="00E27421"/>
    <w:rsid w:val="00E30B8A"/>
    <w:rsid w:val="00E3681A"/>
    <w:rsid w:val="00E6105B"/>
    <w:rsid w:val="00E70BDF"/>
    <w:rsid w:val="00EA7F81"/>
    <w:rsid w:val="00EB67D0"/>
    <w:rsid w:val="00EC75E0"/>
    <w:rsid w:val="00ED0577"/>
    <w:rsid w:val="00ED7827"/>
    <w:rsid w:val="00F07F37"/>
    <w:rsid w:val="00F20849"/>
    <w:rsid w:val="00F2218D"/>
    <w:rsid w:val="00F40632"/>
    <w:rsid w:val="00F736A7"/>
    <w:rsid w:val="00F77513"/>
    <w:rsid w:val="00F775B6"/>
    <w:rsid w:val="00F8121A"/>
    <w:rsid w:val="00F81680"/>
    <w:rsid w:val="00F844DA"/>
    <w:rsid w:val="00FA67D7"/>
    <w:rsid w:val="00FB46CA"/>
    <w:rsid w:val="00FB6630"/>
    <w:rsid w:val="00FD47ED"/>
    <w:rsid w:val="00FF0FE0"/>
    <w:rsid w:val="00FF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9D"/>
    <w:pPr>
      <w:spacing w:after="200" w:line="276" w:lineRule="auto"/>
    </w:pPr>
    <w:rPr>
      <w:rFonts w:cs="Calibri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A4BD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4BD1"/>
    <w:rPr>
      <w:rFonts w:ascii="Cambria" w:hAnsi="Cambria" w:cs="Times New Roman"/>
      <w:b/>
      <w:kern w:val="32"/>
      <w:sz w:val="32"/>
      <w:lang w:eastAsia="en-US"/>
    </w:rPr>
  </w:style>
  <w:style w:type="table" w:styleId="TableGrid">
    <w:name w:val="Table Grid"/>
    <w:basedOn w:val="TableNormal"/>
    <w:uiPriority w:val="99"/>
    <w:rsid w:val="002D506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2C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51C9E"/>
    <w:pPr>
      <w:spacing w:after="0" w:line="240" w:lineRule="auto"/>
    </w:pPr>
    <w:rPr>
      <w:rFonts w:ascii="Tahoma" w:hAnsi="Tahoma" w:cs="Times New Roman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C9E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371</Words>
  <Characters>2115</Characters>
  <Application>Microsoft Office Outlook</Application>
  <DocSecurity>0</DocSecurity>
  <Lines>0</Lines>
  <Paragraphs>0</Paragraphs>
  <ScaleCrop>false</ScaleCrop>
  <Company>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RADA</cp:lastModifiedBy>
  <cp:revision>7</cp:revision>
  <cp:lastPrinted>2017-11-07T06:33:00Z</cp:lastPrinted>
  <dcterms:created xsi:type="dcterms:W3CDTF">2017-10-24T07:16:00Z</dcterms:created>
  <dcterms:modified xsi:type="dcterms:W3CDTF">2017-11-07T06:33:00Z</dcterms:modified>
</cp:coreProperties>
</file>