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74" w:rsidRDefault="00072E74" w:rsidP="000A0041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  <w:r w:rsidRPr="000A0041">
        <w:rPr>
          <w:szCs w:val="28"/>
        </w:rPr>
        <w:t xml:space="preserve"> </w:t>
      </w:r>
    </w:p>
    <w:p w:rsidR="00072E74" w:rsidRDefault="00072E74" w:rsidP="00B8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041">
        <w:rPr>
          <w:rFonts w:ascii="Times New Roman" w:hAnsi="Times New Roman" w:cs="Times New Roman"/>
          <w:sz w:val="28"/>
          <w:szCs w:val="28"/>
        </w:rPr>
        <w:t xml:space="preserve">до проекту рішення Сумської міської ради «Про внесення змін до рішення Сумської міської ради від 24 грудня 2015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0041">
        <w:rPr>
          <w:rFonts w:ascii="Times New Roman" w:hAnsi="Times New Roman" w:cs="Times New Roman"/>
          <w:sz w:val="28"/>
          <w:szCs w:val="28"/>
        </w:rPr>
        <w:t>№ 149-МР «Про програму «Молодь міста Суми на 2016 – 2018 роки» (зі змінами)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3"/>
        <w:gridCol w:w="845"/>
        <w:gridCol w:w="816"/>
        <w:gridCol w:w="701"/>
        <w:gridCol w:w="822"/>
        <w:gridCol w:w="822"/>
        <w:gridCol w:w="701"/>
        <w:gridCol w:w="816"/>
        <w:gridCol w:w="816"/>
        <w:gridCol w:w="816"/>
        <w:gridCol w:w="816"/>
        <w:gridCol w:w="816"/>
        <w:gridCol w:w="701"/>
        <w:gridCol w:w="821"/>
        <w:gridCol w:w="830"/>
        <w:gridCol w:w="701"/>
        <w:gridCol w:w="816"/>
        <w:gridCol w:w="816"/>
        <w:gridCol w:w="765"/>
      </w:tblGrid>
      <w:tr w:rsidR="00072E74" w:rsidRPr="009E51F7" w:rsidTr="00E26162">
        <w:tc>
          <w:tcPr>
            <w:tcW w:w="1691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</w:p>
        </w:tc>
        <w:tc>
          <w:tcPr>
            <w:tcW w:w="7155" w:type="dxa"/>
            <w:gridSpan w:val="9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Чинна редакція</w:t>
            </w:r>
          </w:p>
        </w:tc>
        <w:tc>
          <w:tcPr>
            <w:tcW w:w="7074" w:type="dxa"/>
            <w:gridSpan w:val="9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Запропонована редакція</w:t>
            </w:r>
          </w:p>
        </w:tc>
      </w:tr>
      <w:tr w:rsidR="00072E74" w:rsidRPr="009E51F7" w:rsidTr="00E26162">
        <w:trPr>
          <w:trHeight w:val="345"/>
        </w:trPr>
        <w:tc>
          <w:tcPr>
            <w:tcW w:w="1691" w:type="dxa"/>
            <w:vMerge w:val="restart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gridSpan w:val="3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345" w:type="dxa"/>
            <w:gridSpan w:val="3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2017 рік (проект)</w:t>
            </w:r>
          </w:p>
        </w:tc>
        <w:tc>
          <w:tcPr>
            <w:tcW w:w="2448" w:type="dxa"/>
            <w:gridSpan w:val="3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2018 рік (прогноз)</w:t>
            </w:r>
          </w:p>
        </w:tc>
        <w:tc>
          <w:tcPr>
            <w:tcW w:w="2333" w:type="dxa"/>
            <w:gridSpan w:val="3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343" w:type="dxa"/>
            <w:gridSpan w:val="3"/>
          </w:tcPr>
          <w:p w:rsidR="00072E74" w:rsidRPr="009E51F7" w:rsidRDefault="00072E74" w:rsidP="00675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2017 рік (п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98" w:type="dxa"/>
            <w:gridSpan w:val="3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2018 рік (прогноз)</w:t>
            </w:r>
          </w:p>
        </w:tc>
      </w:tr>
      <w:tr w:rsidR="00072E74" w:rsidRPr="009E51F7" w:rsidTr="00E26162">
        <w:trPr>
          <w:trHeight w:val="555"/>
        </w:trPr>
        <w:tc>
          <w:tcPr>
            <w:tcW w:w="1691" w:type="dxa"/>
            <w:vMerge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17" w:type="dxa"/>
            <w:gridSpan w:val="2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822" w:type="dxa"/>
            <w:vMerge w:val="restart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23" w:type="dxa"/>
            <w:gridSpan w:val="2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816" w:type="dxa"/>
            <w:vMerge w:val="restart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632" w:type="dxa"/>
            <w:gridSpan w:val="2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816" w:type="dxa"/>
            <w:vMerge w:val="restart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17" w:type="dxa"/>
            <w:gridSpan w:val="2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821" w:type="dxa"/>
            <w:vMerge w:val="restart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22" w:type="dxa"/>
            <w:gridSpan w:val="2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816" w:type="dxa"/>
            <w:vMerge w:val="restart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82" w:type="dxa"/>
            <w:gridSpan w:val="2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</w:tr>
      <w:tr w:rsidR="00072E74" w:rsidRPr="009E51F7" w:rsidTr="00E26162">
        <w:trPr>
          <w:trHeight w:val="345"/>
        </w:trPr>
        <w:tc>
          <w:tcPr>
            <w:tcW w:w="1691" w:type="dxa"/>
            <w:vMerge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01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22" w:type="dxa"/>
            <w:vMerge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01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16" w:type="dxa"/>
            <w:vMerge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816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16" w:type="dxa"/>
            <w:vMerge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01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21" w:type="dxa"/>
            <w:vMerge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01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16" w:type="dxa"/>
            <w:vMerge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заг. фонд</w:t>
            </w:r>
          </w:p>
        </w:tc>
        <w:tc>
          <w:tcPr>
            <w:tcW w:w="766" w:type="dxa"/>
          </w:tcPr>
          <w:p w:rsidR="00072E74" w:rsidRPr="009E51F7" w:rsidRDefault="00072E7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</w:tr>
      <w:tr w:rsidR="00072E74" w:rsidRPr="009E51F7" w:rsidTr="00E26162">
        <w:tc>
          <w:tcPr>
            <w:tcW w:w="1691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16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1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22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22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1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16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16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16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16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16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01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21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21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1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816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816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66" w:type="dxa"/>
          </w:tcPr>
          <w:p w:rsidR="00072E74" w:rsidRPr="00AB6D26" w:rsidRDefault="00072E74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072E74" w:rsidRPr="009E51F7" w:rsidTr="00E26162">
        <w:tc>
          <w:tcPr>
            <w:tcW w:w="1691" w:type="dxa"/>
          </w:tcPr>
          <w:p w:rsidR="00072E74" w:rsidRPr="009E51F7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Програми: разом, в т.ч.:</w:t>
            </w:r>
          </w:p>
        </w:tc>
        <w:tc>
          <w:tcPr>
            <w:tcW w:w="845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6703920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5953920</w:t>
            </w:r>
          </w:p>
        </w:tc>
        <w:tc>
          <w:tcPr>
            <w:tcW w:w="70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822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6934522</w:t>
            </w:r>
          </w:p>
        </w:tc>
        <w:tc>
          <w:tcPr>
            <w:tcW w:w="822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6140522</w:t>
            </w:r>
          </w:p>
        </w:tc>
        <w:tc>
          <w:tcPr>
            <w:tcW w:w="70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794000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7570502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6731902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6703920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5953920</w:t>
            </w:r>
          </w:p>
        </w:tc>
        <w:tc>
          <w:tcPr>
            <w:tcW w:w="70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82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b/>
                <w:sz w:val="16"/>
                <w:szCs w:val="16"/>
              </w:rPr>
              <w:t>6979522</w:t>
            </w:r>
          </w:p>
        </w:tc>
        <w:tc>
          <w:tcPr>
            <w:tcW w:w="82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b/>
                <w:sz w:val="16"/>
                <w:szCs w:val="16"/>
              </w:rPr>
              <w:t>6185522</w:t>
            </w:r>
          </w:p>
        </w:tc>
        <w:tc>
          <w:tcPr>
            <w:tcW w:w="70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794000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b/>
                <w:sz w:val="16"/>
                <w:szCs w:val="16"/>
              </w:rPr>
              <w:t>7613282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b/>
                <w:sz w:val="16"/>
                <w:szCs w:val="16"/>
              </w:rPr>
              <w:t>6774682</w:t>
            </w:r>
          </w:p>
        </w:tc>
        <w:tc>
          <w:tcPr>
            <w:tcW w:w="76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</w:tr>
      <w:tr w:rsidR="00072E74" w:rsidRPr="009E51F7" w:rsidTr="00EC75E0">
        <w:trPr>
          <w:trHeight w:val="2095"/>
        </w:trPr>
        <w:tc>
          <w:tcPr>
            <w:tcW w:w="1691" w:type="dxa"/>
          </w:tcPr>
          <w:p w:rsidR="00072E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сього на виконання Підпрограми 3</w:t>
            </w:r>
          </w:p>
          <w:p w:rsidR="00072E74" w:rsidRPr="000A0041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041">
              <w:rPr>
                <w:rFonts w:ascii="Times New Roman" w:hAnsi="Times New Roman" w:cs="Times New Roman"/>
                <w:b/>
                <w:sz w:val="16"/>
                <w:szCs w:val="16"/>
              </w:rPr>
              <w:t>Забезпечення проведення культурно-освітніх заходів</w:t>
            </w:r>
          </w:p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(КТКВК 110502).</w:t>
            </w:r>
          </w:p>
        </w:tc>
        <w:tc>
          <w:tcPr>
            <w:tcW w:w="845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70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072E74" w:rsidRPr="00890A74" w:rsidRDefault="00072E74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413865</w:t>
            </w:r>
          </w:p>
        </w:tc>
        <w:tc>
          <w:tcPr>
            <w:tcW w:w="822" w:type="dxa"/>
          </w:tcPr>
          <w:p w:rsidR="00072E74" w:rsidRPr="00890A74" w:rsidRDefault="00072E74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413865</w:t>
            </w:r>
          </w:p>
        </w:tc>
        <w:tc>
          <w:tcPr>
            <w:tcW w:w="70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441602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441602</w:t>
            </w:r>
          </w:p>
          <w:p w:rsidR="00072E74" w:rsidRPr="00890A74" w:rsidRDefault="00072E74" w:rsidP="000A004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70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072E74" w:rsidRPr="00890A74" w:rsidRDefault="00072E74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b/>
                <w:sz w:val="20"/>
                <w:szCs w:val="20"/>
              </w:rPr>
              <w:t>458865</w:t>
            </w:r>
          </w:p>
        </w:tc>
        <w:tc>
          <w:tcPr>
            <w:tcW w:w="821" w:type="dxa"/>
          </w:tcPr>
          <w:p w:rsidR="00072E74" w:rsidRPr="00890A74" w:rsidRDefault="00072E74" w:rsidP="000A0041">
            <w:pPr>
              <w:tabs>
                <w:tab w:val="left" w:pos="1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b/>
                <w:sz w:val="20"/>
                <w:szCs w:val="20"/>
              </w:rPr>
              <w:t>458865</w:t>
            </w:r>
          </w:p>
        </w:tc>
        <w:tc>
          <w:tcPr>
            <w:tcW w:w="701" w:type="dxa"/>
          </w:tcPr>
          <w:p w:rsidR="00072E74" w:rsidRPr="00890A74" w:rsidRDefault="00072E74" w:rsidP="000A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072E74" w:rsidRPr="00890A74" w:rsidRDefault="00072E74" w:rsidP="000A0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b/>
                <w:sz w:val="20"/>
                <w:szCs w:val="20"/>
              </w:rPr>
              <w:t>484382</w:t>
            </w:r>
          </w:p>
        </w:tc>
        <w:tc>
          <w:tcPr>
            <w:tcW w:w="816" w:type="dxa"/>
          </w:tcPr>
          <w:p w:rsidR="00072E74" w:rsidRPr="00890A74" w:rsidRDefault="00072E74" w:rsidP="000A0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b/>
                <w:sz w:val="20"/>
                <w:szCs w:val="20"/>
              </w:rPr>
              <w:t>484382</w:t>
            </w:r>
          </w:p>
        </w:tc>
        <w:tc>
          <w:tcPr>
            <w:tcW w:w="766" w:type="dxa"/>
          </w:tcPr>
          <w:p w:rsidR="00072E74" w:rsidRPr="000A0041" w:rsidRDefault="00072E74" w:rsidP="000A00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2E74" w:rsidRPr="009E51F7" w:rsidTr="00E26162">
        <w:trPr>
          <w:trHeight w:val="998"/>
        </w:trPr>
        <w:tc>
          <w:tcPr>
            <w:tcW w:w="1691" w:type="dxa"/>
            <w:vMerge w:val="restart"/>
          </w:tcPr>
          <w:p w:rsidR="00072E74" w:rsidRPr="009E51F7" w:rsidRDefault="00072E74" w:rsidP="00890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Завдання 1.3.</w:t>
            </w:r>
            <w:r>
              <w:rPr>
                <w:color w:val="000000"/>
              </w:rPr>
              <w:t xml:space="preserve"> . </w:t>
            </w:r>
            <w:r w:rsidRPr="00890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890A74">
              <w:rPr>
                <w:rFonts w:ascii="Times New Roman" w:hAnsi="Times New Roman" w:cs="Times New Roman"/>
                <w:sz w:val="16"/>
                <w:szCs w:val="16"/>
              </w:rPr>
              <w:t>Організація та проведення заходів з відзначення державних та традиційних молодіжних заходів, тощо.»</w:t>
            </w:r>
          </w:p>
        </w:tc>
        <w:tc>
          <w:tcPr>
            <w:tcW w:w="845" w:type="dxa"/>
            <w:vMerge w:val="restart"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</w:tc>
        <w:tc>
          <w:tcPr>
            <w:tcW w:w="816" w:type="dxa"/>
            <w:vMerge w:val="restart"/>
          </w:tcPr>
          <w:p w:rsidR="00072E74" w:rsidRPr="00890A74" w:rsidRDefault="00072E74" w:rsidP="004B167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</w:tc>
        <w:tc>
          <w:tcPr>
            <w:tcW w:w="701" w:type="dxa"/>
            <w:vMerge w:val="restart"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072E74" w:rsidRPr="00890A74" w:rsidRDefault="00072E74">
            <w:pPr>
              <w:rPr>
                <w:rFonts w:ascii="Times New Roman" w:hAnsi="Times New Roman" w:cs="Times New Roman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283240</w:t>
            </w:r>
          </w:p>
        </w:tc>
        <w:tc>
          <w:tcPr>
            <w:tcW w:w="822" w:type="dxa"/>
            <w:vMerge w:val="restart"/>
          </w:tcPr>
          <w:p w:rsidR="00072E74" w:rsidRPr="00890A74" w:rsidRDefault="00072E74">
            <w:pPr>
              <w:rPr>
                <w:rFonts w:ascii="Times New Roman" w:hAnsi="Times New Roman" w:cs="Times New Roman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283240</w:t>
            </w:r>
          </w:p>
        </w:tc>
        <w:tc>
          <w:tcPr>
            <w:tcW w:w="701" w:type="dxa"/>
            <w:vMerge w:val="restart"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072E74" w:rsidRPr="00890A74" w:rsidRDefault="00072E74">
            <w:pPr>
              <w:rPr>
                <w:rFonts w:ascii="Times New Roman" w:hAnsi="Times New Roman" w:cs="Times New Roman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302220</w:t>
            </w:r>
          </w:p>
        </w:tc>
        <w:tc>
          <w:tcPr>
            <w:tcW w:w="816" w:type="dxa"/>
            <w:vMerge w:val="restart"/>
          </w:tcPr>
          <w:p w:rsidR="00072E74" w:rsidRPr="00890A74" w:rsidRDefault="00072E74">
            <w:pPr>
              <w:rPr>
                <w:rFonts w:ascii="Times New Roman" w:hAnsi="Times New Roman" w:cs="Times New Roman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302220</w:t>
            </w:r>
          </w:p>
        </w:tc>
        <w:tc>
          <w:tcPr>
            <w:tcW w:w="816" w:type="dxa"/>
            <w:vMerge w:val="restart"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</w:tc>
        <w:tc>
          <w:tcPr>
            <w:tcW w:w="816" w:type="dxa"/>
            <w:vMerge w:val="restart"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</w:tc>
        <w:tc>
          <w:tcPr>
            <w:tcW w:w="701" w:type="dxa"/>
            <w:vMerge w:val="restart"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072E74" w:rsidRPr="00890A74" w:rsidRDefault="00072E74" w:rsidP="00890A74">
            <w:pPr>
              <w:rPr>
                <w:rFonts w:ascii="Times New Roman" w:hAnsi="Times New Roman" w:cs="Times New Roman"/>
                <w:b/>
              </w:rPr>
            </w:pPr>
            <w:r w:rsidRPr="00890A74">
              <w:rPr>
                <w:rFonts w:ascii="Times New Roman" w:hAnsi="Times New Roman" w:cs="Times New Roman"/>
                <w:b/>
                <w:sz w:val="20"/>
                <w:szCs w:val="20"/>
              </w:rPr>
              <w:t>328240</w:t>
            </w:r>
          </w:p>
        </w:tc>
        <w:tc>
          <w:tcPr>
            <w:tcW w:w="821" w:type="dxa"/>
          </w:tcPr>
          <w:p w:rsidR="00072E74" w:rsidRPr="00890A74" w:rsidRDefault="00072E74" w:rsidP="00890A74">
            <w:pPr>
              <w:rPr>
                <w:rFonts w:ascii="Times New Roman" w:hAnsi="Times New Roman" w:cs="Times New Roman"/>
                <w:b/>
              </w:rPr>
            </w:pPr>
            <w:r w:rsidRPr="00890A74">
              <w:rPr>
                <w:rFonts w:ascii="Times New Roman" w:hAnsi="Times New Roman" w:cs="Times New Roman"/>
                <w:b/>
                <w:sz w:val="20"/>
                <w:szCs w:val="20"/>
              </w:rPr>
              <w:t>328240</w:t>
            </w:r>
          </w:p>
        </w:tc>
        <w:tc>
          <w:tcPr>
            <w:tcW w:w="701" w:type="dxa"/>
            <w:vMerge w:val="restart"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b/>
                <w:sz w:val="20"/>
                <w:szCs w:val="20"/>
              </w:rPr>
              <w:t>345000</w:t>
            </w:r>
          </w:p>
        </w:tc>
        <w:tc>
          <w:tcPr>
            <w:tcW w:w="816" w:type="dxa"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74">
              <w:rPr>
                <w:rFonts w:ascii="Times New Roman" w:hAnsi="Times New Roman" w:cs="Times New Roman"/>
                <w:b/>
                <w:sz w:val="20"/>
                <w:szCs w:val="20"/>
              </w:rPr>
              <w:t>345000</w:t>
            </w:r>
          </w:p>
        </w:tc>
        <w:tc>
          <w:tcPr>
            <w:tcW w:w="766" w:type="dxa"/>
            <w:vMerge w:val="restart"/>
          </w:tcPr>
          <w:p w:rsidR="00072E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072E74" w:rsidRPr="009E51F7" w:rsidTr="00E26162">
        <w:trPr>
          <w:trHeight w:val="997"/>
        </w:trPr>
        <w:tc>
          <w:tcPr>
            <w:tcW w:w="1691" w:type="dxa"/>
            <w:vMerge/>
          </w:tcPr>
          <w:p w:rsidR="00072E74" w:rsidRDefault="00072E74" w:rsidP="00890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72E74" w:rsidRPr="00890A74" w:rsidRDefault="00072E74" w:rsidP="004B167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72E74" w:rsidRPr="00890A74" w:rsidRDefault="00072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72E74" w:rsidRPr="00890A74" w:rsidRDefault="00072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72E74" w:rsidRPr="00890A74" w:rsidRDefault="00072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72E74" w:rsidRPr="00890A74" w:rsidRDefault="00072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072E74" w:rsidRPr="00890A74" w:rsidRDefault="00072E74" w:rsidP="00890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072E74" w:rsidRPr="00890A74" w:rsidRDefault="00072E74" w:rsidP="00890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+45000</w:t>
            </w:r>
          </w:p>
        </w:tc>
        <w:tc>
          <w:tcPr>
            <w:tcW w:w="701" w:type="dxa"/>
            <w:vMerge/>
          </w:tcPr>
          <w:p w:rsidR="00072E74" w:rsidRPr="00890A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072E74" w:rsidRPr="00890A74" w:rsidRDefault="00072E74" w:rsidP="00890A74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+42780</w:t>
            </w:r>
          </w:p>
        </w:tc>
        <w:tc>
          <w:tcPr>
            <w:tcW w:w="766" w:type="dxa"/>
            <w:vMerge/>
          </w:tcPr>
          <w:p w:rsidR="00072E74" w:rsidRDefault="00072E74" w:rsidP="00890A7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</w:tbl>
    <w:p w:rsidR="00072E74" w:rsidRDefault="00072E74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2E74" w:rsidSect="001E32C1">
      <w:pgSz w:w="16838" w:h="11906" w:orient="landscape" w:code="9"/>
      <w:pgMar w:top="143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EE"/>
    <w:rsid w:val="00002321"/>
    <w:rsid w:val="000043D5"/>
    <w:rsid w:val="00012896"/>
    <w:rsid w:val="00013F52"/>
    <w:rsid w:val="00014CD2"/>
    <w:rsid w:val="00027EE4"/>
    <w:rsid w:val="00051C9E"/>
    <w:rsid w:val="000541AF"/>
    <w:rsid w:val="00063096"/>
    <w:rsid w:val="00067283"/>
    <w:rsid w:val="00072E74"/>
    <w:rsid w:val="000A0041"/>
    <w:rsid w:val="000B0277"/>
    <w:rsid w:val="000B5873"/>
    <w:rsid w:val="00106BC9"/>
    <w:rsid w:val="00110867"/>
    <w:rsid w:val="00125B06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1E32C1"/>
    <w:rsid w:val="00201E4F"/>
    <w:rsid w:val="00237F1A"/>
    <w:rsid w:val="00246E5D"/>
    <w:rsid w:val="0025029E"/>
    <w:rsid w:val="00250FD2"/>
    <w:rsid w:val="00280630"/>
    <w:rsid w:val="002931F4"/>
    <w:rsid w:val="002971C7"/>
    <w:rsid w:val="00297E4D"/>
    <w:rsid w:val="002A0B30"/>
    <w:rsid w:val="002A233F"/>
    <w:rsid w:val="002D4559"/>
    <w:rsid w:val="002D5061"/>
    <w:rsid w:val="002E24B2"/>
    <w:rsid w:val="002F2ED1"/>
    <w:rsid w:val="00315BC9"/>
    <w:rsid w:val="003219CF"/>
    <w:rsid w:val="00321B07"/>
    <w:rsid w:val="00327745"/>
    <w:rsid w:val="00331200"/>
    <w:rsid w:val="00337A2D"/>
    <w:rsid w:val="0035571B"/>
    <w:rsid w:val="0037674A"/>
    <w:rsid w:val="003B3E35"/>
    <w:rsid w:val="003C1505"/>
    <w:rsid w:val="003D4A2A"/>
    <w:rsid w:val="003F40B0"/>
    <w:rsid w:val="004031F0"/>
    <w:rsid w:val="00412425"/>
    <w:rsid w:val="00415CBC"/>
    <w:rsid w:val="004248DC"/>
    <w:rsid w:val="00463C4B"/>
    <w:rsid w:val="00466CE3"/>
    <w:rsid w:val="004867C1"/>
    <w:rsid w:val="004B1260"/>
    <w:rsid w:val="004B1672"/>
    <w:rsid w:val="004B62E1"/>
    <w:rsid w:val="004E4A56"/>
    <w:rsid w:val="004E4F32"/>
    <w:rsid w:val="004F6968"/>
    <w:rsid w:val="00521520"/>
    <w:rsid w:val="005314D3"/>
    <w:rsid w:val="005347A8"/>
    <w:rsid w:val="00551FA1"/>
    <w:rsid w:val="005717E3"/>
    <w:rsid w:val="00575ADA"/>
    <w:rsid w:val="00591ACB"/>
    <w:rsid w:val="00597FA6"/>
    <w:rsid w:val="005A5CEB"/>
    <w:rsid w:val="005B4883"/>
    <w:rsid w:val="005D76C5"/>
    <w:rsid w:val="006000D2"/>
    <w:rsid w:val="00622378"/>
    <w:rsid w:val="00656751"/>
    <w:rsid w:val="00665ED2"/>
    <w:rsid w:val="00673FD3"/>
    <w:rsid w:val="006757D9"/>
    <w:rsid w:val="00682491"/>
    <w:rsid w:val="00690152"/>
    <w:rsid w:val="006D62FD"/>
    <w:rsid w:val="006E2D78"/>
    <w:rsid w:val="006F5F1C"/>
    <w:rsid w:val="00700A18"/>
    <w:rsid w:val="007150DF"/>
    <w:rsid w:val="0073658A"/>
    <w:rsid w:val="00740700"/>
    <w:rsid w:val="00750272"/>
    <w:rsid w:val="00776790"/>
    <w:rsid w:val="007955F0"/>
    <w:rsid w:val="007A1EBD"/>
    <w:rsid w:val="007D1411"/>
    <w:rsid w:val="007F4058"/>
    <w:rsid w:val="007F492E"/>
    <w:rsid w:val="0080349D"/>
    <w:rsid w:val="00804BCD"/>
    <w:rsid w:val="008079C8"/>
    <w:rsid w:val="00815922"/>
    <w:rsid w:val="00831FE2"/>
    <w:rsid w:val="008335CA"/>
    <w:rsid w:val="00843F82"/>
    <w:rsid w:val="00890A74"/>
    <w:rsid w:val="00895C8B"/>
    <w:rsid w:val="008A1A5D"/>
    <w:rsid w:val="008C100F"/>
    <w:rsid w:val="008E0101"/>
    <w:rsid w:val="008F0ABA"/>
    <w:rsid w:val="009444BB"/>
    <w:rsid w:val="009A6DA1"/>
    <w:rsid w:val="009D3856"/>
    <w:rsid w:val="009D7333"/>
    <w:rsid w:val="009E09FC"/>
    <w:rsid w:val="009E49E2"/>
    <w:rsid w:val="009E51F7"/>
    <w:rsid w:val="009F106C"/>
    <w:rsid w:val="00A02C1F"/>
    <w:rsid w:val="00A12540"/>
    <w:rsid w:val="00A12A95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1E49"/>
    <w:rsid w:val="00A925F8"/>
    <w:rsid w:val="00A963E7"/>
    <w:rsid w:val="00A97DC7"/>
    <w:rsid w:val="00AA4BD1"/>
    <w:rsid w:val="00AB0C74"/>
    <w:rsid w:val="00AB107B"/>
    <w:rsid w:val="00AB2FC3"/>
    <w:rsid w:val="00AB6D26"/>
    <w:rsid w:val="00AC4748"/>
    <w:rsid w:val="00AC566E"/>
    <w:rsid w:val="00AD369B"/>
    <w:rsid w:val="00AE4164"/>
    <w:rsid w:val="00AF4003"/>
    <w:rsid w:val="00AF5264"/>
    <w:rsid w:val="00B202CE"/>
    <w:rsid w:val="00B2459B"/>
    <w:rsid w:val="00B24AE1"/>
    <w:rsid w:val="00B42E89"/>
    <w:rsid w:val="00B63220"/>
    <w:rsid w:val="00B82D71"/>
    <w:rsid w:val="00B8718A"/>
    <w:rsid w:val="00BA09DA"/>
    <w:rsid w:val="00BB02BB"/>
    <w:rsid w:val="00BB0E2B"/>
    <w:rsid w:val="00BB1553"/>
    <w:rsid w:val="00BB330E"/>
    <w:rsid w:val="00BE099B"/>
    <w:rsid w:val="00BE5E91"/>
    <w:rsid w:val="00C050D9"/>
    <w:rsid w:val="00C20EE2"/>
    <w:rsid w:val="00C42114"/>
    <w:rsid w:val="00C515D4"/>
    <w:rsid w:val="00C51909"/>
    <w:rsid w:val="00C55FF0"/>
    <w:rsid w:val="00C9428C"/>
    <w:rsid w:val="00CC510D"/>
    <w:rsid w:val="00D23C64"/>
    <w:rsid w:val="00D35348"/>
    <w:rsid w:val="00D401C3"/>
    <w:rsid w:val="00D5445B"/>
    <w:rsid w:val="00D553C4"/>
    <w:rsid w:val="00D7713C"/>
    <w:rsid w:val="00D8713F"/>
    <w:rsid w:val="00D925F4"/>
    <w:rsid w:val="00DA2409"/>
    <w:rsid w:val="00DA4BA4"/>
    <w:rsid w:val="00DA5E56"/>
    <w:rsid w:val="00DA72B5"/>
    <w:rsid w:val="00DE1327"/>
    <w:rsid w:val="00DE40AE"/>
    <w:rsid w:val="00DE7E94"/>
    <w:rsid w:val="00DF34A5"/>
    <w:rsid w:val="00E26162"/>
    <w:rsid w:val="00E27421"/>
    <w:rsid w:val="00E3681A"/>
    <w:rsid w:val="00E6105B"/>
    <w:rsid w:val="00E70BDF"/>
    <w:rsid w:val="00EA7F81"/>
    <w:rsid w:val="00EB67D0"/>
    <w:rsid w:val="00EC75E0"/>
    <w:rsid w:val="00F07F37"/>
    <w:rsid w:val="00F20849"/>
    <w:rsid w:val="00F2218D"/>
    <w:rsid w:val="00F40632"/>
    <w:rsid w:val="00F736A7"/>
    <w:rsid w:val="00F775B6"/>
    <w:rsid w:val="00F8121A"/>
    <w:rsid w:val="00F81680"/>
    <w:rsid w:val="00F844DA"/>
    <w:rsid w:val="00FA67D7"/>
    <w:rsid w:val="00FB6630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9D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4B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BD1"/>
    <w:rPr>
      <w:rFonts w:ascii="Cambria" w:hAnsi="Cambria" w:cs="Times New Roman"/>
      <w:b/>
      <w:kern w:val="32"/>
      <w:sz w:val="32"/>
      <w:lang w:eastAsia="en-US"/>
    </w:rPr>
  </w:style>
  <w:style w:type="table" w:styleId="TableGrid">
    <w:name w:val="Table Grid"/>
    <w:basedOn w:val="TableNormal"/>
    <w:uiPriority w:val="99"/>
    <w:rsid w:val="002D50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2C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51C9E"/>
    <w:pPr>
      <w:spacing w:after="0" w:line="240" w:lineRule="auto"/>
    </w:pPr>
    <w:rPr>
      <w:rFonts w:ascii="Tahoma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C9E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217</Words>
  <Characters>1241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RADA</cp:lastModifiedBy>
  <cp:revision>8</cp:revision>
  <cp:lastPrinted>2017-02-15T13:46:00Z</cp:lastPrinted>
  <dcterms:created xsi:type="dcterms:W3CDTF">2017-02-27T14:30:00Z</dcterms:created>
  <dcterms:modified xsi:type="dcterms:W3CDTF">2017-04-25T14:16:00Z</dcterms:modified>
</cp:coreProperties>
</file>